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1" w:tblpY="-1941"/>
        <w:tblOverlap w:val="never"/>
        <w:tblW w:w="22900" w:type="dxa"/>
        <w:tblLayout w:type="fixed"/>
        <w:tblCellMar>
          <w:left w:w="0" w:type="dxa"/>
          <w:right w:w="72" w:type="dxa"/>
        </w:tblCellMar>
        <w:tblLook w:val="04A0" w:firstRow="1" w:lastRow="0" w:firstColumn="1" w:lastColumn="0" w:noHBand="0" w:noVBand="1"/>
        <w:tblDescription w:val="Menu layout"/>
      </w:tblPr>
      <w:tblGrid>
        <w:gridCol w:w="2432"/>
        <w:gridCol w:w="644"/>
        <w:gridCol w:w="644"/>
        <w:gridCol w:w="4795"/>
        <w:gridCol w:w="4795"/>
        <w:gridCol w:w="4795"/>
        <w:gridCol w:w="4795"/>
      </w:tblGrid>
      <w:tr w:rsidR="0002792B" w:rsidRPr="00AD00A6" w:rsidTr="0002792B">
        <w:trPr>
          <w:trHeight w:hRule="exact" w:val="1401"/>
        </w:trPr>
        <w:tc>
          <w:tcPr>
            <w:tcW w:w="2432" w:type="dxa"/>
            <w:vAlign w:val="center"/>
          </w:tcPr>
          <w:p w:rsidR="0002792B" w:rsidRPr="00AD00A6" w:rsidRDefault="0002792B" w:rsidP="00A31E15">
            <w:pPr>
              <w:pStyle w:val="Title"/>
              <w:jc w:val="center"/>
              <w:rPr>
                <w:color w:val="FF0000"/>
              </w:rPr>
            </w:pPr>
          </w:p>
        </w:tc>
        <w:tc>
          <w:tcPr>
            <w:tcW w:w="644" w:type="dxa"/>
          </w:tcPr>
          <w:p w:rsidR="0002792B" w:rsidRPr="00AD00A6" w:rsidRDefault="0002792B" w:rsidP="00A31E15">
            <w:pPr>
              <w:jc w:val="center"/>
              <w:rPr>
                <w:color w:val="FF0000"/>
              </w:rPr>
            </w:pPr>
          </w:p>
        </w:tc>
        <w:tc>
          <w:tcPr>
            <w:tcW w:w="644" w:type="dxa"/>
            <w:vAlign w:val="center"/>
          </w:tcPr>
          <w:p w:rsidR="0002792B" w:rsidRPr="00AD00A6" w:rsidRDefault="0002792B" w:rsidP="00A31E15">
            <w:pPr>
              <w:jc w:val="center"/>
              <w:rPr>
                <w:color w:val="FF0000"/>
              </w:rPr>
            </w:pPr>
          </w:p>
        </w:tc>
        <w:tc>
          <w:tcPr>
            <w:tcW w:w="4795" w:type="dxa"/>
            <w:vAlign w:val="center"/>
          </w:tcPr>
          <w:p w:rsidR="00A31E15" w:rsidRPr="00A31E15" w:rsidRDefault="00A31E15" w:rsidP="00A31E15">
            <w:pPr>
              <w:pStyle w:val="Subtitle"/>
              <w:jc w:val="center"/>
              <w:rPr>
                <w:color w:val="FF0000"/>
                <w:sz w:val="48"/>
                <w:szCs w:val="48"/>
              </w:rPr>
            </w:pPr>
            <w:r w:rsidRPr="00A31E15">
              <w:rPr>
                <w:color w:val="FF0000"/>
                <w:sz w:val="48"/>
                <w:szCs w:val="48"/>
              </w:rPr>
              <w:t>Restaurant Week</w:t>
            </w:r>
          </w:p>
          <w:p w:rsidR="0002792B" w:rsidRPr="00A31E15" w:rsidRDefault="00A31E15" w:rsidP="00A31E15">
            <w:pPr>
              <w:pStyle w:val="Subtitle"/>
              <w:jc w:val="center"/>
              <w:rPr>
                <w:rStyle w:val="Emphasis"/>
                <w:i w:val="0"/>
                <w:iCs w:val="0"/>
                <w:color w:val="FF0000"/>
                <w:sz w:val="22"/>
                <w:szCs w:val="22"/>
              </w:rPr>
            </w:pPr>
            <w:r w:rsidRPr="00A31E15">
              <w:rPr>
                <w:rStyle w:val="Emphasis"/>
                <w:color w:val="FF0000"/>
                <w:sz w:val="22"/>
                <w:szCs w:val="22"/>
              </w:rPr>
              <w:t>sept 6</w:t>
            </w:r>
            <w:r w:rsidRPr="00A31E15">
              <w:rPr>
                <w:rStyle w:val="Emphasis"/>
                <w:color w:val="FF0000"/>
                <w:sz w:val="22"/>
                <w:szCs w:val="22"/>
                <w:vertAlign w:val="superscript"/>
              </w:rPr>
              <w:t>th</w:t>
            </w:r>
            <w:r w:rsidRPr="00A31E15">
              <w:rPr>
                <w:rStyle w:val="Emphasis"/>
                <w:color w:val="FF0000"/>
                <w:sz w:val="22"/>
                <w:szCs w:val="22"/>
              </w:rPr>
              <w:t xml:space="preserve"> thru Sept 11</w:t>
            </w:r>
            <w:r w:rsidRPr="00A31E15">
              <w:rPr>
                <w:rStyle w:val="Emphasis"/>
                <w:color w:val="FF0000"/>
                <w:sz w:val="22"/>
                <w:szCs w:val="22"/>
                <w:vertAlign w:val="superscript"/>
              </w:rPr>
              <w:t>th</w:t>
            </w:r>
            <w:r w:rsidRPr="00A31E15">
              <w:rPr>
                <w:rStyle w:val="Emphasis"/>
                <w:color w:val="FF0000"/>
                <w:sz w:val="22"/>
                <w:szCs w:val="22"/>
              </w:rPr>
              <w:t xml:space="preserve"> </w:t>
            </w:r>
          </w:p>
          <w:p w:rsidR="0002792B" w:rsidRDefault="0002792B" w:rsidP="00A31E15">
            <w:pPr>
              <w:pStyle w:val="Subtitle"/>
              <w:jc w:val="center"/>
              <w:rPr>
                <w:rStyle w:val="Emphasis"/>
              </w:rPr>
            </w:pPr>
          </w:p>
          <w:p w:rsidR="0002792B" w:rsidRDefault="0002792B" w:rsidP="00A31E15">
            <w:pPr>
              <w:pStyle w:val="Subtitle"/>
              <w:jc w:val="center"/>
              <w:rPr>
                <w:rStyle w:val="Emphasis"/>
              </w:rPr>
            </w:pPr>
          </w:p>
          <w:p w:rsidR="0002792B" w:rsidRDefault="0002792B" w:rsidP="00A31E15">
            <w:pPr>
              <w:pStyle w:val="Subtitle"/>
              <w:jc w:val="center"/>
              <w:rPr>
                <w:rStyle w:val="Emphasis"/>
              </w:rPr>
            </w:pPr>
          </w:p>
          <w:p w:rsidR="0002792B" w:rsidRDefault="0002792B" w:rsidP="00A31E15">
            <w:pPr>
              <w:pStyle w:val="Subtitle"/>
              <w:jc w:val="center"/>
              <w:rPr>
                <w:rStyle w:val="Emphasis"/>
              </w:rPr>
            </w:pPr>
          </w:p>
          <w:p w:rsidR="0002792B" w:rsidRPr="00AD00A6" w:rsidRDefault="0002792B" w:rsidP="00A31E15">
            <w:pPr>
              <w:pStyle w:val="Subtitle"/>
              <w:jc w:val="center"/>
              <w:rPr>
                <w:color w:val="FF0000"/>
              </w:rPr>
            </w:pPr>
          </w:p>
        </w:tc>
        <w:tc>
          <w:tcPr>
            <w:tcW w:w="4795" w:type="dxa"/>
          </w:tcPr>
          <w:p w:rsidR="0002792B" w:rsidRPr="00AD00A6" w:rsidRDefault="0002792B" w:rsidP="00A31E15">
            <w:pPr>
              <w:pStyle w:val="Subtitle"/>
              <w:jc w:val="center"/>
              <w:rPr>
                <w:color w:val="FF0000"/>
              </w:rPr>
            </w:pPr>
          </w:p>
        </w:tc>
        <w:tc>
          <w:tcPr>
            <w:tcW w:w="4795" w:type="dxa"/>
          </w:tcPr>
          <w:p w:rsidR="0002792B" w:rsidRPr="00AD00A6" w:rsidRDefault="0002792B" w:rsidP="00A31E15">
            <w:pPr>
              <w:pStyle w:val="Subtitle"/>
              <w:jc w:val="center"/>
              <w:rPr>
                <w:color w:val="FF0000"/>
              </w:rPr>
            </w:pPr>
          </w:p>
        </w:tc>
        <w:tc>
          <w:tcPr>
            <w:tcW w:w="4795" w:type="dxa"/>
          </w:tcPr>
          <w:p w:rsidR="0002792B" w:rsidRPr="00AD00A6" w:rsidRDefault="0002792B" w:rsidP="00A31E15">
            <w:pPr>
              <w:pStyle w:val="Subtitle"/>
              <w:jc w:val="center"/>
              <w:rPr>
                <w:color w:val="FF0000"/>
              </w:rPr>
            </w:pPr>
          </w:p>
        </w:tc>
      </w:tr>
    </w:tbl>
    <w:p w:rsidR="001B1473" w:rsidRPr="0002792B" w:rsidRDefault="00E51D1D" w:rsidP="00A31E15">
      <w:pPr>
        <w:pStyle w:val="NoSpacing"/>
        <w:jc w:val="center"/>
        <w:rPr>
          <w:color w:val="FF0000"/>
          <w:sz w:val="20"/>
        </w:rPr>
      </w:pPr>
      <w:r w:rsidRPr="00A31E15">
        <w:rPr>
          <w:noProof/>
          <w:sz w:val="20"/>
          <w:lang w:eastAsia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508A97E" wp14:editId="185B3CCA">
                <wp:simplePos x="0" y="0"/>
                <wp:positionH relativeFrom="column">
                  <wp:posOffset>-960120</wp:posOffset>
                </wp:positionH>
                <wp:positionV relativeFrom="topMargin">
                  <wp:posOffset>769620</wp:posOffset>
                </wp:positionV>
                <wp:extent cx="1798320" cy="1424940"/>
                <wp:effectExtent l="0" t="0" r="0" b="381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8320" cy="1424940"/>
                          <a:chOff x="0" y="0"/>
                          <a:chExt cx="6776021" cy="5742391"/>
                        </a:xfrm>
                      </wpg:grpSpPr>
                      <wps:wsp>
                        <wps:cNvPr id="14" name="Shape 6"/>
                        <wps:cNvSpPr/>
                        <wps:spPr>
                          <a:xfrm>
                            <a:off x="1987612" y="3904202"/>
                            <a:ext cx="500143" cy="4189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0143" h="418951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97408" y="0"/>
                                  <a:pt x="97408" y="0"/>
                                </a:cubicBezTo>
                                <a:cubicBezTo>
                                  <a:pt x="97408" y="0"/>
                                  <a:pt x="97408" y="162371"/>
                                  <a:pt x="97408" y="162371"/>
                                </a:cubicBezTo>
                                <a:cubicBezTo>
                                  <a:pt x="97408" y="162371"/>
                                  <a:pt x="401898" y="162371"/>
                                  <a:pt x="401898" y="162371"/>
                                </a:cubicBezTo>
                                <a:cubicBezTo>
                                  <a:pt x="401898" y="162371"/>
                                  <a:pt x="401898" y="0"/>
                                  <a:pt x="401898" y="0"/>
                                </a:cubicBezTo>
                                <a:cubicBezTo>
                                  <a:pt x="401898" y="0"/>
                                  <a:pt x="500143" y="0"/>
                                  <a:pt x="500143" y="0"/>
                                </a:cubicBezTo>
                                <a:cubicBezTo>
                                  <a:pt x="500143" y="0"/>
                                  <a:pt x="500143" y="418951"/>
                                  <a:pt x="500143" y="418951"/>
                                </a:cubicBezTo>
                                <a:cubicBezTo>
                                  <a:pt x="500143" y="418951"/>
                                  <a:pt x="401898" y="418951"/>
                                  <a:pt x="401898" y="418951"/>
                                </a:cubicBezTo>
                                <a:cubicBezTo>
                                  <a:pt x="401898" y="418951"/>
                                  <a:pt x="401898" y="238708"/>
                                  <a:pt x="401898" y="238708"/>
                                </a:cubicBezTo>
                                <a:cubicBezTo>
                                  <a:pt x="401898" y="238708"/>
                                  <a:pt x="97408" y="238708"/>
                                  <a:pt x="97408" y="238708"/>
                                </a:cubicBezTo>
                                <a:cubicBezTo>
                                  <a:pt x="97408" y="238708"/>
                                  <a:pt x="97408" y="418951"/>
                                  <a:pt x="97408" y="418951"/>
                                </a:cubicBezTo>
                                <a:cubicBezTo>
                                  <a:pt x="97408" y="418951"/>
                                  <a:pt x="0" y="418951"/>
                                  <a:pt x="0" y="418951"/>
                                </a:cubicBezTo>
                                <a:cubicBezTo>
                                  <a:pt x="0" y="418951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7"/>
                        <wps:cNvSpPr/>
                        <wps:spPr>
                          <a:xfrm>
                            <a:off x="2650951" y="3979708"/>
                            <a:ext cx="83617" cy="343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617" h="343446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83617" y="0"/>
                                  <a:pt x="83617" y="0"/>
                                </a:cubicBezTo>
                                <a:cubicBezTo>
                                  <a:pt x="83617" y="0"/>
                                  <a:pt x="83617" y="343446"/>
                                  <a:pt x="83617" y="343446"/>
                                </a:cubicBezTo>
                                <a:cubicBezTo>
                                  <a:pt x="83617" y="343446"/>
                                  <a:pt x="0" y="343446"/>
                                  <a:pt x="0" y="343446"/>
                                </a:cubicBezTo>
                                <a:cubicBezTo>
                                  <a:pt x="0" y="343446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8"/>
                        <wps:cNvSpPr/>
                        <wps:spPr>
                          <a:xfrm>
                            <a:off x="2866920" y="3979708"/>
                            <a:ext cx="196912" cy="343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912" h="343446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77144" y="0"/>
                                  <a:pt x="154288" y="0"/>
                                </a:cubicBezTo>
                                <a:lnTo>
                                  <a:pt x="196912" y="0"/>
                                </a:lnTo>
                                <a:lnTo>
                                  <a:pt x="196912" y="55215"/>
                                </a:lnTo>
                                <a:lnTo>
                                  <a:pt x="176603" y="55215"/>
                                </a:lnTo>
                                <a:cubicBezTo>
                                  <a:pt x="129713" y="55215"/>
                                  <a:pt x="82823" y="55215"/>
                                  <a:pt x="82823" y="55215"/>
                                </a:cubicBezTo>
                                <a:cubicBezTo>
                                  <a:pt x="82823" y="55215"/>
                                  <a:pt x="82823" y="137220"/>
                                  <a:pt x="82823" y="137220"/>
                                </a:cubicBezTo>
                                <a:cubicBezTo>
                                  <a:pt x="82823" y="137220"/>
                                  <a:pt x="129713" y="137220"/>
                                  <a:pt x="176603" y="137220"/>
                                </a:cubicBezTo>
                                <a:lnTo>
                                  <a:pt x="196912" y="137220"/>
                                </a:lnTo>
                                <a:lnTo>
                                  <a:pt x="196912" y="194047"/>
                                </a:lnTo>
                                <a:lnTo>
                                  <a:pt x="176603" y="194047"/>
                                </a:lnTo>
                                <a:cubicBezTo>
                                  <a:pt x="129713" y="194047"/>
                                  <a:pt x="82823" y="194047"/>
                                  <a:pt x="82823" y="194047"/>
                                </a:cubicBezTo>
                                <a:cubicBezTo>
                                  <a:pt x="82823" y="194047"/>
                                  <a:pt x="82823" y="281732"/>
                                  <a:pt x="82823" y="281732"/>
                                </a:cubicBezTo>
                                <a:cubicBezTo>
                                  <a:pt x="82823" y="281732"/>
                                  <a:pt x="129713" y="281732"/>
                                  <a:pt x="176603" y="281732"/>
                                </a:cubicBezTo>
                                <a:lnTo>
                                  <a:pt x="196912" y="281732"/>
                                </a:lnTo>
                                <a:lnTo>
                                  <a:pt x="196912" y="343446"/>
                                </a:lnTo>
                                <a:lnTo>
                                  <a:pt x="195375" y="343446"/>
                                </a:lnTo>
                                <a:cubicBezTo>
                                  <a:pt x="111643" y="343446"/>
                                  <a:pt x="0" y="343446"/>
                                  <a:pt x="0" y="343446"/>
                                </a:cubicBezTo>
                                <a:cubicBezTo>
                                  <a:pt x="0" y="343446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9"/>
                        <wps:cNvSpPr/>
                        <wps:spPr>
                          <a:xfrm>
                            <a:off x="3063832" y="3979708"/>
                            <a:ext cx="195306" cy="343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306" h="343446">
                                <a:moveTo>
                                  <a:pt x="0" y="0"/>
                                </a:moveTo>
                                <a:lnTo>
                                  <a:pt x="14029" y="0"/>
                                </a:lnTo>
                                <a:cubicBezTo>
                                  <a:pt x="68271" y="0"/>
                                  <a:pt x="111665" y="0"/>
                                  <a:pt x="111665" y="0"/>
                                </a:cubicBezTo>
                                <a:cubicBezTo>
                                  <a:pt x="165776" y="0"/>
                                  <a:pt x="192838" y="22200"/>
                                  <a:pt x="192838" y="66576"/>
                                </a:cubicBezTo>
                                <a:cubicBezTo>
                                  <a:pt x="192838" y="66576"/>
                                  <a:pt x="192838" y="107987"/>
                                  <a:pt x="192838" y="107987"/>
                                </a:cubicBezTo>
                                <a:cubicBezTo>
                                  <a:pt x="192838" y="139911"/>
                                  <a:pt x="173391" y="159420"/>
                                  <a:pt x="134373" y="166439"/>
                                </a:cubicBezTo>
                                <a:cubicBezTo>
                                  <a:pt x="174972" y="172926"/>
                                  <a:pt x="195306" y="194841"/>
                                  <a:pt x="195306" y="232221"/>
                                </a:cubicBezTo>
                                <a:cubicBezTo>
                                  <a:pt x="195306" y="232221"/>
                                  <a:pt x="195306" y="276051"/>
                                  <a:pt x="195306" y="276051"/>
                                </a:cubicBezTo>
                                <a:cubicBezTo>
                                  <a:pt x="195306" y="320997"/>
                                  <a:pt x="159835" y="343446"/>
                                  <a:pt x="88894" y="343446"/>
                                </a:cubicBezTo>
                                <a:cubicBezTo>
                                  <a:pt x="88894" y="343446"/>
                                  <a:pt x="71031" y="343446"/>
                                  <a:pt x="44237" y="343446"/>
                                </a:cubicBezTo>
                                <a:lnTo>
                                  <a:pt x="0" y="343446"/>
                                </a:lnTo>
                                <a:lnTo>
                                  <a:pt x="0" y="281732"/>
                                </a:lnTo>
                                <a:lnTo>
                                  <a:pt x="14126" y="281732"/>
                                </a:lnTo>
                                <a:cubicBezTo>
                                  <a:pt x="47096" y="281732"/>
                                  <a:pt x="73471" y="281732"/>
                                  <a:pt x="73471" y="281732"/>
                                </a:cubicBezTo>
                                <a:cubicBezTo>
                                  <a:pt x="87573" y="281732"/>
                                  <a:pt x="97303" y="280119"/>
                                  <a:pt x="102735" y="276870"/>
                                </a:cubicBezTo>
                                <a:cubicBezTo>
                                  <a:pt x="110300" y="272554"/>
                                  <a:pt x="114089" y="263860"/>
                                  <a:pt x="114089" y="250887"/>
                                </a:cubicBezTo>
                                <a:cubicBezTo>
                                  <a:pt x="114089" y="250887"/>
                                  <a:pt x="114089" y="224904"/>
                                  <a:pt x="114089" y="224904"/>
                                </a:cubicBezTo>
                                <a:cubicBezTo>
                                  <a:pt x="114089" y="211882"/>
                                  <a:pt x="110300" y="203237"/>
                                  <a:pt x="102735" y="198921"/>
                                </a:cubicBezTo>
                                <a:cubicBezTo>
                                  <a:pt x="97303" y="195672"/>
                                  <a:pt x="87573" y="194047"/>
                                  <a:pt x="73471" y="194047"/>
                                </a:cubicBezTo>
                                <a:cubicBezTo>
                                  <a:pt x="73471" y="194047"/>
                                  <a:pt x="47096" y="194047"/>
                                  <a:pt x="14126" y="194047"/>
                                </a:cubicBezTo>
                                <a:lnTo>
                                  <a:pt x="0" y="194047"/>
                                </a:lnTo>
                                <a:lnTo>
                                  <a:pt x="0" y="137220"/>
                                </a:lnTo>
                                <a:lnTo>
                                  <a:pt x="14126" y="137220"/>
                                </a:lnTo>
                                <a:cubicBezTo>
                                  <a:pt x="47096" y="137220"/>
                                  <a:pt x="73471" y="137220"/>
                                  <a:pt x="73471" y="137220"/>
                                </a:cubicBezTo>
                                <a:cubicBezTo>
                                  <a:pt x="98375" y="137220"/>
                                  <a:pt x="110809" y="128997"/>
                                  <a:pt x="110809" y="112601"/>
                                </a:cubicBezTo>
                                <a:cubicBezTo>
                                  <a:pt x="110809" y="112601"/>
                                  <a:pt x="110809" y="79797"/>
                                  <a:pt x="110809" y="79797"/>
                                </a:cubicBezTo>
                                <a:cubicBezTo>
                                  <a:pt x="110809" y="63401"/>
                                  <a:pt x="98375" y="55215"/>
                                  <a:pt x="73471" y="55215"/>
                                </a:cubicBezTo>
                                <a:cubicBezTo>
                                  <a:pt x="73471" y="55215"/>
                                  <a:pt x="47096" y="55215"/>
                                  <a:pt x="14126" y="55215"/>
                                </a:cubicBezTo>
                                <a:lnTo>
                                  <a:pt x="0" y="552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0"/>
                        <wps:cNvSpPr/>
                        <wps:spPr>
                          <a:xfrm>
                            <a:off x="3328119" y="3979708"/>
                            <a:ext cx="241157" cy="343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157" h="343446">
                                <a:moveTo>
                                  <a:pt x="203820" y="0"/>
                                </a:moveTo>
                                <a:cubicBezTo>
                                  <a:pt x="203820" y="0"/>
                                  <a:pt x="208842" y="0"/>
                                  <a:pt x="216376" y="0"/>
                                </a:cubicBezTo>
                                <a:lnTo>
                                  <a:pt x="241157" y="0"/>
                                </a:lnTo>
                                <a:lnTo>
                                  <a:pt x="241157" y="65407"/>
                                </a:lnTo>
                                <a:lnTo>
                                  <a:pt x="239526" y="62508"/>
                                </a:lnTo>
                                <a:cubicBezTo>
                                  <a:pt x="239526" y="62508"/>
                                  <a:pt x="162409" y="205408"/>
                                  <a:pt x="162409" y="205408"/>
                                </a:cubicBezTo>
                                <a:cubicBezTo>
                                  <a:pt x="162409" y="205408"/>
                                  <a:pt x="201783" y="205408"/>
                                  <a:pt x="241157" y="205408"/>
                                </a:cubicBezTo>
                                <a:lnTo>
                                  <a:pt x="241157" y="267940"/>
                                </a:lnTo>
                                <a:lnTo>
                                  <a:pt x="240320" y="267940"/>
                                </a:lnTo>
                                <a:cubicBezTo>
                                  <a:pt x="183486" y="267940"/>
                                  <a:pt x="126653" y="267940"/>
                                  <a:pt x="126653" y="267940"/>
                                </a:cubicBezTo>
                                <a:cubicBezTo>
                                  <a:pt x="126653" y="267940"/>
                                  <a:pt x="83617" y="343446"/>
                                  <a:pt x="83617" y="343446"/>
                                </a:cubicBezTo>
                                <a:cubicBezTo>
                                  <a:pt x="83617" y="343446"/>
                                  <a:pt x="0" y="343446"/>
                                  <a:pt x="0" y="343446"/>
                                </a:cubicBezTo>
                                <a:cubicBezTo>
                                  <a:pt x="0" y="343446"/>
                                  <a:pt x="203820" y="0"/>
                                  <a:pt x="2038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1"/>
                        <wps:cNvSpPr/>
                        <wps:spPr>
                          <a:xfrm>
                            <a:off x="3569277" y="3979708"/>
                            <a:ext cx="250087" cy="343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087" h="343446">
                                <a:moveTo>
                                  <a:pt x="0" y="0"/>
                                </a:moveTo>
                                <a:lnTo>
                                  <a:pt x="2840" y="0"/>
                                </a:lnTo>
                                <a:cubicBezTo>
                                  <a:pt x="22929" y="0"/>
                                  <a:pt x="43018" y="0"/>
                                  <a:pt x="43018" y="0"/>
                                </a:cubicBezTo>
                                <a:cubicBezTo>
                                  <a:pt x="43018" y="0"/>
                                  <a:pt x="250087" y="343446"/>
                                  <a:pt x="250087" y="343446"/>
                                </a:cubicBezTo>
                                <a:cubicBezTo>
                                  <a:pt x="250087" y="343446"/>
                                  <a:pt x="155879" y="343446"/>
                                  <a:pt x="155879" y="343446"/>
                                </a:cubicBezTo>
                                <a:cubicBezTo>
                                  <a:pt x="155879" y="343446"/>
                                  <a:pt x="112830" y="267940"/>
                                  <a:pt x="112830" y="267940"/>
                                </a:cubicBezTo>
                                <a:cubicBezTo>
                                  <a:pt x="112830" y="267940"/>
                                  <a:pt x="80861" y="267940"/>
                                  <a:pt x="40900" y="267940"/>
                                </a:cubicBezTo>
                                <a:lnTo>
                                  <a:pt x="0" y="267940"/>
                                </a:lnTo>
                                <a:lnTo>
                                  <a:pt x="0" y="205408"/>
                                </a:lnTo>
                                <a:cubicBezTo>
                                  <a:pt x="39374" y="205408"/>
                                  <a:pt x="78749" y="205408"/>
                                  <a:pt x="78749" y="205408"/>
                                </a:cubicBezTo>
                                <a:cubicBezTo>
                                  <a:pt x="78749" y="205408"/>
                                  <a:pt x="17208" y="96000"/>
                                  <a:pt x="1823" y="68648"/>
                                </a:cubicBezTo>
                                <a:lnTo>
                                  <a:pt x="0" y="654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12"/>
                        <wps:cNvSpPr/>
                        <wps:spPr>
                          <a:xfrm>
                            <a:off x="3876204" y="3979708"/>
                            <a:ext cx="393774" cy="343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3774" h="343446">
                                <a:moveTo>
                                  <a:pt x="89309" y="0"/>
                                </a:moveTo>
                                <a:cubicBezTo>
                                  <a:pt x="89309" y="0"/>
                                  <a:pt x="303647" y="0"/>
                                  <a:pt x="303647" y="0"/>
                                </a:cubicBezTo>
                                <a:cubicBezTo>
                                  <a:pt x="338324" y="0"/>
                                  <a:pt x="361962" y="5544"/>
                                  <a:pt x="374724" y="16619"/>
                                </a:cubicBezTo>
                                <a:cubicBezTo>
                                  <a:pt x="387400" y="27719"/>
                                  <a:pt x="393774" y="49237"/>
                                  <a:pt x="393774" y="81161"/>
                                </a:cubicBezTo>
                                <a:cubicBezTo>
                                  <a:pt x="393774" y="81161"/>
                                  <a:pt x="393774" y="114474"/>
                                  <a:pt x="393774" y="114474"/>
                                </a:cubicBezTo>
                                <a:cubicBezTo>
                                  <a:pt x="393774" y="114474"/>
                                  <a:pt x="309352" y="126653"/>
                                  <a:pt x="309352" y="126653"/>
                                </a:cubicBezTo>
                                <a:cubicBezTo>
                                  <a:pt x="309352" y="126653"/>
                                  <a:pt x="309352" y="63326"/>
                                  <a:pt x="309352" y="63326"/>
                                </a:cubicBezTo>
                                <a:cubicBezTo>
                                  <a:pt x="309352" y="63326"/>
                                  <a:pt x="84448" y="63326"/>
                                  <a:pt x="84448" y="63326"/>
                                </a:cubicBezTo>
                                <a:cubicBezTo>
                                  <a:pt x="84448" y="63326"/>
                                  <a:pt x="84448" y="277664"/>
                                  <a:pt x="84448" y="277664"/>
                                </a:cubicBezTo>
                                <a:cubicBezTo>
                                  <a:pt x="84448" y="277664"/>
                                  <a:pt x="309352" y="277664"/>
                                  <a:pt x="309352" y="277664"/>
                                </a:cubicBezTo>
                                <a:cubicBezTo>
                                  <a:pt x="309352" y="277664"/>
                                  <a:pt x="309352" y="204614"/>
                                  <a:pt x="309352" y="204614"/>
                                </a:cubicBezTo>
                                <a:cubicBezTo>
                                  <a:pt x="309352" y="204614"/>
                                  <a:pt x="393774" y="221655"/>
                                  <a:pt x="393774" y="221655"/>
                                </a:cubicBezTo>
                                <a:cubicBezTo>
                                  <a:pt x="393774" y="221655"/>
                                  <a:pt x="393774" y="262248"/>
                                  <a:pt x="393774" y="262248"/>
                                </a:cubicBezTo>
                                <a:cubicBezTo>
                                  <a:pt x="393774" y="294208"/>
                                  <a:pt x="387400" y="315739"/>
                                  <a:pt x="374724" y="326789"/>
                                </a:cubicBezTo>
                                <a:cubicBezTo>
                                  <a:pt x="361962" y="337889"/>
                                  <a:pt x="338324" y="343446"/>
                                  <a:pt x="303647" y="343446"/>
                                </a:cubicBezTo>
                                <a:cubicBezTo>
                                  <a:pt x="303647" y="343446"/>
                                  <a:pt x="89309" y="343446"/>
                                  <a:pt x="89309" y="343446"/>
                                </a:cubicBezTo>
                                <a:cubicBezTo>
                                  <a:pt x="54657" y="343446"/>
                                  <a:pt x="31093" y="337753"/>
                                  <a:pt x="18666" y="326392"/>
                                </a:cubicBezTo>
                                <a:cubicBezTo>
                                  <a:pt x="6226" y="315044"/>
                                  <a:pt x="0" y="293626"/>
                                  <a:pt x="0" y="262248"/>
                                </a:cubicBezTo>
                                <a:cubicBezTo>
                                  <a:pt x="0" y="262248"/>
                                  <a:pt x="0" y="81161"/>
                                  <a:pt x="0" y="81161"/>
                                </a:cubicBezTo>
                                <a:cubicBezTo>
                                  <a:pt x="0" y="49237"/>
                                  <a:pt x="6226" y="27719"/>
                                  <a:pt x="18666" y="16619"/>
                                </a:cubicBezTo>
                                <a:cubicBezTo>
                                  <a:pt x="31093" y="5544"/>
                                  <a:pt x="54657" y="0"/>
                                  <a:pt x="8930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13"/>
                        <wps:cNvSpPr/>
                        <wps:spPr>
                          <a:xfrm>
                            <a:off x="4386870" y="3979708"/>
                            <a:ext cx="429555" cy="343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555" h="343446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84485" y="0"/>
                                  <a:pt x="84485" y="0"/>
                                </a:cubicBezTo>
                                <a:cubicBezTo>
                                  <a:pt x="84485" y="0"/>
                                  <a:pt x="84485" y="130721"/>
                                  <a:pt x="84485" y="130721"/>
                                </a:cubicBezTo>
                                <a:cubicBezTo>
                                  <a:pt x="84485" y="130721"/>
                                  <a:pt x="345939" y="130721"/>
                                  <a:pt x="345939" y="130721"/>
                                </a:cubicBezTo>
                                <a:cubicBezTo>
                                  <a:pt x="345939" y="130721"/>
                                  <a:pt x="345939" y="0"/>
                                  <a:pt x="345939" y="0"/>
                                </a:cubicBezTo>
                                <a:cubicBezTo>
                                  <a:pt x="345939" y="0"/>
                                  <a:pt x="429555" y="0"/>
                                  <a:pt x="429555" y="0"/>
                                </a:cubicBezTo>
                                <a:cubicBezTo>
                                  <a:pt x="429555" y="0"/>
                                  <a:pt x="429555" y="343446"/>
                                  <a:pt x="429555" y="343446"/>
                                </a:cubicBezTo>
                                <a:cubicBezTo>
                                  <a:pt x="429555" y="343446"/>
                                  <a:pt x="345939" y="343446"/>
                                  <a:pt x="345939" y="343446"/>
                                </a:cubicBezTo>
                                <a:cubicBezTo>
                                  <a:pt x="345939" y="343446"/>
                                  <a:pt x="345939" y="198921"/>
                                  <a:pt x="345939" y="198921"/>
                                </a:cubicBezTo>
                                <a:cubicBezTo>
                                  <a:pt x="345939" y="198921"/>
                                  <a:pt x="84485" y="198921"/>
                                  <a:pt x="84485" y="198921"/>
                                </a:cubicBezTo>
                                <a:cubicBezTo>
                                  <a:pt x="84485" y="198921"/>
                                  <a:pt x="84485" y="343446"/>
                                  <a:pt x="84485" y="343446"/>
                                </a:cubicBezTo>
                                <a:cubicBezTo>
                                  <a:pt x="84485" y="343446"/>
                                  <a:pt x="0" y="343446"/>
                                  <a:pt x="0" y="343446"/>
                                </a:cubicBezTo>
                                <a:cubicBezTo>
                                  <a:pt x="0" y="343446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14"/>
                        <wps:cNvSpPr/>
                        <wps:spPr>
                          <a:xfrm>
                            <a:off x="4949565" y="3979708"/>
                            <a:ext cx="83617" cy="343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617" h="343446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83617" y="0"/>
                                  <a:pt x="83617" y="0"/>
                                </a:cubicBezTo>
                                <a:cubicBezTo>
                                  <a:pt x="83617" y="0"/>
                                  <a:pt x="83617" y="343446"/>
                                  <a:pt x="83617" y="343446"/>
                                </a:cubicBezTo>
                                <a:cubicBezTo>
                                  <a:pt x="83617" y="343446"/>
                                  <a:pt x="0" y="343446"/>
                                  <a:pt x="0" y="343446"/>
                                </a:cubicBezTo>
                                <a:cubicBezTo>
                                  <a:pt x="0" y="343446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15"/>
                        <wps:cNvSpPr/>
                        <wps:spPr>
                          <a:xfrm>
                            <a:off x="0" y="4516084"/>
                            <a:ext cx="362006" cy="3237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2006" h="323763">
                                <a:moveTo>
                                  <a:pt x="93458" y="0"/>
                                </a:moveTo>
                                <a:cubicBezTo>
                                  <a:pt x="93458" y="0"/>
                                  <a:pt x="277310" y="0"/>
                                  <a:pt x="277310" y="0"/>
                                </a:cubicBezTo>
                                <a:cubicBezTo>
                                  <a:pt x="307008" y="0"/>
                                  <a:pt x="327800" y="5048"/>
                                  <a:pt x="339737" y="15069"/>
                                </a:cubicBezTo>
                                <a:cubicBezTo>
                                  <a:pt x="351631" y="25127"/>
                                  <a:pt x="357603" y="43718"/>
                                  <a:pt x="357603" y="70929"/>
                                </a:cubicBezTo>
                                <a:cubicBezTo>
                                  <a:pt x="357603" y="70929"/>
                                  <a:pt x="357603" y="77812"/>
                                  <a:pt x="357603" y="77812"/>
                                </a:cubicBezTo>
                                <a:cubicBezTo>
                                  <a:pt x="357603" y="77812"/>
                                  <a:pt x="291077" y="93489"/>
                                  <a:pt x="291077" y="93489"/>
                                </a:cubicBezTo>
                                <a:cubicBezTo>
                                  <a:pt x="291077" y="93489"/>
                                  <a:pt x="291077" y="56480"/>
                                  <a:pt x="291077" y="56480"/>
                                </a:cubicBezTo>
                                <a:cubicBezTo>
                                  <a:pt x="291077" y="56480"/>
                                  <a:pt x="78432" y="56480"/>
                                  <a:pt x="78432" y="56480"/>
                                </a:cubicBezTo>
                                <a:cubicBezTo>
                                  <a:pt x="78432" y="56480"/>
                                  <a:pt x="78432" y="126107"/>
                                  <a:pt x="78432" y="126107"/>
                                </a:cubicBezTo>
                                <a:cubicBezTo>
                                  <a:pt x="78432" y="126107"/>
                                  <a:pt x="280907" y="126107"/>
                                  <a:pt x="280907" y="126107"/>
                                </a:cubicBezTo>
                                <a:cubicBezTo>
                                  <a:pt x="311913" y="126107"/>
                                  <a:pt x="333170" y="131366"/>
                                  <a:pt x="344711" y="141821"/>
                                </a:cubicBezTo>
                                <a:cubicBezTo>
                                  <a:pt x="356239" y="152276"/>
                                  <a:pt x="362006" y="172566"/>
                                  <a:pt x="362006" y="202667"/>
                                </a:cubicBezTo>
                                <a:cubicBezTo>
                                  <a:pt x="362006" y="202667"/>
                                  <a:pt x="362006" y="247204"/>
                                  <a:pt x="362006" y="247204"/>
                                </a:cubicBezTo>
                                <a:cubicBezTo>
                                  <a:pt x="362006" y="277341"/>
                                  <a:pt x="356239" y="297631"/>
                                  <a:pt x="344742" y="308087"/>
                                </a:cubicBezTo>
                                <a:cubicBezTo>
                                  <a:pt x="333245" y="318542"/>
                                  <a:pt x="312012" y="323763"/>
                                  <a:pt x="281050" y="323763"/>
                                </a:cubicBezTo>
                                <a:cubicBezTo>
                                  <a:pt x="281050" y="323763"/>
                                  <a:pt x="80919" y="323763"/>
                                  <a:pt x="80919" y="323763"/>
                                </a:cubicBezTo>
                                <a:cubicBezTo>
                                  <a:pt x="49957" y="323763"/>
                                  <a:pt x="28724" y="318542"/>
                                  <a:pt x="17227" y="308087"/>
                                </a:cubicBezTo>
                                <a:cubicBezTo>
                                  <a:pt x="5730" y="297631"/>
                                  <a:pt x="0" y="277341"/>
                                  <a:pt x="0" y="247204"/>
                                </a:cubicBezTo>
                                <a:cubicBezTo>
                                  <a:pt x="0" y="247204"/>
                                  <a:pt x="0" y="238447"/>
                                  <a:pt x="0" y="238447"/>
                                </a:cubicBezTo>
                                <a:cubicBezTo>
                                  <a:pt x="0" y="238447"/>
                                  <a:pt x="66464" y="224656"/>
                                  <a:pt x="66464" y="224656"/>
                                </a:cubicBezTo>
                                <a:cubicBezTo>
                                  <a:pt x="66464" y="224656"/>
                                  <a:pt x="66464" y="262880"/>
                                  <a:pt x="66464" y="262880"/>
                                </a:cubicBezTo>
                                <a:cubicBezTo>
                                  <a:pt x="66464" y="262880"/>
                                  <a:pt x="295473" y="262880"/>
                                  <a:pt x="295473" y="262880"/>
                                </a:cubicBezTo>
                                <a:cubicBezTo>
                                  <a:pt x="295473" y="262880"/>
                                  <a:pt x="295473" y="188850"/>
                                  <a:pt x="295473" y="188850"/>
                                </a:cubicBezTo>
                                <a:cubicBezTo>
                                  <a:pt x="295473" y="188850"/>
                                  <a:pt x="93458" y="188850"/>
                                  <a:pt x="93458" y="188850"/>
                                </a:cubicBezTo>
                                <a:cubicBezTo>
                                  <a:pt x="62502" y="188850"/>
                                  <a:pt x="41380" y="183629"/>
                                  <a:pt x="30100" y="173174"/>
                                </a:cubicBezTo>
                                <a:cubicBezTo>
                                  <a:pt x="18814" y="162731"/>
                                  <a:pt x="13159" y="142441"/>
                                  <a:pt x="13159" y="112353"/>
                                </a:cubicBezTo>
                                <a:cubicBezTo>
                                  <a:pt x="13159" y="112353"/>
                                  <a:pt x="13159" y="76547"/>
                                  <a:pt x="13159" y="76547"/>
                                </a:cubicBezTo>
                                <a:cubicBezTo>
                                  <a:pt x="13159" y="46459"/>
                                  <a:pt x="18814" y="26169"/>
                                  <a:pt x="30100" y="15714"/>
                                </a:cubicBezTo>
                                <a:cubicBezTo>
                                  <a:pt x="41380" y="5259"/>
                                  <a:pt x="62502" y="0"/>
                                  <a:pt x="9345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16"/>
                        <wps:cNvSpPr/>
                        <wps:spPr>
                          <a:xfrm>
                            <a:off x="444190" y="4574437"/>
                            <a:ext cx="321227" cy="265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227" h="265410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321227" y="0"/>
                                  <a:pt x="321227" y="0"/>
                                </a:cubicBezTo>
                                <a:cubicBezTo>
                                  <a:pt x="321227" y="0"/>
                                  <a:pt x="321227" y="47687"/>
                                  <a:pt x="321227" y="47687"/>
                                </a:cubicBezTo>
                                <a:cubicBezTo>
                                  <a:pt x="321227" y="47687"/>
                                  <a:pt x="192596" y="47687"/>
                                  <a:pt x="192596" y="47687"/>
                                </a:cubicBezTo>
                                <a:cubicBezTo>
                                  <a:pt x="192596" y="47687"/>
                                  <a:pt x="192596" y="265410"/>
                                  <a:pt x="192596" y="265410"/>
                                </a:cubicBezTo>
                                <a:cubicBezTo>
                                  <a:pt x="192596" y="265410"/>
                                  <a:pt x="127967" y="265410"/>
                                  <a:pt x="127967" y="265410"/>
                                </a:cubicBezTo>
                                <a:cubicBezTo>
                                  <a:pt x="127967" y="265410"/>
                                  <a:pt x="127967" y="47687"/>
                                  <a:pt x="127967" y="47687"/>
                                </a:cubicBezTo>
                                <a:cubicBezTo>
                                  <a:pt x="127967" y="47687"/>
                                  <a:pt x="0" y="47687"/>
                                  <a:pt x="0" y="47687"/>
                                </a:cubicBezTo>
                                <a:cubicBezTo>
                                  <a:pt x="0" y="47687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17"/>
                        <wps:cNvSpPr/>
                        <wps:spPr>
                          <a:xfrm>
                            <a:off x="833189" y="4574437"/>
                            <a:ext cx="287964" cy="265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964" h="265410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284838" y="0"/>
                                  <a:pt x="284838" y="0"/>
                                </a:cubicBezTo>
                                <a:cubicBezTo>
                                  <a:pt x="284838" y="0"/>
                                  <a:pt x="284838" y="47067"/>
                                  <a:pt x="284838" y="47067"/>
                                </a:cubicBezTo>
                                <a:cubicBezTo>
                                  <a:pt x="284838" y="47067"/>
                                  <a:pt x="65261" y="47067"/>
                                  <a:pt x="65261" y="47067"/>
                                </a:cubicBezTo>
                                <a:cubicBezTo>
                                  <a:pt x="65261" y="47067"/>
                                  <a:pt x="65261" y="104812"/>
                                  <a:pt x="65261" y="104812"/>
                                </a:cubicBezTo>
                                <a:cubicBezTo>
                                  <a:pt x="65261" y="104812"/>
                                  <a:pt x="193216" y="104812"/>
                                  <a:pt x="193216" y="104812"/>
                                </a:cubicBezTo>
                                <a:cubicBezTo>
                                  <a:pt x="193216" y="104812"/>
                                  <a:pt x="193216" y="150577"/>
                                  <a:pt x="193216" y="150577"/>
                                </a:cubicBezTo>
                                <a:cubicBezTo>
                                  <a:pt x="193216" y="150577"/>
                                  <a:pt x="65261" y="150577"/>
                                  <a:pt x="65261" y="150577"/>
                                </a:cubicBezTo>
                                <a:cubicBezTo>
                                  <a:pt x="65261" y="150577"/>
                                  <a:pt x="65261" y="215850"/>
                                  <a:pt x="65261" y="215850"/>
                                </a:cubicBezTo>
                                <a:cubicBezTo>
                                  <a:pt x="65261" y="215850"/>
                                  <a:pt x="287964" y="215850"/>
                                  <a:pt x="287964" y="215850"/>
                                </a:cubicBezTo>
                                <a:cubicBezTo>
                                  <a:pt x="287964" y="215850"/>
                                  <a:pt x="287964" y="265410"/>
                                  <a:pt x="287964" y="265410"/>
                                </a:cubicBezTo>
                                <a:cubicBezTo>
                                  <a:pt x="287964" y="265410"/>
                                  <a:pt x="0" y="265410"/>
                                  <a:pt x="0" y="265410"/>
                                </a:cubicBezTo>
                                <a:cubicBezTo>
                                  <a:pt x="0" y="265410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18"/>
                        <wps:cNvSpPr/>
                        <wps:spPr>
                          <a:xfrm>
                            <a:off x="1158819" y="4574437"/>
                            <a:ext cx="186330" cy="265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330" h="265410">
                                <a:moveTo>
                                  <a:pt x="157460" y="0"/>
                                </a:moveTo>
                                <a:cubicBezTo>
                                  <a:pt x="157460" y="0"/>
                                  <a:pt x="161342" y="0"/>
                                  <a:pt x="167166" y="0"/>
                                </a:cubicBezTo>
                                <a:lnTo>
                                  <a:pt x="186330" y="0"/>
                                </a:lnTo>
                                <a:lnTo>
                                  <a:pt x="186330" y="50565"/>
                                </a:lnTo>
                                <a:lnTo>
                                  <a:pt x="185074" y="48332"/>
                                </a:lnTo>
                                <a:cubicBezTo>
                                  <a:pt x="185074" y="48332"/>
                                  <a:pt x="125487" y="158762"/>
                                  <a:pt x="125487" y="158762"/>
                                </a:cubicBezTo>
                                <a:cubicBezTo>
                                  <a:pt x="125487" y="158762"/>
                                  <a:pt x="155908" y="158762"/>
                                  <a:pt x="186330" y="158762"/>
                                </a:cubicBezTo>
                                <a:lnTo>
                                  <a:pt x="186330" y="207070"/>
                                </a:lnTo>
                                <a:lnTo>
                                  <a:pt x="185725" y="207070"/>
                                </a:lnTo>
                                <a:cubicBezTo>
                                  <a:pt x="141812" y="207070"/>
                                  <a:pt x="97898" y="207070"/>
                                  <a:pt x="97898" y="207070"/>
                                </a:cubicBezTo>
                                <a:cubicBezTo>
                                  <a:pt x="97898" y="207070"/>
                                  <a:pt x="64629" y="265410"/>
                                  <a:pt x="64629" y="265410"/>
                                </a:cubicBezTo>
                                <a:cubicBezTo>
                                  <a:pt x="64629" y="265410"/>
                                  <a:pt x="0" y="265410"/>
                                  <a:pt x="0" y="265410"/>
                                </a:cubicBezTo>
                                <a:cubicBezTo>
                                  <a:pt x="0" y="265410"/>
                                  <a:pt x="157460" y="0"/>
                                  <a:pt x="1574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19"/>
                        <wps:cNvSpPr/>
                        <wps:spPr>
                          <a:xfrm>
                            <a:off x="1345149" y="4574437"/>
                            <a:ext cx="193256" cy="265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256" h="265410">
                                <a:moveTo>
                                  <a:pt x="0" y="0"/>
                                </a:moveTo>
                                <a:lnTo>
                                  <a:pt x="2189" y="0"/>
                                </a:lnTo>
                                <a:cubicBezTo>
                                  <a:pt x="17718" y="0"/>
                                  <a:pt x="33248" y="0"/>
                                  <a:pt x="33248" y="0"/>
                                </a:cubicBezTo>
                                <a:cubicBezTo>
                                  <a:pt x="33248" y="0"/>
                                  <a:pt x="193256" y="265410"/>
                                  <a:pt x="193256" y="265410"/>
                                </a:cubicBezTo>
                                <a:cubicBezTo>
                                  <a:pt x="193256" y="265410"/>
                                  <a:pt x="120467" y="265410"/>
                                  <a:pt x="120467" y="265410"/>
                                </a:cubicBezTo>
                                <a:cubicBezTo>
                                  <a:pt x="120467" y="265410"/>
                                  <a:pt x="87223" y="207070"/>
                                  <a:pt x="87223" y="207070"/>
                                </a:cubicBezTo>
                                <a:cubicBezTo>
                                  <a:pt x="87223" y="207070"/>
                                  <a:pt x="62521" y="207070"/>
                                  <a:pt x="31644" y="207070"/>
                                </a:cubicBezTo>
                                <a:lnTo>
                                  <a:pt x="0" y="207070"/>
                                </a:lnTo>
                                <a:lnTo>
                                  <a:pt x="0" y="158762"/>
                                </a:lnTo>
                                <a:cubicBezTo>
                                  <a:pt x="30421" y="158762"/>
                                  <a:pt x="60843" y="158762"/>
                                  <a:pt x="60843" y="158762"/>
                                </a:cubicBezTo>
                                <a:cubicBezTo>
                                  <a:pt x="60843" y="158762"/>
                                  <a:pt x="13299" y="74214"/>
                                  <a:pt x="1413" y="53077"/>
                                </a:cubicBezTo>
                                <a:lnTo>
                                  <a:pt x="0" y="505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20"/>
                        <wps:cNvSpPr/>
                        <wps:spPr>
                          <a:xfrm>
                            <a:off x="1588573" y="4574437"/>
                            <a:ext cx="334411" cy="265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411" h="265410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65243" y="0"/>
                                  <a:pt x="65243" y="0"/>
                                </a:cubicBezTo>
                                <a:cubicBezTo>
                                  <a:pt x="65243" y="0"/>
                                  <a:pt x="65243" y="107305"/>
                                  <a:pt x="65243" y="107305"/>
                                </a:cubicBezTo>
                                <a:cubicBezTo>
                                  <a:pt x="65243" y="107305"/>
                                  <a:pt x="220235" y="0"/>
                                  <a:pt x="220235" y="0"/>
                                </a:cubicBezTo>
                                <a:cubicBezTo>
                                  <a:pt x="220235" y="0"/>
                                  <a:pt x="313730" y="0"/>
                                  <a:pt x="313730" y="0"/>
                                </a:cubicBezTo>
                                <a:cubicBezTo>
                                  <a:pt x="313730" y="0"/>
                                  <a:pt x="130485" y="122982"/>
                                  <a:pt x="130485" y="122982"/>
                                </a:cubicBezTo>
                                <a:cubicBezTo>
                                  <a:pt x="130485" y="122982"/>
                                  <a:pt x="334411" y="265410"/>
                                  <a:pt x="334411" y="265410"/>
                                </a:cubicBezTo>
                                <a:cubicBezTo>
                                  <a:pt x="334411" y="265410"/>
                                  <a:pt x="232166" y="265410"/>
                                  <a:pt x="232166" y="265410"/>
                                </a:cubicBezTo>
                                <a:cubicBezTo>
                                  <a:pt x="232166" y="265410"/>
                                  <a:pt x="65243" y="145579"/>
                                  <a:pt x="65243" y="145579"/>
                                </a:cubicBezTo>
                                <a:cubicBezTo>
                                  <a:pt x="65243" y="145579"/>
                                  <a:pt x="65243" y="265410"/>
                                  <a:pt x="65243" y="265410"/>
                                </a:cubicBezTo>
                                <a:cubicBezTo>
                                  <a:pt x="65243" y="265410"/>
                                  <a:pt x="0" y="265410"/>
                                  <a:pt x="0" y="265410"/>
                                </a:cubicBezTo>
                                <a:cubicBezTo>
                                  <a:pt x="0" y="265410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21"/>
                        <wps:cNvSpPr/>
                        <wps:spPr>
                          <a:xfrm>
                            <a:off x="1961908" y="4574437"/>
                            <a:ext cx="331862" cy="265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862" h="265410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65243" y="0"/>
                                  <a:pt x="65243" y="0"/>
                                </a:cubicBezTo>
                                <a:cubicBezTo>
                                  <a:pt x="65243" y="0"/>
                                  <a:pt x="65243" y="101029"/>
                                  <a:pt x="65243" y="101029"/>
                                </a:cubicBezTo>
                                <a:cubicBezTo>
                                  <a:pt x="65243" y="101029"/>
                                  <a:pt x="267283" y="101029"/>
                                  <a:pt x="267283" y="101029"/>
                                </a:cubicBezTo>
                                <a:cubicBezTo>
                                  <a:pt x="267283" y="101029"/>
                                  <a:pt x="267283" y="0"/>
                                  <a:pt x="267283" y="0"/>
                                </a:cubicBezTo>
                                <a:cubicBezTo>
                                  <a:pt x="267283" y="0"/>
                                  <a:pt x="331862" y="0"/>
                                  <a:pt x="331862" y="0"/>
                                </a:cubicBezTo>
                                <a:cubicBezTo>
                                  <a:pt x="331862" y="0"/>
                                  <a:pt x="331862" y="265410"/>
                                  <a:pt x="331862" y="265410"/>
                                </a:cubicBezTo>
                                <a:cubicBezTo>
                                  <a:pt x="331862" y="265410"/>
                                  <a:pt x="267283" y="265410"/>
                                  <a:pt x="267283" y="265410"/>
                                </a:cubicBezTo>
                                <a:cubicBezTo>
                                  <a:pt x="267283" y="265410"/>
                                  <a:pt x="267283" y="153715"/>
                                  <a:pt x="267283" y="153715"/>
                                </a:cubicBezTo>
                                <a:cubicBezTo>
                                  <a:pt x="267283" y="153715"/>
                                  <a:pt x="65243" y="153715"/>
                                  <a:pt x="65243" y="153715"/>
                                </a:cubicBezTo>
                                <a:cubicBezTo>
                                  <a:pt x="65243" y="153715"/>
                                  <a:pt x="65243" y="265410"/>
                                  <a:pt x="65243" y="265410"/>
                                </a:cubicBezTo>
                                <a:cubicBezTo>
                                  <a:pt x="65243" y="265410"/>
                                  <a:pt x="0" y="265410"/>
                                  <a:pt x="0" y="265410"/>
                                </a:cubicBezTo>
                                <a:cubicBezTo>
                                  <a:pt x="0" y="265410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22"/>
                        <wps:cNvSpPr/>
                        <wps:spPr>
                          <a:xfrm>
                            <a:off x="2390453" y="4574437"/>
                            <a:ext cx="171869" cy="265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869" h="265410">
                                <a:moveTo>
                                  <a:pt x="69112" y="0"/>
                                </a:moveTo>
                                <a:cubicBezTo>
                                  <a:pt x="69112" y="0"/>
                                  <a:pt x="120490" y="0"/>
                                  <a:pt x="171869" y="0"/>
                                </a:cubicBezTo>
                                <a:lnTo>
                                  <a:pt x="171869" y="48952"/>
                                </a:lnTo>
                                <a:cubicBezTo>
                                  <a:pt x="118543" y="48952"/>
                                  <a:pt x="65218" y="48952"/>
                                  <a:pt x="65218" y="48952"/>
                                </a:cubicBezTo>
                                <a:cubicBezTo>
                                  <a:pt x="65218" y="48952"/>
                                  <a:pt x="65218" y="214585"/>
                                  <a:pt x="65218" y="214585"/>
                                </a:cubicBezTo>
                                <a:cubicBezTo>
                                  <a:pt x="65218" y="214585"/>
                                  <a:pt x="118543" y="214585"/>
                                  <a:pt x="171869" y="214585"/>
                                </a:cubicBezTo>
                                <a:lnTo>
                                  <a:pt x="171869" y="265410"/>
                                </a:lnTo>
                                <a:cubicBezTo>
                                  <a:pt x="120490" y="265410"/>
                                  <a:pt x="69112" y="265410"/>
                                  <a:pt x="69112" y="265410"/>
                                </a:cubicBezTo>
                                <a:cubicBezTo>
                                  <a:pt x="42317" y="265410"/>
                                  <a:pt x="24073" y="261131"/>
                                  <a:pt x="14412" y="252549"/>
                                </a:cubicBezTo>
                                <a:cubicBezTo>
                                  <a:pt x="4775" y="243967"/>
                                  <a:pt x="0" y="227347"/>
                                  <a:pt x="0" y="202667"/>
                                </a:cubicBezTo>
                                <a:cubicBezTo>
                                  <a:pt x="0" y="202667"/>
                                  <a:pt x="0" y="62756"/>
                                  <a:pt x="0" y="62756"/>
                                </a:cubicBezTo>
                                <a:cubicBezTo>
                                  <a:pt x="0" y="37666"/>
                                  <a:pt x="4775" y="20935"/>
                                  <a:pt x="14412" y="12576"/>
                                </a:cubicBezTo>
                                <a:cubicBezTo>
                                  <a:pt x="24073" y="4217"/>
                                  <a:pt x="42317" y="0"/>
                                  <a:pt x="691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23"/>
                        <wps:cNvSpPr/>
                        <wps:spPr>
                          <a:xfrm>
                            <a:off x="2562321" y="4574437"/>
                            <a:ext cx="171918" cy="265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918" h="265410">
                                <a:moveTo>
                                  <a:pt x="0" y="0"/>
                                </a:moveTo>
                                <a:cubicBezTo>
                                  <a:pt x="51378" y="0"/>
                                  <a:pt x="102757" y="0"/>
                                  <a:pt x="102757" y="0"/>
                                </a:cubicBezTo>
                                <a:cubicBezTo>
                                  <a:pt x="129583" y="0"/>
                                  <a:pt x="147820" y="4217"/>
                                  <a:pt x="157482" y="12576"/>
                                </a:cubicBezTo>
                                <a:cubicBezTo>
                                  <a:pt x="167100" y="20935"/>
                                  <a:pt x="171918" y="37666"/>
                                  <a:pt x="171918" y="62756"/>
                                </a:cubicBezTo>
                                <a:cubicBezTo>
                                  <a:pt x="171918" y="62756"/>
                                  <a:pt x="171918" y="202667"/>
                                  <a:pt x="171918" y="202667"/>
                                </a:cubicBezTo>
                                <a:cubicBezTo>
                                  <a:pt x="171918" y="227347"/>
                                  <a:pt x="166988" y="243967"/>
                                  <a:pt x="157153" y="252549"/>
                                </a:cubicBezTo>
                                <a:cubicBezTo>
                                  <a:pt x="147318" y="261131"/>
                                  <a:pt x="129186" y="265410"/>
                                  <a:pt x="102757" y="265410"/>
                                </a:cubicBezTo>
                                <a:cubicBezTo>
                                  <a:pt x="102757" y="265410"/>
                                  <a:pt x="51378" y="265410"/>
                                  <a:pt x="0" y="265410"/>
                                </a:cubicBezTo>
                                <a:lnTo>
                                  <a:pt x="0" y="214585"/>
                                </a:lnTo>
                                <a:cubicBezTo>
                                  <a:pt x="53325" y="214585"/>
                                  <a:pt x="106651" y="214585"/>
                                  <a:pt x="106651" y="214585"/>
                                </a:cubicBezTo>
                                <a:cubicBezTo>
                                  <a:pt x="106651" y="214585"/>
                                  <a:pt x="106651" y="48952"/>
                                  <a:pt x="106651" y="48952"/>
                                </a:cubicBezTo>
                                <a:cubicBezTo>
                                  <a:pt x="106651" y="48952"/>
                                  <a:pt x="53325" y="48952"/>
                                  <a:pt x="0" y="4895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24"/>
                        <wps:cNvSpPr/>
                        <wps:spPr>
                          <a:xfrm>
                            <a:off x="2829582" y="4574437"/>
                            <a:ext cx="314344" cy="265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344" h="265410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65261" y="0"/>
                                  <a:pt x="65261" y="0"/>
                                </a:cubicBezTo>
                                <a:cubicBezTo>
                                  <a:pt x="65261" y="0"/>
                                  <a:pt x="65261" y="215850"/>
                                  <a:pt x="65261" y="215850"/>
                                </a:cubicBezTo>
                                <a:cubicBezTo>
                                  <a:pt x="65261" y="215850"/>
                                  <a:pt x="249126" y="215850"/>
                                  <a:pt x="249126" y="215850"/>
                                </a:cubicBezTo>
                                <a:cubicBezTo>
                                  <a:pt x="249126" y="215850"/>
                                  <a:pt x="249126" y="0"/>
                                  <a:pt x="249126" y="0"/>
                                </a:cubicBezTo>
                                <a:cubicBezTo>
                                  <a:pt x="249126" y="0"/>
                                  <a:pt x="314344" y="0"/>
                                  <a:pt x="314344" y="0"/>
                                </a:cubicBezTo>
                                <a:cubicBezTo>
                                  <a:pt x="314344" y="0"/>
                                  <a:pt x="314344" y="202667"/>
                                  <a:pt x="314344" y="202667"/>
                                </a:cubicBezTo>
                                <a:cubicBezTo>
                                  <a:pt x="314344" y="227347"/>
                                  <a:pt x="309414" y="243967"/>
                                  <a:pt x="299579" y="252549"/>
                                </a:cubicBezTo>
                                <a:cubicBezTo>
                                  <a:pt x="289762" y="261131"/>
                                  <a:pt x="271456" y="265410"/>
                                  <a:pt x="244723" y="265410"/>
                                </a:cubicBezTo>
                                <a:cubicBezTo>
                                  <a:pt x="244723" y="265410"/>
                                  <a:pt x="69025" y="265410"/>
                                  <a:pt x="69025" y="265410"/>
                                </a:cubicBezTo>
                                <a:cubicBezTo>
                                  <a:pt x="42242" y="265410"/>
                                  <a:pt x="24073" y="261131"/>
                                  <a:pt x="14412" y="252549"/>
                                </a:cubicBezTo>
                                <a:cubicBezTo>
                                  <a:pt x="4818" y="243967"/>
                                  <a:pt x="0" y="227347"/>
                                  <a:pt x="0" y="202667"/>
                                </a:cubicBezTo>
                                <a:cubicBezTo>
                                  <a:pt x="0" y="202667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25"/>
                        <wps:cNvSpPr/>
                        <wps:spPr>
                          <a:xfrm>
                            <a:off x="3239312" y="4574437"/>
                            <a:ext cx="311169" cy="265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169" h="265410">
                                <a:moveTo>
                                  <a:pt x="80944" y="0"/>
                                </a:moveTo>
                                <a:cubicBezTo>
                                  <a:pt x="80944" y="0"/>
                                  <a:pt x="238404" y="0"/>
                                  <a:pt x="238404" y="0"/>
                                </a:cubicBezTo>
                                <a:cubicBezTo>
                                  <a:pt x="263891" y="0"/>
                                  <a:pt x="281911" y="4006"/>
                                  <a:pt x="292354" y="11919"/>
                                </a:cubicBezTo>
                                <a:cubicBezTo>
                                  <a:pt x="302809" y="19893"/>
                                  <a:pt x="308043" y="35136"/>
                                  <a:pt x="308043" y="57733"/>
                                </a:cubicBezTo>
                                <a:cubicBezTo>
                                  <a:pt x="308043" y="57733"/>
                                  <a:pt x="308043" y="64008"/>
                                  <a:pt x="308043" y="64008"/>
                                </a:cubicBezTo>
                                <a:cubicBezTo>
                                  <a:pt x="308043" y="64008"/>
                                  <a:pt x="252208" y="75940"/>
                                  <a:pt x="252208" y="75940"/>
                                </a:cubicBezTo>
                                <a:cubicBezTo>
                                  <a:pt x="252208" y="75940"/>
                                  <a:pt x="252208" y="47687"/>
                                  <a:pt x="252208" y="47687"/>
                                </a:cubicBezTo>
                                <a:cubicBezTo>
                                  <a:pt x="252208" y="47687"/>
                                  <a:pt x="69621" y="47687"/>
                                  <a:pt x="69621" y="47687"/>
                                </a:cubicBezTo>
                                <a:cubicBezTo>
                                  <a:pt x="69621" y="47687"/>
                                  <a:pt x="69621" y="103547"/>
                                  <a:pt x="69621" y="103547"/>
                                </a:cubicBezTo>
                                <a:cubicBezTo>
                                  <a:pt x="69621" y="103547"/>
                                  <a:pt x="242187" y="103547"/>
                                  <a:pt x="242187" y="103547"/>
                                </a:cubicBezTo>
                                <a:cubicBezTo>
                                  <a:pt x="268926" y="103547"/>
                                  <a:pt x="287096" y="107838"/>
                                  <a:pt x="296757" y="116421"/>
                                </a:cubicBezTo>
                                <a:cubicBezTo>
                                  <a:pt x="306357" y="124991"/>
                                  <a:pt x="311169" y="141598"/>
                                  <a:pt x="311169" y="166303"/>
                                </a:cubicBezTo>
                                <a:cubicBezTo>
                                  <a:pt x="311169" y="166303"/>
                                  <a:pt x="311169" y="202667"/>
                                  <a:pt x="311169" y="202667"/>
                                </a:cubicBezTo>
                                <a:cubicBezTo>
                                  <a:pt x="311169" y="227347"/>
                                  <a:pt x="306357" y="243967"/>
                                  <a:pt x="296757" y="252549"/>
                                </a:cubicBezTo>
                                <a:cubicBezTo>
                                  <a:pt x="287096" y="261131"/>
                                  <a:pt x="268926" y="265410"/>
                                  <a:pt x="242187" y="265410"/>
                                </a:cubicBezTo>
                                <a:cubicBezTo>
                                  <a:pt x="242187" y="265410"/>
                                  <a:pt x="69621" y="265410"/>
                                  <a:pt x="69621" y="265410"/>
                                </a:cubicBezTo>
                                <a:cubicBezTo>
                                  <a:pt x="42881" y="265410"/>
                                  <a:pt x="24575" y="261131"/>
                                  <a:pt x="14740" y="252549"/>
                                </a:cubicBezTo>
                                <a:cubicBezTo>
                                  <a:pt x="4880" y="243967"/>
                                  <a:pt x="0" y="227347"/>
                                  <a:pt x="0" y="202667"/>
                                </a:cubicBezTo>
                                <a:cubicBezTo>
                                  <a:pt x="0" y="202667"/>
                                  <a:pt x="0" y="195126"/>
                                  <a:pt x="0" y="195126"/>
                                </a:cubicBezTo>
                                <a:cubicBezTo>
                                  <a:pt x="0" y="195126"/>
                                  <a:pt x="57733" y="184460"/>
                                  <a:pt x="57733" y="184460"/>
                                </a:cubicBezTo>
                                <a:cubicBezTo>
                                  <a:pt x="57733" y="184460"/>
                                  <a:pt x="57733" y="215850"/>
                                  <a:pt x="57733" y="215850"/>
                                </a:cubicBezTo>
                                <a:cubicBezTo>
                                  <a:pt x="57733" y="215850"/>
                                  <a:pt x="252865" y="215850"/>
                                  <a:pt x="252865" y="215850"/>
                                </a:cubicBezTo>
                                <a:cubicBezTo>
                                  <a:pt x="252865" y="215850"/>
                                  <a:pt x="252865" y="154980"/>
                                  <a:pt x="252865" y="154980"/>
                                </a:cubicBezTo>
                                <a:cubicBezTo>
                                  <a:pt x="252865" y="154980"/>
                                  <a:pt x="80944" y="154980"/>
                                  <a:pt x="80944" y="154980"/>
                                </a:cubicBezTo>
                                <a:cubicBezTo>
                                  <a:pt x="54564" y="154980"/>
                                  <a:pt x="36395" y="150688"/>
                                  <a:pt x="26336" y="142106"/>
                                </a:cubicBezTo>
                                <a:cubicBezTo>
                                  <a:pt x="16278" y="133573"/>
                                  <a:pt x="11261" y="116917"/>
                                  <a:pt x="11261" y="92224"/>
                                </a:cubicBezTo>
                                <a:cubicBezTo>
                                  <a:pt x="11261" y="92224"/>
                                  <a:pt x="11261" y="62756"/>
                                  <a:pt x="11261" y="62756"/>
                                </a:cubicBezTo>
                                <a:cubicBezTo>
                                  <a:pt x="11261" y="38100"/>
                                  <a:pt x="16278" y="21444"/>
                                  <a:pt x="26336" y="12874"/>
                                </a:cubicBezTo>
                                <a:cubicBezTo>
                                  <a:pt x="36395" y="4328"/>
                                  <a:pt x="54564" y="0"/>
                                  <a:pt x="809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26"/>
                        <wps:cNvSpPr/>
                        <wps:spPr>
                          <a:xfrm>
                            <a:off x="3646512" y="4574437"/>
                            <a:ext cx="287958" cy="265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958" h="265410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284832" y="0"/>
                                  <a:pt x="284832" y="0"/>
                                </a:cubicBezTo>
                                <a:cubicBezTo>
                                  <a:pt x="284832" y="0"/>
                                  <a:pt x="284832" y="47067"/>
                                  <a:pt x="284832" y="47067"/>
                                </a:cubicBezTo>
                                <a:cubicBezTo>
                                  <a:pt x="284832" y="47067"/>
                                  <a:pt x="65236" y="47067"/>
                                  <a:pt x="65236" y="47067"/>
                                </a:cubicBezTo>
                                <a:cubicBezTo>
                                  <a:pt x="65236" y="47067"/>
                                  <a:pt x="65236" y="104812"/>
                                  <a:pt x="65236" y="104812"/>
                                </a:cubicBezTo>
                                <a:cubicBezTo>
                                  <a:pt x="65236" y="104812"/>
                                  <a:pt x="193253" y="104812"/>
                                  <a:pt x="193253" y="104812"/>
                                </a:cubicBezTo>
                                <a:cubicBezTo>
                                  <a:pt x="193253" y="104812"/>
                                  <a:pt x="193253" y="150577"/>
                                  <a:pt x="193253" y="150577"/>
                                </a:cubicBezTo>
                                <a:cubicBezTo>
                                  <a:pt x="193253" y="150577"/>
                                  <a:pt x="65236" y="150577"/>
                                  <a:pt x="65236" y="150577"/>
                                </a:cubicBezTo>
                                <a:cubicBezTo>
                                  <a:pt x="65236" y="150577"/>
                                  <a:pt x="65236" y="215850"/>
                                  <a:pt x="65236" y="215850"/>
                                </a:cubicBezTo>
                                <a:cubicBezTo>
                                  <a:pt x="65236" y="215850"/>
                                  <a:pt x="287958" y="215850"/>
                                  <a:pt x="287958" y="215850"/>
                                </a:cubicBezTo>
                                <a:cubicBezTo>
                                  <a:pt x="287958" y="215850"/>
                                  <a:pt x="287958" y="265410"/>
                                  <a:pt x="287958" y="265410"/>
                                </a:cubicBezTo>
                                <a:cubicBezTo>
                                  <a:pt x="287958" y="265410"/>
                                  <a:pt x="0" y="265410"/>
                                  <a:pt x="0" y="265410"/>
                                </a:cubicBezTo>
                                <a:cubicBezTo>
                                  <a:pt x="0" y="265410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27"/>
                        <wps:cNvSpPr/>
                        <wps:spPr>
                          <a:xfrm>
                            <a:off x="4236864" y="4516518"/>
                            <a:ext cx="153405" cy="323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405" h="323330">
                                <a:moveTo>
                                  <a:pt x="153405" y="0"/>
                                </a:moveTo>
                                <a:lnTo>
                                  <a:pt x="153405" y="51036"/>
                                </a:lnTo>
                                <a:lnTo>
                                  <a:pt x="144480" y="51036"/>
                                </a:lnTo>
                                <a:cubicBezTo>
                                  <a:pt x="141580" y="51036"/>
                                  <a:pt x="139923" y="51036"/>
                                  <a:pt x="139923" y="51036"/>
                                </a:cubicBezTo>
                                <a:cubicBezTo>
                                  <a:pt x="139923" y="51036"/>
                                  <a:pt x="139923" y="74241"/>
                                  <a:pt x="139923" y="74241"/>
                                </a:cubicBezTo>
                                <a:cubicBezTo>
                                  <a:pt x="139923" y="74241"/>
                                  <a:pt x="142305" y="76221"/>
                                  <a:pt x="146474" y="79687"/>
                                </a:cubicBezTo>
                                <a:lnTo>
                                  <a:pt x="153405" y="85447"/>
                                </a:lnTo>
                                <a:lnTo>
                                  <a:pt x="153405" y="166201"/>
                                </a:lnTo>
                                <a:lnTo>
                                  <a:pt x="150377" y="163680"/>
                                </a:lnTo>
                                <a:cubicBezTo>
                                  <a:pt x="147718" y="161467"/>
                                  <a:pt x="146199" y="160202"/>
                                  <a:pt x="146199" y="160202"/>
                                </a:cubicBezTo>
                                <a:cubicBezTo>
                                  <a:pt x="146199" y="160202"/>
                                  <a:pt x="63376" y="211634"/>
                                  <a:pt x="63376" y="211634"/>
                                </a:cubicBezTo>
                                <a:cubicBezTo>
                                  <a:pt x="63376" y="211634"/>
                                  <a:pt x="63376" y="266850"/>
                                  <a:pt x="63376" y="266850"/>
                                </a:cubicBezTo>
                                <a:cubicBezTo>
                                  <a:pt x="63376" y="266850"/>
                                  <a:pt x="100865" y="266850"/>
                                  <a:pt x="138354" y="266850"/>
                                </a:cubicBezTo>
                                <a:lnTo>
                                  <a:pt x="153405" y="266850"/>
                                </a:lnTo>
                                <a:lnTo>
                                  <a:pt x="153405" y="323330"/>
                                </a:lnTo>
                                <a:lnTo>
                                  <a:pt x="138677" y="323330"/>
                                </a:lnTo>
                                <a:cubicBezTo>
                                  <a:pt x="109813" y="323330"/>
                                  <a:pt x="80950" y="323330"/>
                                  <a:pt x="80950" y="323330"/>
                                </a:cubicBezTo>
                                <a:cubicBezTo>
                                  <a:pt x="49994" y="323330"/>
                                  <a:pt x="28761" y="318109"/>
                                  <a:pt x="17276" y="307653"/>
                                </a:cubicBezTo>
                                <a:cubicBezTo>
                                  <a:pt x="5767" y="297198"/>
                                  <a:pt x="0" y="276908"/>
                                  <a:pt x="0" y="246770"/>
                                </a:cubicBezTo>
                                <a:cubicBezTo>
                                  <a:pt x="0" y="246770"/>
                                  <a:pt x="0" y="225438"/>
                                  <a:pt x="0" y="225438"/>
                                </a:cubicBezTo>
                                <a:cubicBezTo>
                                  <a:pt x="0" y="209985"/>
                                  <a:pt x="3175" y="197843"/>
                                  <a:pt x="9438" y="189075"/>
                                </a:cubicBezTo>
                                <a:cubicBezTo>
                                  <a:pt x="14412" y="182377"/>
                                  <a:pt x="24693" y="174440"/>
                                  <a:pt x="40159" y="165225"/>
                                </a:cubicBezTo>
                                <a:cubicBezTo>
                                  <a:pt x="40159" y="165225"/>
                                  <a:pt x="106040" y="125674"/>
                                  <a:pt x="106040" y="125674"/>
                                </a:cubicBezTo>
                                <a:cubicBezTo>
                                  <a:pt x="87660" y="110220"/>
                                  <a:pt x="78420" y="93924"/>
                                  <a:pt x="78420" y="76759"/>
                                </a:cubicBezTo>
                                <a:cubicBezTo>
                                  <a:pt x="78420" y="76759"/>
                                  <a:pt x="78420" y="58565"/>
                                  <a:pt x="78420" y="58565"/>
                                </a:cubicBezTo>
                                <a:cubicBezTo>
                                  <a:pt x="78420" y="35968"/>
                                  <a:pt x="84919" y="20291"/>
                                  <a:pt x="97892" y="11498"/>
                                </a:cubicBezTo>
                                <a:cubicBezTo>
                                  <a:pt x="103739" y="7535"/>
                                  <a:pt x="111739" y="4552"/>
                                  <a:pt x="121882" y="2560"/>
                                </a:cubicBezTo>
                                <a:lnTo>
                                  <a:pt x="1534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28"/>
                        <wps:cNvSpPr/>
                        <wps:spPr>
                          <a:xfrm>
                            <a:off x="4390269" y="4601965"/>
                            <a:ext cx="284535" cy="237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535" h="237883">
                                <a:moveTo>
                                  <a:pt x="0" y="0"/>
                                </a:moveTo>
                                <a:lnTo>
                                  <a:pt x="10341" y="8595"/>
                                </a:lnTo>
                                <a:cubicBezTo>
                                  <a:pt x="53221" y="44237"/>
                                  <a:pt x="138981" y="115521"/>
                                  <a:pt x="138981" y="115521"/>
                                </a:cubicBezTo>
                                <a:cubicBezTo>
                                  <a:pt x="138981" y="115521"/>
                                  <a:pt x="214300" y="52803"/>
                                  <a:pt x="214300" y="52803"/>
                                </a:cubicBezTo>
                                <a:cubicBezTo>
                                  <a:pt x="214300" y="52803"/>
                                  <a:pt x="256939" y="89824"/>
                                  <a:pt x="256939" y="89824"/>
                                </a:cubicBezTo>
                                <a:cubicBezTo>
                                  <a:pt x="256939" y="89824"/>
                                  <a:pt x="182290" y="151922"/>
                                  <a:pt x="182290" y="151922"/>
                                </a:cubicBezTo>
                                <a:cubicBezTo>
                                  <a:pt x="182290" y="151922"/>
                                  <a:pt x="284535" y="237883"/>
                                  <a:pt x="284535" y="237883"/>
                                </a:cubicBezTo>
                                <a:cubicBezTo>
                                  <a:pt x="284535" y="237883"/>
                                  <a:pt x="186048" y="237883"/>
                                  <a:pt x="186048" y="237883"/>
                                </a:cubicBezTo>
                                <a:cubicBezTo>
                                  <a:pt x="186048" y="237883"/>
                                  <a:pt x="132717" y="192726"/>
                                  <a:pt x="132717" y="192726"/>
                                </a:cubicBezTo>
                                <a:cubicBezTo>
                                  <a:pt x="132717" y="192726"/>
                                  <a:pt x="103870" y="218423"/>
                                  <a:pt x="103870" y="218423"/>
                                </a:cubicBezTo>
                                <a:cubicBezTo>
                                  <a:pt x="94208" y="226820"/>
                                  <a:pt x="84832" y="232227"/>
                                  <a:pt x="75617" y="234757"/>
                                </a:cubicBezTo>
                                <a:cubicBezTo>
                                  <a:pt x="68895" y="236841"/>
                                  <a:pt x="58031" y="237883"/>
                                  <a:pt x="42999" y="237883"/>
                                </a:cubicBezTo>
                                <a:cubicBezTo>
                                  <a:pt x="42999" y="237883"/>
                                  <a:pt x="26763" y="237883"/>
                                  <a:pt x="6469" y="237883"/>
                                </a:cubicBezTo>
                                <a:lnTo>
                                  <a:pt x="0" y="237883"/>
                                </a:lnTo>
                                <a:lnTo>
                                  <a:pt x="0" y="181403"/>
                                </a:lnTo>
                                <a:lnTo>
                                  <a:pt x="12481" y="181403"/>
                                </a:lnTo>
                                <a:cubicBezTo>
                                  <a:pt x="38840" y="181403"/>
                                  <a:pt x="59928" y="181403"/>
                                  <a:pt x="59928" y="181403"/>
                                </a:cubicBezTo>
                                <a:cubicBezTo>
                                  <a:pt x="59928" y="181403"/>
                                  <a:pt x="90029" y="155705"/>
                                  <a:pt x="90029" y="155705"/>
                                </a:cubicBezTo>
                                <a:cubicBezTo>
                                  <a:pt x="90029" y="155705"/>
                                  <a:pt x="35334" y="110170"/>
                                  <a:pt x="7987" y="87403"/>
                                </a:cubicBezTo>
                                <a:lnTo>
                                  <a:pt x="0" y="807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29"/>
                        <wps:cNvSpPr/>
                        <wps:spPr>
                          <a:xfrm>
                            <a:off x="4390269" y="4516084"/>
                            <a:ext cx="150912" cy="94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912" h="94754">
                                <a:moveTo>
                                  <a:pt x="5333" y="0"/>
                                </a:moveTo>
                                <a:cubicBezTo>
                                  <a:pt x="5333" y="0"/>
                                  <a:pt x="70594" y="0"/>
                                  <a:pt x="70594" y="0"/>
                                </a:cubicBezTo>
                                <a:cubicBezTo>
                                  <a:pt x="100695" y="0"/>
                                  <a:pt x="121419" y="4217"/>
                                  <a:pt x="132717" y="12588"/>
                                </a:cubicBezTo>
                                <a:cubicBezTo>
                                  <a:pt x="144810" y="22200"/>
                                  <a:pt x="150912" y="39762"/>
                                  <a:pt x="150912" y="65274"/>
                                </a:cubicBezTo>
                                <a:cubicBezTo>
                                  <a:pt x="150912" y="65274"/>
                                  <a:pt x="150912" y="84733"/>
                                  <a:pt x="150912" y="84733"/>
                                </a:cubicBezTo>
                                <a:cubicBezTo>
                                  <a:pt x="150912" y="84733"/>
                                  <a:pt x="92559" y="94754"/>
                                  <a:pt x="92559" y="94754"/>
                                </a:cubicBezTo>
                                <a:cubicBezTo>
                                  <a:pt x="92559" y="94754"/>
                                  <a:pt x="92559" y="51470"/>
                                  <a:pt x="92559" y="51470"/>
                                </a:cubicBezTo>
                                <a:cubicBezTo>
                                  <a:pt x="92559" y="51470"/>
                                  <a:pt x="32911" y="51470"/>
                                  <a:pt x="3087" y="51470"/>
                                </a:cubicBezTo>
                                <a:lnTo>
                                  <a:pt x="0" y="51470"/>
                                </a:lnTo>
                                <a:lnTo>
                                  <a:pt x="0" y="433"/>
                                </a:lnTo>
                                <a:lnTo>
                                  <a:pt x="53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30"/>
                        <wps:cNvSpPr/>
                        <wps:spPr>
                          <a:xfrm>
                            <a:off x="4980980" y="4516084"/>
                            <a:ext cx="362012" cy="3237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2012" h="323763">
                                <a:moveTo>
                                  <a:pt x="93501" y="0"/>
                                </a:moveTo>
                                <a:cubicBezTo>
                                  <a:pt x="93501" y="0"/>
                                  <a:pt x="277316" y="0"/>
                                  <a:pt x="277316" y="0"/>
                                </a:cubicBezTo>
                                <a:cubicBezTo>
                                  <a:pt x="307020" y="0"/>
                                  <a:pt x="327844" y="5048"/>
                                  <a:pt x="339737" y="15069"/>
                                </a:cubicBezTo>
                                <a:cubicBezTo>
                                  <a:pt x="351668" y="25127"/>
                                  <a:pt x="357609" y="43718"/>
                                  <a:pt x="357609" y="70929"/>
                                </a:cubicBezTo>
                                <a:cubicBezTo>
                                  <a:pt x="357609" y="70929"/>
                                  <a:pt x="357609" y="77812"/>
                                  <a:pt x="357609" y="77812"/>
                                </a:cubicBezTo>
                                <a:cubicBezTo>
                                  <a:pt x="357609" y="77812"/>
                                  <a:pt x="291108" y="93489"/>
                                  <a:pt x="291108" y="93489"/>
                                </a:cubicBezTo>
                                <a:cubicBezTo>
                                  <a:pt x="291108" y="93489"/>
                                  <a:pt x="291108" y="56480"/>
                                  <a:pt x="291108" y="56480"/>
                                </a:cubicBezTo>
                                <a:cubicBezTo>
                                  <a:pt x="291108" y="56480"/>
                                  <a:pt x="78445" y="56480"/>
                                  <a:pt x="78445" y="56480"/>
                                </a:cubicBezTo>
                                <a:cubicBezTo>
                                  <a:pt x="78445" y="56480"/>
                                  <a:pt x="78445" y="126107"/>
                                  <a:pt x="78445" y="126107"/>
                                </a:cubicBezTo>
                                <a:cubicBezTo>
                                  <a:pt x="78445" y="126107"/>
                                  <a:pt x="280926" y="126107"/>
                                  <a:pt x="280926" y="126107"/>
                                </a:cubicBezTo>
                                <a:cubicBezTo>
                                  <a:pt x="311907" y="126107"/>
                                  <a:pt x="333189" y="131366"/>
                                  <a:pt x="344711" y="141821"/>
                                </a:cubicBezTo>
                                <a:cubicBezTo>
                                  <a:pt x="356245" y="152276"/>
                                  <a:pt x="362012" y="172566"/>
                                  <a:pt x="362012" y="202667"/>
                                </a:cubicBezTo>
                                <a:cubicBezTo>
                                  <a:pt x="362012" y="202667"/>
                                  <a:pt x="362012" y="247204"/>
                                  <a:pt x="362012" y="247204"/>
                                </a:cubicBezTo>
                                <a:cubicBezTo>
                                  <a:pt x="362012" y="277341"/>
                                  <a:pt x="356245" y="297631"/>
                                  <a:pt x="344785" y="308087"/>
                                </a:cubicBezTo>
                                <a:cubicBezTo>
                                  <a:pt x="333251" y="318542"/>
                                  <a:pt x="312068" y="323763"/>
                                  <a:pt x="281062" y="323763"/>
                                </a:cubicBezTo>
                                <a:cubicBezTo>
                                  <a:pt x="281062" y="323763"/>
                                  <a:pt x="80963" y="323763"/>
                                  <a:pt x="80963" y="323763"/>
                                </a:cubicBezTo>
                                <a:cubicBezTo>
                                  <a:pt x="49957" y="323763"/>
                                  <a:pt x="28761" y="318542"/>
                                  <a:pt x="17239" y="308087"/>
                                </a:cubicBezTo>
                                <a:cubicBezTo>
                                  <a:pt x="5767" y="297631"/>
                                  <a:pt x="0" y="277341"/>
                                  <a:pt x="0" y="247204"/>
                                </a:cubicBezTo>
                                <a:cubicBezTo>
                                  <a:pt x="0" y="247204"/>
                                  <a:pt x="0" y="238447"/>
                                  <a:pt x="0" y="238447"/>
                                </a:cubicBezTo>
                                <a:cubicBezTo>
                                  <a:pt x="0" y="238447"/>
                                  <a:pt x="66501" y="224656"/>
                                  <a:pt x="66501" y="224656"/>
                                </a:cubicBezTo>
                                <a:cubicBezTo>
                                  <a:pt x="66501" y="224656"/>
                                  <a:pt x="66501" y="262880"/>
                                  <a:pt x="66501" y="262880"/>
                                </a:cubicBezTo>
                                <a:cubicBezTo>
                                  <a:pt x="66501" y="262880"/>
                                  <a:pt x="295511" y="262880"/>
                                  <a:pt x="295511" y="262880"/>
                                </a:cubicBezTo>
                                <a:cubicBezTo>
                                  <a:pt x="295511" y="262880"/>
                                  <a:pt x="295511" y="188850"/>
                                  <a:pt x="295511" y="188850"/>
                                </a:cubicBezTo>
                                <a:cubicBezTo>
                                  <a:pt x="295511" y="188850"/>
                                  <a:pt x="93501" y="188850"/>
                                  <a:pt x="93501" y="188850"/>
                                </a:cubicBezTo>
                                <a:cubicBezTo>
                                  <a:pt x="62520" y="188850"/>
                                  <a:pt x="41411" y="183629"/>
                                  <a:pt x="30150" y="173174"/>
                                </a:cubicBezTo>
                                <a:cubicBezTo>
                                  <a:pt x="18814" y="162731"/>
                                  <a:pt x="13208" y="142441"/>
                                  <a:pt x="13208" y="112353"/>
                                </a:cubicBezTo>
                                <a:cubicBezTo>
                                  <a:pt x="13208" y="112353"/>
                                  <a:pt x="13208" y="76547"/>
                                  <a:pt x="13208" y="76547"/>
                                </a:cubicBezTo>
                                <a:cubicBezTo>
                                  <a:pt x="13208" y="46459"/>
                                  <a:pt x="18814" y="26169"/>
                                  <a:pt x="30150" y="15714"/>
                                </a:cubicBezTo>
                                <a:cubicBezTo>
                                  <a:pt x="41411" y="5259"/>
                                  <a:pt x="62520" y="0"/>
                                  <a:pt x="935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31"/>
                        <wps:cNvSpPr/>
                        <wps:spPr>
                          <a:xfrm>
                            <a:off x="5459698" y="4574437"/>
                            <a:ext cx="314362" cy="265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362" h="265410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65236" y="0"/>
                                  <a:pt x="65236" y="0"/>
                                </a:cubicBezTo>
                                <a:cubicBezTo>
                                  <a:pt x="65236" y="0"/>
                                  <a:pt x="65236" y="215850"/>
                                  <a:pt x="65236" y="215850"/>
                                </a:cubicBezTo>
                                <a:cubicBezTo>
                                  <a:pt x="65236" y="215850"/>
                                  <a:pt x="249076" y="215850"/>
                                  <a:pt x="249076" y="215850"/>
                                </a:cubicBezTo>
                                <a:cubicBezTo>
                                  <a:pt x="249076" y="215850"/>
                                  <a:pt x="249076" y="0"/>
                                  <a:pt x="249076" y="0"/>
                                </a:cubicBezTo>
                                <a:cubicBezTo>
                                  <a:pt x="249076" y="0"/>
                                  <a:pt x="314362" y="0"/>
                                  <a:pt x="314362" y="0"/>
                                </a:cubicBezTo>
                                <a:cubicBezTo>
                                  <a:pt x="314362" y="0"/>
                                  <a:pt x="314362" y="202667"/>
                                  <a:pt x="314362" y="202667"/>
                                </a:cubicBezTo>
                                <a:cubicBezTo>
                                  <a:pt x="314362" y="227347"/>
                                  <a:pt x="309389" y="243967"/>
                                  <a:pt x="299579" y="252549"/>
                                </a:cubicBezTo>
                                <a:cubicBezTo>
                                  <a:pt x="289781" y="261131"/>
                                  <a:pt x="271463" y="265410"/>
                                  <a:pt x="244686" y="265410"/>
                                </a:cubicBezTo>
                                <a:cubicBezTo>
                                  <a:pt x="244686" y="265410"/>
                                  <a:pt x="68982" y="265410"/>
                                  <a:pt x="68982" y="265410"/>
                                </a:cubicBezTo>
                                <a:cubicBezTo>
                                  <a:pt x="42242" y="265410"/>
                                  <a:pt x="24048" y="261131"/>
                                  <a:pt x="14412" y="252549"/>
                                </a:cubicBezTo>
                                <a:cubicBezTo>
                                  <a:pt x="4800" y="243967"/>
                                  <a:pt x="0" y="227347"/>
                                  <a:pt x="0" y="202667"/>
                                </a:cubicBezTo>
                                <a:cubicBezTo>
                                  <a:pt x="0" y="202667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32"/>
                        <wps:cNvSpPr/>
                        <wps:spPr>
                          <a:xfrm>
                            <a:off x="5869422" y="4574437"/>
                            <a:ext cx="311175" cy="265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175" h="265410">
                                <a:moveTo>
                                  <a:pt x="80913" y="0"/>
                                </a:moveTo>
                                <a:cubicBezTo>
                                  <a:pt x="80913" y="0"/>
                                  <a:pt x="238398" y="0"/>
                                  <a:pt x="238398" y="0"/>
                                </a:cubicBezTo>
                                <a:cubicBezTo>
                                  <a:pt x="263897" y="0"/>
                                  <a:pt x="281918" y="4006"/>
                                  <a:pt x="292373" y="11919"/>
                                </a:cubicBezTo>
                                <a:cubicBezTo>
                                  <a:pt x="302816" y="19893"/>
                                  <a:pt x="308012" y="35136"/>
                                  <a:pt x="308012" y="57733"/>
                                </a:cubicBezTo>
                                <a:cubicBezTo>
                                  <a:pt x="308012" y="57733"/>
                                  <a:pt x="308012" y="64008"/>
                                  <a:pt x="308012" y="64008"/>
                                </a:cubicBezTo>
                                <a:cubicBezTo>
                                  <a:pt x="308012" y="64008"/>
                                  <a:pt x="252214" y="75940"/>
                                  <a:pt x="252214" y="75940"/>
                                </a:cubicBezTo>
                                <a:cubicBezTo>
                                  <a:pt x="252214" y="75940"/>
                                  <a:pt x="252214" y="47687"/>
                                  <a:pt x="252214" y="47687"/>
                                </a:cubicBezTo>
                                <a:cubicBezTo>
                                  <a:pt x="252214" y="47687"/>
                                  <a:pt x="69627" y="47687"/>
                                  <a:pt x="69627" y="47687"/>
                                </a:cubicBezTo>
                                <a:cubicBezTo>
                                  <a:pt x="69627" y="47687"/>
                                  <a:pt x="69627" y="103547"/>
                                  <a:pt x="69627" y="103547"/>
                                </a:cubicBezTo>
                                <a:cubicBezTo>
                                  <a:pt x="69627" y="103547"/>
                                  <a:pt x="242181" y="103547"/>
                                  <a:pt x="242181" y="103547"/>
                                </a:cubicBezTo>
                                <a:cubicBezTo>
                                  <a:pt x="268957" y="103547"/>
                                  <a:pt x="287114" y="107838"/>
                                  <a:pt x="296763" y="116421"/>
                                </a:cubicBezTo>
                                <a:cubicBezTo>
                                  <a:pt x="306363" y="124991"/>
                                  <a:pt x="311175" y="141598"/>
                                  <a:pt x="311175" y="166303"/>
                                </a:cubicBezTo>
                                <a:cubicBezTo>
                                  <a:pt x="311175" y="166303"/>
                                  <a:pt x="311175" y="202667"/>
                                  <a:pt x="311175" y="202667"/>
                                </a:cubicBezTo>
                                <a:cubicBezTo>
                                  <a:pt x="311175" y="227347"/>
                                  <a:pt x="306363" y="243967"/>
                                  <a:pt x="296763" y="252549"/>
                                </a:cubicBezTo>
                                <a:cubicBezTo>
                                  <a:pt x="287114" y="261131"/>
                                  <a:pt x="268957" y="265410"/>
                                  <a:pt x="242181" y="265410"/>
                                </a:cubicBezTo>
                                <a:cubicBezTo>
                                  <a:pt x="242181" y="265410"/>
                                  <a:pt x="69627" y="265410"/>
                                  <a:pt x="69627" y="265410"/>
                                </a:cubicBezTo>
                                <a:cubicBezTo>
                                  <a:pt x="42850" y="265410"/>
                                  <a:pt x="24544" y="261131"/>
                                  <a:pt x="14709" y="252549"/>
                                </a:cubicBezTo>
                                <a:cubicBezTo>
                                  <a:pt x="4911" y="243967"/>
                                  <a:pt x="0" y="227347"/>
                                  <a:pt x="0" y="202667"/>
                                </a:cubicBezTo>
                                <a:cubicBezTo>
                                  <a:pt x="0" y="202667"/>
                                  <a:pt x="0" y="195126"/>
                                  <a:pt x="0" y="195126"/>
                                </a:cubicBezTo>
                                <a:cubicBezTo>
                                  <a:pt x="0" y="195126"/>
                                  <a:pt x="57696" y="184460"/>
                                  <a:pt x="57696" y="184460"/>
                                </a:cubicBezTo>
                                <a:cubicBezTo>
                                  <a:pt x="57696" y="184460"/>
                                  <a:pt x="57696" y="215850"/>
                                  <a:pt x="57696" y="215850"/>
                                </a:cubicBezTo>
                                <a:cubicBezTo>
                                  <a:pt x="57696" y="215850"/>
                                  <a:pt x="252822" y="215850"/>
                                  <a:pt x="252822" y="215850"/>
                                </a:cubicBezTo>
                                <a:cubicBezTo>
                                  <a:pt x="252822" y="215850"/>
                                  <a:pt x="252822" y="154980"/>
                                  <a:pt x="252822" y="154980"/>
                                </a:cubicBezTo>
                                <a:cubicBezTo>
                                  <a:pt x="252822" y="154980"/>
                                  <a:pt x="80913" y="154980"/>
                                  <a:pt x="80913" y="154980"/>
                                </a:cubicBezTo>
                                <a:cubicBezTo>
                                  <a:pt x="54570" y="154980"/>
                                  <a:pt x="36376" y="150688"/>
                                  <a:pt x="26318" y="142106"/>
                                </a:cubicBezTo>
                                <a:cubicBezTo>
                                  <a:pt x="16284" y="133573"/>
                                  <a:pt x="11249" y="116917"/>
                                  <a:pt x="11249" y="92224"/>
                                </a:cubicBezTo>
                                <a:cubicBezTo>
                                  <a:pt x="11249" y="92224"/>
                                  <a:pt x="11249" y="62756"/>
                                  <a:pt x="11249" y="62756"/>
                                </a:cubicBezTo>
                                <a:cubicBezTo>
                                  <a:pt x="11249" y="38100"/>
                                  <a:pt x="16284" y="21444"/>
                                  <a:pt x="26318" y="12874"/>
                                </a:cubicBezTo>
                                <a:cubicBezTo>
                                  <a:pt x="36376" y="4328"/>
                                  <a:pt x="54570" y="0"/>
                                  <a:pt x="809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33"/>
                        <wps:cNvSpPr/>
                        <wps:spPr>
                          <a:xfrm>
                            <a:off x="6276578" y="4574437"/>
                            <a:ext cx="331924" cy="265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924" h="265410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65286" y="0"/>
                                  <a:pt x="65286" y="0"/>
                                </a:cubicBezTo>
                                <a:cubicBezTo>
                                  <a:pt x="65286" y="0"/>
                                  <a:pt x="65286" y="101029"/>
                                  <a:pt x="65286" y="101029"/>
                                </a:cubicBezTo>
                                <a:cubicBezTo>
                                  <a:pt x="65286" y="101029"/>
                                  <a:pt x="267258" y="101029"/>
                                  <a:pt x="267258" y="101029"/>
                                </a:cubicBezTo>
                                <a:cubicBezTo>
                                  <a:pt x="267258" y="101029"/>
                                  <a:pt x="267258" y="0"/>
                                  <a:pt x="267258" y="0"/>
                                </a:cubicBezTo>
                                <a:cubicBezTo>
                                  <a:pt x="267258" y="0"/>
                                  <a:pt x="331924" y="0"/>
                                  <a:pt x="331924" y="0"/>
                                </a:cubicBezTo>
                                <a:cubicBezTo>
                                  <a:pt x="331924" y="0"/>
                                  <a:pt x="331924" y="265410"/>
                                  <a:pt x="331924" y="265410"/>
                                </a:cubicBezTo>
                                <a:cubicBezTo>
                                  <a:pt x="331924" y="265410"/>
                                  <a:pt x="267258" y="265410"/>
                                  <a:pt x="267258" y="265410"/>
                                </a:cubicBezTo>
                                <a:cubicBezTo>
                                  <a:pt x="267258" y="265410"/>
                                  <a:pt x="267258" y="153715"/>
                                  <a:pt x="267258" y="153715"/>
                                </a:cubicBezTo>
                                <a:cubicBezTo>
                                  <a:pt x="267258" y="153715"/>
                                  <a:pt x="65286" y="153715"/>
                                  <a:pt x="65286" y="153715"/>
                                </a:cubicBezTo>
                                <a:cubicBezTo>
                                  <a:pt x="65286" y="153715"/>
                                  <a:pt x="65286" y="265410"/>
                                  <a:pt x="65286" y="265410"/>
                                </a:cubicBezTo>
                                <a:cubicBezTo>
                                  <a:pt x="65286" y="265410"/>
                                  <a:pt x="0" y="265410"/>
                                  <a:pt x="0" y="265410"/>
                                </a:cubicBezTo>
                                <a:cubicBezTo>
                                  <a:pt x="0" y="265410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34"/>
                        <wps:cNvSpPr/>
                        <wps:spPr>
                          <a:xfrm>
                            <a:off x="6711355" y="4574437"/>
                            <a:ext cx="64666" cy="265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66" h="265410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64666" y="0"/>
                                  <a:pt x="64666" y="0"/>
                                </a:cubicBezTo>
                                <a:cubicBezTo>
                                  <a:pt x="64666" y="0"/>
                                  <a:pt x="64666" y="265410"/>
                                  <a:pt x="64666" y="265410"/>
                                </a:cubicBezTo>
                                <a:cubicBezTo>
                                  <a:pt x="64666" y="265410"/>
                                  <a:pt x="0" y="265410"/>
                                  <a:pt x="0" y="265410"/>
                                </a:cubicBezTo>
                                <a:cubicBezTo>
                                  <a:pt x="0" y="265410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35"/>
                        <wps:cNvSpPr/>
                        <wps:spPr>
                          <a:xfrm>
                            <a:off x="2089752" y="5499472"/>
                            <a:ext cx="94859" cy="8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859" h="89812">
                                <a:moveTo>
                                  <a:pt x="32141" y="1153"/>
                                </a:moveTo>
                                <a:cubicBezTo>
                                  <a:pt x="38770" y="0"/>
                                  <a:pt x="46118" y="719"/>
                                  <a:pt x="54192" y="3318"/>
                                </a:cubicBezTo>
                                <a:cubicBezTo>
                                  <a:pt x="62272" y="6778"/>
                                  <a:pt x="67177" y="13115"/>
                                  <a:pt x="68914" y="22355"/>
                                </a:cubicBezTo>
                                <a:cubicBezTo>
                                  <a:pt x="71202" y="32711"/>
                                  <a:pt x="74966" y="41666"/>
                                  <a:pt x="80163" y="49157"/>
                                </a:cubicBezTo>
                                <a:cubicBezTo>
                                  <a:pt x="91691" y="65875"/>
                                  <a:pt x="94859" y="77124"/>
                                  <a:pt x="89663" y="82879"/>
                                </a:cubicBezTo>
                                <a:cubicBezTo>
                                  <a:pt x="82755" y="89812"/>
                                  <a:pt x="72944" y="89526"/>
                                  <a:pt x="60269" y="82023"/>
                                </a:cubicBezTo>
                                <a:cubicBezTo>
                                  <a:pt x="44115" y="72808"/>
                                  <a:pt x="32587" y="67041"/>
                                  <a:pt x="25654" y="64734"/>
                                </a:cubicBezTo>
                                <a:cubicBezTo>
                                  <a:pt x="14697" y="61844"/>
                                  <a:pt x="7479" y="54911"/>
                                  <a:pt x="4025" y="43960"/>
                                </a:cubicBezTo>
                                <a:cubicBezTo>
                                  <a:pt x="0" y="31855"/>
                                  <a:pt x="3454" y="20619"/>
                                  <a:pt x="14412" y="10226"/>
                                </a:cubicBezTo>
                                <a:cubicBezTo>
                                  <a:pt x="19605" y="5333"/>
                                  <a:pt x="25513" y="2307"/>
                                  <a:pt x="32141" y="115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36"/>
                        <wps:cNvSpPr/>
                        <wps:spPr>
                          <a:xfrm>
                            <a:off x="2271105" y="5495727"/>
                            <a:ext cx="80163" cy="82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163" h="82891">
                                <a:moveTo>
                                  <a:pt x="54933" y="1442"/>
                                </a:moveTo>
                                <a:cubicBezTo>
                                  <a:pt x="59835" y="2884"/>
                                  <a:pt x="64595" y="5910"/>
                                  <a:pt x="69205" y="10523"/>
                                </a:cubicBezTo>
                                <a:cubicBezTo>
                                  <a:pt x="77850" y="19168"/>
                                  <a:pt x="80163" y="30702"/>
                                  <a:pt x="76132" y="45114"/>
                                </a:cubicBezTo>
                                <a:cubicBezTo>
                                  <a:pt x="72659" y="52617"/>
                                  <a:pt x="67177" y="57231"/>
                                  <a:pt x="59699" y="58955"/>
                                </a:cubicBezTo>
                                <a:cubicBezTo>
                                  <a:pt x="51048" y="62427"/>
                                  <a:pt x="43259" y="66173"/>
                                  <a:pt x="36326" y="70216"/>
                                </a:cubicBezTo>
                                <a:cubicBezTo>
                                  <a:pt x="21915" y="80001"/>
                                  <a:pt x="12123" y="82891"/>
                                  <a:pt x="6933" y="78860"/>
                                </a:cubicBezTo>
                                <a:cubicBezTo>
                                  <a:pt x="0" y="73664"/>
                                  <a:pt x="0" y="65019"/>
                                  <a:pt x="6933" y="52902"/>
                                </a:cubicBezTo>
                                <a:cubicBezTo>
                                  <a:pt x="15577" y="37920"/>
                                  <a:pt x="20179" y="27527"/>
                                  <a:pt x="20774" y="21760"/>
                                </a:cubicBezTo>
                                <a:cubicBezTo>
                                  <a:pt x="23062" y="11950"/>
                                  <a:pt x="29418" y="5327"/>
                                  <a:pt x="39805" y="1867"/>
                                </a:cubicBezTo>
                                <a:cubicBezTo>
                                  <a:pt x="44986" y="143"/>
                                  <a:pt x="50031" y="0"/>
                                  <a:pt x="54933" y="144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37"/>
                        <wps:cNvSpPr/>
                        <wps:spPr>
                          <a:xfrm>
                            <a:off x="2353289" y="5458104"/>
                            <a:ext cx="123125" cy="220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125" h="220278">
                                <a:moveTo>
                                  <a:pt x="69199" y="2282"/>
                                </a:moveTo>
                                <a:cubicBezTo>
                                  <a:pt x="78420" y="0"/>
                                  <a:pt x="90239" y="856"/>
                                  <a:pt x="104651" y="4887"/>
                                </a:cubicBezTo>
                                <a:lnTo>
                                  <a:pt x="123125" y="7067"/>
                                </a:lnTo>
                                <a:lnTo>
                                  <a:pt x="123125" y="209393"/>
                                </a:lnTo>
                                <a:lnTo>
                                  <a:pt x="79567" y="213370"/>
                                </a:lnTo>
                                <a:cubicBezTo>
                                  <a:pt x="38069" y="219708"/>
                                  <a:pt x="14412" y="220278"/>
                                  <a:pt x="8651" y="215081"/>
                                </a:cubicBezTo>
                                <a:cubicBezTo>
                                  <a:pt x="0" y="205296"/>
                                  <a:pt x="285" y="194903"/>
                                  <a:pt x="9506" y="183952"/>
                                </a:cubicBezTo>
                                <a:cubicBezTo>
                                  <a:pt x="17010" y="174141"/>
                                  <a:pt x="43241" y="168089"/>
                                  <a:pt x="88236" y="165770"/>
                                </a:cubicBezTo>
                                <a:cubicBezTo>
                                  <a:pt x="90525" y="157696"/>
                                  <a:pt x="91691" y="144735"/>
                                  <a:pt x="91691" y="126851"/>
                                </a:cubicBezTo>
                                <a:cubicBezTo>
                                  <a:pt x="84758" y="128017"/>
                                  <a:pt x="78705" y="128873"/>
                                  <a:pt x="73515" y="129443"/>
                                </a:cubicBezTo>
                                <a:cubicBezTo>
                                  <a:pt x="49882" y="133499"/>
                                  <a:pt x="35161" y="130014"/>
                                  <a:pt x="29400" y="119087"/>
                                </a:cubicBezTo>
                                <a:cubicBezTo>
                                  <a:pt x="24798" y="109265"/>
                                  <a:pt x="26801" y="100620"/>
                                  <a:pt x="35471" y="93117"/>
                                </a:cubicBezTo>
                                <a:cubicBezTo>
                                  <a:pt x="44692" y="85613"/>
                                  <a:pt x="62557" y="82166"/>
                                  <a:pt x="89092" y="82736"/>
                                </a:cubicBezTo>
                                <a:cubicBezTo>
                                  <a:pt x="89663" y="82736"/>
                                  <a:pt x="90239" y="83034"/>
                                  <a:pt x="90829" y="83617"/>
                                </a:cubicBezTo>
                                <a:cubicBezTo>
                                  <a:pt x="90239" y="70917"/>
                                  <a:pt x="89663" y="61702"/>
                                  <a:pt x="89092" y="55935"/>
                                </a:cubicBezTo>
                                <a:cubicBezTo>
                                  <a:pt x="75822" y="55935"/>
                                  <a:pt x="63723" y="56790"/>
                                  <a:pt x="52766" y="58527"/>
                                </a:cubicBezTo>
                                <a:cubicBezTo>
                                  <a:pt x="39495" y="59097"/>
                                  <a:pt x="31136" y="55649"/>
                                  <a:pt x="27682" y="48146"/>
                                </a:cubicBezTo>
                                <a:cubicBezTo>
                                  <a:pt x="25940" y="41213"/>
                                  <a:pt x="29704" y="32569"/>
                                  <a:pt x="38925" y="22200"/>
                                </a:cubicBezTo>
                                <a:cubicBezTo>
                                  <a:pt x="51600" y="11237"/>
                                  <a:pt x="61695" y="4601"/>
                                  <a:pt x="69199" y="228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38"/>
                        <wps:cNvSpPr/>
                        <wps:spPr>
                          <a:xfrm>
                            <a:off x="2241997" y="5324230"/>
                            <a:ext cx="91691" cy="46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691" h="46785">
                                <a:moveTo>
                                  <a:pt x="59604" y="144"/>
                                </a:moveTo>
                                <a:cubicBezTo>
                                  <a:pt x="68397" y="288"/>
                                  <a:pt x="74668" y="1225"/>
                                  <a:pt x="78420" y="2955"/>
                                </a:cubicBezTo>
                                <a:cubicBezTo>
                                  <a:pt x="85923" y="6998"/>
                                  <a:pt x="89948" y="11599"/>
                                  <a:pt x="90519" y="16796"/>
                                </a:cubicBezTo>
                                <a:cubicBezTo>
                                  <a:pt x="91691" y="24299"/>
                                  <a:pt x="90233" y="30922"/>
                                  <a:pt x="86209" y="36702"/>
                                </a:cubicBezTo>
                                <a:cubicBezTo>
                                  <a:pt x="81018" y="42469"/>
                                  <a:pt x="72082" y="45631"/>
                                  <a:pt x="59389" y="46214"/>
                                </a:cubicBezTo>
                                <a:cubicBezTo>
                                  <a:pt x="51885" y="45631"/>
                                  <a:pt x="45262" y="45631"/>
                                  <a:pt x="39495" y="46214"/>
                                </a:cubicBezTo>
                                <a:cubicBezTo>
                                  <a:pt x="30274" y="46785"/>
                                  <a:pt x="21034" y="45061"/>
                                  <a:pt x="11813" y="41018"/>
                                </a:cubicBezTo>
                                <a:cubicBezTo>
                                  <a:pt x="4310" y="38140"/>
                                  <a:pt x="571" y="32373"/>
                                  <a:pt x="571" y="23716"/>
                                </a:cubicBezTo>
                                <a:cubicBezTo>
                                  <a:pt x="0" y="17379"/>
                                  <a:pt x="3169" y="11314"/>
                                  <a:pt x="10077" y="5547"/>
                                </a:cubicBezTo>
                                <a:cubicBezTo>
                                  <a:pt x="12960" y="3240"/>
                                  <a:pt x="18151" y="2087"/>
                                  <a:pt x="25654" y="2087"/>
                                </a:cubicBezTo>
                                <a:cubicBezTo>
                                  <a:pt x="39495" y="648"/>
                                  <a:pt x="50811" y="0"/>
                                  <a:pt x="59604" y="14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39"/>
                        <wps:cNvSpPr/>
                        <wps:spPr>
                          <a:xfrm>
                            <a:off x="2377802" y="5321418"/>
                            <a:ext cx="98612" cy="124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612" h="124842">
                                <a:moveTo>
                                  <a:pt x="31707" y="595"/>
                                </a:moveTo>
                                <a:cubicBezTo>
                                  <a:pt x="50738" y="1736"/>
                                  <a:pt x="70061" y="2022"/>
                                  <a:pt x="89663" y="1451"/>
                                </a:cubicBezTo>
                                <a:lnTo>
                                  <a:pt x="98612" y="1156"/>
                                </a:lnTo>
                                <a:lnTo>
                                  <a:pt x="98612" y="34382"/>
                                </a:lnTo>
                                <a:lnTo>
                                  <a:pt x="75822" y="35185"/>
                                </a:lnTo>
                                <a:cubicBezTo>
                                  <a:pt x="63723" y="35756"/>
                                  <a:pt x="55649" y="37778"/>
                                  <a:pt x="51600" y="41238"/>
                                </a:cubicBezTo>
                                <a:cubicBezTo>
                                  <a:pt x="50453" y="42404"/>
                                  <a:pt x="51600" y="48158"/>
                                  <a:pt x="55054" y="58527"/>
                                </a:cubicBezTo>
                                <a:cubicBezTo>
                                  <a:pt x="57956" y="66601"/>
                                  <a:pt x="60530" y="71797"/>
                                  <a:pt x="62843" y="74104"/>
                                </a:cubicBezTo>
                                <a:cubicBezTo>
                                  <a:pt x="65150" y="75245"/>
                                  <a:pt x="70917" y="75555"/>
                                  <a:pt x="80138" y="74960"/>
                                </a:cubicBezTo>
                                <a:cubicBezTo>
                                  <a:pt x="80138" y="74960"/>
                                  <a:pt x="83760" y="74528"/>
                                  <a:pt x="89193" y="73880"/>
                                </a:cubicBezTo>
                                <a:lnTo>
                                  <a:pt x="98612" y="72758"/>
                                </a:lnTo>
                                <a:lnTo>
                                  <a:pt x="98612" y="115432"/>
                                </a:lnTo>
                                <a:lnTo>
                                  <a:pt x="96364" y="115193"/>
                                </a:lnTo>
                                <a:cubicBezTo>
                                  <a:pt x="84686" y="115481"/>
                                  <a:pt x="73515" y="117357"/>
                                  <a:pt x="62843" y="120824"/>
                                </a:cubicBezTo>
                                <a:cubicBezTo>
                                  <a:pt x="46689" y="124842"/>
                                  <a:pt x="35731" y="124842"/>
                                  <a:pt x="29970" y="120824"/>
                                </a:cubicBezTo>
                                <a:cubicBezTo>
                                  <a:pt x="21320" y="115627"/>
                                  <a:pt x="17295" y="106127"/>
                                  <a:pt x="17866" y="92286"/>
                                </a:cubicBezTo>
                                <a:cubicBezTo>
                                  <a:pt x="17295" y="72678"/>
                                  <a:pt x="13246" y="56530"/>
                                  <a:pt x="5767" y="43830"/>
                                </a:cubicBezTo>
                                <a:cubicBezTo>
                                  <a:pt x="571" y="29989"/>
                                  <a:pt x="0" y="19608"/>
                                  <a:pt x="4025" y="12700"/>
                                </a:cubicBezTo>
                                <a:cubicBezTo>
                                  <a:pt x="8644" y="4043"/>
                                  <a:pt x="17866" y="0"/>
                                  <a:pt x="31707" y="59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40"/>
                        <wps:cNvSpPr/>
                        <wps:spPr>
                          <a:xfrm>
                            <a:off x="2064383" y="5240976"/>
                            <a:ext cx="286023" cy="4662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023" h="466229">
                                <a:moveTo>
                                  <a:pt x="133207" y="571"/>
                                </a:moveTo>
                                <a:cubicBezTo>
                                  <a:pt x="159153" y="1166"/>
                                  <a:pt x="184237" y="1736"/>
                                  <a:pt x="208459" y="2307"/>
                                </a:cubicBezTo>
                                <a:cubicBezTo>
                                  <a:pt x="237288" y="1166"/>
                                  <a:pt x="255463" y="4328"/>
                                  <a:pt x="262942" y="11819"/>
                                </a:cubicBezTo>
                                <a:cubicBezTo>
                                  <a:pt x="267562" y="17016"/>
                                  <a:pt x="268709" y="23937"/>
                                  <a:pt x="266421" y="32581"/>
                                </a:cubicBezTo>
                                <a:cubicBezTo>
                                  <a:pt x="263537" y="41225"/>
                                  <a:pt x="252580" y="45566"/>
                                  <a:pt x="233549" y="45566"/>
                                </a:cubicBezTo>
                                <a:cubicBezTo>
                                  <a:pt x="207008" y="44983"/>
                                  <a:pt x="183952" y="44983"/>
                                  <a:pt x="164343" y="45566"/>
                                </a:cubicBezTo>
                                <a:cubicBezTo>
                                  <a:pt x="163178" y="50167"/>
                                  <a:pt x="162607" y="54496"/>
                                  <a:pt x="162607" y="58539"/>
                                </a:cubicBezTo>
                                <a:cubicBezTo>
                                  <a:pt x="157411" y="89681"/>
                                  <a:pt x="157411" y="126293"/>
                                  <a:pt x="162607" y="168387"/>
                                </a:cubicBezTo>
                                <a:cubicBezTo>
                                  <a:pt x="172994" y="168387"/>
                                  <a:pt x="183666" y="168672"/>
                                  <a:pt x="194618" y="169242"/>
                                </a:cubicBezTo>
                                <a:cubicBezTo>
                                  <a:pt x="231521" y="170408"/>
                                  <a:pt x="255178" y="173583"/>
                                  <a:pt x="265540" y="178767"/>
                                </a:cubicBezTo>
                                <a:cubicBezTo>
                                  <a:pt x="281118" y="187995"/>
                                  <a:pt x="286023" y="197210"/>
                                  <a:pt x="280256" y="206449"/>
                                </a:cubicBezTo>
                                <a:cubicBezTo>
                                  <a:pt x="275065" y="217413"/>
                                  <a:pt x="262086" y="220290"/>
                                  <a:pt x="241337" y="215106"/>
                                </a:cubicBezTo>
                                <a:cubicBezTo>
                                  <a:pt x="228637" y="212787"/>
                                  <a:pt x="215943" y="211931"/>
                                  <a:pt x="203268" y="212502"/>
                                </a:cubicBezTo>
                                <a:cubicBezTo>
                                  <a:pt x="203268" y="215392"/>
                                  <a:pt x="202983" y="218839"/>
                                  <a:pt x="202412" y="222895"/>
                                </a:cubicBezTo>
                                <a:cubicBezTo>
                                  <a:pt x="196050" y="245380"/>
                                  <a:pt x="191740" y="291492"/>
                                  <a:pt x="189427" y="361293"/>
                                </a:cubicBezTo>
                                <a:cubicBezTo>
                                  <a:pt x="188261" y="365323"/>
                                  <a:pt x="187406" y="369367"/>
                                  <a:pt x="186829" y="373397"/>
                                </a:cubicBezTo>
                                <a:cubicBezTo>
                                  <a:pt x="231236" y="369937"/>
                                  <a:pt x="257770" y="372542"/>
                                  <a:pt x="266421" y="381186"/>
                                </a:cubicBezTo>
                                <a:cubicBezTo>
                                  <a:pt x="273900" y="389260"/>
                                  <a:pt x="275636" y="397049"/>
                                  <a:pt x="271611" y="404527"/>
                                </a:cubicBezTo>
                                <a:cubicBezTo>
                                  <a:pt x="264678" y="412601"/>
                                  <a:pt x="252295" y="417798"/>
                                  <a:pt x="234404" y="420105"/>
                                </a:cubicBezTo>
                                <a:cubicBezTo>
                                  <a:pt x="167512" y="423565"/>
                                  <a:pt x="105532" y="437406"/>
                                  <a:pt x="48431" y="461628"/>
                                </a:cubicBezTo>
                                <a:cubicBezTo>
                                  <a:pt x="34020" y="466229"/>
                                  <a:pt x="23918" y="463947"/>
                                  <a:pt x="18151" y="454695"/>
                                </a:cubicBezTo>
                                <a:cubicBezTo>
                                  <a:pt x="11813" y="445480"/>
                                  <a:pt x="11528" y="433660"/>
                                  <a:pt x="17295" y="419224"/>
                                </a:cubicBezTo>
                                <a:cubicBezTo>
                                  <a:pt x="27087" y="397904"/>
                                  <a:pt x="40066" y="386953"/>
                                  <a:pt x="56220" y="386383"/>
                                </a:cubicBezTo>
                                <a:cubicBezTo>
                                  <a:pt x="73515" y="384634"/>
                                  <a:pt x="90233" y="382612"/>
                                  <a:pt x="106387" y="380305"/>
                                </a:cubicBezTo>
                                <a:cubicBezTo>
                                  <a:pt x="113295" y="377428"/>
                                  <a:pt x="126281" y="375704"/>
                                  <a:pt x="145312" y="375134"/>
                                </a:cubicBezTo>
                                <a:cubicBezTo>
                                  <a:pt x="144165" y="367630"/>
                                  <a:pt x="143570" y="359271"/>
                                  <a:pt x="143570" y="350044"/>
                                </a:cubicBezTo>
                                <a:cubicBezTo>
                                  <a:pt x="142999" y="267010"/>
                                  <a:pt x="139830" y="222610"/>
                                  <a:pt x="134069" y="216843"/>
                                </a:cubicBezTo>
                                <a:cubicBezTo>
                                  <a:pt x="131186" y="216247"/>
                                  <a:pt x="129443" y="216247"/>
                                  <a:pt x="128873" y="216843"/>
                                </a:cubicBezTo>
                                <a:cubicBezTo>
                                  <a:pt x="110412" y="220861"/>
                                  <a:pt x="91405" y="225772"/>
                                  <a:pt x="71772" y="231539"/>
                                </a:cubicBezTo>
                                <a:cubicBezTo>
                                  <a:pt x="37759" y="240754"/>
                                  <a:pt x="15553" y="239018"/>
                                  <a:pt x="5190" y="226343"/>
                                </a:cubicBezTo>
                                <a:cubicBezTo>
                                  <a:pt x="0" y="216533"/>
                                  <a:pt x="2592" y="206449"/>
                                  <a:pt x="12960" y="196069"/>
                                </a:cubicBezTo>
                                <a:cubicBezTo>
                                  <a:pt x="26801" y="181657"/>
                                  <a:pt x="54769" y="173583"/>
                                  <a:pt x="96881" y="171847"/>
                                </a:cubicBezTo>
                                <a:cubicBezTo>
                                  <a:pt x="99764" y="171276"/>
                                  <a:pt x="103219" y="171276"/>
                                  <a:pt x="107243" y="171847"/>
                                </a:cubicBezTo>
                                <a:cubicBezTo>
                                  <a:pt x="113010" y="151668"/>
                                  <a:pt x="113295" y="113023"/>
                                  <a:pt x="108124" y="55935"/>
                                </a:cubicBezTo>
                                <a:cubicBezTo>
                                  <a:pt x="107528" y="53628"/>
                                  <a:pt x="107243" y="52189"/>
                                  <a:pt x="107243" y="51619"/>
                                </a:cubicBezTo>
                                <a:cubicBezTo>
                                  <a:pt x="87064" y="52772"/>
                                  <a:pt x="74371" y="48729"/>
                                  <a:pt x="69199" y="39501"/>
                                </a:cubicBezTo>
                                <a:cubicBezTo>
                                  <a:pt x="64579" y="29704"/>
                                  <a:pt x="66601" y="20464"/>
                                  <a:pt x="75251" y="11819"/>
                                </a:cubicBezTo>
                                <a:cubicBezTo>
                                  <a:pt x="85638" y="3746"/>
                                  <a:pt x="104936" y="0"/>
                                  <a:pt x="133207" y="57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41"/>
                        <wps:cNvSpPr/>
                        <wps:spPr>
                          <a:xfrm>
                            <a:off x="2343764" y="5094505"/>
                            <a:ext cx="132650" cy="216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650" h="216545">
                                <a:moveTo>
                                  <a:pt x="125444" y="0"/>
                                </a:moveTo>
                                <a:lnTo>
                                  <a:pt x="132650" y="479"/>
                                </a:lnTo>
                                <a:lnTo>
                                  <a:pt x="132650" y="200673"/>
                                </a:lnTo>
                                <a:lnTo>
                                  <a:pt x="50167" y="211931"/>
                                </a:lnTo>
                                <a:cubicBezTo>
                                  <a:pt x="27105" y="216545"/>
                                  <a:pt x="12694" y="213668"/>
                                  <a:pt x="6927" y="203274"/>
                                </a:cubicBezTo>
                                <a:cubicBezTo>
                                  <a:pt x="0" y="192894"/>
                                  <a:pt x="3473" y="181645"/>
                                  <a:pt x="17314" y="169540"/>
                                </a:cubicBezTo>
                                <a:cubicBezTo>
                                  <a:pt x="36326" y="156852"/>
                                  <a:pt x="64312" y="150515"/>
                                  <a:pt x="101216" y="150515"/>
                                </a:cubicBezTo>
                                <a:cubicBezTo>
                                  <a:pt x="104099" y="149932"/>
                                  <a:pt x="107268" y="149932"/>
                                  <a:pt x="110722" y="150515"/>
                                </a:cubicBezTo>
                                <a:cubicBezTo>
                                  <a:pt x="109575" y="140134"/>
                                  <a:pt x="109860" y="128017"/>
                                  <a:pt x="111602" y="114176"/>
                                </a:cubicBezTo>
                                <a:cubicBezTo>
                                  <a:pt x="100050" y="114176"/>
                                  <a:pt x="90543" y="115044"/>
                                  <a:pt x="83040" y="116768"/>
                                </a:cubicBezTo>
                                <a:cubicBezTo>
                                  <a:pt x="57094" y="121965"/>
                                  <a:pt x="41232" y="118504"/>
                                  <a:pt x="35465" y="106400"/>
                                </a:cubicBezTo>
                                <a:cubicBezTo>
                                  <a:pt x="30869" y="96589"/>
                                  <a:pt x="32872" y="87362"/>
                                  <a:pt x="41517" y="78718"/>
                                </a:cubicBezTo>
                                <a:cubicBezTo>
                                  <a:pt x="51904" y="70644"/>
                                  <a:pt x="71220" y="66886"/>
                                  <a:pt x="99473" y="67469"/>
                                </a:cubicBezTo>
                                <a:cubicBezTo>
                                  <a:pt x="102933" y="67469"/>
                                  <a:pt x="106406" y="67754"/>
                                  <a:pt x="109860" y="68337"/>
                                </a:cubicBezTo>
                                <a:cubicBezTo>
                                  <a:pt x="109289" y="57956"/>
                                  <a:pt x="108124" y="47278"/>
                                  <a:pt x="106406" y="36326"/>
                                </a:cubicBezTo>
                                <a:cubicBezTo>
                                  <a:pt x="105240" y="15565"/>
                                  <a:pt x="111602" y="3460"/>
                                  <a:pt x="1254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42"/>
                        <wps:cNvSpPr/>
                        <wps:spPr>
                          <a:xfrm>
                            <a:off x="2041302" y="5092198"/>
                            <a:ext cx="308223" cy="1701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223" h="170111">
                                <a:moveTo>
                                  <a:pt x="193477" y="583"/>
                                </a:moveTo>
                                <a:cubicBezTo>
                                  <a:pt x="200409" y="1153"/>
                                  <a:pt x="207603" y="5184"/>
                                  <a:pt x="215106" y="12675"/>
                                </a:cubicBezTo>
                                <a:cubicBezTo>
                                  <a:pt x="227781" y="25375"/>
                                  <a:pt x="242212" y="36041"/>
                                  <a:pt x="258341" y="44698"/>
                                </a:cubicBezTo>
                                <a:cubicBezTo>
                                  <a:pt x="278544" y="55066"/>
                                  <a:pt x="292094" y="64877"/>
                                  <a:pt x="299008" y="74104"/>
                                </a:cubicBezTo>
                                <a:cubicBezTo>
                                  <a:pt x="307082" y="86221"/>
                                  <a:pt x="308223" y="96019"/>
                                  <a:pt x="302462" y="103510"/>
                                </a:cubicBezTo>
                                <a:cubicBezTo>
                                  <a:pt x="297861" y="109848"/>
                                  <a:pt x="290928" y="112737"/>
                                  <a:pt x="281713" y="112154"/>
                                </a:cubicBezTo>
                                <a:cubicBezTo>
                                  <a:pt x="277664" y="111001"/>
                                  <a:pt x="272777" y="108421"/>
                                  <a:pt x="267010" y="104378"/>
                                </a:cubicBezTo>
                                <a:cubicBezTo>
                                  <a:pt x="252003" y="93997"/>
                                  <a:pt x="236451" y="85055"/>
                                  <a:pt x="220297" y="77552"/>
                                </a:cubicBezTo>
                                <a:cubicBezTo>
                                  <a:pt x="202406" y="70644"/>
                                  <a:pt x="187995" y="71797"/>
                                  <a:pt x="177037" y="81025"/>
                                </a:cubicBezTo>
                                <a:cubicBezTo>
                                  <a:pt x="141281" y="113903"/>
                                  <a:pt x="107553" y="138398"/>
                                  <a:pt x="75847" y="154546"/>
                                </a:cubicBezTo>
                                <a:cubicBezTo>
                                  <a:pt x="57386" y="165509"/>
                                  <a:pt x="44686" y="170111"/>
                                  <a:pt x="37778" y="168387"/>
                                </a:cubicBezTo>
                                <a:cubicBezTo>
                                  <a:pt x="27967" y="166080"/>
                                  <a:pt x="18461" y="158589"/>
                                  <a:pt x="9240" y="145889"/>
                                </a:cubicBezTo>
                                <a:cubicBezTo>
                                  <a:pt x="1166" y="134355"/>
                                  <a:pt x="0" y="123986"/>
                                  <a:pt x="5761" y="114759"/>
                                </a:cubicBezTo>
                                <a:cubicBezTo>
                                  <a:pt x="12123" y="105519"/>
                                  <a:pt x="24222" y="100062"/>
                                  <a:pt x="42094" y="98313"/>
                                </a:cubicBezTo>
                                <a:cubicBezTo>
                                  <a:pt x="55358" y="97160"/>
                                  <a:pt x="75251" y="89384"/>
                                  <a:pt x="101786" y="74960"/>
                                </a:cubicBezTo>
                                <a:cubicBezTo>
                                  <a:pt x="132922" y="58241"/>
                                  <a:pt x="155693" y="39216"/>
                                  <a:pt x="170129" y="17872"/>
                                </a:cubicBezTo>
                                <a:cubicBezTo>
                                  <a:pt x="177037" y="5767"/>
                                  <a:pt x="184826" y="0"/>
                                  <a:pt x="193477" y="58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43"/>
                        <wps:cNvSpPr/>
                        <wps:spPr>
                          <a:xfrm>
                            <a:off x="2476414" y="5465172"/>
                            <a:ext cx="92843" cy="205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43" h="205992">
                                <a:moveTo>
                                  <a:pt x="0" y="0"/>
                                </a:moveTo>
                                <a:lnTo>
                                  <a:pt x="8999" y="1062"/>
                                </a:lnTo>
                                <a:cubicBezTo>
                                  <a:pt x="19525" y="1785"/>
                                  <a:pt x="31417" y="2148"/>
                                  <a:pt x="44672" y="2148"/>
                                </a:cubicBezTo>
                                <a:cubicBezTo>
                                  <a:pt x="59109" y="1007"/>
                                  <a:pt x="70637" y="3884"/>
                                  <a:pt x="79287" y="10792"/>
                                </a:cubicBezTo>
                                <a:cubicBezTo>
                                  <a:pt x="86196" y="16559"/>
                                  <a:pt x="87076" y="22897"/>
                                  <a:pt x="81886" y="29830"/>
                                </a:cubicBezTo>
                                <a:cubicBezTo>
                                  <a:pt x="75523" y="37904"/>
                                  <a:pt x="62848" y="42220"/>
                                  <a:pt x="43817" y="42815"/>
                                </a:cubicBezTo>
                                <a:cubicBezTo>
                                  <a:pt x="35743" y="43385"/>
                                  <a:pt x="27954" y="43956"/>
                                  <a:pt x="20469" y="44526"/>
                                </a:cubicBezTo>
                                <a:cubicBezTo>
                                  <a:pt x="19303" y="52030"/>
                                  <a:pt x="18733" y="62993"/>
                                  <a:pt x="18733" y="77405"/>
                                </a:cubicBezTo>
                                <a:cubicBezTo>
                                  <a:pt x="20469" y="76834"/>
                                  <a:pt x="22472" y="76834"/>
                                  <a:pt x="24785" y="77405"/>
                                </a:cubicBezTo>
                                <a:cubicBezTo>
                                  <a:pt x="51891" y="76264"/>
                                  <a:pt x="69186" y="79141"/>
                                  <a:pt x="76689" y="86049"/>
                                </a:cubicBezTo>
                                <a:cubicBezTo>
                                  <a:pt x="80714" y="91816"/>
                                  <a:pt x="81594" y="98464"/>
                                  <a:pt x="79287" y="105943"/>
                                </a:cubicBezTo>
                                <a:cubicBezTo>
                                  <a:pt x="76974" y="114017"/>
                                  <a:pt x="66879" y="118060"/>
                                  <a:pt x="49007" y="118060"/>
                                </a:cubicBezTo>
                                <a:cubicBezTo>
                                  <a:pt x="38050" y="118060"/>
                                  <a:pt x="28239" y="118060"/>
                                  <a:pt x="19589" y="118060"/>
                                </a:cubicBezTo>
                                <a:cubicBezTo>
                                  <a:pt x="20165" y="138809"/>
                                  <a:pt x="20755" y="151794"/>
                                  <a:pt x="21331" y="156991"/>
                                </a:cubicBezTo>
                                <a:cubicBezTo>
                                  <a:pt x="61682" y="154101"/>
                                  <a:pt x="84763" y="156991"/>
                                  <a:pt x="90530" y="165635"/>
                                </a:cubicBezTo>
                                <a:cubicBezTo>
                                  <a:pt x="92843" y="170261"/>
                                  <a:pt x="92843" y="177169"/>
                                  <a:pt x="90530" y="186384"/>
                                </a:cubicBezTo>
                                <a:cubicBezTo>
                                  <a:pt x="88217" y="193888"/>
                                  <a:pt x="83312" y="199655"/>
                                  <a:pt x="75833" y="203698"/>
                                </a:cubicBezTo>
                                <a:cubicBezTo>
                                  <a:pt x="73520" y="205422"/>
                                  <a:pt x="70352" y="205992"/>
                                  <a:pt x="66302" y="205422"/>
                                </a:cubicBezTo>
                                <a:cubicBezTo>
                                  <a:pt x="44685" y="202824"/>
                                  <a:pt x="24717" y="201596"/>
                                  <a:pt x="6405" y="201742"/>
                                </a:cubicBezTo>
                                <a:lnTo>
                                  <a:pt x="0" y="2023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44"/>
                        <wps:cNvSpPr/>
                        <wps:spPr>
                          <a:xfrm>
                            <a:off x="2476414" y="5322013"/>
                            <a:ext cx="100322" cy="120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322" h="120799">
                                <a:moveTo>
                                  <a:pt x="16997" y="0"/>
                                </a:moveTo>
                                <a:cubicBezTo>
                                  <a:pt x="56207" y="1712"/>
                                  <a:pt x="77551" y="3448"/>
                                  <a:pt x="81005" y="5172"/>
                                </a:cubicBezTo>
                                <a:cubicBezTo>
                                  <a:pt x="89650" y="9785"/>
                                  <a:pt x="95150" y="15838"/>
                                  <a:pt x="97438" y="23341"/>
                                </a:cubicBezTo>
                                <a:cubicBezTo>
                                  <a:pt x="100322" y="29679"/>
                                  <a:pt x="98319" y="42664"/>
                                  <a:pt x="91392" y="62272"/>
                                </a:cubicBezTo>
                                <a:cubicBezTo>
                                  <a:pt x="87361" y="68610"/>
                                  <a:pt x="84193" y="75245"/>
                                  <a:pt x="81886" y="82153"/>
                                </a:cubicBezTo>
                                <a:cubicBezTo>
                                  <a:pt x="79573" y="97730"/>
                                  <a:pt x="75523" y="107243"/>
                                  <a:pt x="69762" y="110691"/>
                                </a:cubicBezTo>
                                <a:cubicBezTo>
                                  <a:pt x="57087" y="118194"/>
                                  <a:pt x="45249" y="120799"/>
                                  <a:pt x="34310" y="118492"/>
                                </a:cubicBezTo>
                                <a:lnTo>
                                  <a:pt x="0" y="114837"/>
                                </a:lnTo>
                                <a:lnTo>
                                  <a:pt x="0" y="72162"/>
                                </a:lnTo>
                                <a:lnTo>
                                  <a:pt x="10504" y="70910"/>
                                </a:lnTo>
                                <a:cubicBezTo>
                                  <a:pt x="24993" y="69183"/>
                                  <a:pt x="39482" y="67456"/>
                                  <a:pt x="39482" y="67456"/>
                                </a:cubicBezTo>
                                <a:cubicBezTo>
                                  <a:pt x="41218" y="66291"/>
                                  <a:pt x="42366" y="64864"/>
                                  <a:pt x="42961" y="63128"/>
                                </a:cubicBezTo>
                                <a:cubicBezTo>
                                  <a:pt x="43531" y="59668"/>
                                  <a:pt x="44102" y="56220"/>
                                  <a:pt x="44672" y="52760"/>
                                </a:cubicBezTo>
                                <a:cubicBezTo>
                                  <a:pt x="46986" y="44686"/>
                                  <a:pt x="47841" y="40357"/>
                                  <a:pt x="47271" y="39774"/>
                                </a:cubicBezTo>
                                <a:cubicBezTo>
                                  <a:pt x="43378" y="35458"/>
                                  <a:pt x="29272" y="33396"/>
                                  <a:pt x="4945" y="33613"/>
                                </a:cubicBezTo>
                                <a:lnTo>
                                  <a:pt x="0" y="33787"/>
                                </a:lnTo>
                                <a:lnTo>
                                  <a:pt x="0" y="560"/>
                                </a:lnTo>
                                <a:lnTo>
                                  <a:pt x="169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45"/>
                        <wps:cNvSpPr/>
                        <wps:spPr>
                          <a:xfrm>
                            <a:off x="2690627" y="5118218"/>
                            <a:ext cx="82755" cy="99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755" h="99975">
                                <a:moveTo>
                                  <a:pt x="52121" y="721"/>
                                </a:moveTo>
                                <a:cubicBezTo>
                                  <a:pt x="57457" y="1442"/>
                                  <a:pt x="62864" y="3677"/>
                                  <a:pt x="68343" y="7429"/>
                                </a:cubicBezTo>
                                <a:cubicBezTo>
                                  <a:pt x="78730" y="14920"/>
                                  <a:pt x="82755" y="26454"/>
                                  <a:pt x="80448" y="42019"/>
                                </a:cubicBezTo>
                                <a:cubicBezTo>
                                  <a:pt x="78730" y="52412"/>
                                  <a:pt x="73248" y="59618"/>
                                  <a:pt x="64008" y="63649"/>
                                </a:cubicBezTo>
                                <a:cubicBezTo>
                                  <a:pt x="54217" y="68845"/>
                                  <a:pt x="45858" y="75183"/>
                                  <a:pt x="38925" y="82686"/>
                                </a:cubicBezTo>
                                <a:cubicBezTo>
                                  <a:pt x="25109" y="95374"/>
                                  <a:pt x="15292" y="99975"/>
                                  <a:pt x="9525" y="96527"/>
                                </a:cubicBezTo>
                                <a:cubicBezTo>
                                  <a:pt x="1451" y="91331"/>
                                  <a:pt x="0" y="82401"/>
                                  <a:pt x="5197" y="69701"/>
                                </a:cubicBezTo>
                                <a:cubicBezTo>
                                  <a:pt x="12700" y="50676"/>
                                  <a:pt x="16725" y="37405"/>
                                  <a:pt x="17320" y="29914"/>
                                </a:cubicBezTo>
                                <a:cubicBezTo>
                                  <a:pt x="19031" y="17810"/>
                                  <a:pt x="25394" y="8855"/>
                                  <a:pt x="36326" y="3101"/>
                                </a:cubicBezTo>
                                <a:cubicBezTo>
                                  <a:pt x="41520" y="794"/>
                                  <a:pt x="46785" y="0"/>
                                  <a:pt x="52121" y="72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46"/>
                        <wps:cNvSpPr/>
                        <wps:spPr>
                          <a:xfrm>
                            <a:off x="2476414" y="5094984"/>
                            <a:ext cx="396446" cy="6234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446" h="623483">
                                <a:moveTo>
                                  <a:pt x="0" y="0"/>
                                </a:moveTo>
                                <a:lnTo>
                                  <a:pt x="12248" y="814"/>
                                </a:lnTo>
                                <a:cubicBezTo>
                                  <a:pt x="18012" y="3121"/>
                                  <a:pt x="23055" y="7303"/>
                                  <a:pt x="27377" y="13362"/>
                                </a:cubicBezTo>
                                <a:cubicBezTo>
                                  <a:pt x="36028" y="27773"/>
                                  <a:pt x="38335" y="44790"/>
                                  <a:pt x="34310" y="64398"/>
                                </a:cubicBezTo>
                                <a:cubicBezTo>
                                  <a:pt x="33715" y="65551"/>
                                  <a:pt x="33144" y="66990"/>
                                  <a:pt x="32574" y="68726"/>
                                </a:cubicBezTo>
                                <a:cubicBezTo>
                                  <a:pt x="34310" y="68143"/>
                                  <a:pt x="36313" y="68143"/>
                                  <a:pt x="38626" y="68726"/>
                                </a:cubicBezTo>
                                <a:cubicBezTo>
                                  <a:pt x="67468" y="67560"/>
                                  <a:pt x="85625" y="70735"/>
                                  <a:pt x="93128" y="78239"/>
                                </a:cubicBezTo>
                                <a:cubicBezTo>
                                  <a:pt x="97723" y="83435"/>
                                  <a:pt x="98889" y="90343"/>
                                  <a:pt x="96582" y="99000"/>
                                </a:cubicBezTo>
                                <a:cubicBezTo>
                                  <a:pt x="93699" y="107645"/>
                                  <a:pt x="82741" y="111973"/>
                                  <a:pt x="63710" y="111973"/>
                                </a:cubicBezTo>
                                <a:cubicBezTo>
                                  <a:pt x="51035" y="111403"/>
                                  <a:pt x="39482" y="111403"/>
                                  <a:pt x="29120" y="111973"/>
                                </a:cubicBezTo>
                                <a:cubicBezTo>
                                  <a:pt x="28525" y="133888"/>
                                  <a:pt x="28239" y="146563"/>
                                  <a:pt x="28239" y="150036"/>
                                </a:cubicBezTo>
                                <a:cubicBezTo>
                                  <a:pt x="63995" y="150036"/>
                                  <a:pt x="96868" y="150321"/>
                                  <a:pt x="126857" y="150892"/>
                                </a:cubicBezTo>
                                <a:cubicBezTo>
                                  <a:pt x="126286" y="68428"/>
                                  <a:pt x="132053" y="22875"/>
                                  <a:pt x="144152" y="14230"/>
                                </a:cubicBezTo>
                                <a:cubicBezTo>
                                  <a:pt x="152226" y="9034"/>
                                  <a:pt x="161447" y="9319"/>
                                  <a:pt x="171834" y="15086"/>
                                </a:cubicBezTo>
                                <a:cubicBezTo>
                                  <a:pt x="193749" y="30080"/>
                                  <a:pt x="199230" y="53434"/>
                                  <a:pt x="188273" y="85159"/>
                                </a:cubicBezTo>
                                <a:cubicBezTo>
                                  <a:pt x="180770" y="100724"/>
                                  <a:pt x="177030" y="123210"/>
                                  <a:pt x="177030" y="152615"/>
                                </a:cubicBezTo>
                                <a:cubicBezTo>
                                  <a:pt x="212780" y="153781"/>
                                  <a:pt x="238726" y="154649"/>
                                  <a:pt x="254874" y="155220"/>
                                </a:cubicBezTo>
                                <a:cubicBezTo>
                                  <a:pt x="291777" y="157527"/>
                                  <a:pt x="318026" y="158395"/>
                                  <a:pt x="333585" y="157812"/>
                                </a:cubicBezTo>
                                <a:cubicBezTo>
                                  <a:pt x="348592" y="157242"/>
                                  <a:pt x="352331" y="163294"/>
                                  <a:pt x="344846" y="175982"/>
                                </a:cubicBezTo>
                                <a:cubicBezTo>
                                  <a:pt x="317171" y="215756"/>
                                  <a:pt x="291206" y="230477"/>
                                  <a:pt x="266978" y="220097"/>
                                </a:cubicBezTo>
                                <a:cubicBezTo>
                                  <a:pt x="232959" y="206256"/>
                                  <a:pt x="202685" y="199335"/>
                                  <a:pt x="176168" y="199335"/>
                                </a:cubicBezTo>
                                <a:cubicBezTo>
                                  <a:pt x="175598" y="256994"/>
                                  <a:pt x="179622" y="303130"/>
                                  <a:pt x="188273" y="337720"/>
                                </a:cubicBezTo>
                                <a:cubicBezTo>
                                  <a:pt x="204991" y="306020"/>
                                  <a:pt x="216811" y="282084"/>
                                  <a:pt x="223738" y="265948"/>
                                </a:cubicBezTo>
                                <a:cubicBezTo>
                                  <a:pt x="235272" y="233652"/>
                                  <a:pt x="251705" y="231618"/>
                                  <a:pt x="273049" y="259871"/>
                                </a:cubicBezTo>
                                <a:cubicBezTo>
                                  <a:pt x="288037" y="280074"/>
                                  <a:pt x="287746" y="297376"/>
                                  <a:pt x="272169" y="311787"/>
                                </a:cubicBezTo>
                                <a:cubicBezTo>
                                  <a:pt x="251990" y="331966"/>
                                  <a:pt x="229790" y="358494"/>
                                  <a:pt x="205568" y="391373"/>
                                </a:cubicBezTo>
                                <a:cubicBezTo>
                                  <a:pt x="237293" y="468652"/>
                                  <a:pt x="295541" y="526608"/>
                                  <a:pt x="380299" y="565217"/>
                                </a:cubicBezTo>
                                <a:cubicBezTo>
                                  <a:pt x="396446" y="572150"/>
                                  <a:pt x="396446" y="581662"/>
                                  <a:pt x="380299" y="593779"/>
                                </a:cubicBezTo>
                                <a:cubicBezTo>
                                  <a:pt x="358377" y="608191"/>
                                  <a:pt x="336772" y="617133"/>
                                  <a:pt x="315428" y="620581"/>
                                </a:cubicBezTo>
                                <a:cubicBezTo>
                                  <a:pt x="299851" y="623483"/>
                                  <a:pt x="286890" y="620296"/>
                                  <a:pt x="276503" y="611081"/>
                                </a:cubicBezTo>
                                <a:cubicBezTo>
                                  <a:pt x="232103" y="563220"/>
                                  <a:pt x="197488" y="505549"/>
                                  <a:pt x="172689" y="438080"/>
                                </a:cubicBezTo>
                                <a:cubicBezTo>
                                  <a:pt x="154253" y="461719"/>
                                  <a:pt x="136958" y="481612"/>
                                  <a:pt x="120810" y="497760"/>
                                </a:cubicBezTo>
                                <a:cubicBezTo>
                                  <a:pt x="106969" y="511031"/>
                                  <a:pt x="98015" y="515645"/>
                                  <a:pt x="93984" y="511601"/>
                                </a:cubicBezTo>
                                <a:cubicBezTo>
                                  <a:pt x="89364" y="507000"/>
                                  <a:pt x="91677" y="497475"/>
                                  <a:pt x="100917" y="483064"/>
                                </a:cubicBezTo>
                                <a:cubicBezTo>
                                  <a:pt x="121096" y="453645"/>
                                  <a:pt x="140127" y="423359"/>
                                  <a:pt x="157993" y="392229"/>
                                </a:cubicBezTo>
                                <a:cubicBezTo>
                                  <a:pt x="137814" y="319576"/>
                                  <a:pt x="127719" y="254402"/>
                                  <a:pt x="127719" y="196743"/>
                                </a:cubicBezTo>
                                <a:cubicBezTo>
                                  <a:pt x="87067" y="195298"/>
                                  <a:pt x="49226" y="195804"/>
                                  <a:pt x="14193" y="198256"/>
                                </a:cubicBezTo>
                                <a:lnTo>
                                  <a:pt x="0" y="2001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47"/>
                        <wps:cNvSpPr/>
                        <wps:spPr>
                          <a:xfrm>
                            <a:off x="3345582" y="5363512"/>
                            <a:ext cx="101513" cy="101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513" h="101786">
                                <a:moveTo>
                                  <a:pt x="6623" y="1736"/>
                                </a:moveTo>
                                <a:cubicBezTo>
                                  <a:pt x="14709" y="0"/>
                                  <a:pt x="26826" y="2902"/>
                                  <a:pt x="42974" y="10381"/>
                                </a:cubicBezTo>
                                <a:cubicBezTo>
                                  <a:pt x="69490" y="23081"/>
                                  <a:pt x="85353" y="33747"/>
                                  <a:pt x="90550" y="42404"/>
                                </a:cubicBezTo>
                                <a:cubicBezTo>
                                  <a:pt x="100347" y="59122"/>
                                  <a:pt x="101513" y="73819"/>
                                  <a:pt x="94010" y="86519"/>
                                </a:cubicBezTo>
                                <a:cubicBezTo>
                                  <a:pt x="87077" y="97470"/>
                                  <a:pt x="75828" y="101786"/>
                                  <a:pt x="60275" y="99479"/>
                                </a:cubicBezTo>
                                <a:cubicBezTo>
                                  <a:pt x="41808" y="96019"/>
                                  <a:pt x="30572" y="83034"/>
                                  <a:pt x="26541" y="60548"/>
                                </a:cubicBezTo>
                                <a:cubicBezTo>
                                  <a:pt x="22498" y="47303"/>
                                  <a:pt x="14994" y="32581"/>
                                  <a:pt x="4056" y="16433"/>
                                </a:cubicBezTo>
                                <a:cubicBezTo>
                                  <a:pt x="0" y="8954"/>
                                  <a:pt x="868" y="4043"/>
                                  <a:pt x="6623" y="173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48"/>
                        <wps:cNvSpPr/>
                        <wps:spPr>
                          <a:xfrm>
                            <a:off x="3492351" y="5305866"/>
                            <a:ext cx="447799" cy="363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799" h="363587">
                                <a:moveTo>
                                  <a:pt x="133214" y="2307"/>
                                </a:moveTo>
                                <a:cubicBezTo>
                                  <a:pt x="146484" y="5184"/>
                                  <a:pt x="166365" y="7479"/>
                                  <a:pt x="192906" y="9215"/>
                                </a:cubicBezTo>
                                <a:cubicBezTo>
                                  <a:pt x="201550" y="9785"/>
                                  <a:pt x="209327" y="10356"/>
                                  <a:pt x="216247" y="10951"/>
                                </a:cubicBezTo>
                                <a:cubicBezTo>
                                  <a:pt x="265274" y="6908"/>
                                  <a:pt x="296701" y="13829"/>
                                  <a:pt x="310542" y="31700"/>
                                </a:cubicBezTo>
                                <a:cubicBezTo>
                                  <a:pt x="316297" y="40915"/>
                                  <a:pt x="315441" y="56207"/>
                                  <a:pt x="307938" y="77552"/>
                                </a:cubicBezTo>
                                <a:cubicBezTo>
                                  <a:pt x="298723" y="105234"/>
                                  <a:pt x="277664" y="142429"/>
                                  <a:pt x="244785" y="189136"/>
                                </a:cubicBezTo>
                                <a:cubicBezTo>
                                  <a:pt x="333028" y="254285"/>
                                  <a:pt x="397036" y="298115"/>
                                  <a:pt x="436835" y="320613"/>
                                </a:cubicBezTo>
                                <a:cubicBezTo>
                                  <a:pt x="447799" y="328687"/>
                                  <a:pt x="446063" y="335620"/>
                                  <a:pt x="431651" y="341375"/>
                                </a:cubicBezTo>
                                <a:cubicBezTo>
                                  <a:pt x="394729" y="356939"/>
                                  <a:pt x="365894" y="363587"/>
                                  <a:pt x="345132" y="361268"/>
                                </a:cubicBezTo>
                                <a:cubicBezTo>
                                  <a:pt x="316297" y="358391"/>
                                  <a:pt x="290649" y="341957"/>
                                  <a:pt x="268163" y="311956"/>
                                </a:cubicBezTo>
                                <a:cubicBezTo>
                                  <a:pt x="250267" y="283704"/>
                                  <a:pt x="230956" y="256605"/>
                                  <a:pt x="210195" y="230659"/>
                                </a:cubicBezTo>
                                <a:cubicBezTo>
                                  <a:pt x="207888" y="231800"/>
                                  <a:pt x="206437" y="233251"/>
                                  <a:pt x="205867" y="234975"/>
                                </a:cubicBezTo>
                                <a:cubicBezTo>
                                  <a:pt x="183381" y="260933"/>
                                  <a:pt x="160896" y="281112"/>
                                  <a:pt x="138398" y="295523"/>
                                </a:cubicBezTo>
                                <a:cubicBezTo>
                                  <a:pt x="93427" y="328972"/>
                                  <a:pt x="59382" y="341375"/>
                                  <a:pt x="36326" y="332730"/>
                                </a:cubicBezTo>
                                <a:cubicBezTo>
                                  <a:pt x="27112" y="329257"/>
                                  <a:pt x="18752" y="322920"/>
                                  <a:pt x="11249" y="313705"/>
                                </a:cubicBezTo>
                                <a:cubicBezTo>
                                  <a:pt x="3746" y="303882"/>
                                  <a:pt x="0" y="294382"/>
                                  <a:pt x="0" y="285155"/>
                                </a:cubicBezTo>
                                <a:cubicBezTo>
                                  <a:pt x="1736" y="277081"/>
                                  <a:pt x="8074" y="271897"/>
                                  <a:pt x="19038" y="269577"/>
                                </a:cubicBezTo>
                                <a:cubicBezTo>
                                  <a:pt x="65150" y="261503"/>
                                  <a:pt x="116768" y="235570"/>
                                  <a:pt x="173868" y="191728"/>
                                </a:cubicBezTo>
                                <a:cubicBezTo>
                                  <a:pt x="155414" y="172703"/>
                                  <a:pt x="126305" y="155401"/>
                                  <a:pt x="86494" y="139824"/>
                                </a:cubicBezTo>
                                <a:cubicBezTo>
                                  <a:pt x="63438" y="131180"/>
                                  <a:pt x="52760" y="123106"/>
                                  <a:pt x="54508" y="115602"/>
                                </a:cubicBezTo>
                                <a:cubicBezTo>
                                  <a:pt x="57386" y="104068"/>
                                  <a:pt x="65745" y="97160"/>
                                  <a:pt x="79586" y="94853"/>
                                </a:cubicBezTo>
                                <a:cubicBezTo>
                                  <a:pt x="106697" y="91393"/>
                                  <a:pt x="148791" y="112142"/>
                                  <a:pt x="205867" y="157125"/>
                                </a:cubicBezTo>
                                <a:cubicBezTo>
                                  <a:pt x="226640" y="128873"/>
                                  <a:pt x="240481" y="106958"/>
                                  <a:pt x="247390" y="91393"/>
                                </a:cubicBezTo>
                                <a:cubicBezTo>
                                  <a:pt x="249126" y="78705"/>
                                  <a:pt x="248270" y="68907"/>
                                  <a:pt x="244785" y="61975"/>
                                </a:cubicBezTo>
                                <a:cubicBezTo>
                                  <a:pt x="239601" y="54471"/>
                                  <a:pt x="232408" y="51594"/>
                                  <a:pt x="223180" y="53330"/>
                                </a:cubicBezTo>
                                <a:cubicBezTo>
                                  <a:pt x="181645" y="55637"/>
                                  <a:pt x="148791" y="60238"/>
                                  <a:pt x="124569" y="67171"/>
                                </a:cubicBezTo>
                                <a:cubicBezTo>
                                  <a:pt x="110728" y="70619"/>
                                  <a:pt x="100335" y="72368"/>
                                  <a:pt x="93427" y="72368"/>
                                </a:cubicBezTo>
                                <a:cubicBezTo>
                                  <a:pt x="83046" y="71797"/>
                                  <a:pt x="76113" y="68597"/>
                                  <a:pt x="72653" y="62830"/>
                                </a:cubicBezTo>
                                <a:cubicBezTo>
                                  <a:pt x="67469" y="53045"/>
                                  <a:pt x="72938" y="40060"/>
                                  <a:pt x="89098" y="23912"/>
                                </a:cubicBezTo>
                                <a:cubicBezTo>
                                  <a:pt x="107553" y="7193"/>
                                  <a:pt x="122250" y="0"/>
                                  <a:pt x="133214" y="230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49"/>
                        <wps:cNvSpPr/>
                        <wps:spPr>
                          <a:xfrm>
                            <a:off x="3362883" y="5128884"/>
                            <a:ext cx="422424" cy="4647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424" h="464741">
                                <a:moveTo>
                                  <a:pt x="390486" y="433"/>
                                </a:moveTo>
                                <a:cubicBezTo>
                                  <a:pt x="396112" y="0"/>
                                  <a:pt x="400800" y="1947"/>
                                  <a:pt x="404540" y="6276"/>
                                </a:cubicBezTo>
                                <a:cubicBezTo>
                                  <a:pt x="416657" y="20700"/>
                                  <a:pt x="422424" y="34826"/>
                                  <a:pt x="421829" y="48667"/>
                                </a:cubicBezTo>
                                <a:cubicBezTo>
                                  <a:pt x="420117" y="63661"/>
                                  <a:pt x="414635" y="73744"/>
                                  <a:pt x="405420" y="78941"/>
                                </a:cubicBezTo>
                                <a:cubicBezTo>
                                  <a:pt x="344289" y="93935"/>
                                  <a:pt x="277378" y="99702"/>
                                  <a:pt x="204725" y="96230"/>
                                </a:cubicBezTo>
                                <a:cubicBezTo>
                                  <a:pt x="193762" y="95076"/>
                                  <a:pt x="186568" y="98251"/>
                                  <a:pt x="183096" y="105755"/>
                                </a:cubicBezTo>
                                <a:cubicBezTo>
                                  <a:pt x="172727" y="129977"/>
                                  <a:pt x="169255" y="152462"/>
                                  <a:pt x="172727" y="173224"/>
                                </a:cubicBezTo>
                                <a:cubicBezTo>
                                  <a:pt x="181942" y="287982"/>
                                  <a:pt x="162347" y="373025"/>
                                  <a:pt x="113891" y="428389"/>
                                </a:cubicBezTo>
                                <a:cubicBezTo>
                                  <a:pt x="95448" y="449734"/>
                                  <a:pt x="75840" y="461268"/>
                                  <a:pt x="55079" y="463004"/>
                                </a:cubicBezTo>
                                <a:cubicBezTo>
                                  <a:pt x="35471" y="464741"/>
                                  <a:pt x="20203" y="459544"/>
                                  <a:pt x="9240" y="447427"/>
                                </a:cubicBezTo>
                                <a:cubicBezTo>
                                  <a:pt x="0" y="435893"/>
                                  <a:pt x="6933" y="422052"/>
                                  <a:pt x="29989" y="405904"/>
                                </a:cubicBezTo>
                                <a:cubicBezTo>
                                  <a:pt x="51333" y="390922"/>
                                  <a:pt x="70086" y="373621"/>
                                  <a:pt x="86209" y="354013"/>
                                </a:cubicBezTo>
                                <a:cubicBezTo>
                                  <a:pt x="123130" y="306710"/>
                                  <a:pt x="135235" y="238956"/>
                                  <a:pt x="122535" y="150726"/>
                                </a:cubicBezTo>
                                <a:cubicBezTo>
                                  <a:pt x="112750" y="112092"/>
                                  <a:pt x="116483" y="84993"/>
                                  <a:pt x="133809" y="69416"/>
                                </a:cubicBezTo>
                                <a:cubicBezTo>
                                  <a:pt x="147055" y="57894"/>
                                  <a:pt x="163488" y="52983"/>
                                  <a:pt x="183096" y="54707"/>
                                </a:cubicBezTo>
                                <a:cubicBezTo>
                                  <a:pt x="239043" y="58750"/>
                                  <a:pt x="301600" y="43470"/>
                                  <a:pt x="370805" y="8868"/>
                                </a:cubicBezTo>
                                <a:cubicBezTo>
                                  <a:pt x="378296" y="3677"/>
                                  <a:pt x="384860" y="865"/>
                                  <a:pt x="390486" y="43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50"/>
                        <wps:cNvSpPr/>
                        <wps:spPr>
                          <a:xfrm>
                            <a:off x="3115208" y="5087656"/>
                            <a:ext cx="308223" cy="6273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223" h="627338">
                                <a:moveTo>
                                  <a:pt x="198513" y="146"/>
                                </a:moveTo>
                                <a:cubicBezTo>
                                  <a:pt x="205144" y="0"/>
                                  <a:pt x="211057" y="3097"/>
                                  <a:pt x="216247" y="9441"/>
                                </a:cubicBezTo>
                                <a:cubicBezTo>
                                  <a:pt x="227781" y="23282"/>
                                  <a:pt x="232408" y="43176"/>
                                  <a:pt x="230088" y="69134"/>
                                </a:cubicBezTo>
                                <a:cubicBezTo>
                                  <a:pt x="227781" y="96816"/>
                                  <a:pt x="226355" y="126222"/>
                                  <a:pt x="225760" y="157364"/>
                                </a:cubicBezTo>
                                <a:cubicBezTo>
                                  <a:pt x="271326" y="157364"/>
                                  <a:pt x="296701" y="161110"/>
                                  <a:pt x="301885" y="168613"/>
                                </a:cubicBezTo>
                                <a:cubicBezTo>
                                  <a:pt x="308223" y="178981"/>
                                  <a:pt x="307653" y="189362"/>
                                  <a:pt x="300149" y="199743"/>
                                </a:cubicBezTo>
                                <a:cubicBezTo>
                                  <a:pt x="292075" y="210694"/>
                                  <a:pt x="276808" y="215308"/>
                                  <a:pt x="254322" y="213584"/>
                                </a:cubicBezTo>
                                <a:cubicBezTo>
                                  <a:pt x="243359" y="213013"/>
                                  <a:pt x="233263" y="213013"/>
                                  <a:pt x="224048" y="213584"/>
                                </a:cubicBezTo>
                                <a:cubicBezTo>
                                  <a:pt x="221729" y="339889"/>
                                  <a:pt x="221444" y="448013"/>
                                  <a:pt x="223180" y="537955"/>
                                </a:cubicBezTo>
                                <a:cubicBezTo>
                                  <a:pt x="226640" y="576030"/>
                                  <a:pt x="221444" y="601963"/>
                                  <a:pt x="207603" y="615804"/>
                                </a:cubicBezTo>
                                <a:cubicBezTo>
                                  <a:pt x="197222" y="627338"/>
                                  <a:pt x="184832" y="625032"/>
                                  <a:pt x="170421" y="608896"/>
                                </a:cubicBezTo>
                                <a:cubicBezTo>
                                  <a:pt x="162917" y="600227"/>
                                  <a:pt x="160319" y="581214"/>
                                  <a:pt x="162632" y="551796"/>
                                </a:cubicBezTo>
                                <a:cubicBezTo>
                                  <a:pt x="164343" y="482603"/>
                                  <a:pt x="165509" y="413398"/>
                                  <a:pt x="166086" y="344193"/>
                                </a:cubicBezTo>
                                <a:cubicBezTo>
                                  <a:pt x="131471" y="388593"/>
                                  <a:pt x="106102" y="417739"/>
                                  <a:pt x="89954" y="431567"/>
                                </a:cubicBezTo>
                                <a:cubicBezTo>
                                  <a:pt x="61702" y="451176"/>
                                  <a:pt x="39787" y="459820"/>
                                  <a:pt x="24228" y="457513"/>
                                </a:cubicBezTo>
                                <a:cubicBezTo>
                                  <a:pt x="8074" y="454636"/>
                                  <a:pt x="0" y="446277"/>
                                  <a:pt x="0" y="432436"/>
                                </a:cubicBezTo>
                                <a:cubicBezTo>
                                  <a:pt x="0" y="419736"/>
                                  <a:pt x="11243" y="405324"/>
                                  <a:pt x="33734" y="389176"/>
                                </a:cubicBezTo>
                                <a:cubicBezTo>
                                  <a:pt x="104099" y="343622"/>
                                  <a:pt x="148196" y="294025"/>
                                  <a:pt x="166086" y="240410"/>
                                </a:cubicBezTo>
                                <a:cubicBezTo>
                                  <a:pt x="166086" y="230017"/>
                                  <a:pt x="166086" y="221087"/>
                                  <a:pt x="166086" y="213584"/>
                                </a:cubicBezTo>
                                <a:cubicBezTo>
                                  <a:pt x="131471" y="213584"/>
                                  <a:pt x="103795" y="216176"/>
                                  <a:pt x="83040" y="221373"/>
                                </a:cubicBezTo>
                                <a:cubicBezTo>
                                  <a:pt x="54217" y="227710"/>
                                  <a:pt x="36326" y="225689"/>
                                  <a:pt x="29418" y="215308"/>
                                </a:cubicBezTo>
                                <a:cubicBezTo>
                                  <a:pt x="22485" y="202620"/>
                                  <a:pt x="25084" y="189064"/>
                                  <a:pt x="37188" y="174653"/>
                                </a:cubicBezTo>
                                <a:cubicBezTo>
                                  <a:pt x="54502" y="155628"/>
                                  <a:pt x="72659" y="147269"/>
                                  <a:pt x="91691" y="149575"/>
                                </a:cubicBezTo>
                                <a:cubicBezTo>
                                  <a:pt x="113035" y="153606"/>
                                  <a:pt x="134379" y="155913"/>
                                  <a:pt x="155699" y="156496"/>
                                </a:cubicBezTo>
                                <a:cubicBezTo>
                                  <a:pt x="158583" y="156496"/>
                                  <a:pt x="162037" y="156781"/>
                                  <a:pt x="166086" y="157364"/>
                                </a:cubicBezTo>
                                <a:cubicBezTo>
                                  <a:pt x="166086" y="107767"/>
                                  <a:pt x="166086" y="74888"/>
                                  <a:pt x="166086" y="58741"/>
                                </a:cubicBezTo>
                                <a:cubicBezTo>
                                  <a:pt x="163773" y="33378"/>
                                  <a:pt x="167227" y="17218"/>
                                  <a:pt x="176473" y="10309"/>
                                </a:cubicBezTo>
                                <a:cubicBezTo>
                                  <a:pt x="184534" y="3680"/>
                                  <a:pt x="191883" y="291"/>
                                  <a:pt x="198513" y="14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51"/>
                        <wps:cNvSpPr/>
                        <wps:spPr>
                          <a:xfrm>
                            <a:off x="4416289" y="5459531"/>
                            <a:ext cx="580690" cy="28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690" h="282860">
                                <a:moveTo>
                                  <a:pt x="258341" y="0"/>
                                </a:moveTo>
                                <a:cubicBezTo>
                                  <a:pt x="387524" y="571"/>
                                  <a:pt x="455563" y="6338"/>
                                  <a:pt x="462496" y="17301"/>
                                </a:cubicBezTo>
                                <a:cubicBezTo>
                                  <a:pt x="465373" y="22485"/>
                                  <a:pt x="465658" y="30559"/>
                                  <a:pt x="463352" y="41523"/>
                                </a:cubicBezTo>
                                <a:cubicBezTo>
                                  <a:pt x="461615" y="49026"/>
                                  <a:pt x="456158" y="55649"/>
                                  <a:pt x="446906" y="61416"/>
                                </a:cubicBezTo>
                                <a:cubicBezTo>
                                  <a:pt x="440568" y="64294"/>
                                  <a:pt x="433648" y="64864"/>
                                  <a:pt x="426157" y="63153"/>
                                </a:cubicBezTo>
                                <a:cubicBezTo>
                                  <a:pt x="397904" y="56815"/>
                                  <a:pt x="371661" y="52772"/>
                                  <a:pt x="347427" y="51048"/>
                                </a:cubicBezTo>
                                <a:cubicBezTo>
                                  <a:pt x="346856" y="55649"/>
                                  <a:pt x="346286" y="60561"/>
                                  <a:pt x="345715" y="65745"/>
                                </a:cubicBezTo>
                                <a:cubicBezTo>
                                  <a:pt x="343409" y="69205"/>
                                  <a:pt x="338497" y="87375"/>
                                  <a:pt x="330994" y="120228"/>
                                </a:cubicBezTo>
                                <a:cubicBezTo>
                                  <a:pt x="330423" y="150813"/>
                                  <a:pt x="334764" y="171562"/>
                                  <a:pt x="343979" y="182525"/>
                                </a:cubicBezTo>
                                <a:cubicBezTo>
                                  <a:pt x="348605" y="188863"/>
                                  <a:pt x="356964" y="194618"/>
                                  <a:pt x="369057" y="199814"/>
                                </a:cubicBezTo>
                                <a:cubicBezTo>
                                  <a:pt x="369057" y="199814"/>
                                  <a:pt x="371661" y="200670"/>
                                  <a:pt x="371661" y="200670"/>
                                </a:cubicBezTo>
                                <a:cubicBezTo>
                                  <a:pt x="436240" y="218567"/>
                                  <a:pt x="499108" y="208459"/>
                                  <a:pt x="560226" y="170421"/>
                                </a:cubicBezTo>
                                <a:cubicBezTo>
                                  <a:pt x="574638" y="160610"/>
                                  <a:pt x="580690" y="166080"/>
                                  <a:pt x="578408" y="186854"/>
                                </a:cubicBezTo>
                                <a:cubicBezTo>
                                  <a:pt x="574353" y="212799"/>
                                  <a:pt x="566874" y="233834"/>
                                  <a:pt x="555923" y="249982"/>
                                </a:cubicBezTo>
                                <a:cubicBezTo>
                                  <a:pt x="539762" y="273062"/>
                                  <a:pt x="520167" y="282860"/>
                                  <a:pt x="497074" y="279400"/>
                                </a:cubicBezTo>
                                <a:cubicBezTo>
                                  <a:pt x="383480" y="260945"/>
                                  <a:pt x="318889" y="237877"/>
                                  <a:pt x="303312" y="210207"/>
                                </a:cubicBezTo>
                                <a:cubicBezTo>
                                  <a:pt x="289471" y="186544"/>
                                  <a:pt x="282848" y="159172"/>
                                  <a:pt x="283431" y="128017"/>
                                </a:cubicBezTo>
                                <a:cubicBezTo>
                                  <a:pt x="286308" y="87089"/>
                                  <a:pt x="287474" y="60275"/>
                                  <a:pt x="286903" y="47575"/>
                                </a:cubicBezTo>
                                <a:cubicBezTo>
                                  <a:pt x="275344" y="46434"/>
                                  <a:pt x="255749" y="47005"/>
                                  <a:pt x="228067" y="49312"/>
                                </a:cubicBezTo>
                                <a:cubicBezTo>
                                  <a:pt x="228637" y="49882"/>
                                  <a:pt x="229233" y="50453"/>
                                  <a:pt x="229803" y="51048"/>
                                </a:cubicBezTo>
                                <a:cubicBezTo>
                                  <a:pt x="234417" y="59692"/>
                                  <a:pt x="234714" y="69490"/>
                                  <a:pt x="230659" y="80442"/>
                                </a:cubicBezTo>
                                <a:cubicBezTo>
                                  <a:pt x="227211" y="91405"/>
                                  <a:pt x="224606" y="102939"/>
                                  <a:pt x="222870" y="115057"/>
                                </a:cubicBezTo>
                                <a:cubicBezTo>
                                  <a:pt x="211336" y="169255"/>
                                  <a:pt x="173583" y="211944"/>
                                  <a:pt x="109575" y="243074"/>
                                </a:cubicBezTo>
                                <a:cubicBezTo>
                                  <a:pt x="63438" y="263252"/>
                                  <a:pt x="31700" y="268163"/>
                                  <a:pt x="14412" y="257770"/>
                                </a:cubicBezTo>
                                <a:cubicBezTo>
                                  <a:pt x="5767" y="251433"/>
                                  <a:pt x="1166" y="243929"/>
                                  <a:pt x="571" y="235285"/>
                                </a:cubicBezTo>
                                <a:cubicBezTo>
                                  <a:pt x="0" y="224904"/>
                                  <a:pt x="4899" y="215962"/>
                                  <a:pt x="15292" y="208459"/>
                                </a:cubicBezTo>
                                <a:cubicBezTo>
                                  <a:pt x="27967" y="200980"/>
                                  <a:pt x="44971" y="195511"/>
                                  <a:pt x="66315" y="192025"/>
                                </a:cubicBezTo>
                                <a:cubicBezTo>
                                  <a:pt x="78420" y="189148"/>
                                  <a:pt x="93142" y="183381"/>
                                  <a:pt x="110430" y="174737"/>
                                </a:cubicBezTo>
                                <a:cubicBezTo>
                                  <a:pt x="157721" y="145914"/>
                                  <a:pt x="180491" y="112464"/>
                                  <a:pt x="178780" y="74402"/>
                                </a:cubicBezTo>
                                <a:cubicBezTo>
                                  <a:pt x="178184" y="64579"/>
                                  <a:pt x="178184" y="57671"/>
                                  <a:pt x="178780" y="53628"/>
                                </a:cubicBezTo>
                                <a:cubicBezTo>
                                  <a:pt x="160883" y="55364"/>
                                  <a:pt x="145616" y="57956"/>
                                  <a:pt x="132916" y="61416"/>
                                </a:cubicBezTo>
                                <a:cubicBezTo>
                                  <a:pt x="106387" y="67184"/>
                                  <a:pt x="88516" y="65745"/>
                                  <a:pt x="79301" y="57100"/>
                                </a:cubicBezTo>
                                <a:cubicBezTo>
                                  <a:pt x="68907" y="46149"/>
                                  <a:pt x="69193" y="34330"/>
                                  <a:pt x="80156" y="21630"/>
                                </a:cubicBezTo>
                                <a:cubicBezTo>
                                  <a:pt x="93427" y="7218"/>
                                  <a:pt x="152809" y="0"/>
                                  <a:pt x="25834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52"/>
                        <wps:cNvSpPr/>
                        <wps:spPr>
                          <a:xfrm>
                            <a:off x="4692799" y="5266637"/>
                            <a:ext cx="229815" cy="1605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815" h="160598">
                                <a:moveTo>
                                  <a:pt x="115044" y="0"/>
                                </a:moveTo>
                                <a:cubicBezTo>
                                  <a:pt x="121394" y="1153"/>
                                  <a:pt x="128017" y="5482"/>
                                  <a:pt x="134938" y="12973"/>
                                </a:cubicBezTo>
                                <a:cubicBezTo>
                                  <a:pt x="138981" y="21047"/>
                                  <a:pt x="139836" y="29691"/>
                                  <a:pt x="137530" y="38931"/>
                                </a:cubicBezTo>
                                <a:cubicBezTo>
                                  <a:pt x="184820" y="34888"/>
                                  <a:pt x="213655" y="38063"/>
                                  <a:pt x="224048" y="48444"/>
                                </a:cubicBezTo>
                                <a:cubicBezTo>
                                  <a:pt x="228650" y="53640"/>
                                  <a:pt x="229815" y="60548"/>
                                  <a:pt x="227496" y="69193"/>
                                </a:cubicBezTo>
                                <a:cubicBezTo>
                                  <a:pt x="224619" y="77862"/>
                                  <a:pt x="213655" y="82178"/>
                                  <a:pt x="194630" y="82178"/>
                                </a:cubicBezTo>
                                <a:cubicBezTo>
                                  <a:pt x="173881" y="81595"/>
                                  <a:pt x="154843" y="81595"/>
                                  <a:pt x="137530" y="82178"/>
                                </a:cubicBezTo>
                                <a:cubicBezTo>
                                  <a:pt x="136959" y="98896"/>
                                  <a:pt x="136674" y="108136"/>
                                  <a:pt x="136674" y="109848"/>
                                </a:cubicBezTo>
                                <a:cubicBezTo>
                                  <a:pt x="186271" y="109277"/>
                                  <a:pt x="214523" y="113308"/>
                                  <a:pt x="221456" y="121977"/>
                                </a:cubicBezTo>
                                <a:cubicBezTo>
                                  <a:pt x="223738" y="126578"/>
                                  <a:pt x="223738" y="133511"/>
                                  <a:pt x="221456" y="142726"/>
                                </a:cubicBezTo>
                                <a:cubicBezTo>
                                  <a:pt x="219708" y="149634"/>
                                  <a:pt x="215094" y="155141"/>
                                  <a:pt x="207615" y="159159"/>
                                </a:cubicBezTo>
                                <a:cubicBezTo>
                                  <a:pt x="204725" y="160313"/>
                                  <a:pt x="201253" y="160598"/>
                                  <a:pt x="197222" y="160027"/>
                                </a:cubicBezTo>
                                <a:cubicBezTo>
                                  <a:pt x="147055" y="150230"/>
                                  <a:pt x="102939" y="148208"/>
                                  <a:pt x="64877" y="153975"/>
                                </a:cubicBezTo>
                                <a:cubicBezTo>
                                  <a:pt x="34305" y="159730"/>
                                  <a:pt x="15565" y="159159"/>
                                  <a:pt x="8657" y="152239"/>
                                </a:cubicBezTo>
                                <a:cubicBezTo>
                                  <a:pt x="0" y="143582"/>
                                  <a:pt x="298" y="133796"/>
                                  <a:pt x="9513" y="122833"/>
                                </a:cubicBezTo>
                                <a:cubicBezTo>
                                  <a:pt x="19893" y="109562"/>
                                  <a:pt x="44413" y="104663"/>
                                  <a:pt x="83046" y="108136"/>
                                </a:cubicBezTo>
                                <a:cubicBezTo>
                                  <a:pt x="83046" y="105829"/>
                                  <a:pt x="83331" y="104378"/>
                                  <a:pt x="83902" y="103808"/>
                                </a:cubicBezTo>
                                <a:cubicBezTo>
                                  <a:pt x="83902" y="96304"/>
                                  <a:pt x="83902" y="89681"/>
                                  <a:pt x="83902" y="83914"/>
                                </a:cubicBezTo>
                                <a:cubicBezTo>
                                  <a:pt x="72951" y="83914"/>
                                  <a:pt x="62843" y="84770"/>
                                  <a:pt x="53628" y="86506"/>
                                </a:cubicBezTo>
                                <a:cubicBezTo>
                                  <a:pt x="27682" y="91703"/>
                                  <a:pt x="11819" y="88218"/>
                                  <a:pt x="6052" y="76126"/>
                                </a:cubicBezTo>
                                <a:cubicBezTo>
                                  <a:pt x="1439" y="66328"/>
                                  <a:pt x="3460" y="57088"/>
                                  <a:pt x="12105" y="48444"/>
                                </a:cubicBezTo>
                                <a:cubicBezTo>
                                  <a:pt x="25946" y="36326"/>
                                  <a:pt x="50180" y="32879"/>
                                  <a:pt x="84758" y="38063"/>
                                </a:cubicBezTo>
                                <a:cubicBezTo>
                                  <a:pt x="86506" y="29406"/>
                                  <a:pt x="89384" y="20762"/>
                                  <a:pt x="93414" y="12117"/>
                                </a:cubicBezTo>
                                <a:cubicBezTo>
                                  <a:pt x="98599" y="4043"/>
                                  <a:pt x="105817" y="0"/>
                                  <a:pt x="1150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53"/>
                        <wps:cNvSpPr/>
                        <wps:spPr>
                          <a:xfrm>
                            <a:off x="4455493" y="5263177"/>
                            <a:ext cx="217996" cy="1747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996" h="174724">
                                <a:moveTo>
                                  <a:pt x="117066" y="0"/>
                                </a:moveTo>
                                <a:cubicBezTo>
                                  <a:pt x="123416" y="1166"/>
                                  <a:pt x="130039" y="5482"/>
                                  <a:pt x="136971" y="12973"/>
                                </a:cubicBezTo>
                                <a:cubicBezTo>
                                  <a:pt x="140432" y="20464"/>
                                  <a:pt x="141288" y="31428"/>
                                  <a:pt x="139576" y="45851"/>
                                </a:cubicBezTo>
                                <a:cubicBezTo>
                                  <a:pt x="175902" y="40084"/>
                                  <a:pt x="200099" y="43259"/>
                                  <a:pt x="212229" y="55352"/>
                                </a:cubicBezTo>
                                <a:cubicBezTo>
                                  <a:pt x="216830" y="60548"/>
                                  <a:pt x="217996" y="67481"/>
                                  <a:pt x="215677" y="76126"/>
                                </a:cubicBezTo>
                                <a:cubicBezTo>
                                  <a:pt x="212799" y="84770"/>
                                  <a:pt x="201836" y="89086"/>
                                  <a:pt x="182811" y="89086"/>
                                </a:cubicBezTo>
                                <a:cubicBezTo>
                                  <a:pt x="166663" y="88516"/>
                                  <a:pt x="152251" y="88516"/>
                                  <a:pt x="139576" y="89086"/>
                                </a:cubicBezTo>
                                <a:cubicBezTo>
                                  <a:pt x="138981" y="105829"/>
                                  <a:pt x="138695" y="115057"/>
                                  <a:pt x="138695" y="116768"/>
                                </a:cubicBezTo>
                                <a:cubicBezTo>
                                  <a:pt x="177329" y="111596"/>
                                  <a:pt x="201836" y="114201"/>
                                  <a:pt x="212229" y="124557"/>
                                </a:cubicBezTo>
                                <a:cubicBezTo>
                                  <a:pt x="216830" y="129753"/>
                                  <a:pt x="217996" y="136686"/>
                                  <a:pt x="215677" y="145331"/>
                                </a:cubicBezTo>
                                <a:cubicBezTo>
                                  <a:pt x="212799" y="153975"/>
                                  <a:pt x="201836" y="158291"/>
                                  <a:pt x="182811" y="158291"/>
                                </a:cubicBezTo>
                                <a:cubicBezTo>
                                  <a:pt x="118802" y="160598"/>
                                  <a:pt x="75257" y="164368"/>
                                  <a:pt x="52189" y="169528"/>
                                </a:cubicBezTo>
                                <a:cubicBezTo>
                                  <a:pt x="26256" y="174724"/>
                                  <a:pt x="10393" y="171276"/>
                                  <a:pt x="4626" y="159172"/>
                                </a:cubicBezTo>
                                <a:cubicBezTo>
                                  <a:pt x="0" y="149361"/>
                                  <a:pt x="2022" y="140134"/>
                                  <a:pt x="10678" y="131490"/>
                                </a:cubicBezTo>
                                <a:cubicBezTo>
                                  <a:pt x="21059" y="123416"/>
                                  <a:pt x="40382" y="119645"/>
                                  <a:pt x="68635" y="120241"/>
                                </a:cubicBezTo>
                                <a:cubicBezTo>
                                  <a:pt x="74402" y="119645"/>
                                  <a:pt x="80156" y="119645"/>
                                  <a:pt x="85923" y="120241"/>
                                </a:cubicBezTo>
                                <a:cubicBezTo>
                                  <a:pt x="85353" y="115627"/>
                                  <a:pt x="85353" y="111286"/>
                                  <a:pt x="85923" y="107268"/>
                                </a:cubicBezTo>
                                <a:cubicBezTo>
                                  <a:pt x="85923" y="101501"/>
                                  <a:pt x="85923" y="96019"/>
                                  <a:pt x="85923" y="90822"/>
                                </a:cubicBezTo>
                                <a:cubicBezTo>
                                  <a:pt x="72653" y="90822"/>
                                  <a:pt x="61416" y="91678"/>
                                  <a:pt x="52189" y="93427"/>
                                </a:cubicBezTo>
                                <a:cubicBezTo>
                                  <a:pt x="26256" y="98611"/>
                                  <a:pt x="10393" y="95163"/>
                                  <a:pt x="4626" y="83034"/>
                                </a:cubicBezTo>
                                <a:cubicBezTo>
                                  <a:pt x="0" y="73248"/>
                                  <a:pt x="2022" y="64008"/>
                                  <a:pt x="10678" y="55352"/>
                                </a:cubicBezTo>
                                <a:cubicBezTo>
                                  <a:pt x="24519" y="43259"/>
                                  <a:pt x="49882" y="39787"/>
                                  <a:pt x="86804" y="44996"/>
                                </a:cubicBezTo>
                                <a:cubicBezTo>
                                  <a:pt x="87375" y="33449"/>
                                  <a:pt x="90264" y="22498"/>
                                  <a:pt x="95448" y="12105"/>
                                </a:cubicBezTo>
                                <a:cubicBezTo>
                                  <a:pt x="100620" y="4043"/>
                                  <a:pt x="107838" y="0"/>
                                  <a:pt x="1170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54"/>
                        <wps:cNvSpPr/>
                        <wps:spPr>
                          <a:xfrm>
                            <a:off x="4172930" y="5247463"/>
                            <a:ext cx="76981" cy="175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981" h="175456">
                                <a:moveTo>
                                  <a:pt x="47782" y="575"/>
                                </a:moveTo>
                                <a:cubicBezTo>
                                  <a:pt x="54558" y="1150"/>
                                  <a:pt x="60257" y="3311"/>
                                  <a:pt x="64877" y="7057"/>
                                </a:cubicBezTo>
                                <a:cubicBezTo>
                                  <a:pt x="74104" y="15143"/>
                                  <a:pt x="76981" y="27248"/>
                                  <a:pt x="73534" y="43396"/>
                                </a:cubicBezTo>
                                <a:cubicBezTo>
                                  <a:pt x="71214" y="53777"/>
                                  <a:pt x="70073" y="70210"/>
                                  <a:pt x="70073" y="92695"/>
                                </a:cubicBezTo>
                                <a:cubicBezTo>
                                  <a:pt x="70073" y="134218"/>
                                  <a:pt x="68052" y="158738"/>
                                  <a:pt x="64008" y="166241"/>
                                </a:cubicBezTo>
                                <a:cubicBezTo>
                                  <a:pt x="59407" y="173720"/>
                                  <a:pt x="55352" y="175456"/>
                                  <a:pt x="51904" y="171413"/>
                                </a:cubicBezTo>
                                <a:cubicBezTo>
                                  <a:pt x="47873" y="166812"/>
                                  <a:pt x="42391" y="151234"/>
                                  <a:pt x="35458" y="124718"/>
                                </a:cubicBezTo>
                                <a:cubicBezTo>
                                  <a:pt x="19310" y="74550"/>
                                  <a:pt x="9240" y="44264"/>
                                  <a:pt x="5184" y="33883"/>
                                </a:cubicBezTo>
                                <a:cubicBezTo>
                                  <a:pt x="0" y="19459"/>
                                  <a:pt x="6350" y="9376"/>
                                  <a:pt x="24222" y="3609"/>
                                </a:cubicBezTo>
                                <a:cubicBezTo>
                                  <a:pt x="33151" y="1011"/>
                                  <a:pt x="41005" y="0"/>
                                  <a:pt x="47782" y="57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55"/>
                        <wps:cNvSpPr/>
                        <wps:spPr>
                          <a:xfrm>
                            <a:off x="4364968" y="5212938"/>
                            <a:ext cx="93414" cy="135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414" h="135592">
                                <a:moveTo>
                                  <a:pt x="37185" y="2451"/>
                                </a:moveTo>
                                <a:cubicBezTo>
                                  <a:pt x="42664" y="0"/>
                                  <a:pt x="49876" y="71"/>
                                  <a:pt x="58824" y="2663"/>
                                </a:cubicBezTo>
                                <a:cubicBezTo>
                                  <a:pt x="77254" y="9584"/>
                                  <a:pt x="87647" y="18526"/>
                                  <a:pt x="89954" y="29490"/>
                                </a:cubicBezTo>
                                <a:cubicBezTo>
                                  <a:pt x="93414" y="41582"/>
                                  <a:pt x="89098" y="53129"/>
                                  <a:pt x="76969" y="64080"/>
                                </a:cubicBezTo>
                                <a:cubicBezTo>
                                  <a:pt x="70631" y="69847"/>
                                  <a:pt x="62272" y="79074"/>
                                  <a:pt x="51891" y="91762"/>
                                </a:cubicBezTo>
                                <a:cubicBezTo>
                                  <a:pt x="31713" y="117125"/>
                                  <a:pt x="18728" y="130966"/>
                                  <a:pt x="12960" y="133272"/>
                                </a:cubicBezTo>
                                <a:cubicBezTo>
                                  <a:pt x="4887" y="135592"/>
                                  <a:pt x="571" y="134724"/>
                                  <a:pt x="0" y="130680"/>
                                </a:cubicBezTo>
                                <a:cubicBezTo>
                                  <a:pt x="0" y="124343"/>
                                  <a:pt x="4601" y="108195"/>
                                  <a:pt x="13841" y="82249"/>
                                </a:cubicBezTo>
                                <a:cubicBezTo>
                                  <a:pt x="21320" y="46493"/>
                                  <a:pt x="25375" y="24864"/>
                                  <a:pt x="25946" y="17373"/>
                                </a:cubicBezTo>
                                <a:cubicBezTo>
                                  <a:pt x="27961" y="9875"/>
                                  <a:pt x="31707" y="4902"/>
                                  <a:pt x="37185" y="245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56"/>
                        <wps:cNvSpPr/>
                        <wps:spPr>
                          <a:xfrm>
                            <a:off x="4165154" y="5083256"/>
                            <a:ext cx="310232" cy="615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232" h="615590">
                                <a:moveTo>
                                  <a:pt x="150502" y="0"/>
                                </a:moveTo>
                                <a:cubicBezTo>
                                  <a:pt x="161466" y="571"/>
                                  <a:pt x="171252" y="5482"/>
                                  <a:pt x="179908" y="14709"/>
                                </a:cubicBezTo>
                                <a:cubicBezTo>
                                  <a:pt x="189148" y="25090"/>
                                  <a:pt x="192596" y="41808"/>
                                  <a:pt x="190289" y="64877"/>
                                </a:cubicBezTo>
                                <a:cubicBezTo>
                                  <a:pt x="185675" y="105246"/>
                                  <a:pt x="183666" y="153107"/>
                                  <a:pt x="184237" y="208471"/>
                                </a:cubicBezTo>
                                <a:cubicBezTo>
                                  <a:pt x="184237" y="286903"/>
                                  <a:pt x="180504" y="348022"/>
                                  <a:pt x="173000" y="391852"/>
                                </a:cubicBezTo>
                                <a:cubicBezTo>
                                  <a:pt x="174712" y="392423"/>
                                  <a:pt x="176448" y="393576"/>
                                  <a:pt x="178184" y="395312"/>
                                </a:cubicBezTo>
                                <a:cubicBezTo>
                                  <a:pt x="204701" y="423565"/>
                                  <a:pt x="241622" y="456146"/>
                                  <a:pt x="288913" y="493055"/>
                                </a:cubicBezTo>
                                <a:cubicBezTo>
                                  <a:pt x="305060" y="506896"/>
                                  <a:pt x="310232" y="518133"/>
                                  <a:pt x="304465" y="526777"/>
                                </a:cubicBezTo>
                                <a:cubicBezTo>
                                  <a:pt x="294680" y="540618"/>
                                  <a:pt x="280839" y="547836"/>
                                  <a:pt x="262942" y="548407"/>
                                </a:cubicBezTo>
                                <a:cubicBezTo>
                                  <a:pt x="246794" y="550156"/>
                                  <a:pt x="231527" y="541499"/>
                                  <a:pt x="217115" y="522474"/>
                                </a:cubicBezTo>
                                <a:cubicBezTo>
                                  <a:pt x="202704" y="506896"/>
                                  <a:pt x="185093" y="478061"/>
                                  <a:pt x="164343" y="435967"/>
                                </a:cubicBezTo>
                                <a:cubicBezTo>
                                  <a:pt x="142429" y="515541"/>
                                  <a:pt x="111584" y="570037"/>
                                  <a:pt x="71785" y="599455"/>
                                </a:cubicBezTo>
                                <a:cubicBezTo>
                                  <a:pt x="55054" y="610989"/>
                                  <a:pt x="40642" y="615590"/>
                                  <a:pt x="28538" y="613296"/>
                                </a:cubicBezTo>
                                <a:cubicBezTo>
                                  <a:pt x="18157" y="610419"/>
                                  <a:pt x="10083" y="605222"/>
                                  <a:pt x="4316" y="597719"/>
                                </a:cubicBezTo>
                                <a:cubicBezTo>
                                  <a:pt x="285" y="590810"/>
                                  <a:pt x="0" y="581285"/>
                                  <a:pt x="3460" y="569181"/>
                                </a:cubicBezTo>
                                <a:cubicBezTo>
                                  <a:pt x="6908" y="557634"/>
                                  <a:pt x="22485" y="542355"/>
                                  <a:pt x="50167" y="523329"/>
                                </a:cubicBezTo>
                                <a:cubicBezTo>
                                  <a:pt x="128588" y="452983"/>
                                  <a:pt x="151941" y="301885"/>
                                  <a:pt x="120228" y="70061"/>
                                </a:cubicBezTo>
                                <a:cubicBezTo>
                                  <a:pt x="116780" y="45851"/>
                                  <a:pt x="117921" y="28550"/>
                                  <a:pt x="123689" y="18169"/>
                                </a:cubicBezTo>
                                <a:cubicBezTo>
                                  <a:pt x="132333" y="6635"/>
                                  <a:pt x="141263" y="571"/>
                                  <a:pt x="1505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57"/>
                        <wps:cNvSpPr/>
                        <wps:spPr>
                          <a:xfrm>
                            <a:off x="4488942" y="5068841"/>
                            <a:ext cx="424135" cy="199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4135" h="199520">
                                <a:moveTo>
                                  <a:pt x="206882" y="1440"/>
                                </a:moveTo>
                                <a:cubicBezTo>
                                  <a:pt x="215243" y="2880"/>
                                  <a:pt x="222597" y="6341"/>
                                  <a:pt x="228947" y="11823"/>
                                </a:cubicBezTo>
                                <a:cubicBezTo>
                                  <a:pt x="238162" y="22191"/>
                                  <a:pt x="240767" y="36032"/>
                                  <a:pt x="236736" y="53346"/>
                                </a:cubicBezTo>
                                <a:cubicBezTo>
                                  <a:pt x="307082" y="53346"/>
                                  <a:pt x="346584" y="56806"/>
                                  <a:pt x="355228" y="63714"/>
                                </a:cubicBezTo>
                                <a:cubicBezTo>
                                  <a:pt x="360995" y="70634"/>
                                  <a:pt x="362161" y="78708"/>
                                  <a:pt x="358701" y="87948"/>
                                </a:cubicBezTo>
                                <a:cubicBezTo>
                                  <a:pt x="355823" y="97163"/>
                                  <a:pt x="343694" y="101789"/>
                                  <a:pt x="322374" y="101789"/>
                                </a:cubicBezTo>
                                <a:cubicBezTo>
                                  <a:pt x="287189" y="100053"/>
                                  <a:pt x="255463" y="99470"/>
                                  <a:pt x="227211" y="100053"/>
                                </a:cubicBezTo>
                                <a:cubicBezTo>
                                  <a:pt x="226070" y="109863"/>
                                  <a:pt x="225487" y="120231"/>
                                  <a:pt x="225487" y="131195"/>
                                </a:cubicBezTo>
                                <a:cubicBezTo>
                                  <a:pt x="279115" y="130625"/>
                                  <a:pt x="334479" y="130327"/>
                                  <a:pt x="391554" y="130327"/>
                                </a:cubicBezTo>
                                <a:cubicBezTo>
                                  <a:pt x="414065" y="130327"/>
                                  <a:pt x="424135" y="134655"/>
                                  <a:pt x="421829" y="143300"/>
                                </a:cubicBezTo>
                                <a:cubicBezTo>
                                  <a:pt x="420117" y="151957"/>
                                  <a:pt x="410592" y="162337"/>
                                  <a:pt x="393291" y="174442"/>
                                </a:cubicBezTo>
                                <a:cubicBezTo>
                                  <a:pt x="382339" y="180792"/>
                                  <a:pt x="367060" y="182231"/>
                                  <a:pt x="347464" y="178758"/>
                                </a:cubicBezTo>
                                <a:cubicBezTo>
                                  <a:pt x="308818" y="173586"/>
                                  <a:pt x="258056" y="172135"/>
                                  <a:pt x="195213" y="174442"/>
                                </a:cubicBezTo>
                                <a:cubicBezTo>
                                  <a:pt x="136376" y="176178"/>
                                  <a:pt x="92856" y="181660"/>
                                  <a:pt x="64604" y="190875"/>
                                </a:cubicBezTo>
                                <a:cubicBezTo>
                                  <a:pt x="33449" y="199520"/>
                                  <a:pt x="14126" y="199520"/>
                                  <a:pt x="6648" y="190875"/>
                                </a:cubicBezTo>
                                <a:cubicBezTo>
                                  <a:pt x="285" y="181077"/>
                                  <a:pt x="0" y="170114"/>
                                  <a:pt x="5767" y="157997"/>
                                </a:cubicBezTo>
                                <a:cubicBezTo>
                                  <a:pt x="14412" y="145904"/>
                                  <a:pt x="27682" y="137260"/>
                                  <a:pt x="45566" y="132063"/>
                                </a:cubicBezTo>
                                <a:cubicBezTo>
                                  <a:pt x="49026" y="131480"/>
                                  <a:pt x="80442" y="131195"/>
                                  <a:pt x="139849" y="131195"/>
                                </a:cubicBezTo>
                                <a:cubicBezTo>
                                  <a:pt x="151383" y="130625"/>
                                  <a:pt x="163488" y="130625"/>
                                  <a:pt x="176188" y="131195"/>
                                </a:cubicBezTo>
                                <a:cubicBezTo>
                                  <a:pt x="176188" y="129459"/>
                                  <a:pt x="176473" y="128305"/>
                                  <a:pt x="177043" y="127735"/>
                                </a:cubicBezTo>
                                <a:cubicBezTo>
                                  <a:pt x="177043" y="117354"/>
                                  <a:pt x="176758" y="108412"/>
                                  <a:pt x="176188" y="100909"/>
                                </a:cubicBezTo>
                                <a:cubicBezTo>
                                  <a:pt x="148506" y="101491"/>
                                  <a:pt x="124271" y="103513"/>
                                  <a:pt x="103522" y="106973"/>
                                </a:cubicBezTo>
                                <a:cubicBezTo>
                                  <a:pt x="75840" y="112740"/>
                                  <a:pt x="58241" y="108710"/>
                                  <a:pt x="50763" y="94869"/>
                                </a:cubicBezTo>
                                <a:cubicBezTo>
                                  <a:pt x="46137" y="83905"/>
                                  <a:pt x="48456" y="73822"/>
                                  <a:pt x="57671" y="64582"/>
                                </a:cubicBezTo>
                                <a:cubicBezTo>
                                  <a:pt x="71512" y="53060"/>
                                  <a:pt x="109004" y="49017"/>
                                  <a:pt x="170135" y="52477"/>
                                </a:cubicBezTo>
                                <a:cubicBezTo>
                                  <a:pt x="167816" y="47293"/>
                                  <a:pt x="166365" y="42097"/>
                                  <a:pt x="165795" y="36900"/>
                                </a:cubicBezTo>
                                <a:cubicBezTo>
                                  <a:pt x="160598" y="19611"/>
                                  <a:pt x="164939" y="8350"/>
                                  <a:pt x="178780" y="3178"/>
                                </a:cubicBezTo>
                                <a:cubicBezTo>
                                  <a:pt x="189154" y="580"/>
                                  <a:pt x="198521" y="0"/>
                                  <a:pt x="206882" y="144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58"/>
                        <wps:cNvSpPr/>
                        <wps:spPr>
                          <a:xfrm>
                            <a:off x="2617726" y="969473"/>
                            <a:ext cx="1555589" cy="2544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5589" h="2544701">
                                <a:moveTo>
                                  <a:pt x="734281" y="0"/>
                                </a:moveTo>
                                <a:cubicBezTo>
                                  <a:pt x="734281" y="0"/>
                                  <a:pt x="719658" y="299938"/>
                                  <a:pt x="772244" y="485409"/>
                                </a:cubicBezTo>
                                <a:cubicBezTo>
                                  <a:pt x="824793" y="671029"/>
                                  <a:pt x="1156122" y="1144550"/>
                                  <a:pt x="1017761" y="1307244"/>
                                </a:cubicBezTo>
                                <a:cubicBezTo>
                                  <a:pt x="879363" y="1470006"/>
                                  <a:pt x="683853" y="1293186"/>
                                  <a:pt x="587127" y="1208416"/>
                                </a:cubicBezTo>
                                <a:cubicBezTo>
                                  <a:pt x="480802" y="1115287"/>
                                  <a:pt x="317382" y="898382"/>
                                  <a:pt x="282067" y="823261"/>
                                </a:cubicBezTo>
                                <a:cubicBezTo>
                                  <a:pt x="222920" y="1149524"/>
                                  <a:pt x="363655" y="1516422"/>
                                  <a:pt x="505228" y="1671402"/>
                                </a:cubicBezTo>
                                <a:cubicBezTo>
                                  <a:pt x="646776" y="1826307"/>
                                  <a:pt x="1001105" y="2110395"/>
                                  <a:pt x="1174068" y="2190341"/>
                                </a:cubicBezTo>
                                <a:cubicBezTo>
                                  <a:pt x="1347006" y="2270497"/>
                                  <a:pt x="1555589" y="2337681"/>
                                  <a:pt x="1555018" y="2474491"/>
                                </a:cubicBezTo>
                                <a:cubicBezTo>
                                  <a:pt x="1555018" y="2474491"/>
                                  <a:pt x="1488021" y="2544701"/>
                                  <a:pt x="1101948" y="2419561"/>
                                </a:cubicBezTo>
                                <a:cubicBezTo>
                                  <a:pt x="952302" y="2371117"/>
                                  <a:pt x="631949" y="2192573"/>
                                  <a:pt x="477131" y="2024335"/>
                                </a:cubicBezTo>
                                <a:cubicBezTo>
                                  <a:pt x="322250" y="1856017"/>
                                  <a:pt x="0" y="1351570"/>
                                  <a:pt x="238305" y="659786"/>
                                </a:cubicBezTo>
                                <a:cubicBezTo>
                                  <a:pt x="238305" y="659786"/>
                                  <a:pt x="476932" y="974142"/>
                                  <a:pt x="645790" y="970390"/>
                                </a:cubicBezTo>
                                <a:cubicBezTo>
                                  <a:pt x="796838" y="975296"/>
                                  <a:pt x="408105" y="431056"/>
                                  <a:pt x="73428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59"/>
                        <wps:cNvSpPr/>
                        <wps:spPr>
                          <a:xfrm>
                            <a:off x="3403724" y="0"/>
                            <a:ext cx="1011597" cy="2609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1597" h="2609664">
                                <a:moveTo>
                                  <a:pt x="77056" y="0"/>
                                </a:moveTo>
                                <a:cubicBezTo>
                                  <a:pt x="180578" y="652289"/>
                                  <a:pt x="670496" y="962986"/>
                                  <a:pt x="775643" y="1220831"/>
                                </a:cubicBezTo>
                                <a:cubicBezTo>
                                  <a:pt x="880802" y="1478527"/>
                                  <a:pt x="1011597" y="1925011"/>
                                  <a:pt x="637158" y="2609664"/>
                                </a:cubicBezTo>
                                <a:cubicBezTo>
                                  <a:pt x="772120" y="2061325"/>
                                  <a:pt x="634181" y="1393757"/>
                                  <a:pt x="219174" y="961188"/>
                                </a:cubicBezTo>
                                <a:cubicBezTo>
                                  <a:pt x="0" y="732675"/>
                                  <a:pt x="77056" y="0"/>
                                  <a:pt x="7705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60"/>
                        <wps:cNvSpPr/>
                        <wps:spPr>
                          <a:xfrm>
                            <a:off x="536556" y="2359013"/>
                            <a:ext cx="1692455" cy="1468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2455" h="1468977">
                                <a:moveTo>
                                  <a:pt x="444543" y="0"/>
                                </a:moveTo>
                                <a:cubicBezTo>
                                  <a:pt x="444543" y="0"/>
                                  <a:pt x="511981" y="35465"/>
                                  <a:pt x="511981" y="35465"/>
                                </a:cubicBezTo>
                                <a:cubicBezTo>
                                  <a:pt x="511981" y="35465"/>
                                  <a:pt x="502853" y="65019"/>
                                  <a:pt x="501842" y="68263"/>
                                </a:cubicBezTo>
                                <a:cubicBezTo>
                                  <a:pt x="501991" y="71766"/>
                                  <a:pt x="503932" y="127440"/>
                                  <a:pt x="504192" y="134727"/>
                                </a:cubicBezTo>
                                <a:cubicBezTo>
                                  <a:pt x="506568" y="137468"/>
                                  <a:pt x="509718" y="141139"/>
                                  <a:pt x="514865" y="147160"/>
                                </a:cubicBezTo>
                                <a:cubicBezTo>
                                  <a:pt x="534008" y="137685"/>
                                  <a:pt x="604180" y="102939"/>
                                  <a:pt x="604180" y="102939"/>
                                </a:cubicBezTo>
                                <a:cubicBezTo>
                                  <a:pt x="604180" y="102939"/>
                                  <a:pt x="624092" y="266210"/>
                                  <a:pt x="624601" y="270532"/>
                                </a:cubicBezTo>
                                <a:cubicBezTo>
                                  <a:pt x="626511" y="274061"/>
                                  <a:pt x="645548" y="309457"/>
                                  <a:pt x="647812" y="313717"/>
                                </a:cubicBezTo>
                                <a:cubicBezTo>
                                  <a:pt x="651377" y="316595"/>
                                  <a:pt x="671358" y="332736"/>
                                  <a:pt x="671358" y="332736"/>
                                </a:cubicBezTo>
                                <a:cubicBezTo>
                                  <a:pt x="671358" y="332736"/>
                                  <a:pt x="662378" y="352704"/>
                                  <a:pt x="659563" y="358911"/>
                                </a:cubicBezTo>
                                <a:cubicBezTo>
                                  <a:pt x="663631" y="366911"/>
                                  <a:pt x="680045" y="399343"/>
                                  <a:pt x="680045" y="399343"/>
                                </a:cubicBezTo>
                                <a:cubicBezTo>
                                  <a:pt x="680045" y="399343"/>
                                  <a:pt x="719255" y="475431"/>
                                  <a:pt x="719255" y="475431"/>
                                </a:cubicBezTo>
                                <a:cubicBezTo>
                                  <a:pt x="719255" y="475431"/>
                                  <a:pt x="761572" y="523906"/>
                                  <a:pt x="761572" y="523906"/>
                                </a:cubicBezTo>
                                <a:cubicBezTo>
                                  <a:pt x="761572" y="523906"/>
                                  <a:pt x="834777" y="589638"/>
                                  <a:pt x="834777" y="589638"/>
                                </a:cubicBezTo>
                                <a:cubicBezTo>
                                  <a:pt x="834777" y="589638"/>
                                  <a:pt x="835813" y="598872"/>
                                  <a:pt x="836253" y="602686"/>
                                </a:cubicBezTo>
                                <a:cubicBezTo>
                                  <a:pt x="838119" y="602543"/>
                                  <a:pt x="849145" y="601576"/>
                                  <a:pt x="849145" y="601576"/>
                                </a:cubicBezTo>
                                <a:cubicBezTo>
                                  <a:pt x="849145" y="601576"/>
                                  <a:pt x="877553" y="621469"/>
                                  <a:pt x="886706" y="627881"/>
                                </a:cubicBezTo>
                                <a:cubicBezTo>
                                  <a:pt x="896212" y="626120"/>
                                  <a:pt x="926356" y="620502"/>
                                  <a:pt x="926356" y="620502"/>
                                </a:cubicBezTo>
                                <a:cubicBezTo>
                                  <a:pt x="926356" y="620502"/>
                                  <a:pt x="933772" y="636495"/>
                                  <a:pt x="935794" y="640823"/>
                                </a:cubicBezTo>
                                <a:cubicBezTo>
                                  <a:pt x="948004" y="642162"/>
                                  <a:pt x="969460" y="644506"/>
                                  <a:pt x="976455" y="645300"/>
                                </a:cubicBezTo>
                                <a:cubicBezTo>
                                  <a:pt x="982861" y="642696"/>
                                  <a:pt x="1005129" y="633692"/>
                                  <a:pt x="1005129" y="633692"/>
                                </a:cubicBezTo>
                                <a:cubicBezTo>
                                  <a:pt x="1005129" y="633692"/>
                                  <a:pt x="1024824" y="641617"/>
                                  <a:pt x="1029798" y="643675"/>
                                </a:cubicBezTo>
                                <a:cubicBezTo>
                                  <a:pt x="1034194" y="643675"/>
                                  <a:pt x="1041369" y="643675"/>
                                  <a:pt x="1048544" y="643675"/>
                                </a:cubicBezTo>
                                <a:cubicBezTo>
                                  <a:pt x="1056308" y="636495"/>
                                  <a:pt x="1084188" y="611020"/>
                                  <a:pt x="1084188" y="611020"/>
                                </a:cubicBezTo>
                                <a:cubicBezTo>
                                  <a:pt x="1084188" y="611020"/>
                                  <a:pt x="1113917" y="599771"/>
                                  <a:pt x="1121197" y="596999"/>
                                </a:cubicBezTo>
                                <a:cubicBezTo>
                                  <a:pt x="1126412" y="590190"/>
                                  <a:pt x="1230399" y="453845"/>
                                  <a:pt x="1232737" y="450807"/>
                                </a:cubicBezTo>
                                <a:cubicBezTo>
                                  <a:pt x="1233810" y="447830"/>
                                  <a:pt x="1240501" y="429902"/>
                                  <a:pt x="1240501" y="429902"/>
                                </a:cubicBezTo>
                                <a:cubicBezTo>
                                  <a:pt x="1240501" y="429902"/>
                                  <a:pt x="1271550" y="391275"/>
                                  <a:pt x="1273950" y="388317"/>
                                </a:cubicBezTo>
                                <a:cubicBezTo>
                                  <a:pt x="1275333" y="384739"/>
                                  <a:pt x="1321253" y="268331"/>
                                  <a:pt x="1321253" y="268331"/>
                                </a:cubicBezTo>
                                <a:cubicBezTo>
                                  <a:pt x="1321253" y="268331"/>
                                  <a:pt x="1329438" y="214381"/>
                                  <a:pt x="1329438" y="214381"/>
                                </a:cubicBezTo>
                                <a:cubicBezTo>
                                  <a:pt x="1329438" y="214381"/>
                                  <a:pt x="1337977" y="189154"/>
                                  <a:pt x="1337977" y="189154"/>
                                </a:cubicBezTo>
                                <a:cubicBezTo>
                                  <a:pt x="1337977" y="189154"/>
                                  <a:pt x="1368431" y="154694"/>
                                  <a:pt x="1368431" y="154694"/>
                                </a:cubicBezTo>
                                <a:cubicBezTo>
                                  <a:pt x="1368431" y="154694"/>
                                  <a:pt x="1542194" y="98034"/>
                                  <a:pt x="1542194" y="98034"/>
                                </a:cubicBezTo>
                                <a:cubicBezTo>
                                  <a:pt x="1542194" y="98034"/>
                                  <a:pt x="1624335" y="155203"/>
                                  <a:pt x="1624335" y="155203"/>
                                </a:cubicBezTo>
                                <a:cubicBezTo>
                                  <a:pt x="1624335" y="155203"/>
                                  <a:pt x="1646250" y="177006"/>
                                  <a:pt x="1646250" y="177006"/>
                                </a:cubicBezTo>
                                <a:cubicBezTo>
                                  <a:pt x="1646250" y="177006"/>
                                  <a:pt x="1674720" y="200031"/>
                                  <a:pt x="1674720" y="200031"/>
                                </a:cubicBezTo>
                                <a:cubicBezTo>
                                  <a:pt x="1674720" y="200031"/>
                                  <a:pt x="1692455" y="240618"/>
                                  <a:pt x="1692455" y="240618"/>
                                </a:cubicBezTo>
                                <a:cubicBezTo>
                                  <a:pt x="1692455" y="240618"/>
                                  <a:pt x="1692455" y="314647"/>
                                  <a:pt x="1692455" y="314647"/>
                                </a:cubicBezTo>
                                <a:cubicBezTo>
                                  <a:pt x="1692455" y="314647"/>
                                  <a:pt x="1676567" y="341827"/>
                                  <a:pt x="1676567" y="341827"/>
                                </a:cubicBezTo>
                                <a:cubicBezTo>
                                  <a:pt x="1676567" y="341827"/>
                                  <a:pt x="1625563" y="510394"/>
                                  <a:pt x="1625563" y="510394"/>
                                </a:cubicBezTo>
                                <a:cubicBezTo>
                                  <a:pt x="1625563" y="510394"/>
                                  <a:pt x="1612801" y="586184"/>
                                  <a:pt x="1612801" y="586184"/>
                                </a:cubicBezTo>
                                <a:cubicBezTo>
                                  <a:pt x="1612801" y="586184"/>
                                  <a:pt x="1615839" y="615386"/>
                                  <a:pt x="1615839" y="615386"/>
                                </a:cubicBezTo>
                                <a:cubicBezTo>
                                  <a:pt x="1615839" y="615386"/>
                                  <a:pt x="1594935" y="645871"/>
                                  <a:pt x="1590427" y="652357"/>
                                </a:cubicBezTo>
                                <a:cubicBezTo>
                                  <a:pt x="1591549" y="659141"/>
                                  <a:pt x="1595134" y="681044"/>
                                  <a:pt x="1595134" y="681044"/>
                                </a:cubicBezTo>
                                <a:cubicBezTo>
                                  <a:pt x="1595134" y="681044"/>
                                  <a:pt x="1589962" y="704844"/>
                                  <a:pt x="1588226" y="712843"/>
                                </a:cubicBezTo>
                                <a:cubicBezTo>
                                  <a:pt x="1593311" y="719032"/>
                                  <a:pt x="1612013" y="741679"/>
                                  <a:pt x="1612013" y="741679"/>
                                </a:cubicBezTo>
                                <a:cubicBezTo>
                                  <a:pt x="1612013" y="741679"/>
                                  <a:pt x="1585696" y="767835"/>
                                  <a:pt x="1577157" y="776269"/>
                                </a:cubicBezTo>
                                <a:cubicBezTo>
                                  <a:pt x="1581603" y="784703"/>
                                  <a:pt x="1590532" y="801508"/>
                                  <a:pt x="1590532" y="801508"/>
                                </a:cubicBezTo>
                                <a:cubicBezTo>
                                  <a:pt x="1590532" y="801508"/>
                                  <a:pt x="1575526" y="862205"/>
                                  <a:pt x="1574558" y="866049"/>
                                </a:cubicBezTo>
                                <a:cubicBezTo>
                                  <a:pt x="1575023" y="870117"/>
                                  <a:pt x="1590756" y="1003319"/>
                                  <a:pt x="1590756" y="1003319"/>
                                </a:cubicBezTo>
                                <a:cubicBezTo>
                                  <a:pt x="1590756" y="1003319"/>
                                  <a:pt x="1577312" y="1010165"/>
                                  <a:pt x="1573374" y="1012112"/>
                                </a:cubicBezTo>
                                <a:cubicBezTo>
                                  <a:pt x="1578632" y="1023063"/>
                                  <a:pt x="1586923" y="1040302"/>
                                  <a:pt x="1586923" y="1040302"/>
                                </a:cubicBezTo>
                                <a:cubicBezTo>
                                  <a:pt x="1586923" y="1040302"/>
                                  <a:pt x="1611616" y="1236073"/>
                                  <a:pt x="1612410" y="1242275"/>
                                </a:cubicBezTo>
                                <a:cubicBezTo>
                                  <a:pt x="1615970" y="1247037"/>
                                  <a:pt x="1647372" y="1288473"/>
                                  <a:pt x="1647372" y="1288473"/>
                                </a:cubicBezTo>
                                <a:cubicBezTo>
                                  <a:pt x="1647372" y="1288473"/>
                                  <a:pt x="1630096" y="1297850"/>
                                  <a:pt x="1627219" y="1299363"/>
                                </a:cubicBezTo>
                                <a:cubicBezTo>
                                  <a:pt x="1629240" y="1310388"/>
                                  <a:pt x="1635975" y="1346802"/>
                                  <a:pt x="1635975" y="1346802"/>
                                </a:cubicBezTo>
                                <a:cubicBezTo>
                                  <a:pt x="1635975" y="1346802"/>
                                  <a:pt x="1557796" y="1352556"/>
                                  <a:pt x="1557796" y="1352556"/>
                                </a:cubicBezTo>
                                <a:cubicBezTo>
                                  <a:pt x="1557796" y="1352556"/>
                                  <a:pt x="1503028" y="1340303"/>
                                  <a:pt x="1503028" y="1340303"/>
                                </a:cubicBezTo>
                                <a:cubicBezTo>
                                  <a:pt x="1503028" y="1340303"/>
                                  <a:pt x="1445289" y="1281913"/>
                                  <a:pt x="1445289" y="1281913"/>
                                </a:cubicBezTo>
                                <a:cubicBezTo>
                                  <a:pt x="1445289" y="1281913"/>
                                  <a:pt x="1437630" y="1241270"/>
                                  <a:pt x="1437630" y="1241270"/>
                                </a:cubicBezTo>
                                <a:cubicBezTo>
                                  <a:pt x="1437630" y="1241270"/>
                                  <a:pt x="1394110" y="1142014"/>
                                  <a:pt x="1394110" y="1142014"/>
                                </a:cubicBezTo>
                                <a:cubicBezTo>
                                  <a:pt x="1394110" y="1142014"/>
                                  <a:pt x="1359719" y="1067898"/>
                                  <a:pt x="1359719" y="1067898"/>
                                </a:cubicBezTo>
                                <a:cubicBezTo>
                                  <a:pt x="1359719" y="1067898"/>
                                  <a:pt x="1369089" y="1058819"/>
                                  <a:pt x="1371755" y="1056227"/>
                                </a:cubicBezTo>
                                <a:cubicBezTo>
                                  <a:pt x="1365194" y="1045561"/>
                                  <a:pt x="1347967" y="1017805"/>
                                  <a:pt x="1347967" y="1017805"/>
                                </a:cubicBezTo>
                                <a:cubicBezTo>
                                  <a:pt x="1347967" y="1017805"/>
                                  <a:pt x="1356550" y="997043"/>
                                  <a:pt x="1358857" y="991350"/>
                                </a:cubicBezTo>
                                <a:cubicBezTo>
                                  <a:pt x="1356506" y="984281"/>
                                  <a:pt x="1340687" y="936941"/>
                                  <a:pt x="1340687" y="936941"/>
                                </a:cubicBezTo>
                                <a:cubicBezTo>
                                  <a:pt x="1340687" y="936941"/>
                                  <a:pt x="1349332" y="920149"/>
                                  <a:pt x="1352873" y="913340"/>
                                </a:cubicBezTo>
                                <a:cubicBezTo>
                                  <a:pt x="1348476" y="905737"/>
                                  <a:pt x="1334920" y="882235"/>
                                  <a:pt x="1334920" y="882235"/>
                                </a:cubicBezTo>
                                <a:cubicBezTo>
                                  <a:pt x="1334920" y="882235"/>
                                  <a:pt x="1343850" y="864859"/>
                                  <a:pt x="1347459" y="857827"/>
                                </a:cubicBezTo>
                                <a:cubicBezTo>
                                  <a:pt x="1343062" y="851303"/>
                                  <a:pt x="1331528" y="834237"/>
                                  <a:pt x="1331528" y="834237"/>
                                </a:cubicBezTo>
                                <a:cubicBezTo>
                                  <a:pt x="1331528" y="834237"/>
                                  <a:pt x="1343720" y="815994"/>
                                  <a:pt x="1348978" y="808093"/>
                                </a:cubicBezTo>
                                <a:cubicBezTo>
                                  <a:pt x="1341475" y="799300"/>
                                  <a:pt x="1320223" y="774334"/>
                                  <a:pt x="1320223" y="774334"/>
                                </a:cubicBezTo>
                                <a:cubicBezTo>
                                  <a:pt x="1320223" y="774334"/>
                                  <a:pt x="1338306" y="751340"/>
                                  <a:pt x="1341983" y="746714"/>
                                </a:cubicBezTo>
                                <a:cubicBezTo>
                                  <a:pt x="1342424" y="740302"/>
                                  <a:pt x="1346380" y="684120"/>
                                  <a:pt x="1346671" y="680114"/>
                                </a:cubicBezTo>
                                <a:cubicBezTo>
                                  <a:pt x="1345413" y="676294"/>
                                  <a:pt x="1334852" y="644283"/>
                                  <a:pt x="1334852" y="644283"/>
                                </a:cubicBezTo>
                                <a:cubicBezTo>
                                  <a:pt x="1334852" y="644283"/>
                                  <a:pt x="1340793" y="638268"/>
                                  <a:pt x="1340836" y="638194"/>
                                </a:cubicBezTo>
                                <a:cubicBezTo>
                                  <a:pt x="1339323" y="636966"/>
                                  <a:pt x="1327020" y="627056"/>
                                  <a:pt x="1327020" y="627056"/>
                                </a:cubicBezTo>
                                <a:cubicBezTo>
                                  <a:pt x="1327020" y="627056"/>
                                  <a:pt x="1346957" y="615528"/>
                                  <a:pt x="1349090" y="614294"/>
                                </a:cubicBezTo>
                                <a:cubicBezTo>
                                  <a:pt x="1341543" y="603306"/>
                                  <a:pt x="1326207" y="580926"/>
                                  <a:pt x="1326207" y="580926"/>
                                </a:cubicBezTo>
                                <a:cubicBezTo>
                                  <a:pt x="1326207" y="580926"/>
                                  <a:pt x="1336328" y="566868"/>
                                  <a:pt x="1341345" y="560022"/>
                                </a:cubicBezTo>
                                <a:cubicBezTo>
                                  <a:pt x="1338876" y="558583"/>
                                  <a:pt x="1335137" y="556270"/>
                                  <a:pt x="1335137" y="556270"/>
                                </a:cubicBezTo>
                                <a:cubicBezTo>
                                  <a:pt x="1335137" y="556270"/>
                                  <a:pt x="1336656" y="548227"/>
                                  <a:pt x="1336725" y="547985"/>
                                </a:cubicBezTo>
                                <a:cubicBezTo>
                                  <a:pt x="1300392" y="578904"/>
                                  <a:pt x="1214865" y="651712"/>
                                  <a:pt x="1214865" y="651712"/>
                                </a:cubicBezTo>
                                <a:cubicBezTo>
                                  <a:pt x="1214865" y="651712"/>
                                  <a:pt x="1183469" y="659563"/>
                                  <a:pt x="1175060" y="661721"/>
                                </a:cubicBezTo>
                                <a:cubicBezTo>
                                  <a:pt x="1169913" y="667562"/>
                                  <a:pt x="1150882" y="689056"/>
                                  <a:pt x="1150882" y="689056"/>
                                </a:cubicBezTo>
                                <a:cubicBezTo>
                                  <a:pt x="1150882" y="689056"/>
                                  <a:pt x="983543" y="776343"/>
                                  <a:pt x="983543" y="776343"/>
                                </a:cubicBezTo>
                                <a:cubicBezTo>
                                  <a:pt x="983543" y="776343"/>
                                  <a:pt x="958720" y="773677"/>
                                  <a:pt x="947986" y="772523"/>
                                </a:cubicBezTo>
                                <a:cubicBezTo>
                                  <a:pt x="942684" y="777460"/>
                                  <a:pt x="932625" y="786724"/>
                                  <a:pt x="932625" y="786724"/>
                                </a:cubicBezTo>
                                <a:cubicBezTo>
                                  <a:pt x="932625" y="786724"/>
                                  <a:pt x="873875" y="798618"/>
                                  <a:pt x="873875" y="798618"/>
                                </a:cubicBezTo>
                                <a:cubicBezTo>
                                  <a:pt x="873875" y="798618"/>
                                  <a:pt x="830269" y="798618"/>
                                  <a:pt x="830269" y="798618"/>
                                </a:cubicBezTo>
                                <a:cubicBezTo>
                                  <a:pt x="830269" y="798618"/>
                                  <a:pt x="713011" y="796448"/>
                                  <a:pt x="713011" y="796448"/>
                                </a:cubicBezTo>
                                <a:cubicBezTo>
                                  <a:pt x="713011" y="796448"/>
                                  <a:pt x="600925" y="746652"/>
                                  <a:pt x="600925" y="746652"/>
                                </a:cubicBezTo>
                                <a:cubicBezTo>
                                  <a:pt x="600925" y="746652"/>
                                  <a:pt x="595418" y="734758"/>
                                  <a:pt x="593173" y="729921"/>
                                </a:cubicBezTo>
                                <a:cubicBezTo>
                                  <a:pt x="587853" y="727466"/>
                                  <a:pt x="578321" y="723038"/>
                                  <a:pt x="578321" y="723038"/>
                                </a:cubicBezTo>
                                <a:cubicBezTo>
                                  <a:pt x="578321" y="723038"/>
                                  <a:pt x="515969" y="668294"/>
                                  <a:pt x="515969" y="668294"/>
                                </a:cubicBezTo>
                                <a:cubicBezTo>
                                  <a:pt x="515969" y="668294"/>
                                  <a:pt x="500980" y="645796"/>
                                  <a:pt x="498450" y="641976"/>
                                </a:cubicBezTo>
                                <a:cubicBezTo>
                                  <a:pt x="494711" y="639310"/>
                                  <a:pt x="477044" y="626839"/>
                                  <a:pt x="477044" y="626839"/>
                                </a:cubicBezTo>
                                <a:cubicBezTo>
                                  <a:pt x="477044" y="626839"/>
                                  <a:pt x="465094" y="601687"/>
                                  <a:pt x="463575" y="598444"/>
                                </a:cubicBezTo>
                                <a:cubicBezTo>
                                  <a:pt x="462849" y="597650"/>
                                  <a:pt x="457808" y="592237"/>
                                  <a:pt x="453758" y="587846"/>
                                </a:cubicBezTo>
                                <a:cubicBezTo>
                                  <a:pt x="449957" y="619807"/>
                                  <a:pt x="444500" y="665479"/>
                                  <a:pt x="444500" y="665479"/>
                                </a:cubicBezTo>
                                <a:cubicBezTo>
                                  <a:pt x="444500" y="665479"/>
                                  <a:pt x="431211" y="673553"/>
                                  <a:pt x="425159" y="677224"/>
                                </a:cubicBezTo>
                                <a:cubicBezTo>
                                  <a:pt x="425729" y="687977"/>
                                  <a:pt x="427490" y="722133"/>
                                  <a:pt x="427490" y="722133"/>
                                </a:cubicBezTo>
                                <a:cubicBezTo>
                                  <a:pt x="427490" y="722133"/>
                                  <a:pt x="406059" y="774074"/>
                                  <a:pt x="402735" y="782110"/>
                                </a:cubicBezTo>
                                <a:cubicBezTo>
                                  <a:pt x="405395" y="788026"/>
                                  <a:pt x="412855" y="804608"/>
                                  <a:pt x="412855" y="804608"/>
                                </a:cubicBezTo>
                                <a:cubicBezTo>
                                  <a:pt x="412855" y="804608"/>
                                  <a:pt x="382470" y="890594"/>
                                  <a:pt x="381174" y="894203"/>
                                </a:cubicBezTo>
                                <a:cubicBezTo>
                                  <a:pt x="381174" y="897663"/>
                                  <a:pt x="381174" y="924465"/>
                                  <a:pt x="381174" y="924465"/>
                                </a:cubicBezTo>
                                <a:cubicBezTo>
                                  <a:pt x="381174" y="924465"/>
                                  <a:pt x="372393" y="932799"/>
                                  <a:pt x="368015" y="936879"/>
                                </a:cubicBezTo>
                                <a:cubicBezTo>
                                  <a:pt x="371599" y="945561"/>
                                  <a:pt x="380095" y="966211"/>
                                  <a:pt x="380095" y="966211"/>
                                </a:cubicBezTo>
                                <a:cubicBezTo>
                                  <a:pt x="380095" y="966211"/>
                                  <a:pt x="363240" y="991499"/>
                                  <a:pt x="360356" y="995815"/>
                                </a:cubicBezTo>
                                <a:cubicBezTo>
                                  <a:pt x="359848" y="1001520"/>
                                  <a:pt x="352586" y="1083475"/>
                                  <a:pt x="352586" y="1083475"/>
                                </a:cubicBezTo>
                                <a:cubicBezTo>
                                  <a:pt x="352586" y="1083475"/>
                                  <a:pt x="332302" y="1109718"/>
                                  <a:pt x="327614" y="1115771"/>
                                </a:cubicBezTo>
                                <a:cubicBezTo>
                                  <a:pt x="328185" y="1122406"/>
                                  <a:pt x="330212" y="1147049"/>
                                  <a:pt x="330212" y="1147049"/>
                                </a:cubicBezTo>
                                <a:cubicBezTo>
                                  <a:pt x="330212" y="1147049"/>
                                  <a:pt x="316458" y="1163780"/>
                                  <a:pt x="310890" y="1170477"/>
                                </a:cubicBezTo>
                                <a:cubicBezTo>
                                  <a:pt x="314058" y="1178985"/>
                                  <a:pt x="323410" y="1204720"/>
                                  <a:pt x="323410" y="1204720"/>
                                </a:cubicBezTo>
                                <a:cubicBezTo>
                                  <a:pt x="323410" y="1204720"/>
                                  <a:pt x="295535" y="1249480"/>
                                  <a:pt x="295535" y="1249480"/>
                                </a:cubicBezTo>
                                <a:cubicBezTo>
                                  <a:pt x="295535" y="1249480"/>
                                  <a:pt x="265565" y="1320335"/>
                                  <a:pt x="263364" y="1325532"/>
                                </a:cubicBezTo>
                                <a:cubicBezTo>
                                  <a:pt x="263829" y="1330145"/>
                                  <a:pt x="266024" y="1353350"/>
                                  <a:pt x="266024" y="1353350"/>
                                </a:cubicBezTo>
                                <a:cubicBezTo>
                                  <a:pt x="266024" y="1353350"/>
                                  <a:pt x="209414" y="1449443"/>
                                  <a:pt x="209414" y="1449443"/>
                                </a:cubicBezTo>
                                <a:cubicBezTo>
                                  <a:pt x="209414" y="1449443"/>
                                  <a:pt x="133672" y="1468977"/>
                                  <a:pt x="133672" y="1468977"/>
                                </a:cubicBezTo>
                                <a:cubicBezTo>
                                  <a:pt x="133672" y="1468977"/>
                                  <a:pt x="68480" y="1458175"/>
                                  <a:pt x="68480" y="1458175"/>
                                </a:cubicBezTo>
                                <a:cubicBezTo>
                                  <a:pt x="68480" y="1458175"/>
                                  <a:pt x="27905" y="1458175"/>
                                  <a:pt x="27905" y="1458175"/>
                                </a:cubicBezTo>
                                <a:cubicBezTo>
                                  <a:pt x="27905" y="1458175"/>
                                  <a:pt x="0" y="1435677"/>
                                  <a:pt x="0" y="1435677"/>
                                </a:cubicBezTo>
                                <a:cubicBezTo>
                                  <a:pt x="0" y="1435677"/>
                                  <a:pt x="24550" y="1403890"/>
                                  <a:pt x="29660" y="1397329"/>
                                </a:cubicBezTo>
                                <a:cubicBezTo>
                                  <a:pt x="28445" y="1390334"/>
                                  <a:pt x="24550" y="1368344"/>
                                  <a:pt x="24550" y="1368344"/>
                                </a:cubicBezTo>
                                <a:cubicBezTo>
                                  <a:pt x="24550" y="1368344"/>
                                  <a:pt x="64300" y="1315870"/>
                                  <a:pt x="71940" y="1305861"/>
                                </a:cubicBezTo>
                                <a:cubicBezTo>
                                  <a:pt x="67463" y="1297056"/>
                                  <a:pt x="52908" y="1268518"/>
                                  <a:pt x="52908" y="1268518"/>
                                </a:cubicBezTo>
                                <a:cubicBezTo>
                                  <a:pt x="52908" y="1268518"/>
                                  <a:pt x="79592" y="1246950"/>
                                  <a:pt x="84057" y="1243354"/>
                                </a:cubicBezTo>
                                <a:cubicBezTo>
                                  <a:pt x="86147" y="1238380"/>
                                  <a:pt x="98028" y="1210909"/>
                                  <a:pt x="99702" y="1207176"/>
                                </a:cubicBezTo>
                                <a:cubicBezTo>
                                  <a:pt x="99702" y="1202711"/>
                                  <a:pt x="99702" y="1135590"/>
                                  <a:pt x="99702" y="1135590"/>
                                </a:cubicBezTo>
                                <a:cubicBezTo>
                                  <a:pt x="99702" y="1135590"/>
                                  <a:pt x="122827" y="1115411"/>
                                  <a:pt x="131254" y="1108118"/>
                                </a:cubicBezTo>
                                <a:cubicBezTo>
                                  <a:pt x="129871" y="1103592"/>
                                  <a:pt x="127515" y="1096026"/>
                                  <a:pt x="127515" y="1096026"/>
                                </a:cubicBezTo>
                                <a:cubicBezTo>
                                  <a:pt x="127515" y="1096026"/>
                                  <a:pt x="159376" y="945846"/>
                                  <a:pt x="159376" y="945846"/>
                                </a:cubicBezTo>
                                <a:cubicBezTo>
                                  <a:pt x="159376" y="945846"/>
                                  <a:pt x="178011" y="915758"/>
                                  <a:pt x="179989" y="912583"/>
                                </a:cubicBezTo>
                                <a:cubicBezTo>
                                  <a:pt x="180851" y="908900"/>
                                  <a:pt x="189520" y="871531"/>
                                  <a:pt x="189520" y="871531"/>
                                </a:cubicBezTo>
                                <a:cubicBezTo>
                                  <a:pt x="189520" y="871531"/>
                                  <a:pt x="189520" y="830343"/>
                                  <a:pt x="189520" y="830343"/>
                                </a:cubicBezTo>
                                <a:cubicBezTo>
                                  <a:pt x="189520" y="830343"/>
                                  <a:pt x="210201" y="813650"/>
                                  <a:pt x="216080" y="808850"/>
                                </a:cubicBezTo>
                                <a:cubicBezTo>
                                  <a:pt x="217488" y="800491"/>
                                  <a:pt x="228005" y="735974"/>
                                  <a:pt x="228005" y="735974"/>
                                </a:cubicBezTo>
                                <a:cubicBezTo>
                                  <a:pt x="228005" y="735974"/>
                                  <a:pt x="230163" y="701309"/>
                                  <a:pt x="230448" y="696906"/>
                                </a:cubicBezTo>
                                <a:cubicBezTo>
                                  <a:pt x="229084" y="693272"/>
                                  <a:pt x="221797" y="673801"/>
                                  <a:pt x="221797" y="673801"/>
                                </a:cubicBezTo>
                                <a:cubicBezTo>
                                  <a:pt x="221797" y="673801"/>
                                  <a:pt x="241182" y="634709"/>
                                  <a:pt x="243384" y="630225"/>
                                </a:cubicBezTo>
                                <a:cubicBezTo>
                                  <a:pt x="243384" y="625146"/>
                                  <a:pt x="243384" y="525884"/>
                                  <a:pt x="243384" y="521308"/>
                                </a:cubicBezTo>
                                <a:cubicBezTo>
                                  <a:pt x="241622" y="517345"/>
                                  <a:pt x="226244" y="482067"/>
                                  <a:pt x="226244" y="482067"/>
                                </a:cubicBezTo>
                                <a:cubicBezTo>
                                  <a:pt x="226244" y="482067"/>
                                  <a:pt x="240103" y="463426"/>
                                  <a:pt x="240103" y="463426"/>
                                </a:cubicBezTo>
                                <a:cubicBezTo>
                                  <a:pt x="240103" y="463426"/>
                                  <a:pt x="247718" y="459029"/>
                                  <a:pt x="252363" y="456363"/>
                                </a:cubicBezTo>
                                <a:cubicBezTo>
                                  <a:pt x="250273" y="444072"/>
                                  <a:pt x="244376" y="409507"/>
                                  <a:pt x="244376" y="409507"/>
                                </a:cubicBezTo>
                                <a:cubicBezTo>
                                  <a:pt x="244376" y="409507"/>
                                  <a:pt x="219931" y="352704"/>
                                  <a:pt x="219931" y="352704"/>
                                </a:cubicBezTo>
                                <a:cubicBezTo>
                                  <a:pt x="219931" y="352704"/>
                                  <a:pt x="235924" y="341393"/>
                                  <a:pt x="241976" y="337139"/>
                                </a:cubicBezTo>
                                <a:cubicBezTo>
                                  <a:pt x="239998" y="327335"/>
                                  <a:pt x="235285" y="304341"/>
                                  <a:pt x="235285" y="304341"/>
                                </a:cubicBezTo>
                                <a:cubicBezTo>
                                  <a:pt x="235285" y="304341"/>
                                  <a:pt x="244506" y="279071"/>
                                  <a:pt x="247278" y="271357"/>
                                </a:cubicBezTo>
                                <a:cubicBezTo>
                                  <a:pt x="243712" y="265627"/>
                                  <a:pt x="235353" y="252003"/>
                                  <a:pt x="235353" y="252003"/>
                                </a:cubicBezTo>
                                <a:cubicBezTo>
                                  <a:pt x="235353" y="252003"/>
                                  <a:pt x="240283" y="205873"/>
                                  <a:pt x="240680" y="202264"/>
                                </a:cubicBezTo>
                                <a:cubicBezTo>
                                  <a:pt x="239818" y="198593"/>
                                  <a:pt x="213016" y="83834"/>
                                  <a:pt x="213016" y="83834"/>
                                </a:cubicBezTo>
                                <a:cubicBezTo>
                                  <a:pt x="213016" y="83834"/>
                                  <a:pt x="401724" y="5333"/>
                                  <a:pt x="401724" y="5333"/>
                                </a:cubicBezTo>
                                <a:cubicBezTo>
                                  <a:pt x="401724" y="5333"/>
                                  <a:pt x="437921" y="837"/>
                                  <a:pt x="437921" y="837"/>
                                </a:cubicBezTo>
                                <a:cubicBezTo>
                                  <a:pt x="437921" y="837"/>
                                  <a:pt x="444543" y="0"/>
                                  <a:pt x="44454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61"/>
                        <wps:cNvSpPr/>
                        <wps:spPr>
                          <a:xfrm>
                            <a:off x="2329700" y="2384535"/>
                            <a:ext cx="812505" cy="1343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2505" h="1343690">
                                <a:moveTo>
                                  <a:pt x="812505" y="0"/>
                                </a:moveTo>
                                <a:lnTo>
                                  <a:pt x="812505" y="391475"/>
                                </a:lnTo>
                                <a:lnTo>
                                  <a:pt x="811823" y="391733"/>
                                </a:lnTo>
                                <a:cubicBezTo>
                                  <a:pt x="805276" y="394216"/>
                                  <a:pt x="791167" y="399560"/>
                                  <a:pt x="783065" y="402588"/>
                                </a:cubicBezTo>
                                <a:cubicBezTo>
                                  <a:pt x="789050" y="412206"/>
                                  <a:pt x="802785" y="434449"/>
                                  <a:pt x="802785" y="434449"/>
                                </a:cubicBezTo>
                                <a:cubicBezTo>
                                  <a:pt x="802785" y="434449"/>
                                  <a:pt x="752922" y="458950"/>
                                  <a:pt x="739521" y="465555"/>
                                </a:cubicBezTo>
                                <a:cubicBezTo>
                                  <a:pt x="740928" y="475929"/>
                                  <a:pt x="744054" y="498886"/>
                                  <a:pt x="744054" y="498886"/>
                                </a:cubicBezTo>
                                <a:cubicBezTo>
                                  <a:pt x="744054" y="498886"/>
                                  <a:pt x="702246" y="551509"/>
                                  <a:pt x="697316" y="557704"/>
                                </a:cubicBezTo>
                                <a:cubicBezTo>
                                  <a:pt x="697316" y="559794"/>
                                  <a:pt x="697316" y="564922"/>
                                  <a:pt x="697316" y="564922"/>
                                </a:cubicBezTo>
                                <a:cubicBezTo>
                                  <a:pt x="697316" y="564922"/>
                                  <a:pt x="681565" y="592889"/>
                                  <a:pt x="681565" y="592889"/>
                                </a:cubicBezTo>
                                <a:cubicBezTo>
                                  <a:pt x="681565" y="592889"/>
                                  <a:pt x="658571" y="611481"/>
                                  <a:pt x="652518" y="616355"/>
                                </a:cubicBezTo>
                                <a:cubicBezTo>
                                  <a:pt x="651439" y="621725"/>
                                  <a:pt x="648977" y="633470"/>
                                  <a:pt x="647328" y="641618"/>
                                </a:cubicBezTo>
                                <a:cubicBezTo>
                                  <a:pt x="653641" y="646368"/>
                                  <a:pt x="659910" y="651056"/>
                                  <a:pt x="666428" y="655881"/>
                                </a:cubicBezTo>
                                <a:cubicBezTo>
                                  <a:pt x="670651" y="654914"/>
                                  <a:pt x="678328" y="653140"/>
                                  <a:pt x="678328" y="653140"/>
                                </a:cubicBezTo>
                                <a:cubicBezTo>
                                  <a:pt x="678328" y="653140"/>
                                  <a:pt x="774768" y="662876"/>
                                  <a:pt x="781174" y="663533"/>
                                </a:cubicBezTo>
                                <a:cubicBezTo>
                                  <a:pt x="786519" y="662380"/>
                                  <a:pt x="808149" y="657716"/>
                                  <a:pt x="808149" y="657716"/>
                                </a:cubicBezTo>
                                <a:lnTo>
                                  <a:pt x="812505" y="657213"/>
                                </a:lnTo>
                                <a:lnTo>
                                  <a:pt x="812505" y="890650"/>
                                </a:lnTo>
                                <a:lnTo>
                                  <a:pt x="808217" y="891600"/>
                                </a:lnTo>
                                <a:cubicBezTo>
                                  <a:pt x="803994" y="896139"/>
                                  <a:pt x="791164" y="909980"/>
                                  <a:pt x="791164" y="909980"/>
                                </a:cubicBezTo>
                                <a:cubicBezTo>
                                  <a:pt x="791164" y="909980"/>
                                  <a:pt x="754218" y="909980"/>
                                  <a:pt x="747880" y="909980"/>
                                </a:cubicBezTo>
                                <a:cubicBezTo>
                                  <a:pt x="741394" y="912498"/>
                                  <a:pt x="652742" y="946579"/>
                                  <a:pt x="646888" y="948824"/>
                                </a:cubicBezTo>
                                <a:cubicBezTo>
                                  <a:pt x="643192" y="952210"/>
                                  <a:pt x="625122" y="968643"/>
                                  <a:pt x="625122" y="968643"/>
                                </a:cubicBezTo>
                                <a:cubicBezTo>
                                  <a:pt x="625122" y="968643"/>
                                  <a:pt x="585738" y="976568"/>
                                  <a:pt x="575394" y="978652"/>
                                </a:cubicBezTo>
                                <a:cubicBezTo>
                                  <a:pt x="571636" y="983563"/>
                                  <a:pt x="563054" y="994663"/>
                                  <a:pt x="563054" y="994663"/>
                                </a:cubicBezTo>
                                <a:cubicBezTo>
                                  <a:pt x="563054" y="994663"/>
                                  <a:pt x="484082" y="1016640"/>
                                  <a:pt x="478228" y="1018228"/>
                                </a:cubicBezTo>
                                <a:cubicBezTo>
                                  <a:pt x="473453" y="1021552"/>
                                  <a:pt x="408719" y="1066386"/>
                                  <a:pt x="408719" y="1066386"/>
                                </a:cubicBezTo>
                                <a:cubicBezTo>
                                  <a:pt x="408719" y="1066386"/>
                                  <a:pt x="373050" y="1090385"/>
                                  <a:pt x="366495" y="1094862"/>
                                </a:cubicBezTo>
                                <a:cubicBezTo>
                                  <a:pt x="364027" y="1100914"/>
                                  <a:pt x="356326" y="1120584"/>
                                  <a:pt x="356326" y="1120584"/>
                                </a:cubicBezTo>
                                <a:cubicBezTo>
                                  <a:pt x="356326" y="1120584"/>
                                  <a:pt x="281651" y="1226562"/>
                                  <a:pt x="275158" y="1235852"/>
                                </a:cubicBezTo>
                                <a:cubicBezTo>
                                  <a:pt x="277819" y="1244075"/>
                                  <a:pt x="289787" y="1280835"/>
                                  <a:pt x="289787" y="1280835"/>
                                </a:cubicBezTo>
                                <a:cubicBezTo>
                                  <a:pt x="289787" y="1280835"/>
                                  <a:pt x="270514" y="1288624"/>
                                  <a:pt x="264443" y="1291079"/>
                                </a:cubicBezTo>
                                <a:cubicBezTo>
                                  <a:pt x="267302" y="1294391"/>
                                  <a:pt x="275599" y="1303965"/>
                                  <a:pt x="275599" y="1303965"/>
                                </a:cubicBezTo>
                                <a:cubicBezTo>
                                  <a:pt x="275599" y="1303965"/>
                                  <a:pt x="260852" y="1343690"/>
                                  <a:pt x="260852" y="1343690"/>
                                </a:cubicBezTo>
                                <a:cubicBezTo>
                                  <a:pt x="260852" y="1343690"/>
                                  <a:pt x="0" y="1301014"/>
                                  <a:pt x="0" y="1301014"/>
                                </a:cubicBezTo>
                                <a:cubicBezTo>
                                  <a:pt x="0" y="1301014"/>
                                  <a:pt x="15732" y="1227927"/>
                                  <a:pt x="15732" y="1227927"/>
                                </a:cubicBezTo>
                                <a:cubicBezTo>
                                  <a:pt x="15732" y="1227927"/>
                                  <a:pt x="50874" y="1227927"/>
                                  <a:pt x="66830" y="1227927"/>
                                </a:cubicBezTo>
                                <a:cubicBezTo>
                                  <a:pt x="66830" y="1225124"/>
                                  <a:pt x="66830" y="1216963"/>
                                  <a:pt x="66830" y="1216963"/>
                                </a:cubicBezTo>
                                <a:cubicBezTo>
                                  <a:pt x="66830" y="1216963"/>
                                  <a:pt x="104670" y="1173493"/>
                                  <a:pt x="104670" y="1173493"/>
                                </a:cubicBezTo>
                                <a:cubicBezTo>
                                  <a:pt x="104670" y="1173493"/>
                                  <a:pt x="176119" y="1059900"/>
                                  <a:pt x="179729" y="1054133"/>
                                </a:cubicBezTo>
                                <a:cubicBezTo>
                                  <a:pt x="179729" y="1048787"/>
                                  <a:pt x="179729" y="1024652"/>
                                  <a:pt x="179729" y="1021837"/>
                                </a:cubicBezTo>
                                <a:cubicBezTo>
                                  <a:pt x="178848" y="1018873"/>
                                  <a:pt x="166458" y="976866"/>
                                  <a:pt x="166458" y="976866"/>
                                </a:cubicBezTo>
                                <a:cubicBezTo>
                                  <a:pt x="166458" y="976866"/>
                                  <a:pt x="171828" y="956675"/>
                                  <a:pt x="173651" y="949754"/>
                                </a:cubicBezTo>
                                <a:cubicBezTo>
                                  <a:pt x="169273" y="943070"/>
                                  <a:pt x="155060" y="921552"/>
                                  <a:pt x="155060" y="921552"/>
                                </a:cubicBezTo>
                                <a:cubicBezTo>
                                  <a:pt x="155060" y="921552"/>
                                  <a:pt x="115633" y="784989"/>
                                  <a:pt x="115633" y="784989"/>
                                </a:cubicBezTo>
                                <a:cubicBezTo>
                                  <a:pt x="115633" y="784989"/>
                                  <a:pt x="171853" y="759031"/>
                                  <a:pt x="171853" y="759031"/>
                                </a:cubicBezTo>
                                <a:cubicBezTo>
                                  <a:pt x="171853" y="759031"/>
                                  <a:pt x="227521" y="786006"/>
                                  <a:pt x="238168" y="791153"/>
                                </a:cubicBezTo>
                                <a:cubicBezTo>
                                  <a:pt x="250930" y="788053"/>
                                  <a:pt x="348097" y="764513"/>
                                  <a:pt x="355098" y="762826"/>
                                </a:cubicBezTo>
                                <a:cubicBezTo>
                                  <a:pt x="359935" y="759180"/>
                                  <a:pt x="386097" y="739361"/>
                                  <a:pt x="390457" y="736037"/>
                                </a:cubicBezTo>
                                <a:cubicBezTo>
                                  <a:pt x="393229" y="730704"/>
                                  <a:pt x="474445" y="576878"/>
                                  <a:pt x="474445" y="576878"/>
                                </a:cubicBezTo>
                                <a:cubicBezTo>
                                  <a:pt x="474445" y="576878"/>
                                  <a:pt x="490333" y="573424"/>
                                  <a:pt x="497923" y="571688"/>
                                </a:cubicBezTo>
                                <a:cubicBezTo>
                                  <a:pt x="497923" y="559143"/>
                                  <a:pt x="497923" y="533092"/>
                                  <a:pt x="497923" y="533092"/>
                                </a:cubicBezTo>
                                <a:cubicBezTo>
                                  <a:pt x="497923" y="533092"/>
                                  <a:pt x="524855" y="496436"/>
                                  <a:pt x="524855" y="496436"/>
                                </a:cubicBezTo>
                                <a:cubicBezTo>
                                  <a:pt x="524855" y="496436"/>
                                  <a:pt x="573590" y="396858"/>
                                  <a:pt x="573590" y="396858"/>
                                </a:cubicBezTo>
                                <a:cubicBezTo>
                                  <a:pt x="573590" y="396858"/>
                                  <a:pt x="594010" y="355589"/>
                                  <a:pt x="594010" y="355589"/>
                                </a:cubicBezTo>
                                <a:cubicBezTo>
                                  <a:pt x="594010" y="355589"/>
                                  <a:pt x="694060" y="142790"/>
                                  <a:pt x="694060" y="142790"/>
                                </a:cubicBezTo>
                                <a:cubicBezTo>
                                  <a:pt x="694060" y="142790"/>
                                  <a:pt x="722071" y="132167"/>
                                  <a:pt x="734002" y="127622"/>
                                </a:cubicBezTo>
                                <a:cubicBezTo>
                                  <a:pt x="734002" y="118072"/>
                                  <a:pt x="734002" y="100554"/>
                                  <a:pt x="734002" y="100554"/>
                                </a:cubicBezTo>
                                <a:cubicBezTo>
                                  <a:pt x="734002" y="100554"/>
                                  <a:pt x="757895" y="54714"/>
                                  <a:pt x="757895" y="54714"/>
                                </a:cubicBezTo>
                                <a:cubicBezTo>
                                  <a:pt x="757895" y="54714"/>
                                  <a:pt x="777435" y="43676"/>
                                  <a:pt x="783419" y="40291"/>
                                </a:cubicBezTo>
                                <a:cubicBezTo>
                                  <a:pt x="784895" y="37264"/>
                                  <a:pt x="789471" y="28031"/>
                                  <a:pt x="789471" y="28031"/>
                                </a:cubicBezTo>
                                <a:cubicBezTo>
                                  <a:pt x="789471" y="28031"/>
                                  <a:pt x="801371" y="24434"/>
                                  <a:pt x="805842" y="23058"/>
                                </a:cubicBezTo>
                                <a:cubicBezTo>
                                  <a:pt x="805842" y="17625"/>
                                  <a:pt x="805842" y="1651"/>
                                  <a:pt x="805842" y="1651"/>
                                </a:cubicBezTo>
                                <a:cubicBezTo>
                                  <a:pt x="805842" y="1651"/>
                                  <a:pt x="806643" y="1453"/>
                                  <a:pt x="808143" y="1081"/>
                                </a:cubicBezTo>
                                <a:lnTo>
                                  <a:pt x="8125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62"/>
                        <wps:cNvSpPr/>
                        <wps:spPr>
                          <a:xfrm>
                            <a:off x="3142205" y="2334289"/>
                            <a:ext cx="636677" cy="1453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6677" h="1453840">
                                <a:moveTo>
                                  <a:pt x="202744" y="0"/>
                                </a:moveTo>
                                <a:cubicBezTo>
                                  <a:pt x="202744" y="0"/>
                                  <a:pt x="279366" y="14126"/>
                                  <a:pt x="279366" y="14126"/>
                                </a:cubicBezTo>
                                <a:cubicBezTo>
                                  <a:pt x="279366" y="14126"/>
                                  <a:pt x="269704" y="73099"/>
                                  <a:pt x="269704" y="73099"/>
                                </a:cubicBezTo>
                                <a:cubicBezTo>
                                  <a:pt x="269704" y="73099"/>
                                  <a:pt x="264446" y="271977"/>
                                  <a:pt x="264446" y="271977"/>
                                </a:cubicBezTo>
                                <a:cubicBezTo>
                                  <a:pt x="264446" y="271977"/>
                                  <a:pt x="283186" y="378265"/>
                                  <a:pt x="284339" y="384715"/>
                                </a:cubicBezTo>
                                <a:cubicBezTo>
                                  <a:pt x="287564" y="388386"/>
                                  <a:pt x="303302" y="406233"/>
                                  <a:pt x="303302" y="406233"/>
                                </a:cubicBezTo>
                                <a:cubicBezTo>
                                  <a:pt x="303302" y="406233"/>
                                  <a:pt x="288072" y="418523"/>
                                  <a:pt x="283694" y="422089"/>
                                </a:cubicBezTo>
                                <a:cubicBezTo>
                                  <a:pt x="285741" y="433220"/>
                                  <a:pt x="295514" y="485843"/>
                                  <a:pt x="296878" y="493347"/>
                                </a:cubicBezTo>
                                <a:cubicBezTo>
                                  <a:pt x="299830" y="495722"/>
                                  <a:pt x="308697" y="502859"/>
                                  <a:pt x="308697" y="502859"/>
                                </a:cubicBezTo>
                                <a:cubicBezTo>
                                  <a:pt x="308697" y="502859"/>
                                  <a:pt x="303538" y="565386"/>
                                  <a:pt x="303216" y="569392"/>
                                </a:cubicBezTo>
                                <a:cubicBezTo>
                                  <a:pt x="304009" y="572126"/>
                                  <a:pt x="329744" y="658850"/>
                                  <a:pt x="346909" y="716781"/>
                                </a:cubicBezTo>
                                <a:cubicBezTo>
                                  <a:pt x="355554" y="746088"/>
                                  <a:pt x="362114" y="768052"/>
                                  <a:pt x="362114" y="768052"/>
                                </a:cubicBezTo>
                                <a:cubicBezTo>
                                  <a:pt x="362114" y="768052"/>
                                  <a:pt x="362114" y="781348"/>
                                  <a:pt x="362114" y="786507"/>
                                </a:cubicBezTo>
                                <a:cubicBezTo>
                                  <a:pt x="366071" y="791840"/>
                                  <a:pt x="385753" y="818369"/>
                                  <a:pt x="388631" y="822226"/>
                                </a:cubicBezTo>
                                <a:cubicBezTo>
                                  <a:pt x="393542" y="825215"/>
                                  <a:pt x="447529" y="857982"/>
                                  <a:pt x="447529" y="857982"/>
                                </a:cubicBezTo>
                                <a:cubicBezTo>
                                  <a:pt x="447529" y="857982"/>
                                  <a:pt x="415010" y="932036"/>
                                  <a:pt x="405857" y="953058"/>
                                </a:cubicBezTo>
                                <a:cubicBezTo>
                                  <a:pt x="427859" y="958056"/>
                                  <a:pt x="486919" y="971476"/>
                                  <a:pt x="486919" y="971476"/>
                                </a:cubicBezTo>
                                <a:cubicBezTo>
                                  <a:pt x="486919" y="971476"/>
                                  <a:pt x="456620" y="1056233"/>
                                  <a:pt x="451647" y="1070136"/>
                                </a:cubicBezTo>
                                <a:cubicBezTo>
                                  <a:pt x="461308" y="1077342"/>
                                  <a:pt x="483285" y="1093924"/>
                                  <a:pt x="483285" y="1093924"/>
                                </a:cubicBezTo>
                                <a:cubicBezTo>
                                  <a:pt x="483285" y="1093924"/>
                                  <a:pt x="496122" y="1132421"/>
                                  <a:pt x="496122" y="1132421"/>
                                </a:cubicBezTo>
                                <a:cubicBezTo>
                                  <a:pt x="496122" y="1132421"/>
                                  <a:pt x="537484" y="1197012"/>
                                  <a:pt x="537484" y="1197012"/>
                                </a:cubicBezTo>
                                <a:cubicBezTo>
                                  <a:pt x="537484" y="1197012"/>
                                  <a:pt x="532671" y="1216323"/>
                                  <a:pt x="530513" y="1225116"/>
                                </a:cubicBezTo>
                                <a:cubicBezTo>
                                  <a:pt x="539009" y="1231392"/>
                                  <a:pt x="556782" y="1244575"/>
                                  <a:pt x="556782" y="1244575"/>
                                </a:cubicBezTo>
                                <a:cubicBezTo>
                                  <a:pt x="556782" y="1244575"/>
                                  <a:pt x="560167" y="1250925"/>
                                  <a:pt x="562040" y="1254448"/>
                                </a:cubicBezTo>
                                <a:cubicBezTo>
                                  <a:pt x="572954" y="1255688"/>
                                  <a:pt x="602261" y="1258850"/>
                                  <a:pt x="602261" y="1258850"/>
                                </a:cubicBezTo>
                                <a:cubicBezTo>
                                  <a:pt x="602261" y="1258850"/>
                                  <a:pt x="636677" y="1363154"/>
                                  <a:pt x="636677" y="1363154"/>
                                </a:cubicBezTo>
                                <a:cubicBezTo>
                                  <a:pt x="636677" y="1363154"/>
                                  <a:pt x="636677" y="1402011"/>
                                  <a:pt x="636677" y="1402011"/>
                                </a:cubicBezTo>
                                <a:cubicBezTo>
                                  <a:pt x="636677" y="1402011"/>
                                  <a:pt x="455318" y="1453840"/>
                                  <a:pt x="455318" y="1453840"/>
                                </a:cubicBezTo>
                                <a:cubicBezTo>
                                  <a:pt x="455318" y="1453840"/>
                                  <a:pt x="391161" y="1453840"/>
                                  <a:pt x="391161" y="1453840"/>
                                </a:cubicBezTo>
                                <a:cubicBezTo>
                                  <a:pt x="391161" y="1453840"/>
                                  <a:pt x="360949" y="1414202"/>
                                  <a:pt x="360949" y="1414202"/>
                                </a:cubicBezTo>
                                <a:cubicBezTo>
                                  <a:pt x="360949" y="1414202"/>
                                  <a:pt x="399743" y="1330648"/>
                                  <a:pt x="401541" y="1326828"/>
                                </a:cubicBezTo>
                                <a:cubicBezTo>
                                  <a:pt x="401765" y="1323305"/>
                                  <a:pt x="403414" y="1299728"/>
                                  <a:pt x="403749" y="1294755"/>
                                </a:cubicBezTo>
                                <a:cubicBezTo>
                                  <a:pt x="401083" y="1289348"/>
                                  <a:pt x="357674" y="1201688"/>
                                  <a:pt x="355181" y="1196715"/>
                                </a:cubicBezTo>
                                <a:cubicBezTo>
                                  <a:pt x="350766" y="1193044"/>
                                  <a:pt x="311401" y="1161318"/>
                                  <a:pt x="311401" y="1161318"/>
                                </a:cubicBezTo>
                                <a:cubicBezTo>
                                  <a:pt x="311401" y="1161318"/>
                                  <a:pt x="323766" y="1133289"/>
                                  <a:pt x="326296" y="1127510"/>
                                </a:cubicBezTo>
                                <a:cubicBezTo>
                                  <a:pt x="324448" y="1120378"/>
                                  <a:pt x="290962" y="991952"/>
                                  <a:pt x="287936" y="980343"/>
                                </a:cubicBezTo>
                                <a:cubicBezTo>
                                  <a:pt x="278411" y="976238"/>
                                  <a:pt x="249948" y="963985"/>
                                  <a:pt x="249948" y="963985"/>
                                </a:cubicBezTo>
                                <a:cubicBezTo>
                                  <a:pt x="249948" y="963985"/>
                                  <a:pt x="241514" y="938349"/>
                                  <a:pt x="239294" y="931614"/>
                                </a:cubicBezTo>
                                <a:cubicBezTo>
                                  <a:pt x="232026" y="927150"/>
                                  <a:pt x="196940" y="905520"/>
                                  <a:pt x="186832" y="899393"/>
                                </a:cubicBezTo>
                                <a:cubicBezTo>
                                  <a:pt x="173766" y="902291"/>
                                  <a:pt x="45272" y="930855"/>
                                  <a:pt x="6324" y="939496"/>
                                </a:cubicBezTo>
                                <a:lnTo>
                                  <a:pt x="0" y="940896"/>
                                </a:lnTo>
                                <a:lnTo>
                                  <a:pt x="0" y="707460"/>
                                </a:lnTo>
                                <a:lnTo>
                                  <a:pt x="1765" y="707256"/>
                                </a:lnTo>
                                <a:cubicBezTo>
                                  <a:pt x="29149" y="704094"/>
                                  <a:pt x="140002" y="691291"/>
                                  <a:pt x="161023" y="688839"/>
                                </a:cubicBezTo>
                                <a:cubicBezTo>
                                  <a:pt x="162213" y="673336"/>
                                  <a:pt x="165029" y="636172"/>
                                  <a:pt x="165178" y="633586"/>
                                </a:cubicBezTo>
                                <a:cubicBezTo>
                                  <a:pt x="164520" y="630448"/>
                                  <a:pt x="124585" y="440724"/>
                                  <a:pt x="122824" y="432253"/>
                                </a:cubicBezTo>
                                <a:cubicBezTo>
                                  <a:pt x="117174" y="427676"/>
                                  <a:pt x="94397" y="409290"/>
                                  <a:pt x="94397" y="409290"/>
                                </a:cubicBezTo>
                                <a:cubicBezTo>
                                  <a:pt x="94397" y="409290"/>
                                  <a:pt x="104697" y="369714"/>
                                  <a:pt x="105925" y="365032"/>
                                </a:cubicBezTo>
                                <a:cubicBezTo>
                                  <a:pt x="104915" y="360344"/>
                                  <a:pt x="95476" y="317599"/>
                                  <a:pt x="94354" y="312595"/>
                                </a:cubicBezTo>
                                <a:cubicBezTo>
                                  <a:pt x="93033" y="310964"/>
                                  <a:pt x="92153" y="309966"/>
                                  <a:pt x="90131" y="307516"/>
                                </a:cubicBezTo>
                                <a:cubicBezTo>
                                  <a:pt x="85598" y="306784"/>
                                  <a:pt x="83372" y="306425"/>
                                  <a:pt x="78752" y="305674"/>
                                </a:cubicBezTo>
                                <a:cubicBezTo>
                                  <a:pt x="70610" y="310108"/>
                                  <a:pt x="48831" y="321779"/>
                                  <a:pt x="42841" y="325028"/>
                                </a:cubicBezTo>
                                <a:cubicBezTo>
                                  <a:pt x="39257" y="331583"/>
                                  <a:pt x="5547" y="392423"/>
                                  <a:pt x="2843" y="397322"/>
                                </a:cubicBezTo>
                                <a:cubicBezTo>
                                  <a:pt x="2843" y="402450"/>
                                  <a:pt x="2843" y="440643"/>
                                  <a:pt x="2843" y="440643"/>
                                </a:cubicBezTo>
                                <a:lnTo>
                                  <a:pt x="0" y="441722"/>
                                </a:lnTo>
                                <a:lnTo>
                                  <a:pt x="0" y="50247"/>
                                </a:lnTo>
                                <a:lnTo>
                                  <a:pt x="2141" y="49716"/>
                                </a:lnTo>
                                <a:cubicBezTo>
                                  <a:pt x="41359" y="39997"/>
                                  <a:pt x="198230" y="1122"/>
                                  <a:pt x="198230" y="1122"/>
                                </a:cubicBezTo>
                                <a:cubicBezTo>
                                  <a:pt x="198230" y="1122"/>
                                  <a:pt x="202744" y="0"/>
                                  <a:pt x="2027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63"/>
                        <wps:cNvSpPr/>
                        <wps:spPr>
                          <a:xfrm>
                            <a:off x="3916561" y="2383600"/>
                            <a:ext cx="1066664" cy="1409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664" h="1409216">
                                <a:moveTo>
                                  <a:pt x="822697" y="0"/>
                                </a:moveTo>
                                <a:cubicBezTo>
                                  <a:pt x="822697" y="0"/>
                                  <a:pt x="840780" y="14635"/>
                                  <a:pt x="846696" y="19385"/>
                                </a:cubicBezTo>
                                <a:cubicBezTo>
                                  <a:pt x="858230" y="18957"/>
                                  <a:pt x="899021" y="17438"/>
                                  <a:pt x="899021" y="17438"/>
                                </a:cubicBezTo>
                                <a:cubicBezTo>
                                  <a:pt x="899021" y="17438"/>
                                  <a:pt x="962744" y="37046"/>
                                  <a:pt x="962744" y="37046"/>
                                </a:cubicBezTo>
                                <a:cubicBezTo>
                                  <a:pt x="962744" y="37046"/>
                                  <a:pt x="1002258" y="100986"/>
                                  <a:pt x="1002258" y="100986"/>
                                </a:cubicBezTo>
                                <a:cubicBezTo>
                                  <a:pt x="1002258" y="100986"/>
                                  <a:pt x="1029060" y="153020"/>
                                  <a:pt x="1029060" y="153020"/>
                                </a:cubicBezTo>
                                <a:cubicBezTo>
                                  <a:pt x="1029060" y="153020"/>
                                  <a:pt x="1031639" y="201904"/>
                                  <a:pt x="1031639" y="201904"/>
                                </a:cubicBezTo>
                                <a:cubicBezTo>
                                  <a:pt x="1031639" y="201904"/>
                                  <a:pt x="1026554" y="229146"/>
                                  <a:pt x="1024992" y="237648"/>
                                </a:cubicBezTo>
                                <a:cubicBezTo>
                                  <a:pt x="1031379" y="244822"/>
                                  <a:pt x="1066664" y="284299"/>
                                  <a:pt x="1066664" y="284299"/>
                                </a:cubicBezTo>
                                <a:cubicBezTo>
                                  <a:pt x="1066664" y="284299"/>
                                  <a:pt x="1022797" y="300658"/>
                                  <a:pt x="1017315" y="302673"/>
                                </a:cubicBezTo>
                                <a:cubicBezTo>
                                  <a:pt x="1014363" y="305408"/>
                                  <a:pt x="1008447" y="310890"/>
                                  <a:pt x="1004925" y="314133"/>
                                </a:cubicBezTo>
                                <a:cubicBezTo>
                                  <a:pt x="1003474" y="319900"/>
                                  <a:pt x="996987" y="346137"/>
                                  <a:pt x="996987" y="346137"/>
                                </a:cubicBezTo>
                                <a:cubicBezTo>
                                  <a:pt x="996987" y="346137"/>
                                  <a:pt x="977528" y="360487"/>
                                  <a:pt x="969132" y="366756"/>
                                </a:cubicBezTo>
                                <a:cubicBezTo>
                                  <a:pt x="971835" y="378904"/>
                                  <a:pt x="985937" y="441505"/>
                                  <a:pt x="985937" y="441505"/>
                                </a:cubicBezTo>
                                <a:cubicBezTo>
                                  <a:pt x="985937" y="441505"/>
                                  <a:pt x="941846" y="447886"/>
                                  <a:pt x="941846" y="447886"/>
                                </a:cubicBezTo>
                                <a:cubicBezTo>
                                  <a:pt x="941846" y="447886"/>
                                  <a:pt x="880939" y="461119"/>
                                  <a:pt x="877106" y="461975"/>
                                </a:cubicBezTo>
                                <a:cubicBezTo>
                                  <a:pt x="873696" y="463463"/>
                                  <a:pt x="816484" y="488690"/>
                                  <a:pt x="816484" y="488690"/>
                                </a:cubicBezTo>
                                <a:cubicBezTo>
                                  <a:pt x="816484" y="488690"/>
                                  <a:pt x="779363" y="481230"/>
                                  <a:pt x="779363" y="481230"/>
                                </a:cubicBezTo>
                                <a:cubicBezTo>
                                  <a:pt x="779363" y="481230"/>
                                  <a:pt x="751781" y="401718"/>
                                  <a:pt x="751781" y="401718"/>
                                </a:cubicBezTo>
                                <a:cubicBezTo>
                                  <a:pt x="751781" y="401718"/>
                                  <a:pt x="786916" y="343433"/>
                                  <a:pt x="798165" y="324805"/>
                                </a:cubicBezTo>
                                <a:cubicBezTo>
                                  <a:pt x="787313" y="320694"/>
                                  <a:pt x="755166" y="308589"/>
                                  <a:pt x="755166" y="308589"/>
                                </a:cubicBezTo>
                                <a:cubicBezTo>
                                  <a:pt x="755166" y="308589"/>
                                  <a:pt x="795164" y="269807"/>
                                  <a:pt x="803027" y="262161"/>
                                </a:cubicBezTo>
                                <a:cubicBezTo>
                                  <a:pt x="800646" y="251817"/>
                                  <a:pt x="787884" y="196490"/>
                                  <a:pt x="785502" y="186147"/>
                                </a:cubicBezTo>
                                <a:cubicBezTo>
                                  <a:pt x="778359" y="182935"/>
                                  <a:pt x="768735" y="178612"/>
                                  <a:pt x="758403" y="173968"/>
                                </a:cubicBezTo>
                                <a:cubicBezTo>
                                  <a:pt x="745790" y="184596"/>
                                  <a:pt x="715578" y="210189"/>
                                  <a:pt x="712986" y="212353"/>
                                </a:cubicBezTo>
                                <a:cubicBezTo>
                                  <a:pt x="710890" y="215491"/>
                                  <a:pt x="678631" y="264176"/>
                                  <a:pt x="676660" y="267134"/>
                                </a:cubicBezTo>
                                <a:cubicBezTo>
                                  <a:pt x="675705" y="270377"/>
                                  <a:pt x="658056" y="329127"/>
                                  <a:pt x="657200" y="332153"/>
                                </a:cubicBezTo>
                                <a:cubicBezTo>
                                  <a:pt x="657200" y="335037"/>
                                  <a:pt x="657200" y="357857"/>
                                  <a:pt x="657200" y="357857"/>
                                </a:cubicBezTo>
                                <a:cubicBezTo>
                                  <a:pt x="657200" y="357857"/>
                                  <a:pt x="641114" y="368703"/>
                                  <a:pt x="632185" y="374687"/>
                                </a:cubicBezTo>
                                <a:cubicBezTo>
                                  <a:pt x="639775" y="383908"/>
                                  <a:pt x="657510" y="405395"/>
                                  <a:pt x="657510" y="405395"/>
                                </a:cubicBezTo>
                                <a:cubicBezTo>
                                  <a:pt x="657510" y="405395"/>
                                  <a:pt x="634492" y="422182"/>
                                  <a:pt x="627211" y="427484"/>
                                </a:cubicBezTo>
                                <a:cubicBezTo>
                                  <a:pt x="628402" y="437288"/>
                                  <a:pt x="631751" y="464648"/>
                                  <a:pt x="631751" y="464648"/>
                                </a:cubicBezTo>
                                <a:cubicBezTo>
                                  <a:pt x="631751" y="464648"/>
                                  <a:pt x="624173" y="484572"/>
                                  <a:pt x="621978" y="490382"/>
                                </a:cubicBezTo>
                                <a:cubicBezTo>
                                  <a:pt x="624173" y="496720"/>
                                  <a:pt x="635285" y="528979"/>
                                  <a:pt x="635285" y="528979"/>
                                </a:cubicBezTo>
                                <a:cubicBezTo>
                                  <a:pt x="635285" y="528979"/>
                                  <a:pt x="625029" y="545449"/>
                                  <a:pt x="621866" y="550639"/>
                                </a:cubicBezTo>
                                <a:cubicBezTo>
                                  <a:pt x="622747" y="555755"/>
                                  <a:pt x="624446" y="565206"/>
                                  <a:pt x="625363" y="570607"/>
                                </a:cubicBezTo>
                                <a:cubicBezTo>
                                  <a:pt x="631193" y="575295"/>
                                  <a:pt x="653380" y="593285"/>
                                  <a:pt x="653380" y="593285"/>
                                </a:cubicBezTo>
                                <a:cubicBezTo>
                                  <a:pt x="653380" y="593285"/>
                                  <a:pt x="648531" y="614834"/>
                                  <a:pt x="647440" y="619844"/>
                                </a:cubicBezTo>
                                <a:cubicBezTo>
                                  <a:pt x="649833" y="625897"/>
                                  <a:pt x="664790" y="663091"/>
                                  <a:pt x="664790" y="663091"/>
                                </a:cubicBezTo>
                                <a:cubicBezTo>
                                  <a:pt x="664790" y="663091"/>
                                  <a:pt x="668908" y="697905"/>
                                  <a:pt x="669553" y="703387"/>
                                </a:cubicBezTo>
                                <a:cubicBezTo>
                                  <a:pt x="672629" y="707529"/>
                                  <a:pt x="684448" y="723503"/>
                                  <a:pt x="684448" y="723503"/>
                                </a:cubicBezTo>
                                <a:cubicBezTo>
                                  <a:pt x="684448" y="723503"/>
                                  <a:pt x="696702" y="772939"/>
                                  <a:pt x="697495" y="776126"/>
                                </a:cubicBezTo>
                                <a:cubicBezTo>
                                  <a:pt x="699182" y="779066"/>
                                  <a:pt x="736774" y="844166"/>
                                  <a:pt x="736774" y="844166"/>
                                </a:cubicBezTo>
                                <a:cubicBezTo>
                                  <a:pt x="736774" y="844166"/>
                                  <a:pt x="719807" y="863997"/>
                                  <a:pt x="713420" y="871414"/>
                                </a:cubicBezTo>
                                <a:cubicBezTo>
                                  <a:pt x="720043" y="884101"/>
                                  <a:pt x="772678" y="985069"/>
                                  <a:pt x="772678" y="985069"/>
                                </a:cubicBezTo>
                                <a:cubicBezTo>
                                  <a:pt x="772678" y="985069"/>
                                  <a:pt x="772678" y="1001502"/>
                                  <a:pt x="772678" y="1005768"/>
                                </a:cubicBezTo>
                                <a:cubicBezTo>
                                  <a:pt x="775271" y="1010655"/>
                                  <a:pt x="797868" y="1053195"/>
                                  <a:pt x="797868" y="1053195"/>
                                </a:cubicBezTo>
                                <a:cubicBezTo>
                                  <a:pt x="797868" y="1053195"/>
                                  <a:pt x="806983" y="1085193"/>
                                  <a:pt x="806983" y="1085193"/>
                                </a:cubicBezTo>
                                <a:cubicBezTo>
                                  <a:pt x="806983" y="1085193"/>
                                  <a:pt x="796466" y="1102209"/>
                                  <a:pt x="791232" y="1110642"/>
                                </a:cubicBezTo>
                                <a:cubicBezTo>
                                  <a:pt x="799592" y="1119088"/>
                                  <a:pt x="819745" y="1139478"/>
                                  <a:pt x="819745" y="1139478"/>
                                </a:cubicBezTo>
                                <a:cubicBezTo>
                                  <a:pt x="819745" y="1139478"/>
                                  <a:pt x="813185" y="1176524"/>
                                  <a:pt x="811795" y="1184238"/>
                                </a:cubicBezTo>
                                <a:cubicBezTo>
                                  <a:pt x="816682" y="1191010"/>
                                  <a:pt x="839788" y="1223318"/>
                                  <a:pt x="839788" y="1223318"/>
                                </a:cubicBezTo>
                                <a:cubicBezTo>
                                  <a:pt x="839788" y="1223318"/>
                                  <a:pt x="836538" y="1252438"/>
                                  <a:pt x="836538" y="1252438"/>
                                </a:cubicBezTo>
                                <a:cubicBezTo>
                                  <a:pt x="836538" y="1252438"/>
                                  <a:pt x="821395" y="1286669"/>
                                  <a:pt x="821395" y="1286669"/>
                                </a:cubicBezTo>
                                <a:cubicBezTo>
                                  <a:pt x="821395" y="1286669"/>
                                  <a:pt x="806438" y="1296988"/>
                                  <a:pt x="802581" y="1299716"/>
                                </a:cubicBezTo>
                                <a:cubicBezTo>
                                  <a:pt x="799914" y="1303970"/>
                                  <a:pt x="784275" y="1329345"/>
                                  <a:pt x="784275" y="1329345"/>
                                </a:cubicBezTo>
                                <a:cubicBezTo>
                                  <a:pt x="784275" y="1329345"/>
                                  <a:pt x="713420" y="1370509"/>
                                  <a:pt x="713420" y="1370509"/>
                                </a:cubicBezTo>
                                <a:cubicBezTo>
                                  <a:pt x="713420" y="1370509"/>
                                  <a:pt x="677912" y="1375990"/>
                                  <a:pt x="672033" y="1376846"/>
                                </a:cubicBezTo>
                                <a:cubicBezTo>
                                  <a:pt x="666924" y="1379587"/>
                                  <a:pt x="634281" y="1397248"/>
                                  <a:pt x="634281" y="1397248"/>
                                </a:cubicBezTo>
                                <a:cubicBezTo>
                                  <a:pt x="634281" y="1397248"/>
                                  <a:pt x="593279" y="1406686"/>
                                  <a:pt x="593279" y="1406686"/>
                                </a:cubicBezTo>
                                <a:cubicBezTo>
                                  <a:pt x="593279" y="1406686"/>
                                  <a:pt x="487573" y="1406550"/>
                                  <a:pt x="487573" y="1406550"/>
                                </a:cubicBezTo>
                                <a:cubicBezTo>
                                  <a:pt x="487573" y="1406550"/>
                                  <a:pt x="457671" y="1409216"/>
                                  <a:pt x="457671" y="1409216"/>
                                </a:cubicBezTo>
                                <a:cubicBezTo>
                                  <a:pt x="457671" y="1409216"/>
                                  <a:pt x="425487" y="1390191"/>
                                  <a:pt x="418306" y="1385937"/>
                                </a:cubicBezTo>
                                <a:cubicBezTo>
                                  <a:pt x="415714" y="1385937"/>
                                  <a:pt x="414982" y="1385937"/>
                                  <a:pt x="412824" y="1385937"/>
                                </a:cubicBezTo>
                                <a:cubicBezTo>
                                  <a:pt x="407070" y="1388244"/>
                                  <a:pt x="374414" y="1401428"/>
                                  <a:pt x="374414" y="1401428"/>
                                </a:cubicBezTo>
                                <a:cubicBezTo>
                                  <a:pt x="374414" y="1401428"/>
                                  <a:pt x="359122" y="1389100"/>
                                  <a:pt x="355600" y="1386297"/>
                                </a:cubicBezTo>
                                <a:cubicBezTo>
                                  <a:pt x="348493" y="1384412"/>
                                  <a:pt x="291443" y="1369640"/>
                                  <a:pt x="291443" y="1369640"/>
                                </a:cubicBezTo>
                                <a:cubicBezTo>
                                  <a:pt x="291443" y="1369640"/>
                                  <a:pt x="279400" y="1359917"/>
                                  <a:pt x="277093" y="1358032"/>
                                </a:cubicBezTo>
                                <a:cubicBezTo>
                                  <a:pt x="274873" y="1356953"/>
                                  <a:pt x="263823" y="1351471"/>
                                  <a:pt x="254843" y="1346932"/>
                                </a:cubicBezTo>
                                <a:cubicBezTo>
                                  <a:pt x="239018" y="1355155"/>
                                  <a:pt x="134578" y="1409068"/>
                                  <a:pt x="134578" y="1409068"/>
                                </a:cubicBezTo>
                                <a:cubicBezTo>
                                  <a:pt x="134578" y="1409068"/>
                                  <a:pt x="68275" y="1378434"/>
                                  <a:pt x="68275" y="1378434"/>
                                </a:cubicBezTo>
                                <a:cubicBezTo>
                                  <a:pt x="68275" y="1378434"/>
                                  <a:pt x="20042" y="1325674"/>
                                  <a:pt x="20042" y="1325674"/>
                                </a:cubicBezTo>
                                <a:cubicBezTo>
                                  <a:pt x="20042" y="1325674"/>
                                  <a:pt x="0" y="1240036"/>
                                  <a:pt x="0" y="1240036"/>
                                </a:cubicBezTo>
                                <a:cubicBezTo>
                                  <a:pt x="0" y="1240036"/>
                                  <a:pt x="94506" y="1125414"/>
                                  <a:pt x="94506" y="1125414"/>
                                </a:cubicBezTo>
                                <a:cubicBezTo>
                                  <a:pt x="94506" y="1125414"/>
                                  <a:pt x="200980" y="1095933"/>
                                  <a:pt x="200980" y="1095933"/>
                                </a:cubicBezTo>
                                <a:cubicBezTo>
                                  <a:pt x="200980" y="1095933"/>
                                  <a:pt x="276808" y="1164059"/>
                                  <a:pt x="291790" y="1177541"/>
                                </a:cubicBezTo>
                                <a:cubicBezTo>
                                  <a:pt x="299690" y="1174080"/>
                                  <a:pt x="318616" y="1165721"/>
                                  <a:pt x="318616" y="1165721"/>
                                </a:cubicBezTo>
                                <a:cubicBezTo>
                                  <a:pt x="318616" y="1165721"/>
                                  <a:pt x="351929" y="1189286"/>
                                  <a:pt x="361714" y="1196206"/>
                                </a:cubicBezTo>
                                <a:cubicBezTo>
                                  <a:pt x="366068" y="1195189"/>
                                  <a:pt x="377974" y="1192448"/>
                                  <a:pt x="377974" y="1192448"/>
                                </a:cubicBezTo>
                                <a:cubicBezTo>
                                  <a:pt x="377974" y="1192448"/>
                                  <a:pt x="389049" y="1198004"/>
                                  <a:pt x="393291" y="1200162"/>
                                </a:cubicBezTo>
                                <a:cubicBezTo>
                                  <a:pt x="394742" y="1199021"/>
                                  <a:pt x="396242" y="1197794"/>
                                  <a:pt x="396242" y="1197794"/>
                                </a:cubicBezTo>
                                <a:cubicBezTo>
                                  <a:pt x="396242" y="1197794"/>
                                  <a:pt x="415888" y="1197794"/>
                                  <a:pt x="423019" y="1197794"/>
                                </a:cubicBezTo>
                                <a:cubicBezTo>
                                  <a:pt x="428191" y="1194395"/>
                                  <a:pt x="435608" y="1189645"/>
                                  <a:pt x="439961" y="1186830"/>
                                </a:cubicBezTo>
                                <a:cubicBezTo>
                                  <a:pt x="442230" y="1181571"/>
                                  <a:pt x="448593" y="1167222"/>
                                  <a:pt x="450106" y="1163910"/>
                                </a:cubicBezTo>
                                <a:cubicBezTo>
                                  <a:pt x="450106" y="1160525"/>
                                  <a:pt x="450106" y="1150280"/>
                                  <a:pt x="450106" y="1146460"/>
                                </a:cubicBezTo>
                                <a:cubicBezTo>
                                  <a:pt x="448208" y="1142864"/>
                                  <a:pt x="441660" y="1130536"/>
                                  <a:pt x="441660" y="1130536"/>
                                </a:cubicBezTo>
                                <a:cubicBezTo>
                                  <a:pt x="441660" y="1130536"/>
                                  <a:pt x="443458" y="1123330"/>
                                  <a:pt x="444190" y="1120453"/>
                                </a:cubicBezTo>
                                <a:cubicBezTo>
                                  <a:pt x="440358" y="1113892"/>
                                  <a:pt x="423503" y="1084982"/>
                                  <a:pt x="423503" y="1084982"/>
                                </a:cubicBezTo>
                                <a:cubicBezTo>
                                  <a:pt x="423503" y="1084982"/>
                                  <a:pt x="429109" y="1065374"/>
                                  <a:pt x="431068" y="1058528"/>
                                </a:cubicBezTo>
                                <a:cubicBezTo>
                                  <a:pt x="426095" y="1051322"/>
                                  <a:pt x="407467" y="1024136"/>
                                  <a:pt x="407467" y="1024136"/>
                                </a:cubicBezTo>
                                <a:cubicBezTo>
                                  <a:pt x="407467" y="1024136"/>
                                  <a:pt x="395734" y="981621"/>
                                  <a:pt x="395734" y="981621"/>
                                </a:cubicBezTo>
                                <a:cubicBezTo>
                                  <a:pt x="395734" y="981621"/>
                                  <a:pt x="397346" y="976424"/>
                                  <a:pt x="397867" y="974613"/>
                                </a:cubicBezTo>
                                <a:cubicBezTo>
                                  <a:pt x="394022" y="967271"/>
                                  <a:pt x="370545" y="922412"/>
                                  <a:pt x="370545" y="922412"/>
                                </a:cubicBezTo>
                                <a:cubicBezTo>
                                  <a:pt x="370545" y="922412"/>
                                  <a:pt x="370545" y="898302"/>
                                  <a:pt x="370545" y="890153"/>
                                </a:cubicBezTo>
                                <a:cubicBezTo>
                                  <a:pt x="362508" y="883667"/>
                                  <a:pt x="323366" y="852029"/>
                                  <a:pt x="323366" y="852029"/>
                                </a:cubicBezTo>
                                <a:cubicBezTo>
                                  <a:pt x="323366" y="852029"/>
                                  <a:pt x="339055" y="824855"/>
                                  <a:pt x="343347" y="817352"/>
                                </a:cubicBezTo>
                                <a:cubicBezTo>
                                  <a:pt x="338720" y="807690"/>
                                  <a:pt x="308310" y="744476"/>
                                  <a:pt x="308310" y="744476"/>
                                </a:cubicBezTo>
                                <a:cubicBezTo>
                                  <a:pt x="308310" y="744476"/>
                                  <a:pt x="311547" y="731354"/>
                                  <a:pt x="313023" y="725376"/>
                                </a:cubicBezTo>
                                <a:cubicBezTo>
                                  <a:pt x="307628" y="718666"/>
                                  <a:pt x="294754" y="702704"/>
                                  <a:pt x="294754" y="702704"/>
                                </a:cubicBezTo>
                                <a:cubicBezTo>
                                  <a:pt x="294754" y="702704"/>
                                  <a:pt x="280739" y="673261"/>
                                  <a:pt x="280739" y="673261"/>
                                </a:cubicBezTo>
                                <a:cubicBezTo>
                                  <a:pt x="280739" y="673261"/>
                                  <a:pt x="280739" y="657076"/>
                                  <a:pt x="280739" y="650739"/>
                                </a:cubicBezTo>
                                <a:cubicBezTo>
                                  <a:pt x="277751" y="647700"/>
                                  <a:pt x="269528" y="639378"/>
                                  <a:pt x="269528" y="639378"/>
                                </a:cubicBezTo>
                                <a:cubicBezTo>
                                  <a:pt x="269528" y="639378"/>
                                  <a:pt x="278743" y="589211"/>
                                  <a:pt x="280132" y="581707"/>
                                </a:cubicBezTo>
                                <a:cubicBezTo>
                                  <a:pt x="276076" y="575184"/>
                                  <a:pt x="254099" y="539682"/>
                                  <a:pt x="254099" y="539682"/>
                                </a:cubicBezTo>
                                <a:cubicBezTo>
                                  <a:pt x="254099" y="539682"/>
                                  <a:pt x="259643" y="520154"/>
                                  <a:pt x="261665" y="513234"/>
                                </a:cubicBezTo>
                                <a:cubicBezTo>
                                  <a:pt x="257088" y="506921"/>
                                  <a:pt x="245666" y="491065"/>
                                  <a:pt x="245666" y="491065"/>
                                </a:cubicBezTo>
                                <a:cubicBezTo>
                                  <a:pt x="245666" y="491065"/>
                                  <a:pt x="218715" y="375481"/>
                                  <a:pt x="218715" y="375481"/>
                                </a:cubicBezTo>
                                <a:cubicBezTo>
                                  <a:pt x="218715" y="375481"/>
                                  <a:pt x="239526" y="315509"/>
                                  <a:pt x="241709" y="309302"/>
                                </a:cubicBezTo>
                                <a:cubicBezTo>
                                  <a:pt x="240122" y="303572"/>
                                  <a:pt x="231329" y="271537"/>
                                  <a:pt x="231329" y="271537"/>
                                </a:cubicBezTo>
                                <a:cubicBezTo>
                                  <a:pt x="231329" y="271537"/>
                                  <a:pt x="285390" y="144804"/>
                                  <a:pt x="285390" y="144804"/>
                                </a:cubicBezTo>
                                <a:cubicBezTo>
                                  <a:pt x="285390" y="144804"/>
                                  <a:pt x="310828" y="121270"/>
                                  <a:pt x="310828" y="121270"/>
                                </a:cubicBezTo>
                                <a:cubicBezTo>
                                  <a:pt x="310828" y="121270"/>
                                  <a:pt x="321270" y="121270"/>
                                  <a:pt x="323230" y="121270"/>
                                </a:cubicBezTo>
                                <a:cubicBezTo>
                                  <a:pt x="329059" y="115398"/>
                                  <a:pt x="341387" y="102933"/>
                                  <a:pt x="341387" y="102933"/>
                                </a:cubicBezTo>
                                <a:cubicBezTo>
                                  <a:pt x="341387" y="102933"/>
                                  <a:pt x="432259" y="73875"/>
                                  <a:pt x="432259" y="73875"/>
                                </a:cubicBezTo>
                                <a:cubicBezTo>
                                  <a:pt x="432259" y="73875"/>
                                  <a:pt x="468077" y="54918"/>
                                  <a:pt x="468077" y="54918"/>
                                </a:cubicBezTo>
                                <a:cubicBezTo>
                                  <a:pt x="468077" y="54918"/>
                                  <a:pt x="500559" y="28680"/>
                                  <a:pt x="500559" y="28680"/>
                                </a:cubicBezTo>
                                <a:cubicBezTo>
                                  <a:pt x="500559" y="28680"/>
                                  <a:pt x="544637" y="36612"/>
                                  <a:pt x="551805" y="37877"/>
                                </a:cubicBezTo>
                                <a:cubicBezTo>
                                  <a:pt x="559904" y="35967"/>
                                  <a:pt x="701278" y="3057"/>
                                  <a:pt x="701278" y="3057"/>
                                </a:cubicBezTo>
                                <a:cubicBezTo>
                                  <a:pt x="701278" y="3057"/>
                                  <a:pt x="743483" y="3057"/>
                                  <a:pt x="743483" y="3057"/>
                                </a:cubicBezTo>
                                <a:cubicBezTo>
                                  <a:pt x="743483" y="3057"/>
                                  <a:pt x="761343" y="15094"/>
                                  <a:pt x="770297" y="21146"/>
                                </a:cubicBezTo>
                                <a:cubicBezTo>
                                  <a:pt x="783481" y="15850"/>
                                  <a:pt x="811386" y="4533"/>
                                  <a:pt x="811386" y="4533"/>
                                </a:cubicBezTo>
                                <a:cubicBezTo>
                                  <a:pt x="811386" y="4533"/>
                                  <a:pt x="822697" y="0"/>
                                  <a:pt x="82269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64"/>
                        <wps:cNvSpPr/>
                        <wps:spPr>
                          <a:xfrm>
                            <a:off x="4966965" y="2384543"/>
                            <a:ext cx="812533" cy="13436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2533" h="1343682">
                                <a:moveTo>
                                  <a:pt x="812533" y="0"/>
                                </a:moveTo>
                                <a:lnTo>
                                  <a:pt x="812533" y="391461"/>
                                </a:lnTo>
                                <a:lnTo>
                                  <a:pt x="811839" y="391725"/>
                                </a:lnTo>
                                <a:cubicBezTo>
                                  <a:pt x="805307" y="394208"/>
                                  <a:pt x="791229" y="399552"/>
                                  <a:pt x="783109" y="402580"/>
                                </a:cubicBezTo>
                                <a:cubicBezTo>
                                  <a:pt x="789037" y="412198"/>
                                  <a:pt x="802804" y="434441"/>
                                  <a:pt x="802804" y="434441"/>
                                </a:cubicBezTo>
                                <a:cubicBezTo>
                                  <a:pt x="802804" y="434441"/>
                                  <a:pt x="752946" y="458942"/>
                                  <a:pt x="739502" y="465546"/>
                                </a:cubicBezTo>
                                <a:cubicBezTo>
                                  <a:pt x="740953" y="475921"/>
                                  <a:pt x="744128" y="498878"/>
                                  <a:pt x="744128" y="498878"/>
                                </a:cubicBezTo>
                                <a:cubicBezTo>
                                  <a:pt x="744128" y="498878"/>
                                  <a:pt x="702246" y="551501"/>
                                  <a:pt x="697347" y="557696"/>
                                </a:cubicBezTo>
                                <a:cubicBezTo>
                                  <a:pt x="697347" y="559786"/>
                                  <a:pt x="697347" y="564914"/>
                                  <a:pt x="697347" y="564914"/>
                                </a:cubicBezTo>
                                <a:cubicBezTo>
                                  <a:pt x="697347" y="564914"/>
                                  <a:pt x="681633" y="592881"/>
                                  <a:pt x="681633" y="592881"/>
                                </a:cubicBezTo>
                                <a:cubicBezTo>
                                  <a:pt x="681633" y="592881"/>
                                  <a:pt x="658577" y="611472"/>
                                  <a:pt x="652549" y="616347"/>
                                </a:cubicBezTo>
                                <a:cubicBezTo>
                                  <a:pt x="651421" y="621717"/>
                                  <a:pt x="649002" y="633462"/>
                                  <a:pt x="647303" y="641610"/>
                                </a:cubicBezTo>
                                <a:cubicBezTo>
                                  <a:pt x="653666" y="646360"/>
                                  <a:pt x="659941" y="651048"/>
                                  <a:pt x="666452" y="655873"/>
                                </a:cubicBezTo>
                                <a:cubicBezTo>
                                  <a:pt x="670669" y="654905"/>
                                  <a:pt x="678371" y="653132"/>
                                  <a:pt x="678371" y="653132"/>
                                </a:cubicBezTo>
                                <a:cubicBezTo>
                                  <a:pt x="678371" y="653132"/>
                                  <a:pt x="774799" y="662868"/>
                                  <a:pt x="781174" y="663525"/>
                                </a:cubicBezTo>
                                <a:cubicBezTo>
                                  <a:pt x="786507" y="662372"/>
                                  <a:pt x="808137" y="657708"/>
                                  <a:pt x="808137" y="657708"/>
                                </a:cubicBezTo>
                                <a:lnTo>
                                  <a:pt x="812533" y="657201"/>
                                </a:lnTo>
                                <a:lnTo>
                                  <a:pt x="812533" y="890640"/>
                                </a:lnTo>
                                <a:lnTo>
                                  <a:pt x="808236" y="891592"/>
                                </a:lnTo>
                                <a:cubicBezTo>
                                  <a:pt x="804019" y="896131"/>
                                  <a:pt x="791195" y="909972"/>
                                  <a:pt x="791195" y="909972"/>
                                </a:cubicBezTo>
                                <a:cubicBezTo>
                                  <a:pt x="791195" y="909972"/>
                                  <a:pt x="754286" y="909972"/>
                                  <a:pt x="747861" y="909972"/>
                                </a:cubicBezTo>
                                <a:cubicBezTo>
                                  <a:pt x="741400" y="912490"/>
                                  <a:pt x="652723" y="946571"/>
                                  <a:pt x="646894" y="948816"/>
                                </a:cubicBezTo>
                                <a:cubicBezTo>
                                  <a:pt x="643210" y="952202"/>
                                  <a:pt x="625103" y="968635"/>
                                  <a:pt x="625103" y="968635"/>
                                </a:cubicBezTo>
                                <a:cubicBezTo>
                                  <a:pt x="625103" y="968635"/>
                                  <a:pt x="585763" y="976560"/>
                                  <a:pt x="575419" y="978644"/>
                                </a:cubicBezTo>
                                <a:cubicBezTo>
                                  <a:pt x="571661" y="983555"/>
                                  <a:pt x="563054" y="994655"/>
                                  <a:pt x="563054" y="994655"/>
                                </a:cubicBezTo>
                                <a:cubicBezTo>
                                  <a:pt x="563054" y="994655"/>
                                  <a:pt x="484126" y="1016632"/>
                                  <a:pt x="478210" y="1018220"/>
                                </a:cubicBezTo>
                                <a:cubicBezTo>
                                  <a:pt x="473522" y="1021543"/>
                                  <a:pt x="408719" y="1066378"/>
                                  <a:pt x="408719" y="1066378"/>
                                </a:cubicBezTo>
                                <a:cubicBezTo>
                                  <a:pt x="408719" y="1066378"/>
                                  <a:pt x="373075" y="1090377"/>
                                  <a:pt x="366477" y="1094854"/>
                                </a:cubicBezTo>
                                <a:cubicBezTo>
                                  <a:pt x="364096" y="1100906"/>
                                  <a:pt x="356307" y="1120576"/>
                                  <a:pt x="356307" y="1120576"/>
                                </a:cubicBezTo>
                                <a:cubicBezTo>
                                  <a:pt x="356307" y="1120576"/>
                                  <a:pt x="281719" y="1226554"/>
                                  <a:pt x="275183" y="1235844"/>
                                </a:cubicBezTo>
                                <a:cubicBezTo>
                                  <a:pt x="277887" y="1244066"/>
                                  <a:pt x="289818" y="1280827"/>
                                  <a:pt x="289818" y="1280827"/>
                                </a:cubicBezTo>
                                <a:cubicBezTo>
                                  <a:pt x="289818" y="1280827"/>
                                  <a:pt x="270545" y="1288616"/>
                                  <a:pt x="264492" y="1291071"/>
                                </a:cubicBezTo>
                                <a:cubicBezTo>
                                  <a:pt x="267320" y="1294383"/>
                                  <a:pt x="275642" y="1303957"/>
                                  <a:pt x="275642" y="1303957"/>
                                </a:cubicBezTo>
                                <a:cubicBezTo>
                                  <a:pt x="275642" y="1303957"/>
                                  <a:pt x="260883" y="1343682"/>
                                  <a:pt x="260883" y="1343682"/>
                                </a:cubicBezTo>
                                <a:cubicBezTo>
                                  <a:pt x="260883" y="1343682"/>
                                  <a:pt x="0" y="1301006"/>
                                  <a:pt x="0" y="1301006"/>
                                </a:cubicBezTo>
                                <a:cubicBezTo>
                                  <a:pt x="0" y="1301006"/>
                                  <a:pt x="15776" y="1227919"/>
                                  <a:pt x="15776" y="1227919"/>
                                </a:cubicBezTo>
                                <a:cubicBezTo>
                                  <a:pt x="15776" y="1227919"/>
                                  <a:pt x="50899" y="1227919"/>
                                  <a:pt x="66824" y="1227919"/>
                                </a:cubicBezTo>
                                <a:cubicBezTo>
                                  <a:pt x="66824" y="1225116"/>
                                  <a:pt x="66824" y="1216955"/>
                                  <a:pt x="66824" y="1216955"/>
                                </a:cubicBezTo>
                                <a:cubicBezTo>
                                  <a:pt x="66824" y="1216955"/>
                                  <a:pt x="104676" y="1173485"/>
                                  <a:pt x="104676" y="1173485"/>
                                </a:cubicBezTo>
                                <a:cubicBezTo>
                                  <a:pt x="104676" y="1173485"/>
                                  <a:pt x="176101" y="1059892"/>
                                  <a:pt x="179747" y="1054124"/>
                                </a:cubicBezTo>
                                <a:cubicBezTo>
                                  <a:pt x="179747" y="1048779"/>
                                  <a:pt x="179747" y="1024644"/>
                                  <a:pt x="179747" y="1021829"/>
                                </a:cubicBezTo>
                                <a:cubicBezTo>
                                  <a:pt x="178854" y="1018865"/>
                                  <a:pt x="166489" y="976858"/>
                                  <a:pt x="166489" y="976858"/>
                                </a:cubicBezTo>
                                <a:cubicBezTo>
                                  <a:pt x="166489" y="976858"/>
                                  <a:pt x="171847" y="956667"/>
                                  <a:pt x="173658" y="949746"/>
                                </a:cubicBezTo>
                                <a:cubicBezTo>
                                  <a:pt x="169255" y="943061"/>
                                  <a:pt x="155067" y="921543"/>
                                  <a:pt x="155067" y="921543"/>
                                </a:cubicBezTo>
                                <a:cubicBezTo>
                                  <a:pt x="155067" y="921543"/>
                                  <a:pt x="115639" y="784981"/>
                                  <a:pt x="115639" y="784981"/>
                                </a:cubicBezTo>
                                <a:cubicBezTo>
                                  <a:pt x="115639" y="784981"/>
                                  <a:pt x="171896" y="759023"/>
                                  <a:pt x="171896" y="759023"/>
                                </a:cubicBezTo>
                                <a:cubicBezTo>
                                  <a:pt x="171896" y="759023"/>
                                  <a:pt x="227496" y="785998"/>
                                  <a:pt x="238212" y="791145"/>
                                </a:cubicBezTo>
                                <a:cubicBezTo>
                                  <a:pt x="250961" y="788045"/>
                                  <a:pt x="348121" y="764505"/>
                                  <a:pt x="355116" y="762818"/>
                                </a:cubicBezTo>
                                <a:cubicBezTo>
                                  <a:pt x="359916" y="759172"/>
                                  <a:pt x="386172" y="739353"/>
                                  <a:pt x="390475" y="736029"/>
                                </a:cubicBezTo>
                                <a:cubicBezTo>
                                  <a:pt x="393303" y="730696"/>
                                  <a:pt x="474464" y="576870"/>
                                  <a:pt x="474464" y="576870"/>
                                </a:cubicBezTo>
                                <a:cubicBezTo>
                                  <a:pt x="474464" y="576870"/>
                                  <a:pt x="490351" y="573416"/>
                                  <a:pt x="497967" y="571679"/>
                                </a:cubicBezTo>
                                <a:cubicBezTo>
                                  <a:pt x="497967" y="559135"/>
                                  <a:pt x="497967" y="533083"/>
                                  <a:pt x="497967" y="533083"/>
                                </a:cubicBezTo>
                                <a:cubicBezTo>
                                  <a:pt x="497967" y="533083"/>
                                  <a:pt x="524830" y="496428"/>
                                  <a:pt x="524830" y="496428"/>
                                </a:cubicBezTo>
                                <a:cubicBezTo>
                                  <a:pt x="524830" y="496428"/>
                                  <a:pt x="573621" y="396850"/>
                                  <a:pt x="573621" y="396850"/>
                                </a:cubicBezTo>
                                <a:cubicBezTo>
                                  <a:pt x="573621" y="396850"/>
                                  <a:pt x="594060" y="355581"/>
                                  <a:pt x="594060" y="355581"/>
                                </a:cubicBezTo>
                                <a:cubicBezTo>
                                  <a:pt x="594060" y="355581"/>
                                  <a:pt x="694110" y="142782"/>
                                  <a:pt x="694110" y="142782"/>
                                </a:cubicBezTo>
                                <a:cubicBezTo>
                                  <a:pt x="694110" y="142782"/>
                                  <a:pt x="722102" y="132159"/>
                                  <a:pt x="734020" y="127614"/>
                                </a:cubicBezTo>
                                <a:cubicBezTo>
                                  <a:pt x="734020" y="118064"/>
                                  <a:pt x="734020" y="100545"/>
                                  <a:pt x="734020" y="100545"/>
                                </a:cubicBezTo>
                                <a:cubicBezTo>
                                  <a:pt x="734020" y="100545"/>
                                  <a:pt x="757895" y="54706"/>
                                  <a:pt x="757895" y="54706"/>
                                </a:cubicBezTo>
                                <a:cubicBezTo>
                                  <a:pt x="757895" y="54706"/>
                                  <a:pt x="777441" y="43668"/>
                                  <a:pt x="783419" y="40282"/>
                                </a:cubicBezTo>
                                <a:cubicBezTo>
                                  <a:pt x="784920" y="37256"/>
                                  <a:pt x="789471" y="28023"/>
                                  <a:pt x="789471" y="28023"/>
                                </a:cubicBezTo>
                                <a:cubicBezTo>
                                  <a:pt x="789471" y="28023"/>
                                  <a:pt x="801353" y="24426"/>
                                  <a:pt x="805904" y="23049"/>
                                </a:cubicBezTo>
                                <a:cubicBezTo>
                                  <a:pt x="805904" y="17617"/>
                                  <a:pt x="805904" y="1643"/>
                                  <a:pt x="805904" y="1643"/>
                                </a:cubicBezTo>
                                <a:cubicBezTo>
                                  <a:pt x="805904" y="1643"/>
                                  <a:pt x="806704" y="1444"/>
                                  <a:pt x="808205" y="1073"/>
                                </a:cubicBezTo>
                                <a:lnTo>
                                  <a:pt x="8125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65"/>
                        <wps:cNvSpPr/>
                        <wps:spPr>
                          <a:xfrm>
                            <a:off x="5779499" y="2334289"/>
                            <a:ext cx="636656" cy="1453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6656" h="1453840">
                                <a:moveTo>
                                  <a:pt x="202698" y="0"/>
                                </a:moveTo>
                                <a:cubicBezTo>
                                  <a:pt x="202698" y="0"/>
                                  <a:pt x="279332" y="14126"/>
                                  <a:pt x="279332" y="14126"/>
                                </a:cubicBezTo>
                                <a:cubicBezTo>
                                  <a:pt x="279332" y="14126"/>
                                  <a:pt x="269745" y="73099"/>
                                  <a:pt x="269745" y="73099"/>
                                </a:cubicBezTo>
                                <a:cubicBezTo>
                                  <a:pt x="269745" y="73099"/>
                                  <a:pt x="264399" y="271977"/>
                                  <a:pt x="264399" y="271977"/>
                                </a:cubicBezTo>
                                <a:cubicBezTo>
                                  <a:pt x="264399" y="271977"/>
                                  <a:pt x="283214" y="378265"/>
                                  <a:pt x="284305" y="384715"/>
                                </a:cubicBezTo>
                                <a:cubicBezTo>
                                  <a:pt x="287542" y="388386"/>
                                  <a:pt x="303318" y="406233"/>
                                  <a:pt x="303318" y="406233"/>
                                </a:cubicBezTo>
                                <a:cubicBezTo>
                                  <a:pt x="303318" y="406233"/>
                                  <a:pt x="288051" y="418523"/>
                                  <a:pt x="283648" y="422089"/>
                                </a:cubicBezTo>
                                <a:cubicBezTo>
                                  <a:pt x="285744" y="433220"/>
                                  <a:pt x="295467" y="485843"/>
                                  <a:pt x="296918" y="493347"/>
                                </a:cubicBezTo>
                                <a:cubicBezTo>
                                  <a:pt x="299870" y="495722"/>
                                  <a:pt x="308688" y="502859"/>
                                  <a:pt x="308688" y="502859"/>
                                </a:cubicBezTo>
                                <a:cubicBezTo>
                                  <a:pt x="308688" y="502859"/>
                                  <a:pt x="303541" y="565386"/>
                                  <a:pt x="303182" y="569392"/>
                                </a:cubicBezTo>
                                <a:cubicBezTo>
                                  <a:pt x="304422" y="573503"/>
                                  <a:pt x="362068" y="768052"/>
                                  <a:pt x="362068" y="768052"/>
                                </a:cubicBezTo>
                                <a:cubicBezTo>
                                  <a:pt x="362068" y="768052"/>
                                  <a:pt x="362068" y="781348"/>
                                  <a:pt x="362068" y="786507"/>
                                </a:cubicBezTo>
                                <a:cubicBezTo>
                                  <a:pt x="366024" y="791840"/>
                                  <a:pt x="385719" y="818369"/>
                                  <a:pt x="388609" y="822226"/>
                                </a:cubicBezTo>
                                <a:cubicBezTo>
                                  <a:pt x="393533" y="825215"/>
                                  <a:pt x="447483" y="857982"/>
                                  <a:pt x="447483" y="857982"/>
                                </a:cubicBezTo>
                                <a:cubicBezTo>
                                  <a:pt x="447483" y="857982"/>
                                  <a:pt x="415026" y="932036"/>
                                  <a:pt x="405836" y="953058"/>
                                </a:cubicBezTo>
                                <a:cubicBezTo>
                                  <a:pt x="427813" y="958056"/>
                                  <a:pt x="486922" y="971476"/>
                                  <a:pt x="486922" y="971476"/>
                                </a:cubicBezTo>
                                <a:cubicBezTo>
                                  <a:pt x="486922" y="971476"/>
                                  <a:pt x="456623" y="1056233"/>
                                  <a:pt x="451662" y="1070136"/>
                                </a:cubicBezTo>
                                <a:cubicBezTo>
                                  <a:pt x="461262" y="1077342"/>
                                  <a:pt x="483288" y="1093924"/>
                                  <a:pt x="483288" y="1093924"/>
                                </a:cubicBezTo>
                                <a:cubicBezTo>
                                  <a:pt x="483288" y="1093924"/>
                                  <a:pt x="496162" y="1132421"/>
                                  <a:pt x="496162" y="1132421"/>
                                </a:cubicBezTo>
                                <a:cubicBezTo>
                                  <a:pt x="496162" y="1132421"/>
                                  <a:pt x="537462" y="1197012"/>
                                  <a:pt x="537462" y="1197012"/>
                                </a:cubicBezTo>
                                <a:cubicBezTo>
                                  <a:pt x="537462" y="1197012"/>
                                  <a:pt x="532662" y="1216323"/>
                                  <a:pt x="530467" y="1225116"/>
                                </a:cubicBezTo>
                                <a:cubicBezTo>
                                  <a:pt x="538975" y="1231392"/>
                                  <a:pt x="556785" y="1244575"/>
                                  <a:pt x="556785" y="1244575"/>
                                </a:cubicBezTo>
                                <a:cubicBezTo>
                                  <a:pt x="556785" y="1244575"/>
                                  <a:pt x="560170" y="1250925"/>
                                  <a:pt x="562043" y="1254448"/>
                                </a:cubicBezTo>
                                <a:cubicBezTo>
                                  <a:pt x="572957" y="1255688"/>
                                  <a:pt x="602264" y="1258850"/>
                                  <a:pt x="602264" y="1258850"/>
                                </a:cubicBezTo>
                                <a:cubicBezTo>
                                  <a:pt x="602264" y="1258850"/>
                                  <a:pt x="636656" y="1363154"/>
                                  <a:pt x="636656" y="1363154"/>
                                </a:cubicBezTo>
                                <a:cubicBezTo>
                                  <a:pt x="636656" y="1363154"/>
                                  <a:pt x="636656" y="1402011"/>
                                  <a:pt x="636656" y="1402011"/>
                                </a:cubicBezTo>
                                <a:cubicBezTo>
                                  <a:pt x="636656" y="1402011"/>
                                  <a:pt x="455321" y="1453840"/>
                                  <a:pt x="455321" y="1453840"/>
                                </a:cubicBezTo>
                                <a:cubicBezTo>
                                  <a:pt x="455321" y="1453840"/>
                                  <a:pt x="391139" y="1453840"/>
                                  <a:pt x="391139" y="1453840"/>
                                </a:cubicBezTo>
                                <a:cubicBezTo>
                                  <a:pt x="391139" y="1453840"/>
                                  <a:pt x="360964" y="1414202"/>
                                  <a:pt x="360964" y="1414202"/>
                                </a:cubicBezTo>
                                <a:cubicBezTo>
                                  <a:pt x="360964" y="1414202"/>
                                  <a:pt x="399734" y="1330648"/>
                                  <a:pt x="401495" y="1326828"/>
                                </a:cubicBezTo>
                                <a:cubicBezTo>
                                  <a:pt x="401768" y="1323305"/>
                                  <a:pt x="403368" y="1299728"/>
                                  <a:pt x="403740" y="1294755"/>
                                </a:cubicBezTo>
                                <a:cubicBezTo>
                                  <a:pt x="401086" y="1289348"/>
                                  <a:pt x="357665" y="1201688"/>
                                  <a:pt x="355185" y="1196715"/>
                                </a:cubicBezTo>
                                <a:cubicBezTo>
                                  <a:pt x="350757" y="1193044"/>
                                  <a:pt x="311392" y="1161318"/>
                                  <a:pt x="311392" y="1161318"/>
                                </a:cubicBezTo>
                                <a:cubicBezTo>
                                  <a:pt x="311392" y="1161318"/>
                                  <a:pt x="323757" y="1133289"/>
                                  <a:pt x="326287" y="1127510"/>
                                </a:cubicBezTo>
                                <a:cubicBezTo>
                                  <a:pt x="324439" y="1120378"/>
                                  <a:pt x="291002" y="991952"/>
                                  <a:pt x="287939" y="980343"/>
                                </a:cubicBezTo>
                                <a:cubicBezTo>
                                  <a:pt x="278389" y="976238"/>
                                  <a:pt x="249938" y="963985"/>
                                  <a:pt x="249938" y="963985"/>
                                </a:cubicBezTo>
                                <a:cubicBezTo>
                                  <a:pt x="249938" y="963985"/>
                                  <a:pt x="241492" y="938349"/>
                                  <a:pt x="239247" y="931614"/>
                                </a:cubicBezTo>
                                <a:cubicBezTo>
                                  <a:pt x="232029" y="927150"/>
                                  <a:pt x="196931" y="905520"/>
                                  <a:pt x="186835" y="899393"/>
                                </a:cubicBezTo>
                                <a:cubicBezTo>
                                  <a:pt x="173726" y="902291"/>
                                  <a:pt x="45265" y="930855"/>
                                  <a:pt x="6317" y="939496"/>
                                </a:cubicBezTo>
                                <a:lnTo>
                                  <a:pt x="0" y="940895"/>
                                </a:lnTo>
                                <a:lnTo>
                                  <a:pt x="0" y="707455"/>
                                </a:lnTo>
                                <a:lnTo>
                                  <a:pt x="1724" y="707256"/>
                                </a:lnTo>
                                <a:cubicBezTo>
                                  <a:pt x="29108" y="704094"/>
                                  <a:pt x="139964" y="691291"/>
                                  <a:pt x="161038" y="688839"/>
                                </a:cubicBezTo>
                                <a:cubicBezTo>
                                  <a:pt x="162192" y="673336"/>
                                  <a:pt x="165007" y="636172"/>
                                  <a:pt x="165230" y="633586"/>
                                </a:cubicBezTo>
                                <a:cubicBezTo>
                                  <a:pt x="164523" y="630448"/>
                                  <a:pt x="124625" y="440724"/>
                                  <a:pt x="122827" y="432253"/>
                                </a:cubicBezTo>
                                <a:cubicBezTo>
                                  <a:pt x="117171" y="427676"/>
                                  <a:pt x="94438" y="409290"/>
                                  <a:pt x="94438" y="409290"/>
                                </a:cubicBezTo>
                                <a:cubicBezTo>
                                  <a:pt x="94438" y="409290"/>
                                  <a:pt x="104694" y="369714"/>
                                  <a:pt x="105922" y="365032"/>
                                </a:cubicBezTo>
                                <a:cubicBezTo>
                                  <a:pt x="104893" y="360344"/>
                                  <a:pt x="95430" y="317599"/>
                                  <a:pt x="94351" y="312595"/>
                                </a:cubicBezTo>
                                <a:cubicBezTo>
                                  <a:pt x="93036" y="310964"/>
                                  <a:pt x="92156" y="309966"/>
                                  <a:pt x="90146" y="307516"/>
                                </a:cubicBezTo>
                                <a:cubicBezTo>
                                  <a:pt x="85570" y="306784"/>
                                  <a:pt x="83325" y="306425"/>
                                  <a:pt x="78798" y="305674"/>
                                </a:cubicBezTo>
                                <a:cubicBezTo>
                                  <a:pt x="70563" y="310108"/>
                                  <a:pt x="48809" y="321779"/>
                                  <a:pt x="42856" y="325028"/>
                                </a:cubicBezTo>
                                <a:cubicBezTo>
                                  <a:pt x="39260" y="331583"/>
                                  <a:pt x="5550" y="392423"/>
                                  <a:pt x="2822" y="397322"/>
                                </a:cubicBezTo>
                                <a:cubicBezTo>
                                  <a:pt x="2822" y="402450"/>
                                  <a:pt x="2822" y="440643"/>
                                  <a:pt x="2822" y="440643"/>
                                </a:cubicBezTo>
                                <a:lnTo>
                                  <a:pt x="0" y="441716"/>
                                </a:lnTo>
                                <a:lnTo>
                                  <a:pt x="0" y="50255"/>
                                </a:lnTo>
                                <a:lnTo>
                                  <a:pt x="2174" y="49716"/>
                                </a:lnTo>
                                <a:cubicBezTo>
                                  <a:pt x="41385" y="39997"/>
                                  <a:pt x="198233" y="1122"/>
                                  <a:pt x="198233" y="1122"/>
                                </a:cubicBezTo>
                                <a:cubicBezTo>
                                  <a:pt x="198233" y="1122"/>
                                  <a:pt x="202698" y="0"/>
                                  <a:pt x="20269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94B4A9" id="Group 1" o:spid="_x0000_s1026" style="position:absolute;margin-left:-75.6pt;margin-top:60.6pt;width:141.6pt;height:112.2pt;z-index:251658240;mso-position-vertical-relative:top-margin-area;mso-width-relative:margin;mso-height-relative:margin" coordsize="67760,57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">
                <v:shape id="Shape 6" o:spid="_x0000_s1027" style="position:absolute;left:19876;top:39042;width:5001;height:4189;visibility:visible;mso-wrap-style:square;v-text-anchor:top" coordsize="500143,418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" path="m,c,,97408,,97408,v,,,162371,,162371c97408,162371,401898,162371,401898,162371v,,,-162371,,-162371c401898,,500143,,500143,v,,,418951,,418951c500143,418951,401898,418951,401898,418951v,,,-180243,,-180243c401898,238708,97408,238708,97408,238708v,,,180243,,180243c97408,418951,,418951,,418951,,418951,,,,xe" fillcolor="#181717" stroked="f" strokeweight="0">
                  <v:stroke miterlimit="83231f" joinstyle="miter"/>
                  <v:path arrowok="t" textboxrect="0,0,500143,418951"/>
                </v:shape>
                <v:shape id="Shape 7" o:spid="_x0000_s1028" style="position:absolute;left:26509;top:39797;width:836;height:3434;visibility:visible;mso-wrap-style:square;v-text-anchor:top" coordsize="83617,343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" path="m,c,,83617,,83617,v,,,343446,,343446c83617,343446,,343446,,343446,,343446,,,,xe" fillcolor="#181717" stroked="f" strokeweight="0">
                  <v:stroke miterlimit="83231f" joinstyle="miter"/>
                  <v:path arrowok="t" textboxrect="0,0,83617,343446"/>
                </v:shape>
                <v:shape id="Shape 8" o:spid="_x0000_s1029" style="position:absolute;left:28669;top:39797;width:1969;height:3434;visibility:visible;mso-wrap-style:square;v-text-anchor:top" coordsize="196912,343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" path="m,c,,77144,,154288,r42624,l196912,55215r-20309,c129713,55215,82823,55215,82823,55215v,,,82005,,82005c82823,137220,129713,137220,176603,137220r20309,l196912,194047r-20309,c129713,194047,82823,194047,82823,194047v,,,87685,,87685c82823,281732,129713,281732,176603,281732r20309,l196912,343446r-1537,c111643,343446,,343446,,343446,,343446,,,,xe" fillcolor="#181717" stroked="f" strokeweight="0">
                  <v:stroke miterlimit="83231f" joinstyle="miter"/>
                  <v:path arrowok="t" textboxrect="0,0,196912,343446"/>
                </v:shape>
                <v:shape id="Shape 9" o:spid="_x0000_s1030" style="position:absolute;left:30638;top:39797;width:1953;height:3434;visibility:visible;mso-wrap-style:square;v-text-anchor:top" coordsize="195306,343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" path="m,l14029,v54242,,97636,,97636,c165776,,192838,22200,192838,66576v,,,41411,,41411c192838,139911,173391,159420,134373,166439v40599,6487,60933,28402,60933,65782c195306,232221,195306,276051,195306,276051v,44946,-35471,67395,-106412,67395c88894,343446,71031,343446,44237,343446l,343446,,281732r14126,c47096,281732,73471,281732,73471,281732v14102,,23832,-1613,29264,-4862c110300,272554,114089,263860,114089,250887v,,,-25983,,-25983c114089,211882,110300,203237,102735,198921v-5432,-3249,-15162,-4874,-29264,-4874c73471,194047,47096,194047,14126,194047l,194047,,137220r14126,c47096,137220,73471,137220,73471,137220v24904,,37338,-8223,37338,-24619c110809,112601,110809,79797,110809,79797v,-16396,-12434,-24582,-37338,-24582c73471,55215,47096,55215,14126,55215l,55215,,xe" fillcolor="#181717" stroked="f" strokeweight="0">
                  <v:stroke miterlimit="83231f" joinstyle="miter"/>
                  <v:path arrowok="t" textboxrect="0,0,195306,343446"/>
                </v:shape>
                <v:shape id="Shape 10" o:spid="_x0000_s1031" style="position:absolute;left:33281;top:39797;width:2411;height:3434;visibility:visible;mso-wrap-style:square;v-text-anchor:top" coordsize="241157,343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" path="m203820,v,,5022,,12556,l241157,r,65407l239526,62508v,,-77117,142900,-77117,142900c162409,205408,201783,205408,241157,205408r,62532l240320,267940v-56834,,-113667,,-113667,c126653,267940,83617,343446,83617,343446v,,-83617,,-83617,c,343446,203820,,203820,xe" fillcolor="#181717" stroked="f" strokeweight="0">
                  <v:stroke miterlimit="83231f" joinstyle="miter"/>
                  <v:path arrowok="t" textboxrect="0,0,241157,343446"/>
                </v:shape>
                <v:shape id="Shape 11" o:spid="_x0000_s1032" style="position:absolute;left:35692;top:39797;width:2501;height:3434;visibility:visible;mso-wrap-style:square;v-text-anchor:top" coordsize="250087,343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" path="m,l2840,c22929,,43018,,43018,v,,207069,343446,207069,343446c250087,343446,155879,343446,155879,343446v,,-43049,-75506,-43049,-75506c112830,267940,80861,267940,40900,267940l,267940,,205408v39374,,78749,,78749,c78749,205408,17208,96000,1823,68648l,65407,,xe" fillcolor="#181717" stroked="f" strokeweight="0">
                  <v:stroke miterlimit="83231f" joinstyle="miter"/>
                  <v:path arrowok="t" textboxrect="0,0,250087,343446"/>
                </v:shape>
                <v:shape id="Shape 12" o:spid="_x0000_s1033" style="position:absolute;left:38762;top:39797;width:3937;height:3434;visibility:visible;mso-wrap-style:square;v-text-anchor:top" coordsize="393774,343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" path="m89309,v,,214338,,214338,c338324,,361962,5544,374724,16619v12676,11100,19050,32618,19050,64542c393774,81161,393774,114474,393774,114474v,,-84422,12179,-84422,12179c309352,126653,309352,63326,309352,63326v,,-224904,,-224904,c84448,63326,84448,277664,84448,277664v,,224904,,224904,c309352,277664,309352,204614,309352,204614v,,84422,17041,84422,17041c393774,221655,393774,262248,393774,262248v,31960,-6374,53491,-19050,64541c361962,337889,338324,343446,303647,343446v,,-214338,,-214338,c54657,343446,31093,337753,18666,326392,6226,315044,,293626,,262248v,,,-181087,,-181087c,49237,6226,27719,18666,16619,31093,5544,54657,,89309,xe" fillcolor="#181717" stroked="f" strokeweight="0">
                  <v:stroke miterlimit="83231f" joinstyle="miter"/>
                  <v:path arrowok="t" textboxrect="0,0,393774,343446"/>
                </v:shape>
                <v:shape id="Shape 13" o:spid="_x0000_s1034" style="position:absolute;left:43868;top:39797;width:4296;height:3434;visibility:visible;mso-wrap-style:square;v-text-anchor:top" coordsize="429555,343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" path="m,c,,84485,,84485,v,,,130721,,130721c84485,130721,345939,130721,345939,130721v,,,-130721,,-130721c345939,,429555,,429555,v,,,343446,,343446c429555,343446,345939,343446,345939,343446v,,,-144525,,-144525c345939,198921,84485,198921,84485,198921v,,,144525,,144525c84485,343446,,343446,,343446,,343446,,,,xe" fillcolor="#181717" stroked="f" strokeweight="0">
                  <v:stroke miterlimit="83231f" joinstyle="miter"/>
                  <v:path arrowok="t" textboxrect="0,0,429555,343446"/>
                </v:shape>
                <v:shape id="Shape 14" o:spid="_x0000_s1035" style="position:absolute;left:49495;top:39797;width:836;height:3434;visibility:visible;mso-wrap-style:square;v-text-anchor:top" coordsize="83617,343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" path="m,c,,83617,,83617,v,,,343446,,343446c83617,343446,,343446,,343446,,343446,,,,xe" fillcolor="#181717" stroked="f" strokeweight="0">
                  <v:stroke miterlimit="83231f" joinstyle="miter"/>
                  <v:path arrowok="t" textboxrect="0,0,83617,343446"/>
                </v:shape>
                <v:shape id="Shape 15" o:spid="_x0000_s1036" style="position:absolute;top:45160;width:3620;height:3238;visibility:visible;mso-wrap-style:square;v-text-anchor:top" coordsize="362006,323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" path="m93458,v,,183852,,183852,c307008,,327800,5048,339737,15069v11894,10058,17866,28649,17866,55860c357603,70929,357603,77812,357603,77812v,,-66526,15677,-66526,15677c291077,93489,291077,56480,291077,56480v,,-212645,,-212645,c78432,56480,78432,126107,78432,126107v,,202475,,202475,c311913,126107,333170,131366,344711,141821v11528,10455,17295,30745,17295,60846c362006,202667,362006,247204,362006,247204v,30137,-5767,50427,-17264,60883c333245,318542,312012,323763,281050,323763v,,-200131,,-200131,c49957,323763,28724,318542,17227,308087,5730,297631,,277341,,247204v,,,-8757,,-8757c,238447,66464,224656,66464,224656v,,,38224,,38224c66464,262880,295473,262880,295473,262880v,,,-74030,,-74030c295473,188850,93458,188850,93458,188850v-30956,,-52078,-5221,-63358,-15676c18814,162731,13159,142441,13159,112353v,,,-35806,,-35806c13159,46459,18814,26169,30100,15714,41380,5259,62502,,93458,xe" fillcolor="#181717" stroked="f" strokeweight="0">
                  <v:stroke miterlimit="83231f" joinstyle="miter"/>
                  <v:path arrowok="t" textboxrect="0,0,362006,323763"/>
                </v:shape>
                <v:shape id="Shape 16" o:spid="_x0000_s1037" style="position:absolute;left:4441;top:45744;width:3213;height:2654;visibility:visible;mso-wrap-style:square;v-text-anchor:top" coordsize="321227,265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" path="m,c,,321227,,321227,v,,,47687,,47687c321227,47687,192596,47687,192596,47687v,,,217723,,217723c192596,265410,127967,265410,127967,265410v,,,-217723,,-217723c127967,47687,,47687,,47687,,47687,,,,xe" fillcolor="#181717" stroked="f" strokeweight="0">
                  <v:stroke miterlimit="83231f" joinstyle="miter"/>
                  <v:path arrowok="t" textboxrect="0,0,321227,265410"/>
                </v:shape>
                <v:shape id="Shape 17" o:spid="_x0000_s1038" style="position:absolute;left:8331;top:45744;width:2880;height:2654;visibility:visible;mso-wrap-style:square;v-text-anchor:top" coordsize="287964,265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" path="m,c,,284838,,284838,v,,,47067,,47067c284838,47067,65261,47067,65261,47067v,,,57745,,57745c65261,104812,193216,104812,193216,104812v,,,45765,,45765c193216,150577,65261,150577,65261,150577v,,,65273,,65273c65261,215850,287964,215850,287964,215850v,,,49560,,49560c287964,265410,,265410,,265410,,265410,,,,xe" fillcolor="#181717" stroked="f" strokeweight="0">
                  <v:stroke miterlimit="83231f" joinstyle="miter"/>
                  <v:path arrowok="t" textboxrect="0,0,287964,265410"/>
                </v:shape>
                <v:shape id="Shape 18" o:spid="_x0000_s1039" style="position:absolute;left:11588;top:45744;width:1863;height:2654;visibility:visible;mso-wrap-style:square;v-text-anchor:top" coordsize="186330,265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" path="m157460,v,,3882,,9706,l186330,r,50565l185074,48332v,,-59587,110430,-59587,110430c125487,158762,155908,158762,186330,158762r,48308l185725,207070v-43913,,-87827,,-87827,c97898,207070,64629,265410,64629,265410v,,-64629,,-64629,c,265410,157460,,157460,xe" fillcolor="#181717" stroked="f" strokeweight="0">
                  <v:stroke miterlimit="83231f" joinstyle="miter"/>
                  <v:path arrowok="t" textboxrect="0,0,186330,265410"/>
                </v:shape>
                <v:shape id="Shape 19" o:spid="_x0000_s1040" style="position:absolute;left:13451;top:45744;width:1933;height:2654;visibility:visible;mso-wrap-style:square;v-text-anchor:top" coordsize="193256,265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" path="m,l2189,c17718,,33248,,33248,v,,160008,265410,160008,265410c193256,265410,120467,265410,120467,265410v,,-33244,-58340,-33244,-58340c87223,207070,62521,207070,31644,207070l,207070,,158762v30421,,60843,,60843,c60843,158762,13299,74214,1413,53077l,50565,,xe" fillcolor="#181717" stroked="f" strokeweight="0">
                  <v:stroke miterlimit="83231f" joinstyle="miter"/>
                  <v:path arrowok="t" textboxrect="0,0,193256,265410"/>
                </v:shape>
                <v:shape id="Shape 20" o:spid="_x0000_s1041" style="position:absolute;left:15885;top:45744;width:3344;height:2654;visibility:visible;mso-wrap-style:square;v-text-anchor:top" coordsize="334411,265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" path="m,c,,65243,,65243,v,,,107305,,107305c65243,107305,220235,,220235,v,,93495,,93495,c313730,,130485,122982,130485,122982v,,203926,142428,203926,142428c334411,265410,232166,265410,232166,265410v,,-166923,-119831,-166923,-119831c65243,145579,65243,265410,65243,265410v,,-65243,,-65243,c,265410,,,,xe" fillcolor="#181717" stroked="f" strokeweight="0">
                  <v:stroke miterlimit="83231f" joinstyle="miter"/>
                  <v:path arrowok="t" textboxrect="0,0,334411,265410"/>
                </v:shape>
                <v:shape id="Shape 21" o:spid="_x0000_s1042" style="position:absolute;left:19619;top:45744;width:3318;height:2654;visibility:visible;mso-wrap-style:square;v-text-anchor:top" coordsize="331862,265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" path="m,c,,65243,,65243,v,,,101029,,101029c65243,101029,267283,101029,267283,101029v,,,-101029,,-101029c267283,,331862,,331862,v,,,265410,,265410c331862,265410,267283,265410,267283,265410v,,,-111695,,-111695c267283,153715,65243,153715,65243,153715v,,,111695,,111695c65243,265410,,265410,,265410,,265410,,,,xe" fillcolor="#181717" stroked="f" strokeweight="0">
                  <v:stroke miterlimit="83231f" joinstyle="miter"/>
                  <v:path arrowok="t" textboxrect="0,0,331862,265410"/>
                </v:shape>
                <v:shape id="Shape 22" o:spid="_x0000_s1043" style="position:absolute;left:23904;top:45744;width:1719;height:2654;visibility:visible;mso-wrap-style:square;v-text-anchor:top" coordsize="171869,265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" path="m69112,v,,51378,,102757,l171869,48952v-53326,,-106651,,-106651,c65218,48952,65218,214585,65218,214585v,,53325,,106651,l171869,265410v-51379,,-102757,,-102757,c42317,265410,24073,261131,14412,252549,4775,243967,,227347,,202667v,,,-139911,,-139911c,37666,4775,20935,14412,12576,24073,4217,42317,,69112,xe" fillcolor="#181717" stroked="f" strokeweight="0">
                  <v:stroke miterlimit="83231f" joinstyle="miter"/>
                  <v:path arrowok="t" textboxrect="0,0,171869,265410"/>
                </v:shape>
                <v:shape id="Shape 23" o:spid="_x0000_s1044" style="position:absolute;left:25623;top:45744;width:1719;height:2654;visibility:visible;mso-wrap-style:square;v-text-anchor:top" coordsize="171918,265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" path="m,c51378,,102757,,102757,v26826,,45063,4217,54725,12576c167100,20935,171918,37666,171918,62756v,,,139911,,139911c171918,227347,166988,243967,157153,252549v-9835,8582,-27967,12861,-54396,12861c102757,265410,51378,265410,,265410l,214585v53325,,106651,,106651,c106651,214585,106651,48952,106651,48952v,,-53326,,-106651,l,xe" fillcolor="#181717" stroked="f" strokeweight="0">
                  <v:stroke miterlimit="83231f" joinstyle="miter"/>
                  <v:path arrowok="t" textboxrect="0,0,171918,265410"/>
                </v:shape>
                <v:shape id="Shape 24" o:spid="_x0000_s1045" style="position:absolute;left:28295;top:45744;width:3144;height:2654;visibility:visible;mso-wrap-style:square;v-text-anchor:top" coordsize="314344,265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" path="m,c,,65261,,65261,v,,,215850,,215850c65261,215850,249126,215850,249126,215850v,,,-215850,,-215850c249126,,314344,,314344,v,,,202667,,202667c314344,227347,309414,243967,299579,252549v-9817,8582,-28123,12861,-54856,12861c244723,265410,69025,265410,69025,265410v-26783,,-44952,-4279,-54613,-12861c4818,243967,,227347,,202667,,202667,,,,xe" fillcolor="#181717" stroked="f" strokeweight="0">
                  <v:stroke miterlimit="83231f" joinstyle="miter"/>
                  <v:path arrowok="t" textboxrect="0,0,314344,265410"/>
                </v:shape>
                <v:shape id="Shape 25" o:spid="_x0000_s1046" style="position:absolute;left:32393;top:45744;width:3111;height:2654;visibility:visible;mso-wrap-style:square;v-text-anchor:top" coordsize="311169,265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" path="m80944,v,,157460,,157460,c263891,,281911,4006,292354,11919v10455,7974,15689,23217,15689,45814c308043,57733,308043,64008,308043,64008v,,-55835,11932,-55835,11932c252208,75940,252208,47687,252208,47687v,,-182587,,-182587,c69621,47687,69621,103547,69621,103547v,,172566,,172566,c268926,103547,287096,107838,296757,116421v9600,8570,14412,25177,14412,49882c311169,166303,311169,202667,311169,202667v,24680,-4812,41300,-14412,49882c287096,261131,268926,265410,242187,265410v,,-172566,,-172566,c42881,265410,24575,261131,14740,252549,4880,243967,,227347,,202667v,,,-7541,,-7541c,195126,57733,184460,57733,184460v,,,31390,,31390c57733,215850,252865,215850,252865,215850v,,,-60870,,-60870c252865,154980,80944,154980,80944,154980v-26380,,-44549,-4292,-54608,-12874c16278,133573,11261,116917,11261,92224v,,,-29468,,-29468c11261,38100,16278,21444,26336,12874,36395,4328,54564,,80944,xe" fillcolor="#181717" stroked="f" strokeweight="0">
                  <v:stroke miterlimit="83231f" joinstyle="miter"/>
                  <v:path arrowok="t" textboxrect="0,0,311169,265410"/>
                </v:shape>
                <v:shape id="Shape 26" o:spid="_x0000_s1047" style="position:absolute;left:36465;top:45744;width:2879;height:2654;visibility:visible;mso-wrap-style:square;v-text-anchor:top" coordsize="287958,265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" path="m,c,,284832,,284832,v,,,47067,,47067c284832,47067,65236,47067,65236,47067v,,,57745,,57745c65236,104812,193253,104812,193253,104812v,,,45765,,45765c193253,150577,65236,150577,65236,150577v,,,65273,,65273c65236,215850,287958,215850,287958,215850v,,,49560,,49560c287958,265410,,265410,,265410,,265410,,,,xe" fillcolor="#181717" stroked="f" strokeweight="0">
                  <v:stroke miterlimit="83231f" joinstyle="miter"/>
                  <v:path arrowok="t" textboxrect="0,0,287958,265410"/>
                </v:shape>
                <v:shape id="Shape 27" o:spid="_x0000_s1048" style="position:absolute;left:42368;top:45165;width:1534;height:3233;visibility:visible;mso-wrap-style:square;v-text-anchor:top" coordsize="153405,323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" path="m153405,r,51036l144480,51036v-2900,,-4557,,-4557,c139923,51036,139923,74241,139923,74241v,,2382,1980,6551,5446l153405,85447r,80754l150377,163680v-2659,-2213,-4178,-3478,-4178,-3478c146199,160202,63376,211634,63376,211634v,,,55216,,55216c63376,266850,100865,266850,138354,266850r15051,l153405,323330r-14728,c109813,323330,80950,323330,80950,323330v-30956,,-52189,-5221,-63674,-15677c5767,297198,,276908,,246770v,,,-21332,,-21332c,209985,3175,197843,9438,189075v4974,-6698,15255,-14635,30721,-23850c40159,165225,106040,125674,106040,125674,87660,110220,78420,93924,78420,76759v,,,-18194,,-18194c78420,35968,84919,20291,97892,11498v5847,-3963,13847,-6946,23990,-8938l153405,xe" fillcolor="#181717" stroked="f" strokeweight="0">
                  <v:stroke miterlimit="83231f" joinstyle="miter"/>
                  <v:path arrowok="t" textboxrect="0,0,153405,323330"/>
                </v:shape>
                <v:shape id="Shape 28" o:spid="_x0000_s1049" style="position:absolute;left:43902;top:46019;width:2846;height:2379;visibility:visible;mso-wrap-style:square;v-text-anchor:top" coordsize="284535,237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" path="m,l10341,8595c53221,44237,138981,115521,138981,115521v,,75319,-62718,75319,-62718c214300,52803,256939,89824,256939,89824v,,-74649,62098,-74649,62098c182290,151922,284535,237883,284535,237883v,,-98487,,-98487,c186048,237883,132717,192726,132717,192726v,,-28847,25697,-28847,25697c94208,226820,84832,232227,75617,234757v-6722,2084,-17586,3126,-32618,3126c42999,237883,26763,237883,6469,237883r-6469,l,181403r12481,c38840,181403,59928,181403,59928,181403v,,30101,-25698,30101,-25698c90029,155705,35334,110170,7987,87403l,80754,,xe" fillcolor="#181717" stroked="f" strokeweight="0">
                  <v:stroke miterlimit="83231f" joinstyle="miter"/>
                  <v:path arrowok="t" textboxrect="0,0,284535,237883"/>
                </v:shape>
                <v:shape id="Shape 29" o:spid="_x0000_s1050" style="position:absolute;left:43902;top:45160;width:1509;height:948;visibility:visible;mso-wrap-style:square;v-text-anchor:top" coordsize="150912,94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" path="m5333,v,,65261,,65261,c100695,,121419,4217,132717,12588v12093,9612,18195,27174,18195,52686c150912,65274,150912,84733,150912,84733v,,-58353,10021,-58353,10021c92559,94754,92559,51470,92559,51470v,,-59648,,-89472,l,51470,,433,5333,xe" fillcolor="#181717" stroked="f" strokeweight="0">
                  <v:stroke miterlimit="83231f" joinstyle="miter"/>
                  <v:path arrowok="t" textboxrect="0,0,150912,94754"/>
                </v:shape>
                <v:shape id="Shape 30" o:spid="_x0000_s1051" style="position:absolute;left:49809;top:45160;width:3620;height:3238;visibility:visible;mso-wrap-style:square;v-text-anchor:top" coordsize="362012,323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" path="m93501,v,,183815,,183815,c307020,,327844,5048,339737,15069v11931,10058,17872,28649,17872,55860c357609,70929,357609,77812,357609,77812v,,-66501,15677,-66501,15677c291108,93489,291108,56480,291108,56480v,,-212663,,-212663,c78445,56480,78445,126107,78445,126107v,,202481,,202481,c311907,126107,333189,131366,344711,141821v11534,10455,17301,30745,17301,60846c362012,202667,362012,247204,362012,247204v,30137,-5767,50427,-17227,60883c333251,318542,312068,323763,281062,323763v,,-200099,,-200099,c49957,323763,28761,318542,17239,308087,5767,297631,,277341,,247204v,,,-8757,,-8757c,238447,66501,224656,66501,224656v,,,38224,,38224c66501,262880,295511,262880,295511,262880v,,,-74030,,-74030c295511,188850,93501,188850,93501,188850v-30981,,-52090,-5221,-63351,-15676c18814,162731,13208,142441,13208,112353v,,,-35806,,-35806c13208,46459,18814,26169,30150,15714,41411,5259,62520,,93501,xe" fillcolor="#181717" stroked="f" strokeweight="0">
                  <v:stroke miterlimit="83231f" joinstyle="miter"/>
                  <v:path arrowok="t" textboxrect="0,0,362012,323763"/>
                </v:shape>
                <v:shape id="Shape 31" o:spid="_x0000_s1052" style="position:absolute;left:54596;top:45744;width:3144;height:2654;visibility:visible;mso-wrap-style:square;v-text-anchor:top" coordsize="314362,265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" path="m,c,,65236,,65236,v,,,215850,,215850c65236,215850,249076,215850,249076,215850v,,,-215850,,-215850c249076,,314362,,314362,v,,,202667,,202667c314362,227347,309389,243967,299579,252549v-9798,8582,-28116,12861,-54893,12861c244686,265410,68982,265410,68982,265410v-26740,,-44934,-4279,-54570,-12861c4800,243967,,227347,,202667,,202667,,,,xe" fillcolor="#181717" stroked="f" strokeweight="0">
                  <v:stroke miterlimit="83231f" joinstyle="miter"/>
                  <v:path arrowok="t" textboxrect="0,0,314362,265410"/>
                </v:shape>
                <v:shape id="Shape 32" o:spid="_x0000_s1053" style="position:absolute;left:58694;top:45744;width:3111;height:2654;visibility:visible;mso-wrap-style:square;v-text-anchor:top" coordsize="311175,265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" path="m80913,v,,157485,,157485,c263897,,281918,4006,292373,11919v10443,7974,15639,23217,15639,45814c308012,57733,308012,64008,308012,64008v,,-55798,11932,-55798,11932c252214,75940,252214,47687,252214,47687v,,-182587,,-182587,c69627,47687,69627,103547,69627,103547v,,172554,,172554,c268957,103547,287114,107838,296763,116421v9600,8570,14412,25177,14412,49882c311175,166303,311175,202667,311175,202667v,24680,-4812,41300,-14412,49882c287114,261131,268957,265410,242181,265410v,,-172554,,-172554,c42850,265410,24544,261131,14709,252549,4911,243967,,227347,,202667v,,,-7541,,-7541c,195126,57696,184460,57696,184460v,,,31390,,31390c57696,215850,252822,215850,252822,215850v,,,-60870,,-60870c252822,154980,80913,154980,80913,154980v-26343,,-44537,-4292,-54595,-12874c16284,133573,11249,116917,11249,92224v,,,-29468,,-29468c11249,38100,16284,21444,26318,12874,36376,4328,54570,,80913,xe" fillcolor="#181717" stroked="f" strokeweight="0">
                  <v:stroke miterlimit="83231f" joinstyle="miter"/>
                  <v:path arrowok="t" textboxrect="0,0,311175,265410"/>
                </v:shape>
                <v:shape id="Shape 33" o:spid="_x0000_s1054" style="position:absolute;left:62765;top:45744;width:3320;height:2654;visibility:visible;mso-wrap-style:square;v-text-anchor:top" coordsize="331924,265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" path="m,c,,65286,,65286,v,,,101029,,101029c65286,101029,267258,101029,267258,101029v,,,-101029,,-101029c267258,,331924,,331924,v,,,265410,,265410c331924,265410,267258,265410,267258,265410v,,,-111695,,-111695c267258,153715,65286,153715,65286,153715v,,,111695,,111695c65286,265410,,265410,,265410,,265410,,,,xe" fillcolor="#181717" stroked="f" strokeweight="0">
                  <v:stroke miterlimit="83231f" joinstyle="miter"/>
                  <v:path arrowok="t" textboxrect="0,0,331924,265410"/>
                </v:shape>
                <v:shape id="Shape 34" o:spid="_x0000_s1055" style="position:absolute;left:67113;top:45744;width:647;height:2654;visibility:visible;mso-wrap-style:square;v-text-anchor:top" coordsize="64666,265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" path="m,c,,64666,,64666,v,,,265410,,265410c64666,265410,,265410,,265410,,265410,,,,xe" fillcolor="#181717" stroked="f" strokeweight="0">
                  <v:stroke miterlimit="83231f" joinstyle="miter"/>
                  <v:path arrowok="t" textboxrect="0,0,64666,265410"/>
                </v:shape>
                <v:shape id="Shape 35" o:spid="_x0000_s1056" style="position:absolute;left:20897;top:54994;width:949;height:898;visibility:visible;mso-wrap-style:square;v-text-anchor:top" coordsize="94859,89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" path="m32141,1153c38770,,46118,719,54192,3318v8080,3460,12985,9797,14722,19037c71202,32711,74966,41666,80163,49157v11528,16718,14696,27967,9500,33722c82755,89812,72944,89526,60269,82023,44115,72808,32587,67041,25654,64734,14697,61844,7479,54911,4025,43960,,31855,3454,20619,14412,10226,19605,5333,25513,2307,32141,1153xe" fillcolor="#e4322b" stroked="f" strokeweight="0">
                  <v:stroke miterlimit="83231f" joinstyle="miter"/>
                  <v:path arrowok="t" textboxrect="0,0,94859,89812"/>
                </v:shape>
                <v:shape id="Shape 36" o:spid="_x0000_s1057" style="position:absolute;left:22711;top:54957;width:801;height:829;visibility:visible;mso-wrap-style:square;v-text-anchor:top" coordsize="80163,82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" path="m54933,1442v4902,1442,9662,4468,14272,9081c77850,19168,80163,30702,76132,45114,72659,52617,67177,57231,59699,58955,51048,62427,43259,66173,36326,70216,21915,80001,12123,82891,6933,78860,,73664,,65019,6933,52902,15577,37920,20179,27527,20774,21760,23062,11950,29418,5327,39805,1867,44986,143,50031,,54933,1442xe" fillcolor="#e4322b" stroked="f" strokeweight="0">
                  <v:stroke miterlimit="83231f" joinstyle="miter"/>
                  <v:path arrowok="t" textboxrect="0,0,80163,82891"/>
                </v:shape>
                <v:shape id="Shape 37" o:spid="_x0000_s1058" style="position:absolute;left:23532;top:54581;width:1232;height:2202;visibility:visible;mso-wrap-style:square;v-text-anchor:top" coordsize="123125,220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" path="m69199,2282c78420,,90239,856,104651,4887r18474,2180l123125,209393r-43558,3977c38069,219708,14412,220278,8651,215081,,205296,285,194903,9506,183952v7504,-9811,33735,-15863,78730,-18182c90525,157696,91691,144735,91691,126851v-6933,1166,-12986,2022,-18176,2592c49882,133499,35161,130014,29400,119087v-4602,-9822,-2599,-18467,6071,-25970c44692,85613,62557,82166,89092,82736v571,,1147,298,1737,881c90239,70917,89663,61702,89092,55935v-13270,,-25369,855,-36326,2592c39495,59097,31136,55649,27682,48146,25940,41213,29704,32569,38925,22200,51600,11237,61695,4601,69199,2282xe" fillcolor="#e4322b" stroked="f" strokeweight="0">
                  <v:stroke miterlimit="83231f" joinstyle="miter"/>
                  <v:path arrowok="t" textboxrect="0,0,123125,220278"/>
                </v:shape>
                <v:shape id="Shape 38" o:spid="_x0000_s1059" style="position:absolute;left:22419;top:53242;width:917;height:468;visibility:visible;mso-wrap-style:square;v-text-anchor:top" coordsize="91691,46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" path="m59604,144v8793,144,15064,1081,18816,2811c85923,6998,89948,11599,90519,16796v1172,7503,-286,14126,-4310,19906c81018,42469,72082,45631,59389,46214v-7504,-583,-14127,-583,-19894,c30274,46785,21034,45061,11813,41018,4310,38140,571,32373,571,23716,,17379,3169,11314,10077,5547,12960,3240,18151,2087,25654,2087,39495,648,50811,,59604,144xe" fillcolor="#e4322b" stroked="f" strokeweight="0">
                  <v:stroke miterlimit="83231f" joinstyle="miter"/>
                  <v:path arrowok="t" textboxrect="0,0,91691,46785"/>
                </v:shape>
                <v:shape id="Shape 39" o:spid="_x0000_s1060" style="position:absolute;left:23778;top:53214;width:986;height:1248;visibility:visible;mso-wrap-style:square;v-text-anchor:top" coordsize="98612,124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" path="m31707,595v19031,1141,38354,1427,57956,856l98612,1156r,33226l75822,35185v-12099,571,-20173,2593,-24222,6053c50453,42404,51600,48158,55054,58527v2902,8074,5476,13270,7789,15577c65150,75245,70917,75555,80138,74960v,,3622,-432,9055,-1080l98612,72758r,42674l96364,115193v-11678,288,-22849,2164,-33521,5631c46689,124842,35731,124842,29970,120824,21320,115627,17295,106127,17866,92286,17295,72678,13246,56530,5767,43830,571,29989,,19608,4025,12700,8644,4043,17866,,31707,595xe" fillcolor="#e4322b" stroked="f" strokeweight="0">
                  <v:stroke miterlimit="83231f" joinstyle="miter"/>
                  <v:path arrowok="t" textboxrect="0,0,98612,124842"/>
                </v:shape>
                <v:shape id="Shape 40" o:spid="_x0000_s1061" style="position:absolute;left:20643;top:52409;width:2861;height:4663;visibility:visible;mso-wrap-style:square;v-text-anchor:top" coordsize="286023,466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" path="m133207,571v25946,595,51030,1165,75252,1736c237288,1166,255463,4328,262942,11819v4620,5197,5767,12118,3479,20762c263537,41225,252580,45566,233549,45566v-26541,-583,-49597,-583,-69206,c163178,50167,162607,54496,162607,58539v-5196,31142,-5196,67754,,109848c172994,168387,183666,168672,194618,169242v36903,1166,60560,4341,70922,9525c281118,187995,286023,197210,280256,206449v-5191,10964,-18170,13841,-38919,8657c228637,212787,215943,211931,203268,212502v,2890,-285,6337,-856,10393c196050,245380,191740,291492,189427,361293v-1166,4030,-2021,8074,-2598,12104c231236,369937,257770,372542,266421,381186v7479,8074,9215,15863,5190,23341c264678,412601,252295,417798,234404,420105v-66892,3460,-128872,17301,-185973,41523c34020,466229,23918,463947,18151,454695v-6338,-9215,-6623,-21035,-856,-35471c27087,397904,40066,386953,56220,386383v17295,-1749,34013,-3771,50167,-6078c113295,377428,126281,375704,145312,375134v-1147,-7504,-1742,-15863,-1742,-25090c142999,267010,139830,222610,134069,216843v-2883,-596,-4626,-596,-5196,c110412,220861,91405,225772,71772,231539v-34013,9215,-56219,7479,-66582,-5196c,216533,2592,206449,12960,196069,26801,181657,54769,173583,96881,171847v2883,-571,6338,-571,10362,c113010,151668,113295,113023,108124,55935v-596,-2307,-881,-3746,-881,-4316c87064,52772,74371,48729,69199,39501,64579,29704,66601,20464,75251,11819,85638,3746,104936,,133207,571xe" fillcolor="#e4322b" stroked="f" strokeweight="0">
                  <v:stroke miterlimit="83231f" joinstyle="miter"/>
                  <v:path arrowok="t" textboxrect="0,0,286023,466229"/>
                </v:shape>
                <v:shape id="Shape 41" o:spid="_x0000_s1062" style="position:absolute;left:23437;top:50945;width:1327;height:2165;visibility:visible;mso-wrap-style:square;v-text-anchor:top" coordsize="132650,216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" path="m125444,r7206,479l132650,200673,50167,211931v-23062,4614,-37473,1737,-43240,-8657c,192894,3473,181645,17314,169540v19012,-12688,46998,-19025,83902,-19025c104099,149932,107268,149932,110722,150515v-1147,-10381,-862,-22498,880,-36339c100050,114176,90543,115044,83040,116768v-25946,5197,-41808,1736,-47575,-10368c30869,96589,32872,87362,41517,78718,51904,70644,71220,66886,99473,67469v3460,,6933,285,10387,868c109289,57956,108124,47278,106406,36326,105240,15565,111602,3460,125444,xe" fillcolor="#e4322b" stroked="f" strokeweight="0">
                  <v:stroke miterlimit="83231f" joinstyle="miter"/>
                  <v:path arrowok="t" textboxrect="0,0,132650,216545"/>
                </v:shape>
                <v:shape id="Shape 42" o:spid="_x0000_s1063" style="position:absolute;left:20413;top:50921;width:3082;height:1702;visibility:visible;mso-wrap-style:square;v-text-anchor:top" coordsize="308223,170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" path="m193477,583v6932,570,14126,4601,21629,12092c227781,25375,242212,36041,258341,44698v20203,10368,33753,20179,40667,29406c307082,86221,308223,96019,302462,103510v-4601,6338,-11534,9227,-20749,8644c277664,111001,272777,108421,267010,104378,252003,93997,236451,85055,220297,77552v-17891,-6908,-32302,-5755,-43260,3473c141281,113903,107553,138398,75847,154546,57386,165509,44686,170111,37778,168387,27967,166080,18461,158589,9240,145889,1166,134355,,123986,5761,114759v6362,-9240,18461,-14697,36333,-16446c55358,97160,75251,89384,101786,74960,132922,58241,155693,39216,170129,17872,177037,5767,184826,,193477,583xe" fillcolor="#e4322b" stroked="f" strokeweight="0">
                  <v:stroke miterlimit="83231f" joinstyle="miter"/>
                  <v:path arrowok="t" textboxrect="0,0,308223,170111"/>
                </v:shape>
                <v:shape id="Shape 43" o:spid="_x0000_s1064" style="position:absolute;left:24764;top:54651;width:928;height:2060;visibility:visible;mso-wrap-style:square;v-text-anchor:top" coordsize="92843,205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" path="m,l8999,1062v10526,723,22418,1086,35673,1086c59109,1007,70637,3884,79287,10792v6909,5767,7789,12105,2599,19038c75523,37904,62848,42220,43817,42815v-8074,570,-15863,1141,-23348,1711c19303,52030,18733,62993,18733,77405v1736,-571,3739,-571,6052,c51891,76264,69186,79141,76689,86049v4025,5767,4905,12415,2598,19894c76974,114017,66879,118060,49007,118060v-10957,,-20768,,-29418,c20165,138809,20755,151794,21331,156991v40351,-2890,63432,,69199,8644c92843,170261,92843,177169,90530,186384v-2313,7504,-7218,13271,-14697,17314c73520,205422,70352,205992,66302,205422,44685,202824,24717,201596,6405,201742l,202326,,xe" fillcolor="#e4322b" stroked="f" strokeweight="0">
                  <v:stroke miterlimit="83231f" joinstyle="miter"/>
                  <v:path arrowok="t" textboxrect="0,0,92843,205992"/>
                </v:shape>
                <v:shape id="Shape 44" o:spid="_x0000_s1065" style="position:absolute;left:24764;top:53220;width:1003;height:1208;visibility:visible;mso-wrap-style:square;v-text-anchor:top" coordsize="100322,120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" path="m16997,c56207,1712,77551,3448,81005,5172v8645,4613,14145,10666,16433,18169c100322,29679,98319,42664,91392,62272v-4031,6338,-7199,12973,-9506,19881c79573,97730,75523,107243,69762,110691v-12675,7503,-24513,10108,-35452,7801l,114837,,72162,10504,70910c24993,69183,39482,67456,39482,67456v1736,-1165,2884,-2592,3479,-4328c43531,59668,44102,56220,44672,52760v2314,-8074,3169,-12403,2599,-12986c43378,35458,29272,33396,4945,33613l,33787,,560,16997,xe" fillcolor="#e4322b" stroked="f" strokeweight="0">
                  <v:stroke miterlimit="83231f" joinstyle="miter"/>
                  <v:path arrowok="t" textboxrect="0,0,100322,120799"/>
                </v:shape>
                <v:shape id="Shape 45" o:spid="_x0000_s1066" style="position:absolute;left:26906;top:51182;width:827;height:999;visibility:visible;mso-wrap-style:square;v-text-anchor:top" coordsize="82755,99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" path="m52121,721v5336,721,10743,2956,16222,6708c78730,14920,82755,26454,80448,42019,78730,52412,73248,59618,64008,63649,54217,68845,45858,75183,38925,82686,25109,95374,15292,99975,9525,96527,1451,91331,,82401,5197,69701,12700,50676,16725,37405,17320,29914,19031,17810,25394,8855,36326,3101,41520,794,46785,,52121,721xe" fillcolor="#e4322b" stroked="f" strokeweight="0">
                  <v:stroke miterlimit="83231f" joinstyle="miter"/>
                  <v:path arrowok="t" textboxrect="0,0,82755,99975"/>
                </v:shape>
                <v:shape id="Shape 46" o:spid="_x0000_s1067" style="position:absolute;left:24764;top:50949;width:3964;height:6235;visibility:visible;mso-wrap-style:square;v-text-anchor:top" coordsize="396446,623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" path="m,l12248,814v5764,2307,10807,6489,15129,12548c36028,27773,38335,44790,34310,64398v-595,1153,-1166,2592,-1736,4328c34310,68143,36313,68143,38626,68726v28842,-1166,46999,2009,54502,9513c97723,83435,98889,90343,96582,99000v-2883,8645,-13841,12973,-32872,12973c51035,111403,39482,111403,29120,111973v-595,21915,-881,34590,-881,38063c63995,150036,96868,150321,126857,150892,126286,68428,132053,22875,144152,14230v8074,-5196,17295,-4911,27682,856c193749,30080,199230,53434,188273,85159v-7503,15565,-11243,38051,-11243,67456c212780,153781,238726,154649,254874,155220v36903,2307,63152,3175,78711,2592c348592,157242,352331,163294,344846,175982v-27675,39774,-53640,54495,-77868,44115c232959,206256,202685,199335,176168,199335v-570,57659,3454,103795,12105,138385c204991,306020,216811,282084,223738,265948v11534,-32296,27967,-34330,49311,-6077c288037,280074,287746,297376,272169,311787v-20179,20179,-42379,46707,-66601,79586c237293,468652,295541,526608,380299,565217v16147,6933,16147,16445,,28562c358377,608191,336772,617133,315428,620581v-15577,2902,-28538,-285,-38925,-9500c232103,563220,197488,505549,172689,438080v-18436,23639,-35731,43532,-51879,59680c106969,511031,98015,515645,93984,511601v-4620,-4601,-2307,-14126,6933,-28537c121096,453645,140127,423359,157993,392229,137814,319576,127719,254402,127719,196743v-40652,-1445,-78493,-939,-113526,1513l,200194,,xe" fillcolor="#e4322b" stroked="f" strokeweight="0">
                  <v:stroke miterlimit="83231f" joinstyle="miter"/>
                  <v:path arrowok="t" textboxrect="0,0,396446,623483"/>
                </v:shape>
                <v:shape id="Shape 47" o:spid="_x0000_s1068" style="position:absolute;left:33455;top:53635;width:1015;height:1017;visibility:visible;mso-wrap-style:square;v-text-anchor:top" coordsize="101513,101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" path="m6623,1736c14709,,26826,2902,42974,10381,69490,23081,85353,33747,90550,42404v9797,16718,10963,31415,3460,44115c87077,97470,75828,101786,60275,99479,41808,96019,30572,83034,26541,60548,22498,47303,14994,32581,4056,16433,,8954,868,4043,6623,1736xe" fillcolor="#e4322b" stroked="f" strokeweight="0">
                  <v:stroke miterlimit="83231f" joinstyle="miter"/>
                  <v:path arrowok="t" textboxrect="0,0,101513,101786"/>
                </v:shape>
                <v:shape id="Shape 48" o:spid="_x0000_s1069" style="position:absolute;left:34923;top:53058;width:4478;height:3636;visibility:visible;mso-wrap-style:square;v-text-anchor:top" coordsize="447799,363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" path="m133214,2307v13270,2877,33151,5172,59692,6908c201550,9785,209327,10356,216247,10951v49027,-4043,80454,2878,94295,20749c316297,40915,315441,56207,307938,77552v-9215,27682,-30274,64877,-63153,111584c333028,254285,397036,298115,436835,320613v10964,8074,9228,15007,-5184,20762c394729,356939,365894,363587,345132,361268v-28835,-2877,-54483,-19311,-76969,-49312c250267,283704,230956,256605,210195,230659v-2307,1141,-3758,2592,-4328,4316c183381,260933,160896,281112,138398,295523,93427,328972,59382,341375,36326,332730,27112,329257,18752,322920,11249,313705,3746,303882,,294382,,285155v1736,-8074,8074,-13258,19038,-15578c65150,261503,116768,235570,173868,191728,155414,172703,126305,155401,86494,139824,63438,131180,52760,123106,54508,115602,57386,104068,65745,97160,79586,94853v27111,-3460,69205,17289,126281,62272c226640,128873,240481,106958,247390,91393v1736,-12688,880,-22486,-2605,-29418c239601,54471,232408,51594,223180,53330v-41535,2307,-74389,6908,-98611,13841c110728,70619,100335,72368,93427,72368,83046,71797,76113,68597,72653,62830,67469,53045,72938,40060,89098,23912,107553,7193,122250,,133214,2307xe" fillcolor="#e4322b" stroked="f" strokeweight="0">
                  <v:stroke miterlimit="83231f" joinstyle="miter"/>
                  <v:path arrowok="t" textboxrect="0,0,447799,363587"/>
                </v:shape>
                <v:shape id="Shape 49" o:spid="_x0000_s1070" style="position:absolute;left:33628;top:51288;width:4225;height:4648;visibility:visible;mso-wrap-style:square;v-text-anchor:top" coordsize="422424,464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" path="m390486,433c396112,,400800,1947,404540,6276v12117,14424,17884,28550,17289,42391c420117,63661,414635,73744,405420,78941,344289,93935,277378,99702,204725,96230v-10963,-1154,-18157,2021,-21629,9525c172727,129977,169255,152462,172727,173224v9215,114758,-10380,199801,-58836,255165c95448,449734,75840,461268,55079,463004,35471,464741,20203,459544,9240,447427,,435893,6933,422052,29989,405904,51333,390922,70086,373621,86209,354013v36921,-47303,49026,-115057,36326,-203287c112750,112092,116483,84993,133809,69416,147055,57894,163488,52983,183096,54707,239043,58750,301600,43470,370805,8868,378296,3677,384860,865,390486,433xe" fillcolor="#e4322b" stroked="f" strokeweight="0">
                  <v:stroke miterlimit="83231f" joinstyle="miter"/>
                  <v:path arrowok="t" textboxrect="0,0,422424,464741"/>
                </v:shape>
                <v:shape id="Shape 50" o:spid="_x0000_s1071" style="position:absolute;left:31152;top:50876;width:3082;height:6273;visibility:visible;mso-wrap-style:square;v-text-anchor:top" coordsize="308223,627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" path="m198513,146c205144,,211057,3097,216247,9441v11534,13841,16161,33735,13841,59693c227781,96816,226355,126222,225760,157364v45566,,70941,3746,76125,11249c308223,178981,307653,189362,300149,199743v-8074,10951,-23341,15565,-45827,13841c243359,213013,233263,213013,224048,213584v-2319,126305,-2604,234429,-868,324371c226640,576030,221444,601963,207603,615804v-10381,11534,-22771,9228,-37182,-6908c162917,600227,160319,581214,162632,551796v1711,-69193,2877,-138398,3454,-207603c131471,388593,106102,417739,89954,431567,61702,451176,39787,459820,24228,457513,8074,454636,,446277,,432436,,419736,11243,405324,33734,389176,104099,343622,148196,294025,166086,240410v,-10393,,-19323,,-26826c131471,213584,103795,216176,83040,221373v-28823,6337,-46714,4316,-53622,-6065c22485,202620,25084,189064,37188,174653,54502,155628,72659,147269,91691,149575v21344,4031,42688,6338,64008,6921c158583,156496,162037,156781,166086,157364v,-49597,,-82476,,-98623c163773,33378,167227,17218,176473,10309,184534,3680,191883,291,198513,146xe" fillcolor="#e4322b" stroked="f" strokeweight="0">
                  <v:stroke miterlimit="83231f" joinstyle="miter"/>
                  <v:path arrowok="t" textboxrect="0,0,308223,627338"/>
                </v:shape>
                <v:shape id="Shape 51" o:spid="_x0000_s1072" style="position:absolute;left:44162;top:54595;width:5807;height:2828;visibility:visible;mso-wrap-style:square;v-text-anchor:top" coordsize="580690,28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" path="m258341,c387524,571,455563,6338,462496,17301v2877,5184,3162,13258,856,24222c461615,49026,456158,55649,446906,61416v-6338,2878,-13258,3448,-20749,1737c397904,56815,371661,52772,347427,51048v-571,4601,-1141,9513,-1712,14697c343409,69205,338497,87375,330994,120228v-571,30585,3770,51334,12985,62297c348605,188863,356964,194618,369057,199814v,,2604,856,2604,856c436240,218567,499108,208459,560226,170421v14412,-9811,20464,-4341,18182,16433c574353,212799,566874,233834,555923,249982v-16161,23080,-35756,32878,-58849,29418c383480,260945,318889,237877,303312,210207,289471,186544,282848,159172,283431,128017v2877,-40928,4043,-67742,3472,-80442c275344,46434,255749,47005,228067,49312v570,570,1166,1141,1736,1736c234417,59692,234714,69490,230659,80442v-3448,10963,-6053,22497,-7789,34615c211336,169255,173583,211944,109575,243074,63438,263252,31700,268163,14412,257770,5767,251433,1166,243929,571,235285,,224904,4899,215962,15292,208459v12675,-7479,29679,-12948,51023,-16434c78420,189148,93142,183381,110430,174737v47291,-28823,70061,-62273,68350,-100335c178184,64579,178184,57671,178780,53628v-17897,1736,-33164,4328,-45864,7788c106387,67184,88516,65745,79301,57100,68907,46149,69193,34330,80156,21630,93427,7218,152809,,258341,xe" fillcolor="#e4322b" stroked="f" strokeweight="0">
                  <v:stroke miterlimit="83231f" joinstyle="miter"/>
                  <v:path arrowok="t" textboxrect="0,0,580690,282860"/>
                </v:shape>
                <v:shape id="Shape 52" o:spid="_x0000_s1073" style="position:absolute;left:46927;top:52666;width:2299;height:1606;visibility:visible;mso-wrap-style:square;v-text-anchor:top" coordsize="229815,160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" path="m115044,v6350,1153,12973,5482,19894,12973c138981,21047,139836,29691,137530,38931v47290,-4043,76125,-868,86518,9513c228650,53640,229815,60548,227496,69193v-2877,8669,-13841,12985,-32866,12985c173881,81595,154843,81595,137530,82178v-571,16718,-856,25958,-856,27670c186271,109277,214523,113308,221456,121977v2282,4601,2282,11534,,20749c219708,149634,215094,155141,207615,159159v-2890,1154,-6362,1439,-10393,868c147055,150230,102939,148208,64877,153975v-30572,5755,-49312,5184,-56220,-1736c,143582,298,133796,9513,122833,19893,109562,44413,104663,83046,108136v,-2307,285,-3758,856,-4328c83902,96304,83902,89681,83902,83914v-10951,,-21059,856,-30274,2592c27682,91703,11819,88218,6052,76126,1439,66328,3460,57088,12105,48444,25946,36326,50180,32879,84758,38063v1748,-8657,4626,-17301,8656,-25946c98599,4043,105817,,115044,xe" fillcolor="#e4322b" stroked="f" strokeweight="0">
                  <v:stroke miterlimit="83231f" joinstyle="miter"/>
                  <v:path arrowok="t" textboxrect="0,0,229815,160598"/>
                </v:shape>
                <v:shape id="Shape 53" o:spid="_x0000_s1074" style="position:absolute;left:44554;top:52631;width:2180;height:1748;visibility:visible;mso-wrap-style:square;v-text-anchor:top" coordsize="217996,174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" path="m117066,v6350,1166,12973,5482,19905,12973c140432,20464,141288,31428,139576,45851v36326,-5767,60523,-2592,72653,9501c216830,60548,217996,67481,215677,76126v-2878,8644,-13841,12960,-32866,12960c166663,88516,152251,88516,139576,89086v-595,16743,-881,25971,-881,27682c177329,111596,201836,114201,212229,124557v4601,5196,5767,12129,3448,20774c212799,153975,201836,158291,182811,158291v-64009,2307,-107554,6077,-130622,11237c26256,174724,10393,171276,4626,159172,,149361,2022,140134,10678,131490v10381,-8074,29704,-11845,57957,-11249c74402,119645,80156,119645,85923,120241v-570,-4614,-570,-8955,,-12973c85923,101501,85923,96019,85923,90822v-13270,,-24507,856,-33734,2605c26256,98611,10393,95163,4626,83034,,73248,2022,64008,10678,55352,24519,43259,49882,39787,86804,44996v571,-11547,3460,-22498,8644,-32891c100620,4043,107838,,117066,xe" fillcolor="#e4322b" stroked="f" strokeweight="0">
                  <v:stroke miterlimit="83231f" joinstyle="miter"/>
                  <v:path arrowok="t" textboxrect="0,0,217996,174724"/>
                </v:shape>
                <v:shape id="Shape 54" o:spid="_x0000_s1075" style="position:absolute;left:41729;top:52474;width:770;height:1755;visibility:visible;mso-wrap-style:square;v-text-anchor:top" coordsize="76981,175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" path="m47782,575v6776,575,12475,2736,17095,6482c74104,15143,76981,27248,73534,43396,71214,53777,70073,70210,70073,92695v,41523,-2021,66043,-6065,73546c59407,173720,55352,175456,51904,171413,47873,166812,42391,151234,35458,124718,19310,74550,9240,44264,5184,33883,,19459,6350,9376,24222,3609,33151,1011,41005,,47782,575xe" fillcolor="#e4322b" stroked="f" strokeweight="0">
                  <v:stroke miterlimit="83231f" joinstyle="miter"/>
                  <v:path arrowok="t" textboxrect="0,0,76981,175456"/>
                </v:shape>
                <v:shape id="Shape 55" o:spid="_x0000_s1076" style="position:absolute;left:43649;top:52129;width:934;height:1356;visibility:visible;mso-wrap-style:square;v-text-anchor:top" coordsize="93414,135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" path="m37185,2451c42664,,49876,71,58824,2663,77254,9584,87647,18526,89954,29490v3460,12092,-856,23639,-12985,34590c70631,69847,62272,79074,51891,91762,31713,117125,18728,130966,12960,133272,4887,135592,571,134724,,130680,,124343,4601,108195,13841,82249,21320,46493,25375,24864,25946,17373,27961,9875,31707,4902,37185,2451xe" fillcolor="#e4322b" stroked="f" strokeweight="0">
                  <v:stroke miterlimit="83231f" joinstyle="miter"/>
                  <v:path arrowok="t" textboxrect="0,0,93414,135592"/>
                </v:shape>
                <v:shape id="Shape 56" o:spid="_x0000_s1077" style="position:absolute;left:41651;top:50832;width:3102;height:6156;visibility:visible;mso-wrap-style:square;v-text-anchor:top" coordsize="310232,615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" path="m150502,v10964,571,20750,5482,29406,14709c189148,25090,192596,41808,190289,64877v-4614,40369,-6623,88230,-6052,143594c184237,286903,180504,348022,173000,391852v1712,571,3448,1724,5184,3460c204701,423565,241622,456146,288913,493055v16147,13841,21319,25078,15552,33722c294680,540618,280839,547836,262942,548407v-16148,1749,-31415,-6908,-45827,-25933c202704,506896,185093,478061,164343,435967,142429,515541,111584,570037,71785,599455,55054,610989,40642,615590,28538,613296,18157,610419,10083,605222,4316,597719,285,590810,,581285,3460,569181,6908,557634,22485,542355,50167,523329,128588,452983,151941,301885,120228,70061v-3448,-24210,-2307,-41511,3461,-51892c132333,6635,141263,571,150502,xe" fillcolor="#e4322b" stroked="f" strokeweight="0">
                  <v:stroke miterlimit="83231f" joinstyle="miter"/>
                  <v:path arrowok="t" textboxrect="0,0,310232,615590"/>
                </v:shape>
                <v:shape id="Shape 57" o:spid="_x0000_s1078" style="position:absolute;left:44889;top:50688;width:4241;height:1995;visibility:visible;mso-wrap-style:square;v-text-anchor:top" coordsize="424135,199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" path="m206882,1440v8361,1440,15715,4901,22065,10383c238162,22191,240767,36032,236736,53346v70346,,109848,3460,118492,10368c360995,70634,362161,78708,358701,87948v-2878,9215,-15007,13841,-36327,13841c287189,100053,255463,99470,227211,100053v-1141,9810,-1724,20178,-1724,31142c279115,130625,334479,130327,391554,130327v22511,,32581,4328,30275,12973c420117,151957,410592,162337,393291,174442v-10952,6350,-26231,7789,-45827,4316c308818,173586,258056,172135,195213,174442v-58837,1736,-102357,7218,-130609,16433c33449,199520,14126,199520,6648,190875,285,181077,,170114,5767,157997v8645,-12093,21915,-20737,39799,-25934c49026,131480,80442,131195,139849,131195v11534,-570,23639,-570,36339,c176188,129459,176473,128305,177043,127735v,-10381,-285,-19323,-855,-26826c148506,101491,124271,103513,103522,106973,75840,112740,58241,108710,50763,94869,46137,83905,48456,73822,57671,64582,71512,53060,109004,49017,170135,52477v-2319,-5184,-3770,-10380,-4340,-15577c160598,19611,164939,8350,178780,3178,189154,580,198521,,206882,1440xe" fillcolor="#e4322b" stroked="f" strokeweight="0">
                  <v:stroke miterlimit="83231f" joinstyle="miter"/>
                  <v:path arrowok="t" textboxrect="0,0,424135,199520"/>
                </v:shape>
                <v:shape id="Shape 58" o:spid="_x0000_s1079" style="position:absolute;left:26177;top:9694;width:15556;height:25447;visibility:visible;mso-wrap-style:square;v-text-anchor:top" coordsize="1555589,2544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" path="m734281,v,,-14623,299938,37963,485409c824793,671029,1156122,1144550,1017761,1307244,879363,1470006,683853,1293186,587127,1208416,480802,1115287,317382,898382,282067,823261v-59147,326263,81588,693161,223161,848141c646776,1826307,1001105,2110395,1174068,2190341v172938,80156,381521,147340,380950,284150c1555018,2474491,1488021,2544701,1101948,2419561,952302,2371117,631949,2192573,477131,2024335,322250,1856017,,1351570,238305,659786v,,238627,314356,407485,310604c796838,975296,408105,431056,734281,xe" fillcolor="#e4322b" stroked="f" strokeweight="0">
                  <v:stroke miterlimit="83231f" joinstyle="miter"/>
                  <v:path arrowok="t" textboxrect="0,0,1555589,2544701"/>
                </v:shape>
                <v:shape id="Shape 59" o:spid="_x0000_s1080" style="position:absolute;left:34037;width:10116;height:26096;visibility:visible;mso-wrap-style:square;v-text-anchor:top" coordsize="1011597,2609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" path="m77056,c180578,652289,670496,962986,775643,1220831v105159,257696,235954,704180,-138485,1388833c772120,2061325,634181,1393757,219174,961188,,732675,77056,,77056,xe" fillcolor="#e4322b" stroked="f" strokeweight="0">
                  <v:stroke miterlimit="83231f" joinstyle="miter"/>
                  <v:path arrowok="t" textboxrect="0,0,1011597,2609664"/>
                </v:shape>
                <v:shape id="Shape 60" o:spid="_x0000_s1081" style="position:absolute;left:5365;top:23590;width:16925;height:14689;visibility:visible;mso-wrap-style:square;v-text-anchor:top" coordsize="1692455,1468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" path="m444543,v,,67438,35465,67438,35465c511981,35465,502853,65019,501842,68263v149,3503,2090,59177,2350,66464c506568,137468,509718,141139,514865,147160v19143,-9475,89315,-44221,89315,-44221c604180,102939,624092,266210,624601,270532v1910,3529,20947,38925,23211,43185c651377,316595,671358,332736,671358,332736v,,-8980,19968,-11795,26175c663631,366911,680045,399343,680045,399343v,,39210,76088,39210,76088c719255,475431,761572,523906,761572,523906v,,73205,65732,73205,65732c834777,589638,835813,598872,836253,602686v1866,-143,12892,-1110,12892,-1110c849145,601576,877553,621469,886706,627881v9506,-1761,39650,-7379,39650,-7379c926356,620502,933772,636495,935794,640823v12210,1339,33666,3683,40661,4477c982861,642696,1005129,633692,1005129,633692v,,19695,7925,24669,9983c1034194,643675,1041369,643675,1048544,643675v7764,-7180,35644,-32655,35644,-32655c1084188,611020,1113917,599771,1121197,596999v5215,-6809,109202,-143154,111540,-146192c1233810,447830,1240501,429902,1240501,429902v,,31049,-38627,33449,-41585c1275333,384739,1321253,268331,1321253,268331v,,8185,-53950,8185,-53950c1329438,214381,1337977,189154,1337977,189154v,,30454,-34460,30454,-34460c1368431,154694,1542194,98034,1542194,98034v,,82141,57169,82141,57169c1624335,155203,1646250,177006,1646250,177006v,,28470,23025,28470,23025c1674720,200031,1692455,240618,1692455,240618v,,,74029,,74029c1692455,314647,1676567,341827,1676567,341827v,,-51004,168567,-51004,168567c1625563,510394,1612801,586184,1612801,586184v,,3038,29202,3038,29202c1615839,615386,1594935,645871,1590427,652357v1122,6784,4707,28687,4707,28687c1595134,681044,1589962,704844,1588226,712843v5085,6189,23787,28836,23787,28836c1612013,741679,1585696,767835,1577157,776269v4446,8434,13375,25239,13375,25239c1590532,801508,1575526,862205,1574558,866049v465,4068,16198,137270,16198,137270c1590756,1003319,1577312,1010165,1573374,1012112v5258,10951,13549,28190,13549,28190c1586923,1040302,1611616,1236073,1612410,1242275v3560,4762,34962,46198,34962,46198c1647372,1288473,1630096,1297850,1627219,1299363v2021,11025,8756,47439,8756,47439c1635975,1346802,1557796,1352556,1557796,1352556v,,-54768,-12253,-54768,-12253c1503028,1340303,1445289,1281913,1445289,1281913v,,-7659,-40643,-7659,-40643c1437630,1241270,1394110,1142014,1394110,1142014v,,-34391,-74116,-34391,-74116c1359719,1067898,1369089,1058819,1371755,1056227v-6561,-10666,-23788,-38422,-23788,-38422c1347967,1017805,1356550,997043,1358857,991350v-2351,-7069,-18170,-54409,-18170,-54409c1340687,936941,1349332,920149,1352873,913340v-4397,-7603,-17953,-31105,-17953,-31105c1334920,882235,1343850,864859,1347459,857827v-4397,-6524,-15931,-23590,-15931,-23590c1331528,834237,1343720,815994,1348978,808093v-7503,-8793,-28755,-33759,-28755,-33759c1320223,774334,1338306,751340,1341983,746714v441,-6412,4397,-62594,4688,-66600c1345413,676294,1334852,644283,1334852,644283v,,5941,-6015,5984,-6089c1339323,636966,1327020,627056,1327020,627056v,,19937,-11528,22070,-12762c1341543,603306,1326207,580926,1326207,580926v,,10121,-14058,15138,-20904c1338876,558583,1335137,556270,1335137,556270v,,1519,-8043,1588,-8285c1300392,578904,1214865,651712,1214865,651712v,,-31396,7851,-39805,10009c1169913,667562,1150882,689056,1150882,689056v,,-167339,87287,-167339,87287c983543,776343,958720,773677,947986,772523v-5302,4937,-15361,14201,-15361,14201c932625,786724,873875,798618,873875,798618v,,-43606,,-43606,c830269,798618,713011,796448,713011,796448v,,-112086,-49796,-112086,-49796c600925,746652,595418,734758,593173,729921v-5320,-2455,-14852,-6883,-14852,-6883c578321,723038,515969,668294,515969,668294v,,-14989,-22498,-17519,-26318c494711,639310,477044,626839,477044,626839v,,-11950,-25152,-13469,-28395c462849,597650,457808,592237,453758,587846v-3801,31961,-9258,77633,-9258,77633c444500,665479,431211,673553,425159,677224v570,10753,2331,44909,2331,44909c427490,722133,406059,774074,402735,782110v2660,5916,10120,22498,10120,22498c412855,804608,382470,890594,381174,894203v,3460,,30262,,30262c381174,924465,372393,932799,368015,936879v3584,8682,12080,29332,12080,29332c380095,966211,363240,991499,360356,995815v-508,5705,-7770,87660,-7770,87660c352586,1083475,332302,1109718,327614,1115771v571,6635,2598,31278,2598,31278c330212,1147049,316458,1163780,310890,1170477v3168,8508,12520,34243,12520,34243c323410,1204720,295535,1249480,295535,1249480v,,-29970,70855,-32171,76052c263829,1330145,266024,1353350,266024,1353350v,,-56610,96093,-56610,96093c209414,1449443,133672,1468977,133672,1468977v,,-65192,-10802,-65192,-10802c68480,1458175,27905,1458175,27905,1458175v,,-27905,-22498,-27905,-22498c,1435677,24550,1403890,29660,1397329v-1215,-6995,-5110,-28985,-5110,-28985c24550,1368344,64300,1315870,71940,1305861v-4477,-8805,-19032,-37343,-19032,-37343c52908,1268518,79592,1246950,84057,1243354v2090,-4974,13971,-32445,15645,-36178c99702,1202711,99702,1135590,99702,1135590v,,23125,-20179,31552,-27472c129871,1103592,127515,1096026,127515,1096026v,,31861,-150180,31861,-150180c159376,945846,178011,915758,179989,912583v862,-3683,9531,-41052,9531,-41052c189520,871531,189520,830343,189520,830343v,,20681,-16693,26560,-21493c217488,800491,228005,735974,228005,735974v,,2158,-34665,2443,-39068c229084,693272,221797,673801,221797,673801v,,19385,-39092,21587,-43576c243384,625146,243384,525884,243384,521308v-1762,-3963,-17140,-39241,-17140,-39241c226244,482067,240103,463426,240103,463426v,,7615,-4397,12260,-7063c250273,444072,244376,409507,244376,409507v,,-24445,-56803,-24445,-56803c219931,352704,235924,341393,241976,337139v-1978,-9804,-6691,-32798,-6691,-32798c235285,304341,244506,279071,247278,271357v-3566,-5730,-11925,-19354,-11925,-19354c235353,252003,240283,205873,240680,202264,239818,198593,213016,83834,213016,83834v,,188708,-78501,188708,-78501c401724,5333,437921,837,437921,837v,,6622,-837,6622,-837xe" fillcolor="#181717" stroked="f" strokeweight="0">
                  <v:stroke miterlimit="83231f" joinstyle="miter"/>
                  <v:path arrowok="t" textboxrect="0,0,1692455,1468977"/>
                </v:shape>
                <v:shape id="Shape 61" o:spid="_x0000_s1082" style="position:absolute;left:23297;top:23845;width:8125;height:13437;visibility:visible;mso-wrap-style:square;v-text-anchor:top" coordsize="812505,1343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" path="m812505,r,391475l811823,391733v-6547,2483,-20656,7827,-28758,10855c789050,412206,802785,434449,802785,434449v,,-49863,24501,-63264,31106c740928,475929,744054,498886,744054,498886v,,-41808,52623,-46738,58818c697316,559794,697316,564922,697316,564922v,,-15751,27967,-15751,27967c681565,592889,658571,611481,652518,616355v-1079,5370,-3541,17115,-5190,25263c653641,646368,659910,651056,666428,655881v4223,-967,11900,-2741,11900,-2741c678328,653140,774768,662876,781174,663533v5345,-1153,26975,-5817,26975,-5817l812505,657213r,233437l808217,891600v-4223,4539,-17053,18380,-17053,18380c791164,909980,754218,909980,747880,909980v-6486,2518,-95138,36599,-100992,38844c643192,952210,625122,968643,625122,968643v,,-39384,7925,-49728,10009c571636,983563,563054,994663,563054,994663v,,-78972,21977,-84826,23565c473453,1021552,408719,1066386,408719,1066386v,,-35669,23999,-42224,28476c364027,1100914,356326,1120584,356326,1120584v,,-74675,105978,-81168,115268c277819,1244075,289787,1280835,289787,1280835v,,-19273,7789,-25344,10244c267302,1294391,275599,1303965,275599,1303965v,,-14747,39725,-14747,39725c260852,1343690,,1301014,,1301014v,,15732,-73087,15732,-73087c15732,1227927,50874,1227927,66830,1227927v,-2803,,-10964,,-10964c66830,1216963,104670,1173493,104670,1173493v,,71449,-113593,75059,-119360c179729,1048787,179729,1024652,179729,1021837v-881,-2964,-13271,-44971,-13271,-44971c166458,976866,171828,956675,173651,949754v-4378,-6684,-18591,-28202,-18591,-28202c155060,921552,115633,784989,115633,784989v,,56220,-25958,56220,-25958c171853,759031,227521,786006,238168,791153v12762,-3100,109929,-26640,116930,-28327c359935,759180,386097,739361,390457,736037v2772,-5333,83988,-159159,83988,-159159c474445,576878,490333,573424,497923,571688v,-12545,,-38596,,-38596c497923,533092,524855,496436,524855,496436v,,48735,-99578,48735,-99578c573590,396858,594010,355589,594010,355589v,,100050,-212799,100050,-212799c694060,142790,722071,132167,734002,127622v,-9550,,-27068,,-27068c734002,100554,757895,54714,757895,54714v,,19540,-11038,25524,-14423c784895,37264,789471,28031,789471,28031v,,11900,-3597,16371,-4973c805842,17625,805842,1651,805842,1651v,,801,-198,2301,-570l812505,xe" fillcolor="#181717" stroked="f" strokeweight="0">
                  <v:stroke miterlimit="83231f" joinstyle="miter"/>
                  <v:path arrowok="t" textboxrect="0,0,812505,1343690"/>
                </v:shape>
                <v:shape id="Shape 62" o:spid="_x0000_s1083" style="position:absolute;left:31422;top:23342;width:6366;height:14539;visibility:visible;mso-wrap-style:square;v-text-anchor:top" coordsize="636677,1453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" path="m202744,v,,76622,14126,76622,14126c279366,14126,269704,73099,269704,73099v,,-5258,198878,-5258,198878c264446,271977,283186,378265,284339,384715v3225,3671,18963,21518,18963,21518c303302,406233,288072,418523,283694,422089v2047,11131,11820,63754,13184,71258c299830,495722,308697,502859,308697,502859v,,-5159,62527,-5481,66533c304009,572126,329744,658850,346909,716781v8645,29307,15205,51271,15205,51271c362114,768052,362114,781348,362114,786507v3957,5333,23639,31862,26517,35719c393542,825215,447529,857982,447529,857982v,,-32519,74054,-41672,95076c427859,958056,486919,971476,486919,971476v,,-30299,84757,-35272,98660c461308,1077342,483285,1093924,483285,1093924v,,12837,38497,12837,38497c496122,1132421,537484,1197012,537484,1197012v,,-4813,19311,-6971,28104c539009,1231392,556782,1244575,556782,1244575v,,3385,6350,5258,9873c572954,1255688,602261,1258850,602261,1258850v,,34416,104304,34416,104304c636677,1363154,636677,1402011,636677,1402011v,,-181359,51829,-181359,51829c455318,1453840,391161,1453840,391161,1453840v,,-30212,-39638,-30212,-39638c360949,1414202,399743,1330648,401541,1326828v224,-3523,1873,-27100,2208,-32073c401083,1289348,357674,1201688,355181,1196715v-4415,-3671,-43780,-35397,-43780,-35397c311401,1161318,323766,1133289,326296,1127510v-1848,-7132,-35334,-135558,-38360,-147167c278411,976238,249948,963985,249948,963985v,,-8434,-25636,-10654,-32371c232026,927150,196940,905520,186832,899393,173766,902291,45272,930855,6324,939496l,940896,,707460r1765,-204c29149,704094,140002,691291,161023,688839v1190,-15503,4006,-52667,4155,-55253c164520,630448,124585,440724,122824,432253,117174,427676,94397,409290,94397,409290v,,10300,-39576,11528,-44258c104915,360344,95476,317599,94354,312595v-1321,-1631,-2201,-2629,-4223,-5079c85598,306784,83372,306425,78752,305674v-8142,4434,-29921,16105,-35911,19354c39257,331583,5547,392423,2843,397322v,5128,,43321,,43321l,441722,,50247r2141,-531c41359,39997,198230,1122,198230,1122v,,4514,-1122,4514,-1122xe" fillcolor="#181717" stroked="f" strokeweight="0">
                  <v:stroke miterlimit="83231f" joinstyle="miter"/>
                  <v:path arrowok="t" textboxrect="0,0,636677,1453840"/>
                </v:shape>
                <v:shape id="Shape 63" o:spid="_x0000_s1084" style="position:absolute;left:39165;top:23836;width:10667;height:14092;visibility:visible;mso-wrap-style:square;v-text-anchor:top" coordsize="1066664,1409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" path="m822697,v,,18083,14635,23999,19385c858230,18957,899021,17438,899021,17438v,,63723,19608,63723,19608c962744,37046,1002258,100986,1002258,100986v,,26802,52034,26802,52034c1029060,153020,1031639,201904,1031639,201904v,,-5085,27242,-6647,35744c1031379,244822,1066664,284299,1066664,284299v,,-43867,16359,-49349,18374c1014363,305408,1008447,310890,1004925,314133v-1451,5767,-7938,32004,-7938,32004c996987,346137,977528,360487,969132,366756v2703,12148,16805,74749,16805,74749c985937,441505,941846,447886,941846,447886v,,-60907,13233,-64740,14089c873696,463463,816484,488690,816484,488690v,,-37121,-7460,-37121,-7460c779363,481230,751781,401718,751781,401718v,,35135,-58285,46384,-76913c787313,320694,755166,308589,755166,308589v,,39998,-38782,47861,-46428c800646,251817,787884,196490,785502,186147v-7143,-3212,-16767,-7535,-27099,-12179c745790,184596,715578,210189,712986,212353v-2096,3138,-34355,51823,-36326,54781c675705,270377,658056,329127,657200,332153v,2884,,25704,,25704c657200,357857,641114,368703,632185,374687v7590,9221,25325,30708,25325,30708c657510,405395,634492,422182,627211,427484v1191,9804,4540,37164,4540,37164c631751,464648,624173,484572,621978,490382v2195,6338,13307,38597,13307,38597c635285,528979,625029,545449,621866,550639v881,5116,2580,14567,3497,19968c631193,575295,653380,593285,653380,593285v,,-4849,21549,-5940,26559c649833,625897,664790,663091,664790,663091v,,4118,34814,4763,40296c672629,707529,684448,723503,684448,723503v,,12254,49436,13047,52623c699182,779066,736774,844166,736774,844166v,,-16967,19831,-23354,27248c720043,884101,772678,985069,772678,985069v,,,16433,,20699c775271,1010655,797868,1053195,797868,1053195v,,9115,31998,9115,31998c806983,1085193,796466,1102209,791232,1110642v8360,8446,28513,28836,28513,28836c819745,1139478,813185,1176524,811795,1184238v4887,6772,27993,39080,27993,39080c839788,1223318,836538,1252438,836538,1252438v,,-15143,34231,-15143,34231c821395,1286669,806438,1296988,802581,1299716v-2667,4254,-18306,29629,-18306,29629c784275,1329345,713420,1370509,713420,1370509v,,-35508,5481,-41387,6337c666924,1379587,634281,1397248,634281,1397248v,,-41002,9438,-41002,9438c593279,1406686,487573,1406550,487573,1406550v,,-29902,2666,-29902,2666c457671,1409216,425487,1390191,418306,1385937v-2592,,-3324,,-5482,c407070,1388244,374414,1401428,374414,1401428v,,-15292,-12328,-18814,-15131c348493,1384412,291443,1369640,291443,1369640v,,-12043,-9723,-14350,-11608c274873,1356953,263823,1351471,254843,1346932v-15825,8223,-120265,62136,-120265,62136c134578,1409068,68275,1378434,68275,1378434v,,-48233,-52760,-48233,-52760c20042,1325674,,1240036,,1240036v,,94506,-114622,94506,-114622c94506,1125414,200980,1095933,200980,1095933v,,75828,68126,90810,81608c299690,1174080,318616,1165721,318616,1165721v,,33313,23565,43098,30485c366068,1195189,377974,1192448,377974,1192448v,,11075,5556,15317,7714c394742,1199021,396242,1197794,396242,1197794v,,19646,,26777,c428191,1194395,435608,1189645,439961,1186830v2269,-5259,8632,-19608,10145,-22920c450106,1160525,450106,1150280,450106,1146460v-1898,-3596,-8446,-15924,-8446,-15924c441660,1130536,443458,1123330,444190,1120453v-3832,-6561,-20687,-35471,-20687,-35471c423503,1084982,429109,1065374,431068,1058528v-4973,-7206,-23601,-34392,-23601,-34392c407467,1024136,395734,981621,395734,981621v,,1612,-5197,2133,-7008c394022,967271,370545,922412,370545,922412v,,,-24110,,-32259c362508,883667,323366,852029,323366,852029v,,15689,-27174,19981,-34677c338720,807690,308310,744476,308310,744476v,,3237,-13122,4713,-19100c307628,718666,294754,702704,294754,702704v,,-14015,-29443,-14015,-29443c280739,673261,280739,657076,280739,650739v-2988,-3039,-11211,-11361,-11211,-11361c269528,639378,278743,589211,280132,581707v-4056,-6523,-26033,-42025,-26033,-42025c254099,539682,259643,520154,261665,513234v-4577,-6313,-15999,-22169,-15999,-22169c245666,491065,218715,375481,218715,375481v,,20811,-59972,22994,-66179c240122,303572,231329,271537,231329,271537v,,54061,-126733,54061,-126733c285390,144804,310828,121270,310828,121270v,,10442,,12402,c329059,115398,341387,102933,341387,102933v,,90872,-29058,90872,-29058c432259,73875,468077,54918,468077,54918v,,32482,-26238,32482,-26238c500559,28680,544637,36612,551805,37877,559904,35967,701278,3057,701278,3057v,,42205,,42205,c743483,3057,761343,15094,770297,21146,783481,15850,811386,4533,811386,4533v,,11311,-4533,11311,-4533xe" fillcolor="#181717" stroked="f" strokeweight="0">
                  <v:stroke miterlimit="83231f" joinstyle="miter"/>
                  <v:path arrowok="t" textboxrect="0,0,1066664,1409216"/>
                </v:shape>
                <v:shape id="Shape 64" o:spid="_x0000_s1085" style="position:absolute;left:49669;top:23845;width:8125;height:13437;visibility:visible;mso-wrap-style:square;v-text-anchor:top" coordsize="812533,1343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" path="m812533,r,391461l811839,391725v-6532,2483,-20610,7827,-28730,10855c789037,412198,802804,434441,802804,434441v,,-49858,24501,-63302,31105c740953,475921,744128,498878,744128,498878v,,-41882,52623,-46781,58818c697347,559786,697347,564914,697347,564914v,,-15714,27967,-15714,27967c681633,592881,658577,611472,652549,616347v-1128,5370,-3547,17115,-5246,25263c653666,646360,659941,651048,666452,655873v4217,-968,11919,-2741,11919,-2741c678371,653132,774799,662868,781174,663525v5333,-1153,26963,-5817,26963,-5817l812533,657201r,233439l808236,891592v-4217,4539,-17041,18380,-17041,18380c791195,909972,754286,909972,747861,909972v-6461,2518,-95138,36599,-100967,38844c643210,952202,625103,968635,625103,968635v,,-39340,7925,-49684,10009c571661,983555,563054,994655,563054,994655v,,-78928,21977,-84844,23565c473522,1021543,408719,1066378,408719,1066378v,,-35644,23999,-42242,28476c364096,1100906,356307,1120576,356307,1120576v,,-74588,105978,-81124,115268c277887,1244066,289818,1280827,289818,1280827v,,-19273,7789,-25326,10244c267320,1294383,275642,1303957,275642,1303957v,,-14759,39725,-14759,39725c260883,1343682,,1301006,,1301006v,,15776,-73087,15776,-73087c15776,1227919,50899,1227919,66824,1227919v,-2803,,-10964,,-10964c66824,1216955,104676,1173485,104676,1173485v,,71425,-113593,75071,-119361c179747,1048779,179747,1024644,179747,1021829v-893,-2964,-13258,-44971,-13258,-44971c166489,976858,171847,956667,173658,949746v-4403,-6685,-18591,-28203,-18591,-28203c155067,921543,115639,784981,115639,784981v,,56257,-25958,56257,-25958c171896,759023,227496,785998,238212,791145v12749,-3100,109909,-26640,116904,-28327c359916,759172,386172,739353,390475,736029v2828,-5333,83989,-159159,83989,-159159c474464,576870,490351,573416,497967,571679v,-12544,,-38596,,-38596c497967,533083,524830,496428,524830,496428v,,48791,-99578,48791,-99578c573621,396850,594060,355581,594060,355581v,,100050,-212799,100050,-212799c694110,142782,722102,132159,734020,127614v,-9550,,-27069,,-27069c734020,100545,757895,54706,757895,54706v,,19546,-11038,25524,-14424c784920,37256,789471,28023,789471,28023v,,11882,-3597,16433,-4974c805904,17617,805904,1643,805904,1643v,,800,-199,2301,-570l812533,xe" fillcolor="#181717" stroked="f" strokeweight="0">
                  <v:stroke miterlimit="83231f" joinstyle="miter"/>
                  <v:path arrowok="t" textboxrect="0,0,812533,1343682"/>
                </v:shape>
                <v:shape id="Shape 65" o:spid="_x0000_s1086" style="position:absolute;left:57794;top:23342;width:6367;height:14539;visibility:visible;mso-wrap-style:square;v-text-anchor:top" coordsize="636656,1453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" path="m202698,v,,76634,14126,76634,14126c279332,14126,269745,73099,269745,73099v,,-5346,198878,-5346,198878c264399,271977,283214,378265,284305,384715v3237,3671,19013,21518,19013,21518c303318,406233,288051,418523,283648,422089v2096,11131,11819,63754,13270,71258c299870,495722,308688,502859,308688,502859v,,-5147,62527,-5506,66533c304422,573503,362068,768052,362068,768052v,,,13296,,18455c366024,791840,385719,818369,388609,822226v4924,2989,58874,35756,58874,35756c447483,857982,415026,932036,405836,953058v21977,4998,81086,18418,81086,18418c486922,971476,456623,1056233,451662,1070136v9600,7206,31626,23788,31626,23788c483288,1093924,496162,1132421,496162,1132421v,,41300,64591,41300,64591c537462,1197012,532662,1216323,530467,1225116v8508,6276,26318,19459,26318,19459c556785,1244575,560170,1250925,562043,1254448v10914,1240,40221,4402,40221,4402c602264,1258850,636656,1363154,636656,1363154v,,,38857,,38857c636656,1402011,455321,1453840,455321,1453840v,,-64182,,-64182,c391139,1453840,360964,1414202,360964,1414202v,,38770,-83554,40531,-87374c401768,1323305,403368,1299728,403740,1294755v-2654,-5407,-46075,-93067,-48555,-98040c350757,1193044,311392,1161318,311392,1161318v,,12365,-28029,14895,-33808c324439,1120378,291002,991952,287939,980343v-9550,-4105,-38001,-16358,-38001,-16358c249938,963985,241492,938349,239247,931614v-7218,-4464,-42316,-26094,-52412,-32221c173726,902291,45265,930855,6317,939496l,940895,,707455r1724,-199c29108,704094,139964,691291,161038,688839v1154,-15503,3969,-52667,4192,-55253c164523,630448,124625,440724,122827,432253,117171,427676,94438,409290,94438,409290v,,10256,-39576,11484,-44258c104893,360344,95430,317599,94351,312595v-1315,-1631,-2195,-2629,-4205,-5079c85570,306784,83325,306425,78798,305674v-8235,4434,-29989,16105,-35942,19354c39260,331583,5550,392423,2822,397322v,5128,,43321,,43321l,441716,,50255r2174,-539c41385,39997,198233,1122,198233,1122v,,4465,-1122,4465,-1122xe" fillcolor="#181717" stroked="f" strokeweight="0">
                  <v:stroke miterlimit="83231f" joinstyle="miter"/>
                  <v:path arrowok="t" textboxrect="0,0,636656,1453840"/>
                </v:shape>
                <w10:wrap anchory="margin"/>
              </v:group>
            </w:pict>
          </mc:Fallback>
        </mc:AlternateContent>
      </w:r>
      <w:r w:rsidR="00FB4E5E" w:rsidRPr="00A31E15">
        <w:rPr>
          <w:color w:val="FF0000"/>
          <w:sz w:val="32"/>
          <w:u w:val="single"/>
        </w:rPr>
        <w:t>Two Course Lunch</w:t>
      </w:r>
      <w:r w:rsidR="00E662D9" w:rsidRPr="00A31E15">
        <w:rPr>
          <w:color w:val="FF0000"/>
          <w:sz w:val="32"/>
          <w:u w:val="single"/>
        </w:rPr>
        <w:t xml:space="preserve"> $</w:t>
      </w:r>
      <w:r w:rsidR="00EC1ABF" w:rsidRPr="00A31E15">
        <w:rPr>
          <w:color w:val="FF0000"/>
          <w:sz w:val="32"/>
          <w:u w:val="single"/>
        </w:rPr>
        <w:t>12</w:t>
      </w:r>
    </w:p>
    <w:p w:rsidR="001B1473" w:rsidRPr="0002792B" w:rsidRDefault="001B1473" w:rsidP="00A31E15">
      <w:pPr>
        <w:pStyle w:val="NoSpacing"/>
        <w:jc w:val="center"/>
        <w:rPr>
          <w:color w:val="FF0000"/>
          <w:sz w:val="20"/>
        </w:rPr>
      </w:pPr>
    </w:p>
    <w:p w:rsidR="001B1473" w:rsidRPr="00A31E15" w:rsidRDefault="001B1473" w:rsidP="00A31E15">
      <w:pPr>
        <w:pStyle w:val="NoSpacing"/>
        <w:jc w:val="center"/>
        <w:rPr>
          <w:color w:val="FF0000"/>
          <w:sz w:val="28"/>
          <w:szCs w:val="28"/>
        </w:rPr>
      </w:pPr>
      <w:r w:rsidRPr="00A31E15">
        <w:rPr>
          <w:color w:val="FF0000"/>
          <w:sz w:val="28"/>
          <w:szCs w:val="28"/>
        </w:rPr>
        <w:t>Appetizer</w:t>
      </w:r>
    </w:p>
    <w:p w:rsidR="00A31E15" w:rsidRDefault="001C70F9" w:rsidP="00A31E15">
      <w:pPr>
        <w:pStyle w:val="NoSpacing"/>
        <w:ind w:left="720"/>
        <w:jc w:val="center"/>
        <w:rPr>
          <w:color w:val="000000" w:themeColor="text1"/>
          <w:sz w:val="22"/>
        </w:rPr>
      </w:pPr>
      <w:r w:rsidRPr="001D6075">
        <w:rPr>
          <w:color w:val="000000" w:themeColor="text1"/>
          <w:sz w:val="22"/>
        </w:rPr>
        <w:t>~</w:t>
      </w:r>
      <w:r w:rsidR="00BB4A90" w:rsidRPr="001D6075">
        <w:rPr>
          <w:color w:val="000000" w:themeColor="text1"/>
          <w:sz w:val="22"/>
        </w:rPr>
        <w:t>V</w:t>
      </w:r>
      <w:r w:rsidR="00FB4E5E" w:rsidRPr="001D6075">
        <w:rPr>
          <w:color w:val="000000" w:themeColor="text1"/>
          <w:sz w:val="22"/>
        </w:rPr>
        <w:t>egetable Harum</w:t>
      </w:r>
      <w:r w:rsidR="00BB4A90" w:rsidRPr="001D6075">
        <w:rPr>
          <w:color w:val="000000" w:themeColor="text1"/>
          <w:sz w:val="22"/>
        </w:rPr>
        <w:t>aki</w:t>
      </w:r>
      <w:r w:rsidRPr="001D6075">
        <w:rPr>
          <w:color w:val="000000" w:themeColor="text1"/>
          <w:sz w:val="22"/>
        </w:rPr>
        <w:t xml:space="preserve"> ~Gyoza (Vegetable or Pork) </w:t>
      </w:r>
    </w:p>
    <w:p w:rsidR="001B1473" w:rsidRPr="001D6075" w:rsidRDefault="001C70F9" w:rsidP="00A31E15">
      <w:pPr>
        <w:pStyle w:val="NoSpacing"/>
        <w:ind w:left="720"/>
        <w:jc w:val="center"/>
        <w:rPr>
          <w:color w:val="FF0000"/>
          <w:sz w:val="22"/>
        </w:rPr>
      </w:pPr>
      <w:r w:rsidRPr="001D6075">
        <w:rPr>
          <w:color w:val="000000" w:themeColor="text1"/>
          <w:sz w:val="22"/>
        </w:rPr>
        <w:t>~Yakitori Chicken ~</w:t>
      </w:r>
      <w:r w:rsidR="00FB4E5E" w:rsidRPr="001D6075">
        <w:rPr>
          <w:color w:val="000000" w:themeColor="text1"/>
          <w:sz w:val="22"/>
        </w:rPr>
        <w:t>Edamame</w:t>
      </w:r>
    </w:p>
    <w:p w:rsidR="001B1473" w:rsidRPr="001D6075" w:rsidRDefault="001B1473" w:rsidP="00A31E15">
      <w:pPr>
        <w:pStyle w:val="NoSpacing"/>
        <w:jc w:val="center"/>
        <w:rPr>
          <w:color w:val="FF0000"/>
          <w:sz w:val="22"/>
        </w:rPr>
      </w:pPr>
    </w:p>
    <w:p w:rsidR="001B1473" w:rsidRPr="00A31E15" w:rsidRDefault="001B1473" w:rsidP="00A31E15">
      <w:pPr>
        <w:pStyle w:val="NoSpacing"/>
        <w:jc w:val="center"/>
        <w:rPr>
          <w:color w:val="FF0000"/>
          <w:sz w:val="24"/>
          <w:szCs w:val="24"/>
        </w:rPr>
      </w:pPr>
      <w:r w:rsidRPr="00A31E15">
        <w:rPr>
          <w:color w:val="FF0000"/>
          <w:sz w:val="28"/>
          <w:szCs w:val="24"/>
        </w:rPr>
        <w:t>Main Entrees</w:t>
      </w:r>
    </w:p>
    <w:p w:rsidR="001B1473" w:rsidRPr="001D6075" w:rsidRDefault="001C70F9" w:rsidP="00A31E15">
      <w:pPr>
        <w:pStyle w:val="NoSpacing"/>
        <w:jc w:val="center"/>
        <w:rPr>
          <w:color w:val="000000" w:themeColor="text1"/>
          <w:sz w:val="22"/>
        </w:rPr>
      </w:pPr>
      <w:r w:rsidRPr="001D6075">
        <w:rPr>
          <w:color w:val="000000" w:themeColor="text1"/>
          <w:sz w:val="22"/>
        </w:rPr>
        <w:t>~</w:t>
      </w:r>
      <w:r w:rsidR="001B1473" w:rsidRPr="001D6075">
        <w:rPr>
          <w:color w:val="000000" w:themeColor="text1"/>
          <w:sz w:val="22"/>
        </w:rPr>
        <w:t>Hibach</w:t>
      </w:r>
      <w:r w:rsidRPr="001D6075">
        <w:rPr>
          <w:color w:val="000000" w:themeColor="text1"/>
          <w:sz w:val="22"/>
        </w:rPr>
        <w:t>i (Vegetable, Chicken, Salmon) ~</w:t>
      </w:r>
      <w:r w:rsidR="001B1473" w:rsidRPr="001D6075">
        <w:rPr>
          <w:color w:val="000000" w:themeColor="text1"/>
          <w:sz w:val="22"/>
        </w:rPr>
        <w:t>General Tso’s Chicken</w:t>
      </w:r>
    </w:p>
    <w:p w:rsidR="001B1473" w:rsidRPr="001D6075" w:rsidRDefault="001C70F9" w:rsidP="00A31E15">
      <w:pPr>
        <w:pStyle w:val="NoSpacing"/>
        <w:jc w:val="center"/>
        <w:rPr>
          <w:color w:val="FF0000"/>
          <w:sz w:val="22"/>
        </w:rPr>
      </w:pPr>
      <w:r w:rsidRPr="001D6075">
        <w:rPr>
          <w:color w:val="000000" w:themeColor="text1"/>
          <w:sz w:val="22"/>
        </w:rPr>
        <w:t>~</w:t>
      </w:r>
      <w:r w:rsidR="001B1473" w:rsidRPr="001D6075">
        <w:rPr>
          <w:color w:val="000000" w:themeColor="text1"/>
          <w:sz w:val="22"/>
        </w:rPr>
        <w:t>Teriyaki (Vegetable, Chicken, Tofu)</w:t>
      </w:r>
    </w:p>
    <w:p w:rsidR="001B1473" w:rsidRPr="001D6075" w:rsidRDefault="001B1473" w:rsidP="00A31E15">
      <w:pPr>
        <w:pStyle w:val="NoSpacing"/>
        <w:jc w:val="center"/>
        <w:rPr>
          <w:color w:val="FF0000"/>
          <w:sz w:val="22"/>
        </w:rPr>
      </w:pPr>
    </w:p>
    <w:p w:rsidR="001B1473" w:rsidRPr="001D6075" w:rsidRDefault="001B1473" w:rsidP="00A31E15">
      <w:pPr>
        <w:pStyle w:val="NoSpacing"/>
        <w:jc w:val="center"/>
        <w:rPr>
          <w:color w:val="FF0000"/>
          <w:sz w:val="22"/>
          <w:u w:val="single"/>
        </w:rPr>
      </w:pPr>
      <w:r w:rsidRPr="001D6075">
        <w:rPr>
          <w:color w:val="FF0000"/>
          <w:sz w:val="32"/>
          <w:u w:val="single"/>
        </w:rPr>
        <w:t>Three Course Lunch</w:t>
      </w:r>
      <w:r w:rsidR="00EC1ABF" w:rsidRPr="001D6075">
        <w:rPr>
          <w:color w:val="FF0000"/>
          <w:sz w:val="32"/>
          <w:u w:val="single"/>
        </w:rPr>
        <w:t xml:space="preserve"> $17</w:t>
      </w:r>
    </w:p>
    <w:p w:rsidR="001B1473" w:rsidRPr="001D6075" w:rsidRDefault="001B1473" w:rsidP="00A31E15">
      <w:pPr>
        <w:pStyle w:val="NoSpacing"/>
        <w:jc w:val="center"/>
        <w:rPr>
          <w:color w:val="FF0000"/>
          <w:sz w:val="22"/>
        </w:rPr>
      </w:pPr>
    </w:p>
    <w:p w:rsidR="001B1473" w:rsidRPr="00A31E15" w:rsidRDefault="001B1473" w:rsidP="00A31E15">
      <w:pPr>
        <w:pStyle w:val="NoSpacing"/>
        <w:jc w:val="center"/>
        <w:rPr>
          <w:color w:val="FF0000"/>
          <w:sz w:val="28"/>
          <w:szCs w:val="28"/>
        </w:rPr>
      </w:pPr>
      <w:r w:rsidRPr="00A31E15">
        <w:rPr>
          <w:color w:val="FF0000"/>
          <w:sz w:val="28"/>
          <w:szCs w:val="28"/>
        </w:rPr>
        <w:t>Starter Soup &amp; Salad</w:t>
      </w:r>
    </w:p>
    <w:p w:rsidR="001B1473" w:rsidRDefault="001C70F9" w:rsidP="007D79F8">
      <w:pPr>
        <w:pStyle w:val="NoSpacing"/>
        <w:jc w:val="center"/>
        <w:rPr>
          <w:color w:val="FF0000"/>
          <w:sz w:val="22"/>
        </w:rPr>
      </w:pPr>
      <w:r w:rsidRPr="001D6075">
        <w:rPr>
          <w:color w:val="000000" w:themeColor="text1"/>
          <w:sz w:val="22"/>
        </w:rPr>
        <w:t>~Miso Soup ~Hibachi Soup ~Seaweed Salad ~</w:t>
      </w:r>
      <w:r w:rsidR="001B1473" w:rsidRPr="001D6075">
        <w:rPr>
          <w:color w:val="000000" w:themeColor="text1"/>
          <w:sz w:val="22"/>
        </w:rPr>
        <w:t>Green Salad</w:t>
      </w:r>
    </w:p>
    <w:p w:rsidR="007D79F8" w:rsidRPr="001D6075" w:rsidRDefault="007D79F8" w:rsidP="007D79F8">
      <w:pPr>
        <w:pStyle w:val="NoSpacing"/>
        <w:jc w:val="center"/>
        <w:rPr>
          <w:color w:val="FF0000"/>
          <w:sz w:val="22"/>
        </w:rPr>
      </w:pPr>
    </w:p>
    <w:p w:rsidR="001B1473" w:rsidRPr="00A31E15" w:rsidRDefault="001B1473" w:rsidP="00A31E15">
      <w:pPr>
        <w:pStyle w:val="NoSpacing"/>
        <w:jc w:val="center"/>
        <w:rPr>
          <w:color w:val="FF0000"/>
          <w:sz w:val="28"/>
          <w:szCs w:val="28"/>
        </w:rPr>
      </w:pPr>
      <w:r w:rsidRPr="00A31E15">
        <w:rPr>
          <w:color w:val="FF0000"/>
          <w:sz w:val="28"/>
          <w:szCs w:val="28"/>
        </w:rPr>
        <w:t>Appetizer</w:t>
      </w:r>
    </w:p>
    <w:p w:rsidR="007D79F8" w:rsidRPr="007D79F8" w:rsidRDefault="001C70F9" w:rsidP="007D79F8">
      <w:pPr>
        <w:pStyle w:val="NoSpacing"/>
        <w:jc w:val="center"/>
        <w:rPr>
          <w:color w:val="000000" w:themeColor="text1"/>
          <w:sz w:val="22"/>
        </w:rPr>
      </w:pPr>
      <w:r w:rsidRPr="001D6075">
        <w:rPr>
          <w:color w:val="000000" w:themeColor="text1"/>
          <w:sz w:val="22"/>
        </w:rPr>
        <w:t>~</w:t>
      </w:r>
      <w:r w:rsidR="001B1473" w:rsidRPr="001D6075">
        <w:rPr>
          <w:color w:val="000000" w:themeColor="text1"/>
          <w:sz w:val="22"/>
        </w:rPr>
        <w:t>Vegetable Harumaki Gyoza (Vegetable or Pork)</w:t>
      </w:r>
      <w:r w:rsidRPr="001D6075">
        <w:rPr>
          <w:color w:val="000000" w:themeColor="text1"/>
          <w:sz w:val="22"/>
        </w:rPr>
        <w:t xml:space="preserve"> ~Yakitori Chicken ~</w:t>
      </w:r>
      <w:r w:rsidR="001B1473" w:rsidRPr="001D6075">
        <w:rPr>
          <w:color w:val="000000" w:themeColor="text1"/>
          <w:sz w:val="22"/>
        </w:rPr>
        <w:t>Edamame</w:t>
      </w:r>
    </w:p>
    <w:p w:rsidR="001B1473" w:rsidRPr="001D6075" w:rsidRDefault="001B1473" w:rsidP="007D79F8">
      <w:pPr>
        <w:pStyle w:val="NoSpacing"/>
        <w:rPr>
          <w:color w:val="FF0000"/>
          <w:sz w:val="22"/>
        </w:rPr>
      </w:pPr>
    </w:p>
    <w:p w:rsidR="001B1473" w:rsidRPr="001D6075" w:rsidRDefault="001B1473" w:rsidP="00A31E15">
      <w:pPr>
        <w:pStyle w:val="NoSpacing"/>
        <w:jc w:val="center"/>
        <w:rPr>
          <w:color w:val="FF0000"/>
          <w:sz w:val="22"/>
        </w:rPr>
      </w:pPr>
      <w:r w:rsidRPr="00A31E15">
        <w:rPr>
          <w:color w:val="FF0000"/>
          <w:sz w:val="28"/>
        </w:rPr>
        <w:t>Main Entrees</w:t>
      </w:r>
    </w:p>
    <w:p w:rsidR="001B1473" w:rsidRPr="001D6075" w:rsidRDefault="001C70F9" w:rsidP="00A31E15">
      <w:pPr>
        <w:pStyle w:val="NoSpacing"/>
        <w:jc w:val="center"/>
        <w:rPr>
          <w:color w:val="000000" w:themeColor="text1"/>
          <w:sz w:val="22"/>
        </w:rPr>
      </w:pPr>
      <w:r w:rsidRPr="001D6075">
        <w:rPr>
          <w:color w:val="000000" w:themeColor="text1"/>
          <w:sz w:val="22"/>
        </w:rPr>
        <w:t>~</w:t>
      </w:r>
      <w:r w:rsidR="001B1473" w:rsidRPr="001D6075">
        <w:rPr>
          <w:color w:val="000000" w:themeColor="text1"/>
          <w:sz w:val="22"/>
        </w:rPr>
        <w:t>Hibach</w:t>
      </w:r>
      <w:r w:rsidRPr="001D6075">
        <w:rPr>
          <w:color w:val="000000" w:themeColor="text1"/>
          <w:sz w:val="22"/>
        </w:rPr>
        <w:t>i (Vegetable, Chicken, Salmon) ~</w:t>
      </w:r>
      <w:r w:rsidR="001B1473" w:rsidRPr="001D6075">
        <w:rPr>
          <w:color w:val="000000" w:themeColor="text1"/>
          <w:sz w:val="22"/>
        </w:rPr>
        <w:t>General Tso’s Chicken</w:t>
      </w:r>
    </w:p>
    <w:p w:rsidR="001B1473" w:rsidRPr="001D6075" w:rsidRDefault="001C70F9" w:rsidP="00A31E15">
      <w:pPr>
        <w:pStyle w:val="NoSpacing"/>
        <w:jc w:val="center"/>
        <w:rPr>
          <w:color w:val="000000" w:themeColor="text1"/>
          <w:sz w:val="22"/>
        </w:rPr>
      </w:pPr>
      <w:r w:rsidRPr="001D6075">
        <w:rPr>
          <w:color w:val="000000" w:themeColor="text1"/>
          <w:sz w:val="22"/>
        </w:rPr>
        <w:t>~</w:t>
      </w:r>
      <w:r w:rsidR="001B1473" w:rsidRPr="001D6075">
        <w:rPr>
          <w:color w:val="000000" w:themeColor="text1"/>
          <w:sz w:val="22"/>
        </w:rPr>
        <w:t>Teriyaki (Vegetable, Chicken, Tofu)</w:t>
      </w:r>
    </w:p>
    <w:p w:rsidR="00A22946" w:rsidRPr="001D6075" w:rsidRDefault="001C70F9" w:rsidP="00A31E15">
      <w:pPr>
        <w:pStyle w:val="NoSpacing"/>
        <w:jc w:val="center"/>
        <w:rPr>
          <w:color w:val="000000" w:themeColor="text1"/>
          <w:sz w:val="22"/>
        </w:rPr>
        <w:sectPr w:rsidR="00A22946" w:rsidRPr="001D6075" w:rsidSect="009D549F">
          <w:headerReference w:type="default" r:id="rId9"/>
          <w:footerReference w:type="default" r:id="rId10"/>
          <w:pgSz w:w="12240" w:h="15840" w:code="1"/>
          <w:pgMar w:top="2376" w:right="2160" w:bottom="3960" w:left="2160" w:header="288" w:footer="1440" w:gutter="0"/>
          <w:cols w:space="720"/>
          <w:docGrid w:linePitch="360"/>
        </w:sectPr>
      </w:pPr>
      <w:r w:rsidRPr="001D6075">
        <w:rPr>
          <w:color w:val="000000" w:themeColor="text1"/>
          <w:sz w:val="22"/>
        </w:rPr>
        <w:t>~</w:t>
      </w:r>
      <w:r w:rsidR="00A31E15">
        <w:rPr>
          <w:color w:val="000000" w:themeColor="text1"/>
          <w:sz w:val="22"/>
        </w:rPr>
        <w:t>Sushi (Pick One)</w:t>
      </w:r>
    </w:p>
    <w:p w:rsidR="001D6075" w:rsidRPr="001D6075" w:rsidRDefault="001D6075" w:rsidP="00A31E15">
      <w:pPr>
        <w:pStyle w:val="NoSpacing"/>
        <w:jc w:val="center"/>
        <w:rPr>
          <w:color w:val="FF0000"/>
          <w:sz w:val="22"/>
        </w:rPr>
        <w:sectPr w:rsidR="001D6075" w:rsidRPr="001D6075" w:rsidSect="00A22946">
          <w:type w:val="continuous"/>
          <w:pgSz w:w="12240" w:h="15840" w:code="1"/>
          <w:pgMar w:top="2376" w:right="2160" w:bottom="3960" w:left="2160" w:header="720" w:footer="2808" w:gutter="0"/>
          <w:cols w:num="2" w:space="720"/>
          <w:docGrid w:linePitch="360"/>
        </w:sectPr>
      </w:pPr>
    </w:p>
    <w:p w:rsidR="00EE620D" w:rsidRPr="001D6075" w:rsidRDefault="00A31E15" w:rsidP="00A31E15">
      <w:pPr>
        <w:pStyle w:val="NoSpacing"/>
        <w:jc w:val="center"/>
        <w:rPr>
          <w:color w:val="FF0000"/>
          <w:sz w:val="22"/>
        </w:rPr>
      </w:pPr>
      <w:r>
        <w:rPr>
          <w:color w:val="FF0000"/>
          <w:sz w:val="22"/>
        </w:rPr>
        <w:t>~</w:t>
      </w:r>
      <w:r w:rsidR="00EE620D" w:rsidRPr="001D6075">
        <w:rPr>
          <w:color w:val="FF0000"/>
          <w:sz w:val="22"/>
        </w:rPr>
        <w:t>Tokyo Roll</w:t>
      </w:r>
    </w:p>
    <w:p w:rsidR="00AD00A6" w:rsidRPr="001D6075" w:rsidRDefault="00155A49" w:rsidP="00A31E15">
      <w:pPr>
        <w:pStyle w:val="NoSpacing"/>
        <w:jc w:val="center"/>
        <w:rPr>
          <w:color w:val="000000" w:themeColor="text1"/>
          <w:sz w:val="22"/>
        </w:rPr>
      </w:pPr>
      <w:r w:rsidRPr="001D6075">
        <w:rPr>
          <w:color w:val="000000" w:themeColor="text1"/>
          <w:sz w:val="22"/>
        </w:rPr>
        <w:t xml:space="preserve">(spicy tuna and tempura crunch inside. </w:t>
      </w:r>
      <w:r w:rsidR="00AD00A6" w:rsidRPr="001D6075">
        <w:rPr>
          <w:color w:val="000000" w:themeColor="text1"/>
          <w:sz w:val="22"/>
        </w:rPr>
        <w:t>T</w:t>
      </w:r>
      <w:r w:rsidR="00A22946" w:rsidRPr="001D6075">
        <w:rPr>
          <w:color w:val="000000" w:themeColor="text1"/>
          <w:sz w:val="22"/>
        </w:rPr>
        <w:t>opped with tuna, yellowtail, &amp;</w:t>
      </w:r>
      <w:r w:rsidRPr="001D6075">
        <w:rPr>
          <w:color w:val="000000" w:themeColor="text1"/>
          <w:sz w:val="22"/>
        </w:rPr>
        <w:t xml:space="preserve"> avocado)</w:t>
      </w:r>
      <w:r w:rsidR="001D6075">
        <w:rPr>
          <w:color w:val="000000" w:themeColor="text1"/>
          <w:sz w:val="22"/>
        </w:rPr>
        <w:t xml:space="preserve">. </w:t>
      </w:r>
      <w:r w:rsidR="00A31E15" w:rsidRPr="00A31E15">
        <w:rPr>
          <w:color w:val="FF0000"/>
          <w:sz w:val="22"/>
        </w:rPr>
        <w:t>~</w:t>
      </w:r>
      <w:r w:rsidR="00EE620D" w:rsidRPr="001D6075">
        <w:rPr>
          <w:color w:val="FF0000"/>
          <w:sz w:val="22"/>
        </w:rPr>
        <w:t>Manhattan Roll</w:t>
      </w:r>
    </w:p>
    <w:p w:rsidR="001D6075" w:rsidRDefault="00AD00A6" w:rsidP="00A31E15">
      <w:pPr>
        <w:pStyle w:val="NoSpacing"/>
        <w:jc w:val="center"/>
        <w:rPr>
          <w:color w:val="000000" w:themeColor="text1"/>
          <w:sz w:val="22"/>
        </w:rPr>
      </w:pPr>
      <w:r w:rsidRPr="001D6075">
        <w:rPr>
          <w:color w:val="000000" w:themeColor="text1"/>
          <w:sz w:val="22"/>
        </w:rPr>
        <w:t>(spicy cra</w:t>
      </w:r>
      <w:r w:rsidR="00A22946" w:rsidRPr="001D6075">
        <w:rPr>
          <w:color w:val="000000" w:themeColor="text1"/>
          <w:sz w:val="22"/>
        </w:rPr>
        <w:t>b meat roll topped with tuna &amp;</w:t>
      </w:r>
      <w:r w:rsidRPr="001D6075">
        <w:rPr>
          <w:color w:val="000000" w:themeColor="text1"/>
          <w:sz w:val="22"/>
        </w:rPr>
        <w:t xml:space="preserve"> salmon)</w:t>
      </w:r>
      <w:r w:rsidR="00A31E15">
        <w:rPr>
          <w:color w:val="000000" w:themeColor="text1"/>
          <w:sz w:val="22"/>
        </w:rPr>
        <w:t>.</w:t>
      </w:r>
    </w:p>
    <w:p w:rsidR="001D6075" w:rsidRDefault="00A31E15" w:rsidP="00A31E15">
      <w:pPr>
        <w:pStyle w:val="NoSpacing"/>
        <w:jc w:val="center"/>
        <w:rPr>
          <w:color w:val="000000" w:themeColor="text1"/>
          <w:sz w:val="22"/>
        </w:rPr>
      </w:pPr>
      <w:r>
        <w:rPr>
          <w:color w:val="FF0000"/>
          <w:sz w:val="22"/>
        </w:rPr>
        <w:t>~</w:t>
      </w:r>
      <w:r w:rsidR="00A3666D" w:rsidRPr="001D6075">
        <w:rPr>
          <w:color w:val="FF0000"/>
          <w:sz w:val="22"/>
        </w:rPr>
        <w:t>California Roll</w:t>
      </w:r>
    </w:p>
    <w:p w:rsidR="00A3666D" w:rsidRPr="001D6075" w:rsidRDefault="00A31E15" w:rsidP="00A31E15">
      <w:pPr>
        <w:pStyle w:val="NoSpacing"/>
        <w:jc w:val="center"/>
        <w:rPr>
          <w:color w:val="000000" w:themeColor="text1"/>
          <w:sz w:val="22"/>
        </w:rPr>
      </w:pPr>
      <w:r>
        <w:rPr>
          <w:color w:val="FF0000"/>
          <w:sz w:val="22"/>
        </w:rPr>
        <w:t>~</w:t>
      </w:r>
      <w:r w:rsidR="00A3666D" w:rsidRPr="001D6075">
        <w:rPr>
          <w:color w:val="FF0000"/>
          <w:sz w:val="22"/>
        </w:rPr>
        <w:t>Godzilla Roll</w:t>
      </w:r>
    </w:p>
    <w:p w:rsidR="00AD00A6" w:rsidRPr="001D6075" w:rsidRDefault="00A3666D" w:rsidP="00A31E15">
      <w:pPr>
        <w:pStyle w:val="NoSpacing"/>
        <w:jc w:val="center"/>
        <w:rPr>
          <w:color w:val="000000" w:themeColor="text1"/>
          <w:sz w:val="22"/>
        </w:rPr>
      </w:pPr>
      <w:r w:rsidRPr="001D6075">
        <w:rPr>
          <w:color w:val="000000" w:themeColor="text1"/>
          <w:sz w:val="22"/>
        </w:rPr>
        <w:t>(spicy tuna, white fish, avocado, tomago, &amp; cream cheese. Topped with spicy mayo, eel sauce, scallions, &amp; fish egg).</w:t>
      </w:r>
    </w:p>
    <w:p w:rsidR="00EE620D" w:rsidRPr="001D6075" w:rsidRDefault="00A31E15" w:rsidP="00A31E15">
      <w:pPr>
        <w:pStyle w:val="NoSpacing"/>
        <w:jc w:val="center"/>
        <w:rPr>
          <w:color w:val="FF0000"/>
          <w:sz w:val="22"/>
        </w:rPr>
      </w:pPr>
      <w:r>
        <w:rPr>
          <w:color w:val="FF0000"/>
          <w:sz w:val="22"/>
        </w:rPr>
        <w:t>~</w:t>
      </w:r>
      <w:r w:rsidR="00EE620D" w:rsidRPr="001D6075">
        <w:rPr>
          <w:color w:val="FF0000"/>
          <w:sz w:val="22"/>
        </w:rPr>
        <w:t>Shrimp Tempura Roll</w:t>
      </w:r>
    </w:p>
    <w:p w:rsidR="00A22946" w:rsidRPr="001D6075" w:rsidRDefault="00A22946" w:rsidP="00A31E15">
      <w:pPr>
        <w:pStyle w:val="NoSpacing"/>
        <w:jc w:val="center"/>
        <w:rPr>
          <w:color w:val="000000" w:themeColor="text1"/>
          <w:sz w:val="22"/>
        </w:rPr>
      </w:pPr>
      <w:r w:rsidRPr="001D6075">
        <w:rPr>
          <w:color w:val="000000" w:themeColor="text1"/>
          <w:sz w:val="22"/>
        </w:rPr>
        <w:t>(shrimp tempura, cucumber, avocado, &amp; asparagus)</w:t>
      </w:r>
      <w:r w:rsidR="00A31E15">
        <w:rPr>
          <w:color w:val="000000" w:themeColor="text1"/>
          <w:sz w:val="22"/>
        </w:rPr>
        <w:t>.</w:t>
      </w:r>
    </w:p>
    <w:p w:rsidR="001D6075" w:rsidRPr="001D6075" w:rsidRDefault="00A31E15" w:rsidP="00A31E15">
      <w:pPr>
        <w:pStyle w:val="NoSpacing"/>
        <w:jc w:val="center"/>
        <w:rPr>
          <w:color w:val="FF0000"/>
          <w:sz w:val="22"/>
        </w:rPr>
        <w:sectPr w:rsidR="001D6075" w:rsidRPr="001D6075" w:rsidSect="001D6075">
          <w:type w:val="continuous"/>
          <w:pgSz w:w="12240" w:h="15840" w:code="1"/>
          <w:pgMar w:top="2376" w:right="2160" w:bottom="3960" w:left="2160" w:header="720" w:footer="2808" w:gutter="0"/>
          <w:cols w:space="720"/>
          <w:docGrid w:linePitch="360"/>
        </w:sectPr>
      </w:pPr>
      <w:r>
        <w:rPr>
          <w:color w:val="FF0000"/>
          <w:sz w:val="22"/>
        </w:rPr>
        <w:t>~</w:t>
      </w:r>
      <w:r w:rsidR="001D6075" w:rsidRPr="001D6075">
        <w:rPr>
          <w:color w:val="FF0000"/>
          <w:sz w:val="22"/>
        </w:rPr>
        <w:t>Sweet Potato Roll</w:t>
      </w:r>
      <w:r w:rsidR="001D6075">
        <w:rPr>
          <w:color w:val="FF0000"/>
          <w:sz w:val="22"/>
        </w:rPr>
        <w:t xml:space="preserve"> </w:t>
      </w:r>
      <w:r>
        <w:rPr>
          <w:color w:val="FF0000"/>
          <w:sz w:val="22"/>
        </w:rPr>
        <w:t>~</w:t>
      </w:r>
      <w:r w:rsidR="001D6075" w:rsidRPr="001D6075">
        <w:rPr>
          <w:color w:val="FF0000"/>
          <w:sz w:val="22"/>
        </w:rPr>
        <w:t>Alaskan Roll</w:t>
      </w:r>
      <w:r w:rsidR="001D6075">
        <w:rPr>
          <w:color w:val="FF0000"/>
          <w:sz w:val="22"/>
        </w:rPr>
        <w:t xml:space="preserve"> </w:t>
      </w:r>
      <w:r>
        <w:rPr>
          <w:color w:val="FF0000"/>
          <w:sz w:val="22"/>
        </w:rPr>
        <w:t>~</w:t>
      </w:r>
      <w:r w:rsidR="009B62B3" w:rsidRPr="001D6075">
        <w:rPr>
          <w:color w:val="FF0000"/>
          <w:sz w:val="22"/>
        </w:rPr>
        <w:t>Spicy Salmon R</w:t>
      </w:r>
      <w:r w:rsidR="001C70F9" w:rsidRPr="001D6075">
        <w:rPr>
          <w:color w:val="FF0000"/>
          <w:sz w:val="22"/>
        </w:rPr>
        <w:t>ol</w:t>
      </w:r>
      <w:r w:rsidR="001D6075" w:rsidRPr="001D6075">
        <w:rPr>
          <w:color w:val="FF0000"/>
          <w:sz w:val="22"/>
        </w:rPr>
        <w:t>l</w:t>
      </w:r>
    </w:p>
    <w:tbl>
      <w:tblPr>
        <w:tblpPr w:leftFromText="180" w:rightFromText="180" w:vertAnchor="text" w:horzAnchor="page" w:tblpX="1" w:tblpY="-1941"/>
        <w:tblOverlap w:val="never"/>
        <w:tblW w:w="22900" w:type="dxa"/>
        <w:tblLayout w:type="fixed"/>
        <w:tblCellMar>
          <w:left w:w="0" w:type="dxa"/>
          <w:right w:w="72" w:type="dxa"/>
        </w:tblCellMar>
        <w:tblLook w:val="04A0" w:firstRow="1" w:lastRow="0" w:firstColumn="1" w:lastColumn="0" w:noHBand="0" w:noVBand="1"/>
        <w:tblDescription w:val="Menu layout"/>
      </w:tblPr>
      <w:tblGrid>
        <w:gridCol w:w="2432"/>
        <w:gridCol w:w="644"/>
        <w:gridCol w:w="644"/>
        <w:gridCol w:w="4795"/>
        <w:gridCol w:w="4795"/>
        <w:gridCol w:w="4795"/>
        <w:gridCol w:w="4795"/>
      </w:tblGrid>
      <w:tr w:rsidR="001C70F9" w:rsidRPr="00AD00A6" w:rsidTr="0056621F">
        <w:trPr>
          <w:trHeight w:hRule="exact" w:val="1401"/>
        </w:trPr>
        <w:tc>
          <w:tcPr>
            <w:tcW w:w="2432" w:type="dxa"/>
            <w:vAlign w:val="center"/>
          </w:tcPr>
          <w:p w:rsidR="001C70F9" w:rsidRPr="00AD00A6" w:rsidRDefault="001C70F9" w:rsidP="00A31E15">
            <w:pPr>
              <w:pStyle w:val="Title"/>
              <w:jc w:val="center"/>
              <w:rPr>
                <w:color w:val="FF0000"/>
              </w:rPr>
            </w:pPr>
          </w:p>
        </w:tc>
        <w:tc>
          <w:tcPr>
            <w:tcW w:w="644" w:type="dxa"/>
          </w:tcPr>
          <w:p w:rsidR="001C70F9" w:rsidRPr="00AD00A6" w:rsidRDefault="00E51D1D" w:rsidP="00A31E15">
            <w:pPr>
              <w:jc w:val="center"/>
              <w:rPr>
                <w:color w:val="FF0000"/>
              </w:rPr>
            </w:pPr>
            <w:r w:rsidRPr="007D79F8">
              <w:rPr>
                <w:noProof/>
                <w:sz w:val="32"/>
                <w:szCs w:val="32"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40DC9C89" wp14:editId="6A6E0B82">
                      <wp:simplePos x="0" y="0"/>
                      <wp:positionH relativeFrom="column">
                        <wp:posOffset>-1148080</wp:posOffset>
                      </wp:positionH>
                      <wp:positionV relativeFrom="topMargin">
                        <wp:posOffset>518160</wp:posOffset>
                      </wp:positionV>
                      <wp:extent cx="1798320" cy="1424940"/>
                      <wp:effectExtent l="0" t="0" r="0" b="3810"/>
                      <wp:wrapNone/>
                      <wp:docPr id="91" name="Group 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98320" cy="1424940"/>
                                <a:chOff x="0" y="0"/>
                                <a:chExt cx="6776021" cy="5742391"/>
                              </a:xfrm>
                            </wpg:grpSpPr>
                            <wps:wsp>
                              <wps:cNvPr id="92" name="Shape 6"/>
                              <wps:cNvSpPr/>
                              <wps:spPr>
                                <a:xfrm>
                                  <a:off x="1987612" y="3904202"/>
                                  <a:ext cx="500143" cy="4189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0143" h="418951">
                                      <a:moveTo>
                                        <a:pt x="0" y="0"/>
                                      </a:moveTo>
                                      <a:cubicBezTo>
                                        <a:pt x="0" y="0"/>
                                        <a:pt x="97408" y="0"/>
                                        <a:pt x="97408" y="0"/>
                                      </a:cubicBezTo>
                                      <a:cubicBezTo>
                                        <a:pt x="97408" y="0"/>
                                        <a:pt x="97408" y="162371"/>
                                        <a:pt x="97408" y="162371"/>
                                      </a:cubicBezTo>
                                      <a:cubicBezTo>
                                        <a:pt x="97408" y="162371"/>
                                        <a:pt x="401898" y="162371"/>
                                        <a:pt x="401898" y="162371"/>
                                      </a:cubicBezTo>
                                      <a:cubicBezTo>
                                        <a:pt x="401898" y="162371"/>
                                        <a:pt x="401898" y="0"/>
                                        <a:pt x="401898" y="0"/>
                                      </a:cubicBezTo>
                                      <a:cubicBezTo>
                                        <a:pt x="401898" y="0"/>
                                        <a:pt x="500143" y="0"/>
                                        <a:pt x="500143" y="0"/>
                                      </a:cubicBezTo>
                                      <a:cubicBezTo>
                                        <a:pt x="500143" y="0"/>
                                        <a:pt x="500143" y="418951"/>
                                        <a:pt x="500143" y="418951"/>
                                      </a:cubicBezTo>
                                      <a:cubicBezTo>
                                        <a:pt x="500143" y="418951"/>
                                        <a:pt x="401898" y="418951"/>
                                        <a:pt x="401898" y="418951"/>
                                      </a:cubicBezTo>
                                      <a:cubicBezTo>
                                        <a:pt x="401898" y="418951"/>
                                        <a:pt x="401898" y="238708"/>
                                        <a:pt x="401898" y="238708"/>
                                      </a:cubicBezTo>
                                      <a:cubicBezTo>
                                        <a:pt x="401898" y="238708"/>
                                        <a:pt x="97408" y="238708"/>
                                        <a:pt x="97408" y="238708"/>
                                      </a:cubicBezTo>
                                      <a:cubicBezTo>
                                        <a:pt x="97408" y="238708"/>
                                        <a:pt x="97408" y="418951"/>
                                        <a:pt x="97408" y="418951"/>
                                      </a:cubicBezTo>
                                      <a:cubicBezTo>
                                        <a:pt x="97408" y="418951"/>
                                        <a:pt x="0" y="418951"/>
                                        <a:pt x="0" y="418951"/>
                                      </a:cubicBezTo>
                                      <a:cubicBezTo>
                                        <a:pt x="0" y="418951"/>
                                        <a:pt x="0" y="0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3" name="Shape 7"/>
                              <wps:cNvSpPr/>
                              <wps:spPr>
                                <a:xfrm>
                                  <a:off x="2650951" y="3979708"/>
                                  <a:ext cx="83617" cy="3434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3617" h="343446">
                                      <a:moveTo>
                                        <a:pt x="0" y="0"/>
                                      </a:moveTo>
                                      <a:cubicBezTo>
                                        <a:pt x="0" y="0"/>
                                        <a:pt x="83617" y="0"/>
                                        <a:pt x="83617" y="0"/>
                                      </a:cubicBezTo>
                                      <a:cubicBezTo>
                                        <a:pt x="83617" y="0"/>
                                        <a:pt x="83617" y="343446"/>
                                        <a:pt x="83617" y="343446"/>
                                      </a:cubicBezTo>
                                      <a:cubicBezTo>
                                        <a:pt x="83617" y="343446"/>
                                        <a:pt x="0" y="343446"/>
                                        <a:pt x="0" y="343446"/>
                                      </a:cubicBezTo>
                                      <a:cubicBezTo>
                                        <a:pt x="0" y="343446"/>
                                        <a:pt x="0" y="0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4" name="Shape 8"/>
                              <wps:cNvSpPr/>
                              <wps:spPr>
                                <a:xfrm>
                                  <a:off x="2866920" y="3979708"/>
                                  <a:ext cx="196912" cy="3434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6912" h="343446">
                                      <a:moveTo>
                                        <a:pt x="0" y="0"/>
                                      </a:moveTo>
                                      <a:cubicBezTo>
                                        <a:pt x="0" y="0"/>
                                        <a:pt x="77144" y="0"/>
                                        <a:pt x="154288" y="0"/>
                                      </a:cubicBezTo>
                                      <a:lnTo>
                                        <a:pt x="196912" y="0"/>
                                      </a:lnTo>
                                      <a:lnTo>
                                        <a:pt x="196912" y="55215"/>
                                      </a:lnTo>
                                      <a:lnTo>
                                        <a:pt x="176603" y="55215"/>
                                      </a:lnTo>
                                      <a:cubicBezTo>
                                        <a:pt x="129713" y="55215"/>
                                        <a:pt x="82823" y="55215"/>
                                        <a:pt x="82823" y="55215"/>
                                      </a:cubicBezTo>
                                      <a:cubicBezTo>
                                        <a:pt x="82823" y="55215"/>
                                        <a:pt x="82823" y="137220"/>
                                        <a:pt x="82823" y="137220"/>
                                      </a:cubicBezTo>
                                      <a:cubicBezTo>
                                        <a:pt x="82823" y="137220"/>
                                        <a:pt x="129713" y="137220"/>
                                        <a:pt x="176603" y="137220"/>
                                      </a:cubicBezTo>
                                      <a:lnTo>
                                        <a:pt x="196912" y="137220"/>
                                      </a:lnTo>
                                      <a:lnTo>
                                        <a:pt x="196912" y="194047"/>
                                      </a:lnTo>
                                      <a:lnTo>
                                        <a:pt x="176603" y="194047"/>
                                      </a:lnTo>
                                      <a:cubicBezTo>
                                        <a:pt x="129713" y="194047"/>
                                        <a:pt x="82823" y="194047"/>
                                        <a:pt x="82823" y="194047"/>
                                      </a:cubicBezTo>
                                      <a:cubicBezTo>
                                        <a:pt x="82823" y="194047"/>
                                        <a:pt x="82823" y="281732"/>
                                        <a:pt x="82823" y="281732"/>
                                      </a:cubicBezTo>
                                      <a:cubicBezTo>
                                        <a:pt x="82823" y="281732"/>
                                        <a:pt x="129713" y="281732"/>
                                        <a:pt x="176603" y="281732"/>
                                      </a:cubicBezTo>
                                      <a:lnTo>
                                        <a:pt x="196912" y="281732"/>
                                      </a:lnTo>
                                      <a:lnTo>
                                        <a:pt x="196912" y="343446"/>
                                      </a:lnTo>
                                      <a:lnTo>
                                        <a:pt x="195375" y="343446"/>
                                      </a:lnTo>
                                      <a:cubicBezTo>
                                        <a:pt x="111643" y="343446"/>
                                        <a:pt x="0" y="343446"/>
                                        <a:pt x="0" y="343446"/>
                                      </a:cubicBezTo>
                                      <a:cubicBezTo>
                                        <a:pt x="0" y="343446"/>
                                        <a:pt x="0" y="0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5" name="Shape 9"/>
                              <wps:cNvSpPr/>
                              <wps:spPr>
                                <a:xfrm>
                                  <a:off x="3063832" y="3979708"/>
                                  <a:ext cx="195306" cy="3434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5306" h="343446">
                                      <a:moveTo>
                                        <a:pt x="0" y="0"/>
                                      </a:moveTo>
                                      <a:lnTo>
                                        <a:pt x="14029" y="0"/>
                                      </a:lnTo>
                                      <a:cubicBezTo>
                                        <a:pt x="68271" y="0"/>
                                        <a:pt x="111665" y="0"/>
                                        <a:pt x="111665" y="0"/>
                                      </a:cubicBezTo>
                                      <a:cubicBezTo>
                                        <a:pt x="165776" y="0"/>
                                        <a:pt x="192838" y="22200"/>
                                        <a:pt x="192838" y="66576"/>
                                      </a:cubicBezTo>
                                      <a:cubicBezTo>
                                        <a:pt x="192838" y="66576"/>
                                        <a:pt x="192838" y="107987"/>
                                        <a:pt x="192838" y="107987"/>
                                      </a:cubicBezTo>
                                      <a:cubicBezTo>
                                        <a:pt x="192838" y="139911"/>
                                        <a:pt x="173391" y="159420"/>
                                        <a:pt x="134373" y="166439"/>
                                      </a:cubicBezTo>
                                      <a:cubicBezTo>
                                        <a:pt x="174972" y="172926"/>
                                        <a:pt x="195306" y="194841"/>
                                        <a:pt x="195306" y="232221"/>
                                      </a:cubicBezTo>
                                      <a:cubicBezTo>
                                        <a:pt x="195306" y="232221"/>
                                        <a:pt x="195306" y="276051"/>
                                        <a:pt x="195306" y="276051"/>
                                      </a:cubicBezTo>
                                      <a:cubicBezTo>
                                        <a:pt x="195306" y="320997"/>
                                        <a:pt x="159835" y="343446"/>
                                        <a:pt x="88894" y="343446"/>
                                      </a:cubicBezTo>
                                      <a:cubicBezTo>
                                        <a:pt x="88894" y="343446"/>
                                        <a:pt x="71031" y="343446"/>
                                        <a:pt x="44237" y="343446"/>
                                      </a:cubicBezTo>
                                      <a:lnTo>
                                        <a:pt x="0" y="343446"/>
                                      </a:lnTo>
                                      <a:lnTo>
                                        <a:pt x="0" y="281732"/>
                                      </a:lnTo>
                                      <a:lnTo>
                                        <a:pt x="14126" y="281732"/>
                                      </a:lnTo>
                                      <a:cubicBezTo>
                                        <a:pt x="47096" y="281732"/>
                                        <a:pt x="73471" y="281732"/>
                                        <a:pt x="73471" y="281732"/>
                                      </a:cubicBezTo>
                                      <a:cubicBezTo>
                                        <a:pt x="87573" y="281732"/>
                                        <a:pt x="97303" y="280119"/>
                                        <a:pt x="102735" y="276870"/>
                                      </a:cubicBezTo>
                                      <a:cubicBezTo>
                                        <a:pt x="110300" y="272554"/>
                                        <a:pt x="114089" y="263860"/>
                                        <a:pt x="114089" y="250887"/>
                                      </a:cubicBezTo>
                                      <a:cubicBezTo>
                                        <a:pt x="114089" y="250887"/>
                                        <a:pt x="114089" y="224904"/>
                                        <a:pt x="114089" y="224904"/>
                                      </a:cubicBezTo>
                                      <a:cubicBezTo>
                                        <a:pt x="114089" y="211882"/>
                                        <a:pt x="110300" y="203237"/>
                                        <a:pt x="102735" y="198921"/>
                                      </a:cubicBezTo>
                                      <a:cubicBezTo>
                                        <a:pt x="97303" y="195672"/>
                                        <a:pt x="87573" y="194047"/>
                                        <a:pt x="73471" y="194047"/>
                                      </a:cubicBezTo>
                                      <a:cubicBezTo>
                                        <a:pt x="73471" y="194047"/>
                                        <a:pt x="47096" y="194047"/>
                                        <a:pt x="14126" y="194047"/>
                                      </a:cubicBezTo>
                                      <a:lnTo>
                                        <a:pt x="0" y="194047"/>
                                      </a:lnTo>
                                      <a:lnTo>
                                        <a:pt x="0" y="137220"/>
                                      </a:lnTo>
                                      <a:lnTo>
                                        <a:pt x="14126" y="137220"/>
                                      </a:lnTo>
                                      <a:cubicBezTo>
                                        <a:pt x="47096" y="137220"/>
                                        <a:pt x="73471" y="137220"/>
                                        <a:pt x="73471" y="137220"/>
                                      </a:cubicBezTo>
                                      <a:cubicBezTo>
                                        <a:pt x="98375" y="137220"/>
                                        <a:pt x="110809" y="128997"/>
                                        <a:pt x="110809" y="112601"/>
                                      </a:cubicBezTo>
                                      <a:cubicBezTo>
                                        <a:pt x="110809" y="112601"/>
                                        <a:pt x="110809" y="79797"/>
                                        <a:pt x="110809" y="79797"/>
                                      </a:cubicBezTo>
                                      <a:cubicBezTo>
                                        <a:pt x="110809" y="63401"/>
                                        <a:pt x="98375" y="55215"/>
                                        <a:pt x="73471" y="55215"/>
                                      </a:cubicBezTo>
                                      <a:cubicBezTo>
                                        <a:pt x="73471" y="55215"/>
                                        <a:pt x="47096" y="55215"/>
                                        <a:pt x="14126" y="55215"/>
                                      </a:cubicBezTo>
                                      <a:lnTo>
                                        <a:pt x="0" y="5521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28" name="Shape 10"/>
                              <wps:cNvSpPr/>
                              <wps:spPr>
                                <a:xfrm>
                                  <a:off x="3328119" y="3979708"/>
                                  <a:ext cx="241157" cy="3434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1157" h="343446">
                                      <a:moveTo>
                                        <a:pt x="203820" y="0"/>
                                      </a:moveTo>
                                      <a:cubicBezTo>
                                        <a:pt x="203820" y="0"/>
                                        <a:pt x="208842" y="0"/>
                                        <a:pt x="216376" y="0"/>
                                      </a:cubicBezTo>
                                      <a:lnTo>
                                        <a:pt x="241157" y="0"/>
                                      </a:lnTo>
                                      <a:lnTo>
                                        <a:pt x="241157" y="65407"/>
                                      </a:lnTo>
                                      <a:lnTo>
                                        <a:pt x="239526" y="62508"/>
                                      </a:lnTo>
                                      <a:cubicBezTo>
                                        <a:pt x="239526" y="62508"/>
                                        <a:pt x="162409" y="205408"/>
                                        <a:pt x="162409" y="205408"/>
                                      </a:cubicBezTo>
                                      <a:cubicBezTo>
                                        <a:pt x="162409" y="205408"/>
                                        <a:pt x="201783" y="205408"/>
                                        <a:pt x="241157" y="205408"/>
                                      </a:cubicBezTo>
                                      <a:lnTo>
                                        <a:pt x="241157" y="267940"/>
                                      </a:lnTo>
                                      <a:lnTo>
                                        <a:pt x="240320" y="267940"/>
                                      </a:lnTo>
                                      <a:cubicBezTo>
                                        <a:pt x="183486" y="267940"/>
                                        <a:pt x="126653" y="267940"/>
                                        <a:pt x="126653" y="267940"/>
                                      </a:cubicBezTo>
                                      <a:cubicBezTo>
                                        <a:pt x="126653" y="267940"/>
                                        <a:pt x="83617" y="343446"/>
                                        <a:pt x="83617" y="343446"/>
                                      </a:cubicBezTo>
                                      <a:cubicBezTo>
                                        <a:pt x="83617" y="343446"/>
                                        <a:pt x="0" y="343446"/>
                                        <a:pt x="0" y="343446"/>
                                      </a:cubicBezTo>
                                      <a:cubicBezTo>
                                        <a:pt x="0" y="343446"/>
                                        <a:pt x="203820" y="0"/>
                                        <a:pt x="20382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29" name="Shape 11"/>
                              <wps:cNvSpPr/>
                              <wps:spPr>
                                <a:xfrm>
                                  <a:off x="3569277" y="3979708"/>
                                  <a:ext cx="250087" cy="3434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0087" h="343446">
                                      <a:moveTo>
                                        <a:pt x="0" y="0"/>
                                      </a:moveTo>
                                      <a:lnTo>
                                        <a:pt x="2840" y="0"/>
                                      </a:lnTo>
                                      <a:cubicBezTo>
                                        <a:pt x="22929" y="0"/>
                                        <a:pt x="43018" y="0"/>
                                        <a:pt x="43018" y="0"/>
                                      </a:cubicBezTo>
                                      <a:cubicBezTo>
                                        <a:pt x="43018" y="0"/>
                                        <a:pt x="250087" y="343446"/>
                                        <a:pt x="250087" y="343446"/>
                                      </a:cubicBezTo>
                                      <a:cubicBezTo>
                                        <a:pt x="250087" y="343446"/>
                                        <a:pt x="155879" y="343446"/>
                                        <a:pt x="155879" y="343446"/>
                                      </a:cubicBezTo>
                                      <a:cubicBezTo>
                                        <a:pt x="155879" y="343446"/>
                                        <a:pt x="112830" y="267940"/>
                                        <a:pt x="112830" y="267940"/>
                                      </a:cubicBezTo>
                                      <a:cubicBezTo>
                                        <a:pt x="112830" y="267940"/>
                                        <a:pt x="80861" y="267940"/>
                                        <a:pt x="40900" y="267940"/>
                                      </a:cubicBezTo>
                                      <a:lnTo>
                                        <a:pt x="0" y="267940"/>
                                      </a:lnTo>
                                      <a:lnTo>
                                        <a:pt x="0" y="205408"/>
                                      </a:lnTo>
                                      <a:cubicBezTo>
                                        <a:pt x="39374" y="205408"/>
                                        <a:pt x="78749" y="205408"/>
                                        <a:pt x="78749" y="205408"/>
                                      </a:cubicBezTo>
                                      <a:cubicBezTo>
                                        <a:pt x="78749" y="205408"/>
                                        <a:pt x="17208" y="96000"/>
                                        <a:pt x="1823" y="68648"/>
                                      </a:cubicBezTo>
                                      <a:lnTo>
                                        <a:pt x="0" y="6540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0" name="Shape 12"/>
                              <wps:cNvSpPr/>
                              <wps:spPr>
                                <a:xfrm>
                                  <a:off x="3876204" y="3979708"/>
                                  <a:ext cx="393774" cy="3434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3774" h="343446">
                                      <a:moveTo>
                                        <a:pt x="89309" y="0"/>
                                      </a:moveTo>
                                      <a:cubicBezTo>
                                        <a:pt x="89309" y="0"/>
                                        <a:pt x="303647" y="0"/>
                                        <a:pt x="303647" y="0"/>
                                      </a:cubicBezTo>
                                      <a:cubicBezTo>
                                        <a:pt x="338324" y="0"/>
                                        <a:pt x="361962" y="5544"/>
                                        <a:pt x="374724" y="16619"/>
                                      </a:cubicBezTo>
                                      <a:cubicBezTo>
                                        <a:pt x="387400" y="27719"/>
                                        <a:pt x="393774" y="49237"/>
                                        <a:pt x="393774" y="81161"/>
                                      </a:cubicBezTo>
                                      <a:cubicBezTo>
                                        <a:pt x="393774" y="81161"/>
                                        <a:pt x="393774" y="114474"/>
                                        <a:pt x="393774" y="114474"/>
                                      </a:cubicBezTo>
                                      <a:cubicBezTo>
                                        <a:pt x="393774" y="114474"/>
                                        <a:pt x="309352" y="126653"/>
                                        <a:pt x="309352" y="126653"/>
                                      </a:cubicBezTo>
                                      <a:cubicBezTo>
                                        <a:pt x="309352" y="126653"/>
                                        <a:pt x="309352" y="63326"/>
                                        <a:pt x="309352" y="63326"/>
                                      </a:cubicBezTo>
                                      <a:cubicBezTo>
                                        <a:pt x="309352" y="63326"/>
                                        <a:pt x="84448" y="63326"/>
                                        <a:pt x="84448" y="63326"/>
                                      </a:cubicBezTo>
                                      <a:cubicBezTo>
                                        <a:pt x="84448" y="63326"/>
                                        <a:pt x="84448" y="277664"/>
                                        <a:pt x="84448" y="277664"/>
                                      </a:cubicBezTo>
                                      <a:cubicBezTo>
                                        <a:pt x="84448" y="277664"/>
                                        <a:pt x="309352" y="277664"/>
                                        <a:pt x="309352" y="277664"/>
                                      </a:cubicBezTo>
                                      <a:cubicBezTo>
                                        <a:pt x="309352" y="277664"/>
                                        <a:pt x="309352" y="204614"/>
                                        <a:pt x="309352" y="204614"/>
                                      </a:cubicBezTo>
                                      <a:cubicBezTo>
                                        <a:pt x="309352" y="204614"/>
                                        <a:pt x="393774" y="221655"/>
                                        <a:pt x="393774" y="221655"/>
                                      </a:cubicBezTo>
                                      <a:cubicBezTo>
                                        <a:pt x="393774" y="221655"/>
                                        <a:pt x="393774" y="262248"/>
                                        <a:pt x="393774" y="262248"/>
                                      </a:cubicBezTo>
                                      <a:cubicBezTo>
                                        <a:pt x="393774" y="294208"/>
                                        <a:pt x="387400" y="315739"/>
                                        <a:pt x="374724" y="326789"/>
                                      </a:cubicBezTo>
                                      <a:cubicBezTo>
                                        <a:pt x="361962" y="337889"/>
                                        <a:pt x="338324" y="343446"/>
                                        <a:pt x="303647" y="343446"/>
                                      </a:cubicBezTo>
                                      <a:cubicBezTo>
                                        <a:pt x="303647" y="343446"/>
                                        <a:pt x="89309" y="343446"/>
                                        <a:pt x="89309" y="343446"/>
                                      </a:cubicBezTo>
                                      <a:cubicBezTo>
                                        <a:pt x="54657" y="343446"/>
                                        <a:pt x="31093" y="337753"/>
                                        <a:pt x="18666" y="326392"/>
                                      </a:cubicBezTo>
                                      <a:cubicBezTo>
                                        <a:pt x="6226" y="315044"/>
                                        <a:pt x="0" y="293626"/>
                                        <a:pt x="0" y="262248"/>
                                      </a:cubicBezTo>
                                      <a:cubicBezTo>
                                        <a:pt x="0" y="262248"/>
                                        <a:pt x="0" y="81161"/>
                                        <a:pt x="0" y="81161"/>
                                      </a:cubicBezTo>
                                      <a:cubicBezTo>
                                        <a:pt x="0" y="49237"/>
                                        <a:pt x="6226" y="27719"/>
                                        <a:pt x="18666" y="16619"/>
                                      </a:cubicBezTo>
                                      <a:cubicBezTo>
                                        <a:pt x="31093" y="5544"/>
                                        <a:pt x="54657" y="0"/>
                                        <a:pt x="8930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1" name="Shape 13"/>
                              <wps:cNvSpPr/>
                              <wps:spPr>
                                <a:xfrm>
                                  <a:off x="4386870" y="3979708"/>
                                  <a:ext cx="429555" cy="3434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9555" h="343446">
                                      <a:moveTo>
                                        <a:pt x="0" y="0"/>
                                      </a:moveTo>
                                      <a:cubicBezTo>
                                        <a:pt x="0" y="0"/>
                                        <a:pt x="84485" y="0"/>
                                        <a:pt x="84485" y="0"/>
                                      </a:cubicBezTo>
                                      <a:cubicBezTo>
                                        <a:pt x="84485" y="0"/>
                                        <a:pt x="84485" y="130721"/>
                                        <a:pt x="84485" y="130721"/>
                                      </a:cubicBezTo>
                                      <a:cubicBezTo>
                                        <a:pt x="84485" y="130721"/>
                                        <a:pt x="345939" y="130721"/>
                                        <a:pt x="345939" y="130721"/>
                                      </a:cubicBezTo>
                                      <a:cubicBezTo>
                                        <a:pt x="345939" y="130721"/>
                                        <a:pt x="345939" y="0"/>
                                        <a:pt x="345939" y="0"/>
                                      </a:cubicBezTo>
                                      <a:cubicBezTo>
                                        <a:pt x="345939" y="0"/>
                                        <a:pt x="429555" y="0"/>
                                        <a:pt x="429555" y="0"/>
                                      </a:cubicBezTo>
                                      <a:cubicBezTo>
                                        <a:pt x="429555" y="0"/>
                                        <a:pt x="429555" y="343446"/>
                                        <a:pt x="429555" y="343446"/>
                                      </a:cubicBezTo>
                                      <a:cubicBezTo>
                                        <a:pt x="429555" y="343446"/>
                                        <a:pt x="345939" y="343446"/>
                                        <a:pt x="345939" y="343446"/>
                                      </a:cubicBezTo>
                                      <a:cubicBezTo>
                                        <a:pt x="345939" y="343446"/>
                                        <a:pt x="345939" y="198921"/>
                                        <a:pt x="345939" y="198921"/>
                                      </a:cubicBezTo>
                                      <a:cubicBezTo>
                                        <a:pt x="345939" y="198921"/>
                                        <a:pt x="84485" y="198921"/>
                                        <a:pt x="84485" y="198921"/>
                                      </a:cubicBezTo>
                                      <a:cubicBezTo>
                                        <a:pt x="84485" y="198921"/>
                                        <a:pt x="84485" y="343446"/>
                                        <a:pt x="84485" y="343446"/>
                                      </a:cubicBezTo>
                                      <a:cubicBezTo>
                                        <a:pt x="84485" y="343446"/>
                                        <a:pt x="0" y="343446"/>
                                        <a:pt x="0" y="343446"/>
                                      </a:cubicBezTo>
                                      <a:cubicBezTo>
                                        <a:pt x="0" y="343446"/>
                                        <a:pt x="0" y="0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2" name="Shape 14"/>
                              <wps:cNvSpPr/>
                              <wps:spPr>
                                <a:xfrm>
                                  <a:off x="4949565" y="3979708"/>
                                  <a:ext cx="83617" cy="3434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3617" h="343446">
                                      <a:moveTo>
                                        <a:pt x="0" y="0"/>
                                      </a:moveTo>
                                      <a:cubicBezTo>
                                        <a:pt x="0" y="0"/>
                                        <a:pt x="83617" y="0"/>
                                        <a:pt x="83617" y="0"/>
                                      </a:cubicBezTo>
                                      <a:cubicBezTo>
                                        <a:pt x="83617" y="0"/>
                                        <a:pt x="83617" y="343446"/>
                                        <a:pt x="83617" y="343446"/>
                                      </a:cubicBezTo>
                                      <a:cubicBezTo>
                                        <a:pt x="83617" y="343446"/>
                                        <a:pt x="0" y="343446"/>
                                        <a:pt x="0" y="343446"/>
                                      </a:cubicBezTo>
                                      <a:cubicBezTo>
                                        <a:pt x="0" y="343446"/>
                                        <a:pt x="0" y="0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3" name="Shape 15"/>
                              <wps:cNvSpPr/>
                              <wps:spPr>
                                <a:xfrm>
                                  <a:off x="0" y="4516084"/>
                                  <a:ext cx="362006" cy="3237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2006" h="323763">
                                      <a:moveTo>
                                        <a:pt x="93458" y="0"/>
                                      </a:moveTo>
                                      <a:cubicBezTo>
                                        <a:pt x="93458" y="0"/>
                                        <a:pt x="277310" y="0"/>
                                        <a:pt x="277310" y="0"/>
                                      </a:cubicBezTo>
                                      <a:cubicBezTo>
                                        <a:pt x="307008" y="0"/>
                                        <a:pt x="327800" y="5048"/>
                                        <a:pt x="339737" y="15069"/>
                                      </a:cubicBezTo>
                                      <a:cubicBezTo>
                                        <a:pt x="351631" y="25127"/>
                                        <a:pt x="357603" y="43718"/>
                                        <a:pt x="357603" y="70929"/>
                                      </a:cubicBezTo>
                                      <a:cubicBezTo>
                                        <a:pt x="357603" y="70929"/>
                                        <a:pt x="357603" y="77812"/>
                                        <a:pt x="357603" y="77812"/>
                                      </a:cubicBezTo>
                                      <a:cubicBezTo>
                                        <a:pt x="357603" y="77812"/>
                                        <a:pt x="291077" y="93489"/>
                                        <a:pt x="291077" y="93489"/>
                                      </a:cubicBezTo>
                                      <a:cubicBezTo>
                                        <a:pt x="291077" y="93489"/>
                                        <a:pt x="291077" y="56480"/>
                                        <a:pt x="291077" y="56480"/>
                                      </a:cubicBezTo>
                                      <a:cubicBezTo>
                                        <a:pt x="291077" y="56480"/>
                                        <a:pt x="78432" y="56480"/>
                                        <a:pt x="78432" y="56480"/>
                                      </a:cubicBezTo>
                                      <a:cubicBezTo>
                                        <a:pt x="78432" y="56480"/>
                                        <a:pt x="78432" y="126107"/>
                                        <a:pt x="78432" y="126107"/>
                                      </a:cubicBezTo>
                                      <a:cubicBezTo>
                                        <a:pt x="78432" y="126107"/>
                                        <a:pt x="280907" y="126107"/>
                                        <a:pt x="280907" y="126107"/>
                                      </a:cubicBezTo>
                                      <a:cubicBezTo>
                                        <a:pt x="311913" y="126107"/>
                                        <a:pt x="333170" y="131366"/>
                                        <a:pt x="344711" y="141821"/>
                                      </a:cubicBezTo>
                                      <a:cubicBezTo>
                                        <a:pt x="356239" y="152276"/>
                                        <a:pt x="362006" y="172566"/>
                                        <a:pt x="362006" y="202667"/>
                                      </a:cubicBezTo>
                                      <a:cubicBezTo>
                                        <a:pt x="362006" y="202667"/>
                                        <a:pt x="362006" y="247204"/>
                                        <a:pt x="362006" y="247204"/>
                                      </a:cubicBezTo>
                                      <a:cubicBezTo>
                                        <a:pt x="362006" y="277341"/>
                                        <a:pt x="356239" y="297631"/>
                                        <a:pt x="344742" y="308087"/>
                                      </a:cubicBezTo>
                                      <a:cubicBezTo>
                                        <a:pt x="333245" y="318542"/>
                                        <a:pt x="312012" y="323763"/>
                                        <a:pt x="281050" y="323763"/>
                                      </a:cubicBezTo>
                                      <a:cubicBezTo>
                                        <a:pt x="281050" y="323763"/>
                                        <a:pt x="80919" y="323763"/>
                                        <a:pt x="80919" y="323763"/>
                                      </a:cubicBezTo>
                                      <a:cubicBezTo>
                                        <a:pt x="49957" y="323763"/>
                                        <a:pt x="28724" y="318542"/>
                                        <a:pt x="17227" y="308087"/>
                                      </a:cubicBezTo>
                                      <a:cubicBezTo>
                                        <a:pt x="5730" y="297631"/>
                                        <a:pt x="0" y="277341"/>
                                        <a:pt x="0" y="247204"/>
                                      </a:cubicBezTo>
                                      <a:cubicBezTo>
                                        <a:pt x="0" y="247204"/>
                                        <a:pt x="0" y="238447"/>
                                        <a:pt x="0" y="238447"/>
                                      </a:cubicBezTo>
                                      <a:cubicBezTo>
                                        <a:pt x="0" y="238447"/>
                                        <a:pt x="66464" y="224656"/>
                                        <a:pt x="66464" y="224656"/>
                                      </a:cubicBezTo>
                                      <a:cubicBezTo>
                                        <a:pt x="66464" y="224656"/>
                                        <a:pt x="66464" y="262880"/>
                                        <a:pt x="66464" y="262880"/>
                                      </a:cubicBezTo>
                                      <a:cubicBezTo>
                                        <a:pt x="66464" y="262880"/>
                                        <a:pt x="295473" y="262880"/>
                                        <a:pt x="295473" y="262880"/>
                                      </a:cubicBezTo>
                                      <a:cubicBezTo>
                                        <a:pt x="295473" y="262880"/>
                                        <a:pt x="295473" y="188850"/>
                                        <a:pt x="295473" y="188850"/>
                                      </a:cubicBezTo>
                                      <a:cubicBezTo>
                                        <a:pt x="295473" y="188850"/>
                                        <a:pt x="93458" y="188850"/>
                                        <a:pt x="93458" y="188850"/>
                                      </a:cubicBezTo>
                                      <a:cubicBezTo>
                                        <a:pt x="62502" y="188850"/>
                                        <a:pt x="41380" y="183629"/>
                                        <a:pt x="30100" y="173174"/>
                                      </a:cubicBezTo>
                                      <a:cubicBezTo>
                                        <a:pt x="18814" y="162731"/>
                                        <a:pt x="13159" y="142441"/>
                                        <a:pt x="13159" y="112353"/>
                                      </a:cubicBezTo>
                                      <a:cubicBezTo>
                                        <a:pt x="13159" y="112353"/>
                                        <a:pt x="13159" y="76547"/>
                                        <a:pt x="13159" y="76547"/>
                                      </a:cubicBezTo>
                                      <a:cubicBezTo>
                                        <a:pt x="13159" y="46459"/>
                                        <a:pt x="18814" y="26169"/>
                                        <a:pt x="30100" y="15714"/>
                                      </a:cubicBezTo>
                                      <a:cubicBezTo>
                                        <a:pt x="41380" y="5259"/>
                                        <a:pt x="62502" y="0"/>
                                        <a:pt x="9345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4" name="Shape 16"/>
                              <wps:cNvSpPr/>
                              <wps:spPr>
                                <a:xfrm>
                                  <a:off x="444190" y="4574437"/>
                                  <a:ext cx="321227" cy="2654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1227" h="265410">
                                      <a:moveTo>
                                        <a:pt x="0" y="0"/>
                                      </a:moveTo>
                                      <a:cubicBezTo>
                                        <a:pt x="0" y="0"/>
                                        <a:pt x="321227" y="0"/>
                                        <a:pt x="321227" y="0"/>
                                      </a:cubicBezTo>
                                      <a:cubicBezTo>
                                        <a:pt x="321227" y="0"/>
                                        <a:pt x="321227" y="47687"/>
                                        <a:pt x="321227" y="47687"/>
                                      </a:cubicBezTo>
                                      <a:cubicBezTo>
                                        <a:pt x="321227" y="47687"/>
                                        <a:pt x="192596" y="47687"/>
                                        <a:pt x="192596" y="47687"/>
                                      </a:cubicBezTo>
                                      <a:cubicBezTo>
                                        <a:pt x="192596" y="47687"/>
                                        <a:pt x="192596" y="265410"/>
                                        <a:pt x="192596" y="265410"/>
                                      </a:cubicBezTo>
                                      <a:cubicBezTo>
                                        <a:pt x="192596" y="265410"/>
                                        <a:pt x="127967" y="265410"/>
                                        <a:pt x="127967" y="265410"/>
                                      </a:cubicBezTo>
                                      <a:cubicBezTo>
                                        <a:pt x="127967" y="265410"/>
                                        <a:pt x="127967" y="47687"/>
                                        <a:pt x="127967" y="47687"/>
                                      </a:cubicBezTo>
                                      <a:cubicBezTo>
                                        <a:pt x="127967" y="47687"/>
                                        <a:pt x="0" y="47687"/>
                                        <a:pt x="0" y="47687"/>
                                      </a:cubicBezTo>
                                      <a:cubicBezTo>
                                        <a:pt x="0" y="47687"/>
                                        <a:pt x="0" y="0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5" name="Shape 17"/>
                              <wps:cNvSpPr/>
                              <wps:spPr>
                                <a:xfrm>
                                  <a:off x="833189" y="4574437"/>
                                  <a:ext cx="287964" cy="2654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7964" h="265410">
                                      <a:moveTo>
                                        <a:pt x="0" y="0"/>
                                      </a:moveTo>
                                      <a:cubicBezTo>
                                        <a:pt x="0" y="0"/>
                                        <a:pt x="284838" y="0"/>
                                        <a:pt x="284838" y="0"/>
                                      </a:cubicBezTo>
                                      <a:cubicBezTo>
                                        <a:pt x="284838" y="0"/>
                                        <a:pt x="284838" y="47067"/>
                                        <a:pt x="284838" y="47067"/>
                                      </a:cubicBezTo>
                                      <a:cubicBezTo>
                                        <a:pt x="284838" y="47067"/>
                                        <a:pt x="65261" y="47067"/>
                                        <a:pt x="65261" y="47067"/>
                                      </a:cubicBezTo>
                                      <a:cubicBezTo>
                                        <a:pt x="65261" y="47067"/>
                                        <a:pt x="65261" y="104812"/>
                                        <a:pt x="65261" y="104812"/>
                                      </a:cubicBezTo>
                                      <a:cubicBezTo>
                                        <a:pt x="65261" y="104812"/>
                                        <a:pt x="193216" y="104812"/>
                                        <a:pt x="193216" y="104812"/>
                                      </a:cubicBezTo>
                                      <a:cubicBezTo>
                                        <a:pt x="193216" y="104812"/>
                                        <a:pt x="193216" y="150577"/>
                                        <a:pt x="193216" y="150577"/>
                                      </a:cubicBezTo>
                                      <a:cubicBezTo>
                                        <a:pt x="193216" y="150577"/>
                                        <a:pt x="65261" y="150577"/>
                                        <a:pt x="65261" y="150577"/>
                                      </a:cubicBezTo>
                                      <a:cubicBezTo>
                                        <a:pt x="65261" y="150577"/>
                                        <a:pt x="65261" y="215850"/>
                                        <a:pt x="65261" y="215850"/>
                                      </a:cubicBezTo>
                                      <a:cubicBezTo>
                                        <a:pt x="65261" y="215850"/>
                                        <a:pt x="287964" y="215850"/>
                                        <a:pt x="287964" y="215850"/>
                                      </a:cubicBezTo>
                                      <a:cubicBezTo>
                                        <a:pt x="287964" y="215850"/>
                                        <a:pt x="287964" y="265410"/>
                                        <a:pt x="287964" y="265410"/>
                                      </a:cubicBezTo>
                                      <a:cubicBezTo>
                                        <a:pt x="287964" y="265410"/>
                                        <a:pt x="0" y="265410"/>
                                        <a:pt x="0" y="265410"/>
                                      </a:cubicBezTo>
                                      <a:cubicBezTo>
                                        <a:pt x="0" y="265410"/>
                                        <a:pt x="0" y="0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6" name="Shape 18"/>
                              <wps:cNvSpPr/>
                              <wps:spPr>
                                <a:xfrm>
                                  <a:off x="1158819" y="4574437"/>
                                  <a:ext cx="186330" cy="2654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6330" h="265410">
                                      <a:moveTo>
                                        <a:pt x="157460" y="0"/>
                                      </a:moveTo>
                                      <a:cubicBezTo>
                                        <a:pt x="157460" y="0"/>
                                        <a:pt x="161342" y="0"/>
                                        <a:pt x="167166" y="0"/>
                                      </a:cubicBezTo>
                                      <a:lnTo>
                                        <a:pt x="186330" y="0"/>
                                      </a:lnTo>
                                      <a:lnTo>
                                        <a:pt x="186330" y="50565"/>
                                      </a:lnTo>
                                      <a:lnTo>
                                        <a:pt x="185074" y="48332"/>
                                      </a:lnTo>
                                      <a:cubicBezTo>
                                        <a:pt x="185074" y="48332"/>
                                        <a:pt x="125487" y="158762"/>
                                        <a:pt x="125487" y="158762"/>
                                      </a:cubicBezTo>
                                      <a:cubicBezTo>
                                        <a:pt x="125487" y="158762"/>
                                        <a:pt x="155908" y="158762"/>
                                        <a:pt x="186330" y="158762"/>
                                      </a:cubicBezTo>
                                      <a:lnTo>
                                        <a:pt x="186330" y="207070"/>
                                      </a:lnTo>
                                      <a:lnTo>
                                        <a:pt x="185725" y="207070"/>
                                      </a:lnTo>
                                      <a:cubicBezTo>
                                        <a:pt x="141812" y="207070"/>
                                        <a:pt x="97898" y="207070"/>
                                        <a:pt x="97898" y="207070"/>
                                      </a:cubicBezTo>
                                      <a:cubicBezTo>
                                        <a:pt x="97898" y="207070"/>
                                        <a:pt x="64629" y="265410"/>
                                        <a:pt x="64629" y="265410"/>
                                      </a:cubicBezTo>
                                      <a:cubicBezTo>
                                        <a:pt x="64629" y="265410"/>
                                        <a:pt x="0" y="265410"/>
                                        <a:pt x="0" y="265410"/>
                                      </a:cubicBezTo>
                                      <a:cubicBezTo>
                                        <a:pt x="0" y="265410"/>
                                        <a:pt x="157460" y="0"/>
                                        <a:pt x="15746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7" name="Shape 19"/>
                              <wps:cNvSpPr/>
                              <wps:spPr>
                                <a:xfrm>
                                  <a:off x="1345149" y="4574437"/>
                                  <a:ext cx="193256" cy="2654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3256" h="265410">
                                      <a:moveTo>
                                        <a:pt x="0" y="0"/>
                                      </a:moveTo>
                                      <a:lnTo>
                                        <a:pt x="2189" y="0"/>
                                      </a:lnTo>
                                      <a:cubicBezTo>
                                        <a:pt x="17718" y="0"/>
                                        <a:pt x="33248" y="0"/>
                                        <a:pt x="33248" y="0"/>
                                      </a:cubicBezTo>
                                      <a:cubicBezTo>
                                        <a:pt x="33248" y="0"/>
                                        <a:pt x="193256" y="265410"/>
                                        <a:pt x="193256" y="265410"/>
                                      </a:cubicBezTo>
                                      <a:cubicBezTo>
                                        <a:pt x="193256" y="265410"/>
                                        <a:pt x="120467" y="265410"/>
                                        <a:pt x="120467" y="265410"/>
                                      </a:cubicBezTo>
                                      <a:cubicBezTo>
                                        <a:pt x="120467" y="265410"/>
                                        <a:pt x="87223" y="207070"/>
                                        <a:pt x="87223" y="207070"/>
                                      </a:cubicBezTo>
                                      <a:cubicBezTo>
                                        <a:pt x="87223" y="207070"/>
                                        <a:pt x="62521" y="207070"/>
                                        <a:pt x="31644" y="207070"/>
                                      </a:cubicBezTo>
                                      <a:lnTo>
                                        <a:pt x="0" y="207070"/>
                                      </a:lnTo>
                                      <a:lnTo>
                                        <a:pt x="0" y="158762"/>
                                      </a:lnTo>
                                      <a:cubicBezTo>
                                        <a:pt x="30421" y="158762"/>
                                        <a:pt x="60843" y="158762"/>
                                        <a:pt x="60843" y="158762"/>
                                      </a:cubicBezTo>
                                      <a:cubicBezTo>
                                        <a:pt x="60843" y="158762"/>
                                        <a:pt x="13299" y="74214"/>
                                        <a:pt x="1413" y="53077"/>
                                      </a:cubicBezTo>
                                      <a:lnTo>
                                        <a:pt x="0" y="5056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8" name="Shape 20"/>
                              <wps:cNvSpPr/>
                              <wps:spPr>
                                <a:xfrm>
                                  <a:off x="1588573" y="4574437"/>
                                  <a:ext cx="334411" cy="2654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4411" h="265410">
                                      <a:moveTo>
                                        <a:pt x="0" y="0"/>
                                      </a:moveTo>
                                      <a:cubicBezTo>
                                        <a:pt x="0" y="0"/>
                                        <a:pt x="65243" y="0"/>
                                        <a:pt x="65243" y="0"/>
                                      </a:cubicBezTo>
                                      <a:cubicBezTo>
                                        <a:pt x="65243" y="0"/>
                                        <a:pt x="65243" y="107305"/>
                                        <a:pt x="65243" y="107305"/>
                                      </a:cubicBezTo>
                                      <a:cubicBezTo>
                                        <a:pt x="65243" y="107305"/>
                                        <a:pt x="220235" y="0"/>
                                        <a:pt x="220235" y="0"/>
                                      </a:cubicBezTo>
                                      <a:cubicBezTo>
                                        <a:pt x="220235" y="0"/>
                                        <a:pt x="313730" y="0"/>
                                        <a:pt x="313730" y="0"/>
                                      </a:cubicBezTo>
                                      <a:cubicBezTo>
                                        <a:pt x="313730" y="0"/>
                                        <a:pt x="130485" y="122982"/>
                                        <a:pt x="130485" y="122982"/>
                                      </a:cubicBezTo>
                                      <a:cubicBezTo>
                                        <a:pt x="130485" y="122982"/>
                                        <a:pt x="334411" y="265410"/>
                                        <a:pt x="334411" y="265410"/>
                                      </a:cubicBezTo>
                                      <a:cubicBezTo>
                                        <a:pt x="334411" y="265410"/>
                                        <a:pt x="232166" y="265410"/>
                                        <a:pt x="232166" y="265410"/>
                                      </a:cubicBezTo>
                                      <a:cubicBezTo>
                                        <a:pt x="232166" y="265410"/>
                                        <a:pt x="65243" y="145579"/>
                                        <a:pt x="65243" y="145579"/>
                                      </a:cubicBezTo>
                                      <a:cubicBezTo>
                                        <a:pt x="65243" y="145579"/>
                                        <a:pt x="65243" y="265410"/>
                                        <a:pt x="65243" y="265410"/>
                                      </a:cubicBezTo>
                                      <a:cubicBezTo>
                                        <a:pt x="65243" y="265410"/>
                                        <a:pt x="0" y="265410"/>
                                        <a:pt x="0" y="265410"/>
                                      </a:cubicBezTo>
                                      <a:cubicBezTo>
                                        <a:pt x="0" y="265410"/>
                                        <a:pt x="0" y="0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16" name="Shape 21"/>
                              <wps:cNvSpPr/>
                              <wps:spPr>
                                <a:xfrm>
                                  <a:off x="1961908" y="4574437"/>
                                  <a:ext cx="331862" cy="2654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1862" h="265410">
                                      <a:moveTo>
                                        <a:pt x="0" y="0"/>
                                      </a:moveTo>
                                      <a:cubicBezTo>
                                        <a:pt x="0" y="0"/>
                                        <a:pt x="65243" y="0"/>
                                        <a:pt x="65243" y="0"/>
                                      </a:cubicBezTo>
                                      <a:cubicBezTo>
                                        <a:pt x="65243" y="0"/>
                                        <a:pt x="65243" y="101029"/>
                                        <a:pt x="65243" y="101029"/>
                                      </a:cubicBezTo>
                                      <a:cubicBezTo>
                                        <a:pt x="65243" y="101029"/>
                                        <a:pt x="267283" y="101029"/>
                                        <a:pt x="267283" y="101029"/>
                                      </a:cubicBezTo>
                                      <a:cubicBezTo>
                                        <a:pt x="267283" y="101029"/>
                                        <a:pt x="267283" y="0"/>
                                        <a:pt x="267283" y="0"/>
                                      </a:cubicBezTo>
                                      <a:cubicBezTo>
                                        <a:pt x="267283" y="0"/>
                                        <a:pt x="331862" y="0"/>
                                        <a:pt x="331862" y="0"/>
                                      </a:cubicBezTo>
                                      <a:cubicBezTo>
                                        <a:pt x="331862" y="0"/>
                                        <a:pt x="331862" y="265410"/>
                                        <a:pt x="331862" y="265410"/>
                                      </a:cubicBezTo>
                                      <a:cubicBezTo>
                                        <a:pt x="331862" y="265410"/>
                                        <a:pt x="267283" y="265410"/>
                                        <a:pt x="267283" y="265410"/>
                                      </a:cubicBezTo>
                                      <a:cubicBezTo>
                                        <a:pt x="267283" y="265410"/>
                                        <a:pt x="267283" y="153715"/>
                                        <a:pt x="267283" y="153715"/>
                                      </a:cubicBezTo>
                                      <a:cubicBezTo>
                                        <a:pt x="267283" y="153715"/>
                                        <a:pt x="65243" y="153715"/>
                                        <a:pt x="65243" y="153715"/>
                                      </a:cubicBezTo>
                                      <a:cubicBezTo>
                                        <a:pt x="65243" y="153715"/>
                                        <a:pt x="65243" y="265410"/>
                                        <a:pt x="65243" y="265410"/>
                                      </a:cubicBezTo>
                                      <a:cubicBezTo>
                                        <a:pt x="65243" y="265410"/>
                                        <a:pt x="0" y="265410"/>
                                        <a:pt x="0" y="265410"/>
                                      </a:cubicBezTo>
                                      <a:cubicBezTo>
                                        <a:pt x="0" y="265410"/>
                                        <a:pt x="0" y="0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17" name="Shape 22"/>
                              <wps:cNvSpPr/>
                              <wps:spPr>
                                <a:xfrm>
                                  <a:off x="2390453" y="4574437"/>
                                  <a:ext cx="171869" cy="2654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1869" h="265410">
                                      <a:moveTo>
                                        <a:pt x="69112" y="0"/>
                                      </a:moveTo>
                                      <a:cubicBezTo>
                                        <a:pt x="69112" y="0"/>
                                        <a:pt x="120490" y="0"/>
                                        <a:pt x="171869" y="0"/>
                                      </a:cubicBezTo>
                                      <a:lnTo>
                                        <a:pt x="171869" y="48952"/>
                                      </a:lnTo>
                                      <a:cubicBezTo>
                                        <a:pt x="118543" y="48952"/>
                                        <a:pt x="65218" y="48952"/>
                                        <a:pt x="65218" y="48952"/>
                                      </a:cubicBezTo>
                                      <a:cubicBezTo>
                                        <a:pt x="65218" y="48952"/>
                                        <a:pt x="65218" y="214585"/>
                                        <a:pt x="65218" y="214585"/>
                                      </a:cubicBezTo>
                                      <a:cubicBezTo>
                                        <a:pt x="65218" y="214585"/>
                                        <a:pt x="118543" y="214585"/>
                                        <a:pt x="171869" y="214585"/>
                                      </a:cubicBezTo>
                                      <a:lnTo>
                                        <a:pt x="171869" y="265410"/>
                                      </a:lnTo>
                                      <a:cubicBezTo>
                                        <a:pt x="120490" y="265410"/>
                                        <a:pt x="69112" y="265410"/>
                                        <a:pt x="69112" y="265410"/>
                                      </a:cubicBezTo>
                                      <a:cubicBezTo>
                                        <a:pt x="42317" y="265410"/>
                                        <a:pt x="24073" y="261131"/>
                                        <a:pt x="14412" y="252549"/>
                                      </a:cubicBezTo>
                                      <a:cubicBezTo>
                                        <a:pt x="4775" y="243967"/>
                                        <a:pt x="0" y="227347"/>
                                        <a:pt x="0" y="202667"/>
                                      </a:cubicBezTo>
                                      <a:cubicBezTo>
                                        <a:pt x="0" y="202667"/>
                                        <a:pt x="0" y="62756"/>
                                        <a:pt x="0" y="62756"/>
                                      </a:cubicBezTo>
                                      <a:cubicBezTo>
                                        <a:pt x="0" y="37666"/>
                                        <a:pt x="4775" y="20935"/>
                                        <a:pt x="14412" y="12576"/>
                                      </a:cubicBezTo>
                                      <a:cubicBezTo>
                                        <a:pt x="24073" y="4217"/>
                                        <a:pt x="42317" y="0"/>
                                        <a:pt x="6911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18" name="Shape 23"/>
                              <wps:cNvSpPr/>
                              <wps:spPr>
                                <a:xfrm>
                                  <a:off x="2562321" y="4574437"/>
                                  <a:ext cx="171918" cy="2654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1918" h="265410">
                                      <a:moveTo>
                                        <a:pt x="0" y="0"/>
                                      </a:moveTo>
                                      <a:cubicBezTo>
                                        <a:pt x="51378" y="0"/>
                                        <a:pt x="102757" y="0"/>
                                        <a:pt x="102757" y="0"/>
                                      </a:cubicBezTo>
                                      <a:cubicBezTo>
                                        <a:pt x="129583" y="0"/>
                                        <a:pt x="147820" y="4217"/>
                                        <a:pt x="157482" y="12576"/>
                                      </a:cubicBezTo>
                                      <a:cubicBezTo>
                                        <a:pt x="167100" y="20935"/>
                                        <a:pt x="171918" y="37666"/>
                                        <a:pt x="171918" y="62756"/>
                                      </a:cubicBezTo>
                                      <a:cubicBezTo>
                                        <a:pt x="171918" y="62756"/>
                                        <a:pt x="171918" y="202667"/>
                                        <a:pt x="171918" y="202667"/>
                                      </a:cubicBezTo>
                                      <a:cubicBezTo>
                                        <a:pt x="171918" y="227347"/>
                                        <a:pt x="166988" y="243967"/>
                                        <a:pt x="157153" y="252549"/>
                                      </a:cubicBezTo>
                                      <a:cubicBezTo>
                                        <a:pt x="147318" y="261131"/>
                                        <a:pt x="129186" y="265410"/>
                                        <a:pt x="102757" y="265410"/>
                                      </a:cubicBezTo>
                                      <a:cubicBezTo>
                                        <a:pt x="102757" y="265410"/>
                                        <a:pt x="51378" y="265410"/>
                                        <a:pt x="0" y="265410"/>
                                      </a:cubicBezTo>
                                      <a:lnTo>
                                        <a:pt x="0" y="214585"/>
                                      </a:lnTo>
                                      <a:cubicBezTo>
                                        <a:pt x="53325" y="214585"/>
                                        <a:pt x="106651" y="214585"/>
                                        <a:pt x="106651" y="214585"/>
                                      </a:cubicBezTo>
                                      <a:cubicBezTo>
                                        <a:pt x="106651" y="214585"/>
                                        <a:pt x="106651" y="48952"/>
                                        <a:pt x="106651" y="48952"/>
                                      </a:cubicBezTo>
                                      <a:cubicBezTo>
                                        <a:pt x="106651" y="48952"/>
                                        <a:pt x="53325" y="48952"/>
                                        <a:pt x="0" y="48952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19" name="Shape 24"/>
                              <wps:cNvSpPr/>
                              <wps:spPr>
                                <a:xfrm>
                                  <a:off x="2829582" y="4574437"/>
                                  <a:ext cx="314344" cy="2654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4344" h="265410">
                                      <a:moveTo>
                                        <a:pt x="0" y="0"/>
                                      </a:moveTo>
                                      <a:cubicBezTo>
                                        <a:pt x="0" y="0"/>
                                        <a:pt x="65261" y="0"/>
                                        <a:pt x="65261" y="0"/>
                                      </a:cubicBezTo>
                                      <a:cubicBezTo>
                                        <a:pt x="65261" y="0"/>
                                        <a:pt x="65261" y="215850"/>
                                        <a:pt x="65261" y="215850"/>
                                      </a:cubicBezTo>
                                      <a:cubicBezTo>
                                        <a:pt x="65261" y="215850"/>
                                        <a:pt x="249126" y="215850"/>
                                        <a:pt x="249126" y="215850"/>
                                      </a:cubicBezTo>
                                      <a:cubicBezTo>
                                        <a:pt x="249126" y="215850"/>
                                        <a:pt x="249126" y="0"/>
                                        <a:pt x="249126" y="0"/>
                                      </a:cubicBezTo>
                                      <a:cubicBezTo>
                                        <a:pt x="249126" y="0"/>
                                        <a:pt x="314344" y="0"/>
                                        <a:pt x="314344" y="0"/>
                                      </a:cubicBezTo>
                                      <a:cubicBezTo>
                                        <a:pt x="314344" y="0"/>
                                        <a:pt x="314344" y="202667"/>
                                        <a:pt x="314344" y="202667"/>
                                      </a:cubicBezTo>
                                      <a:cubicBezTo>
                                        <a:pt x="314344" y="227347"/>
                                        <a:pt x="309414" y="243967"/>
                                        <a:pt x="299579" y="252549"/>
                                      </a:cubicBezTo>
                                      <a:cubicBezTo>
                                        <a:pt x="289762" y="261131"/>
                                        <a:pt x="271456" y="265410"/>
                                        <a:pt x="244723" y="265410"/>
                                      </a:cubicBezTo>
                                      <a:cubicBezTo>
                                        <a:pt x="244723" y="265410"/>
                                        <a:pt x="69025" y="265410"/>
                                        <a:pt x="69025" y="265410"/>
                                      </a:cubicBezTo>
                                      <a:cubicBezTo>
                                        <a:pt x="42242" y="265410"/>
                                        <a:pt x="24073" y="261131"/>
                                        <a:pt x="14412" y="252549"/>
                                      </a:cubicBezTo>
                                      <a:cubicBezTo>
                                        <a:pt x="4818" y="243967"/>
                                        <a:pt x="0" y="227347"/>
                                        <a:pt x="0" y="202667"/>
                                      </a:cubicBezTo>
                                      <a:cubicBezTo>
                                        <a:pt x="0" y="202667"/>
                                        <a:pt x="0" y="0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20" name="Shape 25"/>
                              <wps:cNvSpPr/>
                              <wps:spPr>
                                <a:xfrm>
                                  <a:off x="3239312" y="4574437"/>
                                  <a:ext cx="311169" cy="2654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1169" h="265410">
                                      <a:moveTo>
                                        <a:pt x="80944" y="0"/>
                                      </a:moveTo>
                                      <a:cubicBezTo>
                                        <a:pt x="80944" y="0"/>
                                        <a:pt x="238404" y="0"/>
                                        <a:pt x="238404" y="0"/>
                                      </a:cubicBezTo>
                                      <a:cubicBezTo>
                                        <a:pt x="263891" y="0"/>
                                        <a:pt x="281911" y="4006"/>
                                        <a:pt x="292354" y="11919"/>
                                      </a:cubicBezTo>
                                      <a:cubicBezTo>
                                        <a:pt x="302809" y="19893"/>
                                        <a:pt x="308043" y="35136"/>
                                        <a:pt x="308043" y="57733"/>
                                      </a:cubicBezTo>
                                      <a:cubicBezTo>
                                        <a:pt x="308043" y="57733"/>
                                        <a:pt x="308043" y="64008"/>
                                        <a:pt x="308043" y="64008"/>
                                      </a:cubicBezTo>
                                      <a:cubicBezTo>
                                        <a:pt x="308043" y="64008"/>
                                        <a:pt x="252208" y="75940"/>
                                        <a:pt x="252208" y="75940"/>
                                      </a:cubicBezTo>
                                      <a:cubicBezTo>
                                        <a:pt x="252208" y="75940"/>
                                        <a:pt x="252208" y="47687"/>
                                        <a:pt x="252208" y="47687"/>
                                      </a:cubicBezTo>
                                      <a:cubicBezTo>
                                        <a:pt x="252208" y="47687"/>
                                        <a:pt x="69621" y="47687"/>
                                        <a:pt x="69621" y="47687"/>
                                      </a:cubicBezTo>
                                      <a:cubicBezTo>
                                        <a:pt x="69621" y="47687"/>
                                        <a:pt x="69621" y="103547"/>
                                        <a:pt x="69621" y="103547"/>
                                      </a:cubicBezTo>
                                      <a:cubicBezTo>
                                        <a:pt x="69621" y="103547"/>
                                        <a:pt x="242187" y="103547"/>
                                        <a:pt x="242187" y="103547"/>
                                      </a:cubicBezTo>
                                      <a:cubicBezTo>
                                        <a:pt x="268926" y="103547"/>
                                        <a:pt x="287096" y="107838"/>
                                        <a:pt x="296757" y="116421"/>
                                      </a:cubicBezTo>
                                      <a:cubicBezTo>
                                        <a:pt x="306357" y="124991"/>
                                        <a:pt x="311169" y="141598"/>
                                        <a:pt x="311169" y="166303"/>
                                      </a:cubicBezTo>
                                      <a:cubicBezTo>
                                        <a:pt x="311169" y="166303"/>
                                        <a:pt x="311169" y="202667"/>
                                        <a:pt x="311169" y="202667"/>
                                      </a:cubicBezTo>
                                      <a:cubicBezTo>
                                        <a:pt x="311169" y="227347"/>
                                        <a:pt x="306357" y="243967"/>
                                        <a:pt x="296757" y="252549"/>
                                      </a:cubicBezTo>
                                      <a:cubicBezTo>
                                        <a:pt x="287096" y="261131"/>
                                        <a:pt x="268926" y="265410"/>
                                        <a:pt x="242187" y="265410"/>
                                      </a:cubicBezTo>
                                      <a:cubicBezTo>
                                        <a:pt x="242187" y="265410"/>
                                        <a:pt x="69621" y="265410"/>
                                        <a:pt x="69621" y="265410"/>
                                      </a:cubicBezTo>
                                      <a:cubicBezTo>
                                        <a:pt x="42881" y="265410"/>
                                        <a:pt x="24575" y="261131"/>
                                        <a:pt x="14740" y="252549"/>
                                      </a:cubicBezTo>
                                      <a:cubicBezTo>
                                        <a:pt x="4880" y="243967"/>
                                        <a:pt x="0" y="227347"/>
                                        <a:pt x="0" y="202667"/>
                                      </a:cubicBezTo>
                                      <a:cubicBezTo>
                                        <a:pt x="0" y="202667"/>
                                        <a:pt x="0" y="195126"/>
                                        <a:pt x="0" y="195126"/>
                                      </a:cubicBezTo>
                                      <a:cubicBezTo>
                                        <a:pt x="0" y="195126"/>
                                        <a:pt x="57733" y="184460"/>
                                        <a:pt x="57733" y="184460"/>
                                      </a:cubicBezTo>
                                      <a:cubicBezTo>
                                        <a:pt x="57733" y="184460"/>
                                        <a:pt x="57733" y="215850"/>
                                        <a:pt x="57733" y="215850"/>
                                      </a:cubicBezTo>
                                      <a:cubicBezTo>
                                        <a:pt x="57733" y="215850"/>
                                        <a:pt x="252865" y="215850"/>
                                        <a:pt x="252865" y="215850"/>
                                      </a:cubicBezTo>
                                      <a:cubicBezTo>
                                        <a:pt x="252865" y="215850"/>
                                        <a:pt x="252865" y="154980"/>
                                        <a:pt x="252865" y="154980"/>
                                      </a:cubicBezTo>
                                      <a:cubicBezTo>
                                        <a:pt x="252865" y="154980"/>
                                        <a:pt x="80944" y="154980"/>
                                        <a:pt x="80944" y="154980"/>
                                      </a:cubicBezTo>
                                      <a:cubicBezTo>
                                        <a:pt x="54564" y="154980"/>
                                        <a:pt x="36395" y="150688"/>
                                        <a:pt x="26336" y="142106"/>
                                      </a:cubicBezTo>
                                      <a:cubicBezTo>
                                        <a:pt x="16278" y="133573"/>
                                        <a:pt x="11261" y="116917"/>
                                        <a:pt x="11261" y="92224"/>
                                      </a:cubicBezTo>
                                      <a:cubicBezTo>
                                        <a:pt x="11261" y="92224"/>
                                        <a:pt x="11261" y="62756"/>
                                        <a:pt x="11261" y="62756"/>
                                      </a:cubicBezTo>
                                      <a:cubicBezTo>
                                        <a:pt x="11261" y="38100"/>
                                        <a:pt x="16278" y="21444"/>
                                        <a:pt x="26336" y="12874"/>
                                      </a:cubicBezTo>
                                      <a:cubicBezTo>
                                        <a:pt x="36395" y="4328"/>
                                        <a:pt x="54564" y="0"/>
                                        <a:pt x="8094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21" name="Shape 26"/>
                              <wps:cNvSpPr/>
                              <wps:spPr>
                                <a:xfrm>
                                  <a:off x="3646512" y="4574437"/>
                                  <a:ext cx="287958" cy="2654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7958" h="265410">
                                      <a:moveTo>
                                        <a:pt x="0" y="0"/>
                                      </a:moveTo>
                                      <a:cubicBezTo>
                                        <a:pt x="0" y="0"/>
                                        <a:pt x="284832" y="0"/>
                                        <a:pt x="284832" y="0"/>
                                      </a:cubicBezTo>
                                      <a:cubicBezTo>
                                        <a:pt x="284832" y="0"/>
                                        <a:pt x="284832" y="47067"/>
                                        <a:pt x="284832" y="47067"/>
                                      </a:cubicBezTo>
                                      <a:cubicBezTo>
                                        <a:pt x="284832" y="47067"/>
                                        <a:pt x="65236" y="47067"/>
                                        <a:pt x="65236" y="47067"/>
                                      </a:cubicBezTo>
                                      <a:cubicBezTo>
                                        <a:pt x="65236" y="47067"/>
                                        <a:pt x="65236" y="104812"/>
                                        <a:pt x="65236" y="104812"/>
                                      </a:cubicBezTo>
                                      <a:cubicBezTo>
                                        <a:pt x="65236" y="104812"/>
                                        <a:pt x="193253" y="104812"/>
                                        <a:pt x="193253" y="104812"/>
                                      </a:cubicBezTo>
                                      <a:cubicBezTo>
                                        <a:pt x="193253" y="104812"/>
                                        <a:pt x="193253" y="150577"/>
                                        <a:pt x="193253" y="150577"/>
                                      </a:cubicBezTo>
                                      <a:cubicBezTo>
                                        <a:pt x="193253" y="150577"/>
                                        <a:pt x="65236" y="150577"/>
                                        <a:pt x="65236" y="150577"/>
                                      </a:cubicBezTo>
                                      <a:cubicBezTo>
                                        <a:pt x="65236" y="150577"/>
                                        <a:pt x="65236" y="215850"/>
                                        <a:pt x="65236" y="215850"/>
                                      </a:cubicBezTo>
                                      <a:cubicBezTo>
                                        <a:pt x="65236" y="215850"/>
                                        <a:pt x="287958" y="215850"/>
                                        <a:pt x="287958" y="215850"/>
                                      </a:cubicBezTo>
                                      <a:cubicBezTo>
                                        <a:pt x="287958" y="215850"/>
                                        <a:pt x="287958" y="265410"/>
                                        <a:pt x="287958" y="265410"/>
                                      </a:cubicBezTo>
                                      <a:cubicBezTo>
                                        <a:pt x="287958" y="265410"/>
                                        <a:pt x="0" y="265410"/>
                                        <a:pt x="0" y="265410"/>
                                      </a:cubicBezTo>
                                      <a:cubicBezTo>
                                        <a:pt x="0" y="265410"/>
                                        <a:pt x="0" y="0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22" name="Shape 27"/>
                              <wps:cNvSpPr/>
                              <wps:spPr>
                                <a:xfrm>
                                  <a:off x="4236864" y="4516518"/>
                                  <a:ext cx="153405" cy="3233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3405" h="323330">
                                      <a:moveTo>
                                        <a:pt x="153405" y="0"/>
                                      </a:moveTo>
                                      <a:lnTo>
                                        <a:pt x="153405" y="51036"/>
                                      </a:lnTo>
                                      <a:lnTo>
                                        <a:pt x="144480" y="51036"/>
                                      </a:lnTo>
                                      <a:cubicBezTo>
                                        <a:pt x="141580" y="51036"/>
                                        <a:pt x="139923" y="51036"/>
                                        <a:pt x="139923" y="51036"/>
                                      </a:cubicBezTo>
                                      <a:cubicBezTo>
                                        <a:pt x="139923" y="51036"/>
                                        <a:pt x="139923" y="74241"/>
                                        <a:pt x="139923" y="74241"/>
                                      </a:cubicBezTo>
                                      <a:cubicBezTo>
                                        <a:pt x="139923" y="74241"/>
                                        <a:pt x="142305" y="76221"/>
                                        <a:pt x="146474" y="79687"/>
                                      </a:cubicBezTo>
                                      <a:lnTo>
                                        <a:pt x="153405" y="85447"/>
                                      </a:lnTo>
                                      <a:lnTo>
                                        <a:pt x="153405" y="166201"/>
                                      </a:lnTo>
                                      <a:lnTo>
                                        <a:pt x="150377" y="163680"/>
                                      </a:lnTo>
                                      <a:cubicBezTo>
                                        <a:pt x="147718" y="161467"/>
                                        <a:pt x="146199" y="160202"/>
                                        <a:pt x="146199" y="160202"/>
                                      </a:cubicBezTo>
                                      <a:cubicBezTo>
                                        <a:pt x="146199" y="160202"/>
                                        <a:pt x="63376" y="211634"/>
                                        <a:pt x="63376" y="211634"/>
                                      </a:cubicBezTo>
                                      <a:cubicBezTo>
                                        <a:pt x="63376" y="211634"/>
                                        <a:pt x="63376" y="266850"/>
                                        <a:pt x="63376" y="266850"/>
                                      </a:cubicBezTo>
                                      <a:cubicBezTo>
                                        <a:pt x="63376" y="266850"/>
                                        <a:pt x="100865" y="266850"/>
                                        <a:pt x="138354" y="266850"/>
                                      </a:cubicBezTo>
                                      <a:lnTo>
                                        <a:pt x="153405" y="266850"/>
                                      </a:lnTo>
                                      <a:lnTo>
                                        <a:pt x="153405" y="323330"/>
                                      </a:lnTo>
                                      <a:lnTo>
                                        <a:pt x="138677" y="323330"/>
                                      </a:lnTo>
                                      <a:cubicBezTo>
                                        <a:pt x="109813" y="323330"/>
                                        <a:pt x="80950" y="323330"/>
                                        <a:pt x="80950" y="323330"/>
                                      </a:cubicBezTo>
                                      <a:cubicBezTo>
                                        <a:pt x="49994" y="323330"/>
                                        <a:pt x="28761" y="318109"/>
                                        <a:pt x="17276" y="307653"/>
                                      </a:cubicBezTo>
                                      <a:cubicBezTo>
                                        <a:pt x="5767" y="297198"/>
                                        <a:pt x="0" y="276908"/>
                                        <a:pt x="0" y="246770"/>
                                      </a:cubicBezTo>
                                      <a:cubicBezTo>
                                        <a:pt x="0" y="246770"/>
                                        <a:pt x="0" y="225438"/>
                                        <a:pt x="0" y="225438"/>
                                      </a:cubicBezTo>
                                      <a:cubicBezTo>
                                        <a:pt x="0" y="209985"/>
                                        <a:pt x="3175" y="197843"/>
                                        <a:pt x="9438" y="189075"/>
                                      </a:cubicBezTo>
                                      <a:cubicBezTo>
                                        <a:pt x="14412" y="182377"/>
                                        <a:pt x="24693" y="174440"/>
                                        <a:pt x="40159" y="165225"/>
                                      </a:cubicBezTo>
                                      <a:cubicBezTo>
                                        <a:pt x="40159" y="165225"/>
                                        <a:pt x="106040" y="125674"/>
                                        <a:pt x="106040" y="125674"/>
                                      </a:cubicBezTo>
                                      <a:cubicBezTo>
                                        <a:pt x="87660" y="110220"/>
                                        <a:pt x="78420" y="93924"/>
                                        <a:pt x="78420" y="76759"/>
                                      </a:cubicBezTo>
                                      <a:cubicBezTo>
                                        <a:pt x="78420" y="76759"/>
                                        <a:pt x="78420" y="58565"/>
                                        <a:pt x="78420" y="58565"/>
                                      </a:cubicBezTo>
                                      <a:cubicBezTo>
                                        <a:pt x="78420" y="35968"/>
                                        <a:pt x="84919" y="20291"/>
                                        <a:pt x="97892" y="11498"/>
                                      </a:cubicBezTo>
                                      <a:cubicBezTo>
                                        <a:pt x="103739" y="7535"/>
                                        <a:pt x="111739" y="4552"/>
                                        <a:pt x="121882" y="2560"/>
                                      </a:cubicBezTo>
                                      <a:lnTo>
                                        <a:pt x="15340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23" name="Shape 28"/>
                              <wps:cNvSpPr/>
                              <wps:spPr>
                                <a:xfrm>
                                  <a:off x="4390269" y="4601965"/>
                                  <a:ext cx="284535" cy="23788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4535" h="237883">
                                      <a:moveTo>
                                        <a:pt x="0" y="0"/>
                                      </a:moveTo>
                                      <a:lnTo>
                                        <a:pt x="10341" y="8595"/>
                                      </a:lnTo>
                                      <a:cubicBezTo>
                                        <a:pt x="53221" y="44237"/>
                                        <a:pt x="138981" y="115521"/>
                                        <a:pt x="138981" y="115521"/>
                                      </a:cubicBezTo>
                                      <a:cubicBezTo>
                                        <a:pt x="138981" y="115521"/>
                                        <a:pt x="214300" y="52803"/>
                                        <a:pt x="214300" y="52803"/>
                                      </a:cubicBezTo>
                                      <a:cubicBezTo>
                                        <a:pt x="214300" y="52803"/>
                                        <a:pt x="256939" y="89824"/>
                                        <a:pt x="256939" y="89824"/>
                                      </a:cubicBezTo>
                                      <a:cubicBezTo>
                                        <a:pt x="256939" y="89824"/>
                                        <a:pt x="182290" y="151922"/>
                                        <a:pt x="182290" y="151922"/>
                                      </a:cubicBezTo>
                                      <a:cubicBezTo>
                                        <a:pt x="182290" y="151922"/>
                                        <a:pt x="284535" y="237883"/>
                                        <a:pt x="284535" y="237883"/>
                                      </a:cubicBezTo>
                                      <a:cubicBezTo>
                                        <a:pt x="284535" y="237883"/>
                                        <a:pt x="186048" y="237883"/>
                                        <a:pt x="186048" y="237883"/>
                                      </a:cubicBezTo>
                                      <a:cubicBezTo>
                                        <a:pt x="186048" y="237883"/>
                                        <a:pt x="132717" y="192726"/>
                                        <a:pt x="132717" y="192726"/>
                                      </a:cubicBezTo>
                                      <a:cubicBezTo>
                                        <a:pt x="132717" y="192726"/>
                                        <a:pt x="103870" y="218423"/>
                                        <a:pt x="103870" y="218423"/>
                                      </a:cubicBezTo>
                                      <a:cubicBezTo>
                                        <a:pt x="94208" y="226820"/>
                                        <a:pt x="84832" y="232227"/>
                                        <a:pt x="75617" y="234757"/>
                                      </a:cubicBezTo>
                                      <a:cubicBezTo>
                                        <a:pt x="68895" y="236841"/>
                                        <a:pt x="58031" y="237883"/>
                                        <a:pt x="42999" y="237883"/>
                                      </a:cubicBezTo>
                                      <a:cubicBezTo>
                                        <a:pt x="42999" y="237883"/>
                                        <a:pt x="26763" y="237883"/>
                                        <a:pt x="6469" y="237883"/>
                                      </a:cubicBezTo>
                                      <a:lnTo>
                                        <a:pt x="0" y="237883"/>
                                      </a:lnTo>
                                      <a:lnTo>
                                        <a:pt x="0" y="181403"/>
                                      </a:lnTo>
                                      <a:lnTo>
                                        <a:pt x="12481" y="181403"/>
                                      </a:lnTo>
                                      <a:cubicBezTo>
                                        <a:pt x="38840" y="181403"/>
                                        <a:pt x="59928" y="181403"/>
                                        <a:pt x="59928" y="181403"/>
                                      </a:cubicBezTo>
                                      <a:cubicBezTo>
                                        <a:pt x="59928" y="181403"/>
                                        <a:pt x="90029" y="155705"/>
                                        <a:pt x="90029" y="155705"/>
                                      </a:cubicBezTo>
                                      <a:cubicBezTo>
                                        <a:pt x="90029" y="155705"/>
                                        <a:pt x="35334" y="110170"/>
                                        <a:pt x="7987" y="87403"/>
                                      </a:cubicBezTo>
                                      <a:lnTo>
                                        <a:pt x="0" y="8075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24" name="Shape 29"/>
                              <wps:cNvSpPr/>
                              <wps:spPr>
                                <a:xfrm>
                                  <a:off x="4390269" y="4516084"/>
                                  <a:ext cx="150912" cy="947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0912" h="94754">
                                      <a:moveTo>
                                        <a:pt x="5333" y="0"/>
                                      </a:moveTo>
                                      <a:cubicBezTo>
                                        <a:pt x="5333" y="0"/>
                                        <a:pt x="70594" y="0"/>
                                        <a:pt x="70594" y="0"/>
                                      </a:cubicBezTo>
                                      <a:cubicBezTo>
                                        <a:pt x="100695" y="0"/>
                                        <a:pt x="121419" y="4217"/>
                                        <a:pt x="132717" y="12588"/>
                                      </a:cubicBezTo>
                                      <a:cubicBezTo>
                                        <a:pt x="144810" y="22200"/>
                                        <a:pt x="150912" y="39762"/>
                                        <a:pt x="150912" y="65274"/>
                                      </a:cubicBezTo>
                                      <a:cubicBezTo>
                                        <a:pt x="150912" y="65274"/>
                                        <a:pt x="150912" y="84733"/>
                                        <a:pt x="150912" y="84733"/>
                                      </a:cubicBezTo>
                                      <a:cubicBezTo>
                                        <a:pt x="150912" y="84733"/>
                                        <a:pt x="92559" y="94754"/>
                                        <a:pt x="92559" y="94754"/>
                                      </a:cubicBezTo>
                                      <a:cubicBezTo>
                                        <a:pt x="92559" y="94754"/>
                                        <a:pt x="92559" y="51470"/>
                                        <a:pt x="92559" y="51470"/>
                                      </a:cubicBezTo>
                                      <a:cubicBezTo>
                                        <a:pt x="92559" y="51470"/>
                                        <a:pt x="32911" y="51470"/>
                                        <a:pt x="3087" y="51470"/>
                                      </a:cubicBezTo>
                                      <a:lnTo>
                                        <a:pt x="0" y="51470"/>
                                      </a:lnTo>
                                      <a:lnTo>
                                        <a:pt x="0" y="433"/>
                                      </a:lnTo>
                                      <a:lnTo>
                                        <a:pt x="533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25" name="Shape 30"/>
                              <wps:cNvSpPr/>
                              <wps:spPr>
                                <a:xfrm>
                                  <a:off x="4980980" y="4516084"/>
                                  <a:ext cx="362012" cy="3237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2012" h="323763">
                                      <a:moveTo>
                                        <a:pt x="93501" y="0"/>
                                      </a:moveTo>
                                      <a:cubicBezTo>
                                        <a:pt x="93501" y="0"/>
                                        <a:pt x="277316" y="0"/>
                                        <a:pt x="277316" y="0"/>
                                      </a:cubicBezTo>
                                      <a:cubicBezTo>
                                        <a:pt x="307020" y="0"/>
                                        <a:pt x="327844" y="5048"/>
                                        <a:pt x="339737" y="15069"/>
                                      </a:cubicBezTo>
                                      <a:cubicBezTo>
                                        <a:pt x="351668" y="25127"/>
                                        <a:pt x="357609" y="43718"/>
                                        <a:pt x="357609" y="70929"/>
                                      </a:cubicBezTo>
                                      <a:cubicBezTo>
                                        <a:pt x="357609" y="70929"/>
                                        <a:pt x="357609" y="77812"/>
                                        <a:pt x="357609" y="77812"/>
                                      </a:cubicBezTo>
                                      <a:cubicBezTo>
                                        <a:pt x="357609" y="77812"/>
                                        <a:pt x="291108" y="93489"/>
                                        <a:pt x="291108" y="93489"/>
                                      </a:cubicBezTo>
                                      <a:cubicBezTo>
                                        <a:pt x="291108" y="93489"/>
                                        <a:pt x="291108" y="56480"/>
                                        <a:pt x="291108" y="56480"/>
                                      </a:cubicBezTo>
                                      <a:cubicBezTo>
                                        <a:pt x="291108" y="56480"/>
                                        <a:pt x="78445" y="56480"/>
                                        <a:pt x="78445" y="56480"/>
                                      </a:cubicBezTo>
                                      <a:cubicBezTo>
                                        <a:pt x="78445" y="56480"/>
                                        <a:pt x="78445" y="126107"/>
                                        <a:pt x="78445" y="126107"/>
                                      </a:cubicBezTo>
                                      <a:cubicBezTo>
                                        <a:pt x="78445" y="126107"/>
                                        <a:pt x="280926" y="126107"/>
                                        <a:pt x="280926" y="126107"/>
                                      </a:cubicBezTo>
                                      <a:cubicBezTo>
                                        <a:pt x="311907" y="126107"/>
                                        <a:pt x="333189" y="131366"/>
                                        <a:pt x="344711" y="141821"/>
                                      </a:cubicBezTo>
                                      <a:cubicBezTo>
                                        <a:pt x="356245" y="152276"/>
                                        <a:pt x="362012" y="172566"/>
                                        <a:pt x="362012" y="202667"/>
                                      </a:cubicBezTo>
                                      <a:cubicBezTo>
                                        <a:pt x="362012" y="202667"/>
                                        <a:pt x="362012" y="247204"/>
                                        <a:pt x="362012" y="247204"/>
                                      </a:cubicBezTo>
                                      <a:cubicBezTo>
                                        <a:pt x="362012" y="277341"/>
                                        <a:pt x="356245" y="297631"/>
                                        <a:pt x="344785" y="308087"/>
                                      </a:cubicBezTo>
                                      <a:cubicBezTo>
                                        <a:pt x="333251" y="318542"/>
                                        <a:pt x="312068" y="323763"/>
                                        <a:pt x="281062" y="323763"/>
                                      </a:cubicBezTo>
                                      <a:cubicBezTo>
                                        <a:pt x="281062" y="323763"/>
                                        <a:pt x="80963" y="323763"/>
                                        <a:pt x="80963" y="323763"/>
                                      </a:cubicBezTo>
                                      <a:cubicBezTo>
                                        <a:pt x="49957" y="323763"/>
                                        <a:pt x="28761" y="318542"/>
                                        <a:pt x="17239" y="308087"/>
                                      </a:cubicBezTo>
                                      <a:cubicBezTo>
                                        <a:pt x="5767" y="297631"/>
                                        <a:pt x="0" y="277341"/>
                                        <a:pt x="0" y="247204"/>
                                      </a:cubicBezTo>
                                      <a:cubicBezTo>
                                        <a:pt x="0" y="247204"/>
                                        <a:pt x="0" y="238447"/>
                                        <a:pt x="0" y="238447"/>
                                      </a:cubicBezTo>
                                      <a:cubicBezTo>
                                        <a:pt x="0" y="238447"/>
                                        <a:pt x="66501" y="224656"/>
                                        <a:pt x="66501" y="224656"/>
                                      </a:cubicBezTo>
                                      <a:cubicBezTo>
                                        <a:pt x="66501" y="224656"/>
                                        <a:pt x="66501" y="262880"/>
                                        <a:pt x="66501" y="262880"/>
                                      </a:cubicBezTo>
                                      <a:cubicBezTo>
                                        <a:pt x="66501" y="262880"/>
                                        <a:pt x="295511" y="262880"/>
                                        <a:pt x="295511" y="262880"/>
                                      </a:cubicBezTo>
                                      <a:cubicBezTo>
                                        <a:pt x="295511" y="262880"/>
                                        <a:pt x="295511" y="188850"/>
                                        <a:pt x="295511" y="188850"/>
                                      </a:cubicBezTo>
                                      <a:cubicBezTo>
                                        <a:pt x="295511" y="188850"/>
                                        <a:pt x="93501" y="188850"/>
                                        <a:pt x="93501" y="188850"/>
                                      </a:cubicBezTo>
                                      <a:cubicBezTo>
                                        <a:pt x="62520" y="188850"/>
                                        <a:pt x="41411" y="183629"/>
                                        <a:pt x="30150" y="173174"/>
                                      </a:cubicBezTo>
                                      <a:cubicBezTo>
                                        <a:pt x="18814" y="162731"/>
                                        <a:pt x="13208" y="142441"/>
                                        <a:pt x="13208" y="112353"/>
                                      </a:cubicBezTo>
                                      <a:cubicBezTo>
                                        <a:pt x="13208" y="112353"/>
                                        <a:pt x="13208" y="76547"/>
                                        <a:pt x="13208" y="76547"/>
                                      </a:cubicBezTo>
                                      <a:cubicBezTo>
                                        <a:pt x="13208" y="46459"/>
                                        <a:pt x="18814" y="26169"/>
                                        <a:pt x="30150" y="15714"/>
                                      </a:cubicBezTo>
                                      <a:cubicBezTo>
                                        <a:pt x="41411" y="5259"/>
                                        <a:pt x="62520" y="0"/>
                                        <a:pt x="9350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26" name="Shape 31"/>
                              <wps:cNvSpPr/>
                              <wps:spPr>
                                <a:xfrm>
                                  <a:off x="5459698" y="4574437"/>
                                  <a:ext cx="314362" cy="2654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4362" h="265410">
                                      <a:moveTo>
                                        <a:pt x="0" y="0"/>
                                      </a:moveTo>
                                      <a:cubicBezTo>
                                        <a:pt x="0" y="0"/>
                                        <a:pt x="65236" y="0"/>
                                        <a:pt x="65236" y="0"/>
                                      </a:cubicBezTo>
                                      <a:cubicBezTo>
                                        <a:pt x="65236" y="0"/>
                                        <a:pt x="65236" y="215850"/>
                                        <a:pt x="65236" y="215850"/>
                                      </a:cubicBezTo>
                                      <a:cubicBezTo>
                                        <a:pt x="65236" y="215850"/>
                                        <a:pt x="249076" y="215850"/>
                                        <a:pt x="249076" y="215850"/>
                                      </a:cubicBezTo>
                                      <a:cubicBezTo>
                                        <a:pt x="249076" y="215850"/>
                                        <a:pt x="249076" y="0"/>
                                        <a:pt x="249076" y="0"/>
                                      </a:cubicBezTo>
                                      <a:cubicBezTo>
                                        <a:pt x="249076" y="0"/>
                                        <a:pt x="314362" y="0"/>
                                        <a:pt x="314362" y="0"/>
                                      </a:cubicBezTo>
                                      <a:cubicBezTo>
                                        <a:pt x="314362" y="0"/>
                                        <a:pt x="314362" y="202667"/>
                                        <a:pt x="314362" y="202667"/>
                                      </a:cubicBezTo>
                                      <a:cubicBezTo>
                                        <a:pt x="314362" y="227347"/>
                                        <a:pt x="309389" y="243967"/>
                                        <a:pt x="299579" y="252549"/>
                                      </a:cubicBezTo>
                                      <a:cubicBezTo>
                                        <a:pt x="289781" y="261131"/>
                                        <a:pt x="271463" y="265410"/>
                                        <a:pt x="244686" y="265410"/>
                                      </a:cubicBezTo>
                                      <a:cubicBezTo>
                                        <a:pt x="244686" y="265410"/>
                                        <a:pt x="68982" y="265410"/>
                                        <a:pt x="68982" y="265410"/>
                                      </a:cubicBezTo>
                                      <a:cubicBezTo>
                                        <a:pt x="42242" y="265410"/>
                                        <a:pt x="24048" y="261131"/>
                                        <a:pt x="14412" y="252549"/>
                                      </a:cubicBezTo>
                                      <a:cubicBezTo>
                                        <a:pt x="4800" y="243967"/>
                                        <a:pt x="0" y="227347"/>
                                        <a:pt x="0" y="202667"/>
                                      </a:cubicBezTo>
                                      <a:cubicBezTo>
                                        <a:pt x="0" y="202667"/>
                                        <a:pt x="0" y="0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27" name="Shape 32"/>
                              <wps:cNvSpPr/>
                              <wps:spPr>
                                <a:xfrm>
                                  <a:off x="5869422" y="4574437"/>
                                  <a:ext cx="311175" cy="2654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1175" h="265410">
                                      <a:moveTo>
                                        <a:pt x="80913" y="0"/>
                                      </a:moveTo>
                                      <a:cubicBezTo>
                                        <a:pt x="80913" y="0"/>
                                        <a:pt x="238398" y="0"/>
                                        <a:pt x="238398" y="0"/>
                                      </a:cubicBezTo>
                                      <a:cubicBezTo>
                                        <a:pt x="263897" y="0"/>
                                        <a:pt x="281918" y="4006"/>
                                        <a:pt x="292373" y="11919"/>
                                      </a:cubicBezTo>
                                      <a:cubicBezTo>
                                        <a:pt x="302816" y="19893"/>
                                        <a:pt x="308012" y="35136"/>
                                        <a:pt x="308012" y="57733"/>
                                      </a:cubicBezTo>
                                      <a:cubicBezTo>
                                        <a:pt x="308012" y="57733"/>
                                        <a:pt x="308012" y="64008"/>
                                        <a:pt x="308012" y="64008"/>
                                      </a:cubicBezTo>
                                      <a:cubicBezTo>
                                        <a:pt x="308012" y="64008"/>
                                        <a:pt x="252214" y="75940"/>
                                        <a:pt x="252214" y="75940"/>
                                      </a:cubicBezTo>
                                      <a:cubicBezTo>
                                        <a:pt x="252214" y="75940"/>
                                        <a:pt x="252214" y="47687"/>
                                        <a:pt x="252214" y="47687"/>
                                      </a:cubicBezTo>
                                      <a:cubicBezTo>
                                        <a:pt x="252214" y="47687"/>
                                        <a:pt x="69627" y="47687"/>
                                        <a:pt x="69627" y="47687"/>
                                      </a:cubicBezTo>
                                      <a:cubicBezTo>
                                        <a:pt x="69627" y="47687"/>
                                        <a:pt x="69627" y="103547"/>
                                        <a:pt x="69627" y="103547"/>
                                      </a:cubicBezTo>
                                      <a:cubicBezTo>
                                        <a:pt x="69627" y="103547"/>
                                        <a:pt x="242181" y="103547"/>
                                        <a:pt x="242181" y="103547"/>
                                      </a:cubicBezTo>
                                      <a:cubicBezTo>
                                        <a:pt x="268957" y="103547"/>
                                        <a:pt x="287114" y="107838"/>
                                        <a:pt x="296763" y="116421"/>
                                      </a:cubicBezTo>
                                      <a:cubicBezTo>
                                        <a:pt x="306363" y="124991"/>
                                        <a:pt x="311175" y="141598"/>
                                        <a:pt x="311175" y="166303"/>
                                      </a:cubicBezTo>
                                      <a:cubicBezTo>
                                        <a:pt x="311175" y="166303"/>
                                        <a:pt x="311175" y="202667"/>
                                        <a:pt x="311175" y="202667"/>
                                      </a:cubicBezTo>
                                      <a:cubicBezTo>
                                        <a:pt x="311175" y="227347"/>
                                        <a:pt x="306363" y="243967"/>
                                        <a:pt x="296763" y="252549"/>
                                      </a:cubicBezTo>
                                      <a:cubicBezTo>
                                        <a:pt x="287114" y="261131"/>
                                        <a:pt x="268957" y="265410"/>
                                        <a:pt x="242181" y="265410"/>
                                      </a:cubicBezTo>
                                      <a:cubicBezTo>
                                        <a:pt x="242181" y="265410"/>
                                        <a:pt x="69627" y="265410"/>
                                        <a:pt x="69627" y="265410"/>
                                      </a:cubicBezTo>
                                      <a:cubicBezTo>
                                        <a:pt x="42850" y="265410"/>
                                        <a:pt x="24544" y="261131"/>
                                        <a:pt x="14709" y="252549"/>
                                      </a:cubicBezTo>
                                      <a:cubicBezTo>
                                        <a:pt x="4911" y="243967"/>
                                        <a:pt x="0" y="227347"/>
                                        <a:pt x="0" y="202667"/>
                                      </a:cubicBezTo>
                                      <a:cubicBezTo>
                                        <a:pt x="0" y="202667"/>
                                        <a:pt x="0" y="195126"/>
                                        <a:pt x="0" y="195126"/>
                                      </a:cubicBezTo>
                                      <a:cubicBezTo>
                                        <a:pt x="0" y="195126"/>
                                        <a:pt x="57696" y="184460"/>
                                        <a:pt x="57696" y="184460"/>
                                      </a:cubicBezTo>
                                      <a:cubicBezTo>
                                        <a:pt x="57696" y="184460"/>
                                        <a:pt x="57696" y="215850"/>
                                        <a:pt x="57696" y="215850"/>
                                      </a:cubicBezTo>
                                      <a:cubicBezTo>
                                        <a:pt x="57696" y="215850"/>
                                        <a:pt x="252822" y="215850"/>
                                        <a:pt x="252822" y="215850"/>
                                      </a:cubicBezTo>
                                      <a:cubicBezTo>
                                        <a:pt x="252822" y="215850"/>
                                        <a:pt x="252822" y="154980"/>
                                        <a:pt x="252822" y="154980"/>
                                      </a:cubicBezTo>
                                      <a:cubicBezTo>
                                        <a:pt x="252822" y="154980"/>
                                        <a:pt x="80913" y="154980"/>
                                        <a:pt x="80913" y="154980"/>
                                      </a:cubicBezTo>
                                      <a:cubicBezTo>
                                        <a:pt x="54570" y="154980"/>
                                        <a:pt x="36376" y="150688"/>
                                        <a:pt x="26318" y="142106"/>
                                      </a:cubicBezTo>
                                      <a:cubicBezTo>
                                        <a:pt x="16284" y="133573"/>
                                        <a:pt x="11249" y="116917"/>
                                        <a:pt x="11249" y="92224"/>
                                      </a:cubicBezTo>
                                      <a:cubicBezTo>
                                        <a:pt x="11249" y="92224"/>
                                        <a:pt x="11249" y="62756"/>
                                        <a:pt x="11249" y="62756"/>
                                      </a:cubicBezTo>
                                      <a:cubicBezTo>
                                        <a:pt x="11249" y="38100"/>
                                        <a:pt x="16284" y="21444"/>
                                        <a:pt x="26318" y="12874"/>
                                      </a:cubicBezTo>
                                      <a:cubicBezTo>
                                        <a:pt x="36376" y="4328"/>
                                        <a:pt x="54570" y="0"/>
                                        <a:pt x="8091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28" name="Shape 33"/>
                              <wps:cNvSpPr/>
                              <wps:spPr>
                                <a:xfrm>
                                  <a:off x="6276578" y="4574437"/>
                                  <a:ext cx="331924" cy="2654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1924" h="265410">
                                      <a:moveTo>
                                        <a:pt x="0" y="0"/>
                                      </a:moveTo>
                                      <a:cubicBezTo>
                                        <a:pt x="0" y="0"/>
                                        <a:pt x="65286" y="0"/>
                                        <a:pt x="65286" y="0"/>
                                      </a:cubicBezTo>
                                      <a:cubicBezTo>
                                        <a:pt x="65286" y="0"/>
                                        <a:pt x="65286" y="101029"/>
                                        <a:pt x="65286" y="101029"/>
                                      </a:cubicBezTo>
                                      <a:cubicBezTo>
                                        <a:pt x="65286" y="101029"/>
                                        <a:pt x="267258" y="101029"/>
                                        <a:pt x="267258" y="101029"/>
                                      </a:cubicBezTo>
                                      <a:cubicBezTo>
                                        <a:pt x="267258" y="101029"/>
                                        <a:pt x="267258" y="0"/>
                                        <a:pt x="267258" y="0"/>
                                      </a:cubicBezTo>
                                      <a:cubicBezTo>
                                        <a:pt x="267258" y="0"/>
                                        <a:pt x="331924" y="0"/>
                                        <a:pt x="331924" y="0"/>
                                      </a:cubicBezTo>
                                      <a:cubicBezTo>
                                        <a:pt x="331924" y="0"/>
                                        <a:pt x="331924" y="265410"/>
                                        <a:pt x="331924" y="265410"/>
                                      </a:cubicBezTo>
                                      <a:cubicBezTo>
                                        <a:pt x="331924" y="265410"/>
                                        <a:pt x="267258" y="265410"/>
                                        <a:pt x="267258" y="265410"/>
                                      </a:cubicBezTo>
                                      <a:cubicBezTo>
                                        <a:pt x="267258" y="265410"/>
                                        <a:pt x="267258" y="153715"/>
                                        <a:pt x="267258" y="153715"/>
                                      </a:cubicBezTo>
                                      <a:cubicBezTo>
                                        <a:pt x="267258" y="153715"/>
                                        <a:pt x="65286" y="153715"/>
                                        <a:pt x="65286" y="153715"/>
                                      </a:cubicBezTo>
                                      <a:cubicBezTo>
                                        <a:pt x="65286" y="153715"/>
                                        <a:pt x="65286" y="265410"/>
                                        <a:pt x="65286" y="265410"/>
                                      </a:cubicBezTo>
                                      <a:cubicBezTo>
                                        <a:pt x="65286" y="265410"/>
                                        <a:pt x="0" y="265410"/>
                                        <a:pt x="0" y="265410"/>
                                      </a:cubicBezTo>
                                      <a:cubicBezTo>
                                        <a:pt x="0" y="265410"/>
                                        <a:pt x="0" y="0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29" name="Shape 34"/>
                              <wps:cNvSpPr/>
                              <wps:spPr>
                                <a:xfrm>
                                  <a:off x="6711355" y="4574437"/>
                                  <a:ext cx="64666" cy="2654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666" h="265410">
                                      <a:moveTo>
                                        <a:pt x="0" y="0"/>
                                      </a:moveTo>
                                      <a:cubicBezTo>
                                        <a:pt x="0" y="0"/>
                                        <a:pt x="64666" y="0"/>
                                        <a:pt x="64666" y="0"/>
                                      </a:cubicBezTo>
                                      <a:cubicBezTo>
                                        <a:pt x="64666" y="0"/>
                                        <a:pt x="64666" y="265410"/>
                                        <a:pt x="64666" y="265410"/>
                                      </a:cubicBezTo>
                                      <a:cubicBezTo>
                                        <a:pt x="64666" y="265410"/>
                                        <a:pt x="0" y="265410"/>
                                        <a:pt x="0" y="265410"/>
                                      </a:cubicBezTo>
                                      <a:cubicBezTo>
                                        <a:pt x="0" y="265410"/>
                                        <a:pt x="0" y="0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30" name="Shape 35"/>
                              <wps:cNvSpPr/>
                              <wps:spPr>
                                <a:xfrm>
                                  <a:off x="2089752" y="5499472"/>
                                  <a:ext cx="94859" cy="898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4859" h="89812">
                                      <a:moveTo>
                                        <a:pt x="32141" y="1153"/>
                                      </a:moveTo>
                                      <a:cubicBezTo>
                                        <a:pt x="38770" y="0"/>
                                        <a:pt x="46118" y="719"/>
                                        <a:pt x="54192" y="3318"/>
                                      </a:cubicBezTo>
                                      <a:cubicBezTo>
                                        <a:pt x="62272" y="6778"/>
                                        <a:pt x="67177" y="13115"/>
                                        <a:pt x="68914" y="22355"/>
                                      </a:cubicBezTo>
                                      <a:cubicBezTo>
                                        <a:pt x="71202" y="32711"/>
                                        <a:pt x="74966" y="41666"/>
                                        <a:pt x="80163" y="49157"/>
                                      </a:cubicBezTo>
                                      <a:cubicBezTo>
                                        <a:pt x="91691" y="65875"/>
                                        <a:pt x="94859" y="77124"/>
                                        <a:pt x="89663" y="82879"/>
                                      </a:cubicBezTo>
                                      <a:cubicBezTo>
                                        <a:pt x="82755" y="89812"/>
                                        <a:pt x="72944" y="89526"/>
                                        <a:pt x="60269" y="82023"/>
                                      </a:cubicBezTo>
                                      <a:cubicBezTo>
                                        <a:pt x="44115" y="72808"/>
                                        <a:pt x="32587" y="67041"/>
                                        <a:pt x="25654" y="64734"/>
                                      </a:cubicBezTo>
                                      <a:cubicBezTo>
                                        <a:pt x="14697" y="61844"/>
                                        <a:pt x="7479" y="54911"/>
                                        <a:pt x="4025" y="43960"/>
                                      </a:cubicBezTo>
                                      <a:cubicBezTo>
                                        <a:pt x="0" y="31855"/>
                                        <a:pt x="3454" y="20619"/>
                                        <a:pt x="14412" y="10226"/>
                                      </a:cubicBezTo>
                                      <a:cubicBezTo>
                                        <a:pt x="19605" y="5333"/>
                                        <a:pt x="25513" y="2307"/>
                                        <a:pt x="32141" y="115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4322B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31" name="Shape 36"/>
                              <wps:cNvSpPr/>
                              <wps:spPr>
                                <a:xfrm>
                                  <a:off x="2271105" y="5495727"/>
                                  <a:ext cx="80163" cy="828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163" h="82891">
                                      <a:moveTo>
                                        <a:pt x="54933" y="1442"/>
                                      </a:moveTo>
                                      <a:cubicBezTo>
                                        <a:pt x="59835" y="2884"/>
                                        <a:pt x="64595" y="5910"/>
                                        <a:pt x="69205" y="10523"/>
                                      </a:cubicBezTo>
                                      <a:cubicBezTo>
                                        <a:pt x="77850" y="19168"/>
                                        <a:pt x="80163" y="30702"/>
                                        <a:pt x="76132" y="45114"/>
                                      </a:cubicBezTo>
                                      <a:cubicBezTo>
                                        <a:pt x="72659" y="52617"/>
                                        <a:pt x="67177" y="57231"/>
                                        <a:pt x="59699" y="58955"/>
                                      </a:cubicBezTo>
                                      <a:cubicBezTo>
                                        <a:pt x="51048" y="62427"/>
                                        <a:pt x="43259" y="66173"/>
                                        <a:pt x="36326" y="70216"/>
                                      </a:cubicBezTo>
                                      <a:cubicBezTo>
                                        <a:pt x="21915" y="80001"/>
                                        <a:pt x="12123" y="82891"/>
                                        <a:pt x="6933" y="78860"/>
                                      </a:cubicBezTo>
                                      <a:cubicBezTo>
                                        <a:pt x="0" y="73664"/>
                                        <a:pt x="0" y="65019"/>
                                        <a:pt x="6933" y="52902"/>
                                      </a:cubicBezTo>
                                      <a:cubicBezTo>
                                        <a:pt x="15577" y="37920"/>
                                        <a:pt x="20179" y="27527"/>
                                        <a:pt x="20774" y="21760"/>
                                      </a:cubicBezTo>
                                      <a:cubicBezTo>
                                        <a:pt x="23062" y="11950"/>
                                        <a:pt x="29418" y="5327"/>
                                        <a:pt x="39805" y="1867"/>
                                      </a:cubicBezTo>
                                      <a:cubicBezTo>
                                        <a:pt x="44986" y="143"/>
                                        <a:pt x="50031" y="0"/>
                                        <a:pt x="54933" y="144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4322B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32" name="Shape 37"/>
                              <wps:cNvSpPr/>
                              <wps:spPr>
                                <a:xfrm>
                                  <a:off x="2353289" y="5458104"/>
                                  <a:ext cx="123125" cy="2202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3125" h="220278">
                                      <a:moveTo>
                                        <a:pt x="69199" y="2282"/>
                                      </a:moveTo>
                                      <a:cubicBezTo>
                                        <a:pt x="78420" y="0"/>
                                        <a:pt x="90239" y="856"/>
                                        <a:pt x="104651" y="4887"/>
                                      </a:cubicBezTo>
                                      <a:lnTo>
                                        <a:pt x="123125" y="7067"/>
                                      </a:lnTo>
                                      <a:lnTo>
                                        <a:pt x="123125" y="209393"/>
                                      </a:lnTo>
                                      <a:lnTo>
                                        <a:pt x="79567" y="213370"/>
                                      </a:lnTo>
                                      <a:cubicBezTo>
                                        <a:pt x="38069" y="219708"/>
                                        <a:pt x="14412" y="220278"/>
                                        <a:pt x="8651" y="215081"/>
                                      </a:cubicBezTo>
                                      <a:cubicBezTo>
                                        <a:pt x="0" y="205296"/>
                                        <a:pt x="285" y="194903"/>
                                        <a:pt x="9506" y="183952"/>
                                      </a:cubicBezTo>
                                      <a:cubicBezTo>
                                        <a:pt x="17010" y="174141"/>
                                        <a:pt x="43241" y="168089"/>
                                        <a:pt x="88236" y="165770"/>
                                      </a:cubicBezTo>
                                      <a:cubicBezTo>
                                        <a:pt x="90525" y="157696"/>
                                        <a:pt x="91691" y="144735"/>
                                        <a:pt x="91691" y="126851"/>
                                      </a:cubicBezTo>
                                      <a:cubicBezTo>
                                        <a:pt x="84758" y="128017"/>
                                        <a:pt x="78705" y="128873"/>
                                        <a:pt x="73515" y="129443"/>
                                      </a:cubicBezTo>
                                      <a:cubicBezTo>
                                        <a:pt x="49882" y="133499"/>
                                        <a:pt x="35161" y="130014"/>
                                        <a:pt x="29400" y="119087"/>
                                      </a:cubicBezTo>
                                      <a:cubicBezTo>
                                        <a:pt x="24798" y="109265"/>
                                        <a:pt x="26801" y="100620"/>
                                        <a:pt x="35471" y="93117"/>
                                      </a:cubicBezTo>
                                      <a:cubicBezTo>
                                        <a:pt x="44692" y="85613"/>
                                        <a:pt x="62557" y="82166"/>
                                        <a:pt x="89092" y="82736"/>
                                      </a:cubicBezTo>
                                      <a:cubicBezTo>
                                        <a:pt x="89663" y="82736"/>
                                        <a:pt x="90239" y="83034"/>
                                        <a:pt x="90829" y="83617"/>
                                      </a:cubicBezTo>
                                      <a:cubicBezTo>
                                        <a:pt x="90239" y="70917"/>
                                        <a:pt x="89663" y="61702"/>
                                        <a:pt x="89092" y="55935"/>
                                      </a:cubicBezTo>
                                      <a:cubicBezTo>
                                        <a:pt x="75822" y="55935"/>
                                        <a:pt x="63723" y="56790"/>
                                        <a:pt x="52766" y="58527"/>
                                      </a:cubicBezTo>
                                      <a:cubicBezTo>
                                        <a:pt x="39495" y="59097"/>
                                        <a:pt x="31136" y="55649"/>
                                        <a:pt x="27682" y="48146"/>
                                      </a:cubicBezTo>
                                      <a:cubicBezTo>
                                        <a:pt x="25940" y="41213"/>
                                        <a:pt x="29704" y="32569"/>
                                        <a:pt x="38925" y="22200"/>
                                      </a:cubicBezTo>
                                      <a:cubicBezTo>
                                        <a:pt x="51600" y="11237"/>
                                        <a:pt x="61695" y="4601"/>
                                        <a:pt x="69199" y="228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4322B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33" name="Shape 38"/>
                              <wps:cNvSpPr/>
                              <wps:spPr>
                                <a:xfrm>
                                  <a:off x="2241997" y="5324230"/>
                                  <a:ext cx="91691" cy="46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691" h="46785">
                                      <a:moveTo>
                                        <a:pt x="59604" y="144"/>
                                      </a:moveTo>
                                      <a:cubicBezTo>
                                        <a:pt x="68397" y="288"/>
                                        <a:pt x="74668" y="1225"/>
                                        <a:pt x="78420" y="2955"/>
                                      </a:cubicBezTo>
                                      <a:cubicBezTo>
                                        <a:pt x="85923" y="6998"/>
                                        <a:pt x="89948" y="11599"/>
                                        <a:pt x="90519" y="16796"/>
                                      </a:cubicBezTo>
                                      <a:cubicBezTo>
                                        <a:pt x="91691" y="24299"/>
                                        <a:pt x="90233" y="30922"/>
                                        <a:pt x="86209" y="36702"/>
                                      </a:cubicBezTo>
                                      <a:cubicBezTo>
                                        <a:pt x="81018" y="42469"/>
                                        <a:pt x="72082" y="45631"/>
                                        <a:pt x="59389" y="46214"/>
                                      </a:cubicBezTo>
                                      <a:cubicBezTo>
                                        <a:pt x="51885" y="45631"/>
                                        <a:pt x="45262" y="45631"/>
                                        <a:pt x="39495" y="46214"/>
                                      </a:cubicBezTo>
                                      <a:cubicBezTo>
                                        <a:pt x="30274" y="46785"/>
                                        <a:pt x="21034" y="45061"/>
                                        <a:pt x="11813" y="41018"/>
                                      </a:cubicBezTo>
                                      <a:cubicBezTo>
                                        <a:pt x="4310" y="38140"/>
                                        <a:pt x="571" y="32373"/>
                                        <a:pt x="571" y="23716"/>
                                      </a:cubicBezTo>
                                      <a:cubicBezTo>
                                        <a:pt x="0" y="17379"/>
                                        <a:pt x="3169" y="11314"/>
                                        <a:pt x="10077" y="5547"/>
                                      </a:cubicBezTo>
                                      <a:cubicBezTo>
                                        <a:pt x="12960" y="3240"/>
                                        <a:pt x="18151" y="2087"/>
                                        <a:pt x="25654" y="2087"/>
                                      </a:cubicBezTo>
                                      <a:cubicBezTo>
                                        <a:pt x="39495" y="648"/>
                                        <a:pt x="50811" y="0"/>
                                        <a:pt x="59604" y="14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4322B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34" name="Shape 39"/>
                              <wps:cNvSpPr/>
                              <wps:spPr>
                                <a:xfrm>
                                  <a:off x="2377802" y="5321418"/>
                                  <a:ext cx="98612" cy="12484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8612" h="124842">
                                      <a:moveTo>
                                        <a:pt x="31707" y="595"/>
                                      </a:moveTo>
                                      <a:cubicBezTo>
                                        <a:pt x="50738" y="1736"/>
                                        <a:pt x="70061" y="2022"/>
                                        <a:pt x="89663" y="1451"/>
                                      </a:cubicBezTo>
                                      <a:lnTo>
                                        <a:pt x="98612" y="1156"/>
                                      </a:lnTo>
                                      <a:lnTo>
                                        <a:pt x="98612" y="34382"/>
                                      </a:lnTo>
                                      <a:lnTo>
                                        <a:pt x="75822" y="35185"/>
                                      </a:lnTo>
                                      <a:cubicBezTo>
                                        <a:pt x="63723" y="35756"/>
                                        <a:pt x="55649" y="37778"/>
                                        <a:pt x="51600" y="41238"/>
                                      </a:cubicBezTo>
                                      <a:cubicBezTo>
                                        <a:pt x="50453" y="42404"/>
                                        <a:pt x="51600" y="48158"/>
                                        <a:pt x="55054" y="58527"/>
                                      </a:cubicBezTo>
                                      <a:cubicBezTo>
                                        <a:pt x="57956" y="66601"/>
                                        <a:pt x="60530" y="71797"/>
                                        <a:pt x="62843" y="74104"/>
                                      </a:cubicBezTo>
                                      <a:cubicBezTo>
                                        <a:pt x="65150" y="75245"/>
                                        <a:pt x="70917" y="75555"/>
                                        <a:pt x="80138" y="74960"/>
                                      </a:cubicBezTo>
                                      <a:cubicBezTo>
                                        <a:pt x="80138" y="74960"/>
                                        <a:pt x="83760" y="74528"/>
                                        <a:pt x="89193" y="73880"/>
                                      </a:cubicBezTo>
                                      <a:lnTo>
                                        <a:pt x="98612" y="72758"/>
                                      </a:lnTo>
                                      <a:lnTo>
                                        <a:pt x="98612" y="115432"/>
                                      </a:lnTo>
                                      <a:lnTo>
                                        <a:pt x="96364" y="115193"/>
                                      </a:lnTo>
                                      <a:cubicBezTo>
                                        <a:pt x="84686" y="115481"/>
                                        <a:pt x="73515" y="117357"/>
                                        <a:pt x="62843" y="120824"/>
                                      </a:cubicBezTo>
                                      <a:cubicBezTo>
                                        <a:pt x="46689" y="124842"/>
                                        <a:pt x="35731" y="124842"/>
                                        <a:pt x="29970" y="120824"/>
                                      </a:cubicBezTo>
                                      <a:cubicBezTo>
                                        <a:pt x="21320" y="115627"/>
                                        <a:pt x="17295" y="106127"/>
                                        <a:pt x="17866" y="92286"/>
                                      </a:cubicBezTo>
                                      <a:cubicBezTo>
                                        <a:pt x="17295" y="72678"/>
                                        <a:pt x="13246" y="56530"/>
                                        <a:pt x="5767" y="43830"/>
                                      </a:cubicBezTo>
                                      <a:cubicBezTo>
                                        <a:pt x="571" y="29989"/>
                                        <a:pt x="0" y="19608"/>
                                        <a:pt x="4025" y="12700"/>
                                      </a:cubicBezTo>
                                      <a:cubicBezTo>
                                        <a:pt x="8644" y="4043"/>
                                        <a:pt x="17866" y="0"/>
                                        <a:pt x="31707" y="59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4322B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35" name="Shape 40"/>
                              <wps:cNvSpPr/>
                              <wps:spPr>
                                <a:xfrm>
                                  <a:off x="2064383" y="5240976"/>
                                  <a:ext cx="286023" cy="4662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6023" h="466229">
                                      <a:moveTo>
                                        <a:pt x="133207" y="571"/>
                                      </a:moveTo>
                                      <a:cubicBezTo>
                                        <a:pt x="159153" y="1166"/>
                                        <a:pt x="184237" y="1736"/>
                                        <a:pt x="208459" y="2307"/>
                                      </a:cubicBezTo>
                                      <a:cubicBezTo>
                                        <a:pt x="237288" y="1166"/>
                                        <a:pt x="255463" y="4328"/>
                                        <a:pt x="262942" y="11819"/>
                                      </a:cubicBezTo>
                                      <a:cubicBezTo>
                                        <a:pt x="267562" y="17016"/>
                                        <a:pt x="268709" y="23937"/>
                                        <a:pt x="266421" y="32581"/>
                                      </a:cubicBezTo>
                                      <a:cubicBezTo>
                                        <a:pt x="263537" y="41225"/>
                                        <a:pt x="252580" y="45566"/>
                                        <a:pt x="233549" y="45566"/>
                                      </a:cubicBezTo>
                                      <a:cubicBezTo>
                                        <a:pt x="207008" y="44983"/>
                                        <a:pt x="183952" y="44983"/>
                                        <a:pt x="164343" y="45566"/>
                                      </a:cubicBezTo>
                                      <a:cubicBezTo>
                                        <a:pt x="163178" y="50167"/>
                                        <a:pt x="162607" y="54496"/>
                                        <a:pt x="162607" y="58539"/>
                                      </a:cubicBezTo>
                                      <a:cubicBezTo>
                                        <a:pt x="157411" y="89681"/>
                                        <a:pt x="157411" y="126293"/>
                                        <a:pt x="162607" y="168387"/>
                                      </a:cubicBezTo>
                                      <a:cubicBezTo>
                                        <a:pt x="172994" y="168387"/>
                                        <a:pt x="183666" y="168672"/>
                                        <a:pt x="194618" y="169242"/>
                                      </a:cubicBezTo>
                                      <a:cubicBezTo>
                                        <a:pt x="231521" y="170408"/>
                                        <a:pt x="255178" y="173583"/>
                                        <a:pt x="265540" y="178767"/>
                                      </a:cubicBezTo>
                                      <a:cubicBezTo>
                                        <a:pt x="281118" y="187995"/>
                                        <a:pt x="286023" y="197210"/>
                                        <a:pt x="280256" y="206449"/>
                                      </a:cubicBezTo>
                                      <a:cubicBezTo>
                                        <a:pt x="275065" y="217413"/>
                                        <a:pt x="262086" y="220290"/>
                                        <a:pt x="241337" y="215106"/>
                                      </a:cubicBezTo>
                                      <a:cubicBezTo>
                                        <a:pt x="228637" y="212787"/>
                                        <a:pt x="215943" y="211931"/>
                                        <a:pt x="203268" y="212502"/>
                                      </a:cubicBezTo>
                                      <a:cubicBezTo>
                                        <a:pt x="203268" y="215392"/>
                                        <a:pt x="202983" y="218839"/>
                                        <a:pt x="202412" y="222895"/>
                                      </a:cubicBezTo>
                                      <a:cubicBezTo>
                                        <a:pt x="196050" y="245380"/>
                                        <a:pt x="191740" y="291492"/>
                                        <a:pt x="189427" y="361293"/>
                                      </a:cubicBezTo>
                                      <a:cubicBezTo>
                                        <a:pt x="188261" y="365323"/>
                                        <a:pt x="187406" y="369367"/>
                                        <a:pt x="186829" y="373397"/>
                                      </a:cubicBezTo>
                                      <a:cubicBezTo>
                                        <a:pt x="231236" y="369937"/>
                                        <a:pt x="257770" y="372542"/>
                                        <a:pt x="266421" y="381186"/>
                                      </a:cubicBezTo>
                                      <a:cubicBezTo>
                                        <a:pt x="273900" y="389260"/>
                                        <a:pt x="275636" y="397049"/>
                                        <a:pt x="271611" y="404527"/>
                                      </a:cubicBezTo>
                                      <a:cubicBezTo>
                                        <a:pt x="264678" y="412601"/>
                                        <a:pt x="252295" y="417798"/>
                                        <a:pt x="234404" y="420105"/>
                                      </a:cubicBezTo>
                                      <a:cubicBezTo>
                                        <a:pt x="167512" y="423565"/>
                                        <a:pt x="105532" y="437406"/>
                                        <a:pt x="48431" y="461628"/>
                                      </a:cubicBezTo>
                                      <a:cubicBezTo>
                                        <a:pt x="34020" y="466229"/>
                                        <a:pt x="23918" y="463947"/>
                                        <a:pt x="18151" y="454695"/>
                                      </a:cubicBezTo>
                                      <a:cubicBezTo>
                                        <a:pt x="11813" y="445480"/>
                                        <a:pt x="11528" y="433660"/>
                                        <a:pt x="17295" y="419224"/>
                                      </a:cubicBezTo>
                                      <a:cubicBezTo>
                                        <a:pt x="27087" y="397904"/>
                                        <a:pt x="40066" y="386953"/>
                                        <a:pt x="56220" y="386383"/>
                                      </a:cubicBezTo>
                                      <a:cubicBezTo>
                                        <a:pt x="73515" y="384634"/>
                                        <a:pt x="90233" y="382612"/>
                                        <a:pt x="106387" y="380305"/>
                                      </a:cubicBezTo>
                                      <a:cubicBezTo>
                                        <a:pt x="113295" y="377428"/>
                                        <a:pt x="126281" y="375704"/>
                                        <a:pt x="145312" y="375134"/>
                                      </a:cubicBezTo>
                                      <a:cubicBezTo>
                                        <a:pt x="144165" y="367630"/>
                                        <a:pt x="143570" y="359271"/>
                                        <a:pt x="143570" y="350044"/>
                                      </a:cubicBezTo>
                                      <a:cubicBezTo>
                                        <a:pt x="142999" y="267010"/>
                                        <a:pt x="139830" y="222610"/>
                                        <a:pt x="134069" y="216843"/>
                                      </a:cubicBezTo>
                                      <a:cubicBezTo>
                                        <a:pt x="131186" y="216247"/>
                                        <a:pt x="129443" y="216247"/>
                                        <a:pt x="128873" y="216843"/>
                                      </a:cubicBezTo>
                                      <a:cubicBezTo>
                                        <a:pt x="110412" y="220861"/>
                                        <a:pt x="91405" y="225772"/>
                                        <a:pt x="71772" y="231539"/>
                                      </a:cubicBezTo>
                                      <a:cubicBezTo>
                                        <a:pt x="37759" y="240754"/>
                                        <a:pt x="15553" y="239018"/>
                                        <a:pt x="5190" y="226343"/>
                                      </a:cubicBezTo>
                                      <a:cubicBezTo>
                                        <a:pt x="0" y="216533"/>
                                        <a:pt x="2592" y="206449"/>
                                        <a:pt x="12960" y="196069"/>
                                      </a:cubicBezTo>
                                      <a:cubicBezTo>
                                        <a:pt x="26801" y="181657"/>
                                        <a:pt x="54769" y="173583"/>
                                        <a:pt x="96881" y="171847"/>
                                      </a:cubicBezTo>
                                      <a:cubicBezTo>
                                        <a:pt x="99764" y="171276"/>
                                        <a:pt x="103219" y="171276"/>
                                        <a:pt x="107243" y="171847"/>
                                      </a:cubicBezTo>
                                      <a:cubicBezTo>
                                        <a:pt x="113010" y="151668"/>
                                        <a:pt x="113295" y="113023"/>
                                        <a:pt x="108124" y="55935"/>
                                      </a:cubicBezTo>
                                      <a:cubicBezTo>
                                        <a:pt x="107528" y="53628"/>
                                        <a:pt x="107243" y="52189"/>
                                        <a:pt x="107243" y="51619"/>
                                      </a:cubicBezTo>
                                      <a:cubicBezTo>
                                        <a:pt x="87064" y="52772"/>
                                        <a:pt x="74371" y="48729"/>
                                        <a:pt x="69199" y="39501"/>
                                      </a:cubicBezTo>
                                      <a:cubicBezTo>
                                        <a:pt x="64579" y="29704"/>
                                        <a:pt x="66601" y="20464"/>
                                        <a:pt x="75251" y="11819"/>
                                      </a:cubicBezTo>
                                      <a:cubicBezTo>
                                        <a:pt x="85638" y="3746"/>
                                        <a:pt x="104936" y="0"/>
                                        <a:pt x="133207" y="57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4322B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36" name="Shape 41"/>
                              <wps:cNvSpPr/>
                              <wps:spPr>
                                <a:xfrm>
                                  <a:off x="2343764" y="5094505"/>
                                  <a:ext cx="132650" cy="2165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2650" h="216545">
                                      <a:moveTo>
                                        <a:pt x="125444" y="0"/>
                                      </a:moveTo>
                                      <a:lnTo>
                                        <a:pt x="132650" y="479"/>
                                      </a:lnTo>
                                      <a:lnTo>
                                        <a:pt x="132650" y="200673"/>
                                      </a:lnTo>
                                      <a:lnTo>
                                        <a:pt x="50167" y="211931"/>
                                      </a:lnTo>
                                      <a:cubicBezTo>
                                        <a:pt x="27105" y="216545"/>
                                        <a:pt x="12694" y="213668"/>
                                        <a:pt x="6927" y="203274"/>
                                      </a:cubicBezTo>
                                      <a:cubicBezTo>
                                        <a:pt x="0" y="192894"/>
                                        <a:pt x="3473" y="181645"/>
                                        <a:pt x="17314" y="169540"/>
                                      </a:cubicBezTo>
                                      <a:cubicBezTo>
                                        <a:pt x="36326" y="156852"/>
                                        <a:pt x="64312" y="150515"/>
                                        <a:pt x="101216" y="150515"/>
                                      </a:cubicBezTo>
                                      <a:cubicBezTo>
                                        <a:pt x="104099" y="149932"/>
                                        <a:pt x="107268" y="149932"/>
                                        <a:pt x="110722" y="150515"/>
                                      </a:cubicBezTo>
                                      <a:cubicBezTo>
                                        <a:pt x="109575" y="140134"/>
                                        <a:pt x="109860" y="128017"/>
                                        <a:pt x="111602" y="114176"/>
                                      </a:cubicBezTo>
                                      <a:cubicBezTo>
                                        <a:pt x="100050" y="114176"/>
                                        <a:pt x="90543" y="115044"/>
                                        <a:pt x="83040" y="116768"/>
                                      </a:cubicBezTo>
                                      <a:cubicBezTo>
                                        <a:pt x="57094" y="121965"/>
                                        <a:pt x="41232" y="118504"/>
                                        <a:pt x="35465" y="106400"/>
                                      </a:cubicBezTo>
                                      <a:cubicBezTo>
                                        <a:pt x="30869" y="96589"/>
                                        <a:pt x="32872" y="87362"/>
                                        <a:pt x="41517" y="78718"/>
                                      </a:cubicBezTo>
                                      <a:cubicBezTo>
                                        <a:pt x="51904" y="70644"/>
                                        <a:pt x="71220" y="66886"/>
                                        <a:pt x="99473" y="67469"/>
                                      </a:cubicBezTo>
                                      <a:cubicBezTo>
                                        <a:pt x="102933" y="67469"/>
                                        <a:pt x="106406" y="67754"/>
                                        <a:pt x="109860" y="68337"/>
                                      </a:cubicBezTo>
                                      <a:cubicBezTo>
                                        <a:pt x="109289" y="57956"/>
                                        <a:pt x="108124" y="47278"/>
                                        <a:pt x="106406" y="36326"/>
                                      </a:cubicBezTo>
                                      <a:cubicBezTo>
                                        <a:pt x="105240" y="15565"/>
                                        <a:pt x="111602" y="3460"/>
                                        <a:pt x="12544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4322B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37" name="Shape 42"/>
                              <wps:cNvSpPr/>
                              <wps:spPr>
                                <a:xfrm>
                                  <a:off x="2041302" y="5092198"/>
                                  <a:ext cx="308223" cy="1701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8223" h="170111">
                                      <a:moveTo>
                                        <a:pt x="193477" y="583"/>
                                      </a:moveTo>
                                      <a:cubicBezTo>
                                        <a:pt x="200409" y="1153"/>
                                        <a:pt x="207603" y="5184"/>
                                        <a:pt x="215106" y="12675"/>
                                      </a:cubicBezTo>
                                      <a:cubicBezTo>
                                        <a:pt x="227781" y="25375"/>
                                        <a:pt x="242212" y="36041"/>
                                        <a:pt x="258341" y="44698"/>
                                      </a:cubicBezTo>
                                      <a:cubicBezTo>
                                        <a:pt x="278544" y="55066"/>
                                        <a:pt x="292094" y="64877"/>
                                        <a:pt x="299008" y="74104"/>
                                      </a:cubicBezTo>
                                      <a:cubicBezTo>
                                        <a:pt x="307082" y="86221"/>
                                        <a:pt x="308223" y="96019"/>
                                        <a:pt x="302462" y="103510"/>
                                      </a:cubicBezTo>
                                      <a:cubicBezTo>
                                        <a:pt x="297861" y="109848"/>
                                        <a:pt x="290928" y="112737"/>
                                        <a:pt x="281713" y="112154"/>
                                      </a:cubicBezTo>
                                      <a:cubicBezTo>
                                        <a:pt x="277664" y="111001"/>
                                        <a:pt x="272777" y="108421"/>
                                        <a:pt x="267010" y="104378"/>
                                      </a:cubicBezTo>
                                      <a:cubicBezTo>
                                        <a:pt x="252003" y="93997"/>
                                        <a:pt x="236451" y="85055"/>
                                        <a:pt x="220297" y="77552"/>
                                      </a:cubicBezTo>
                                      <a:cubicBezTo>
                                        <a:pt x="202406" y="70644"/>
                                        <a:pt x="187995" y="71797"/>
                                        <a:pt x="177037" y="81025"/>
                                      </a:cubicBezTo>
                                      <a:cubicBezTo>
                                        <a:pt x="141281" y="113903"/>
                                        <a:pt x="107553" y="138398"/>
                                        <a:pt x="75847" y="154546"/>
                                      </a:cubicBezTo>
                                      <a:cubicBezTo>
                                        <a:pt x="57386" y="165509"/>
                                        <a:pt x="44686" y="170111"/>
                                        <a:pt x="37778" y="168387"/>
                                      </a:cubicBezTo>
                                      <a:cubicBezTo>
                                        <a:pt x="27967" y="166080"/>
                                        <a:pt x="18461" y="158589"/>
                                        <a:pt x="9240" y="145889"/>
                                      </a:cubicBezTo>
                                      <a:cubicBezTo>
                                        <a:pt x="1166" y="134355"/>
                                        <a:pt x="0" y="123986"/>
                                        <a:pt x="5761" y="114759"/>
                                      </a:cubicBezTo>
                                      <a:cubicBezTo>
                                        <a:pt x="12123" y="105519"/>
                                        <a:pt x="24222" y="100062"/>
                                        <a:pt x="42094" y="98313"/>
                                      </a:cubicBezTo>
                                      <a:cubicBezTo>
                                        <a:pt x="55358" y="97160"/>
                                        <a:pt x="75251" y="89384"/>
                                        <a:pt x="101786" y="74960"/>
                                      </a:cubicBezTo>
                                      <a:cubicBezTo>
                                        <a:pt x="132922" y="58241"/>
                                        <a:pt x="155693" y="39216"/>
                                        <a:pt x="170129" y="17872"/>
                                      </a:cubicBezTo>
                                      <a:cubicBezTo>
                                        <a:pt x="177037" y="5767"/>
                                        <a:pt x="184826" y="0"/>
                                        <a:pt x="193477" y="58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4322B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38" name="Shape 43"/>
                              <wps:cNvSpPr/>
                              <wps:spPr>
                                <a:xfrm>
                                  <a:off x="2476414" y="5465172"/>
                                  <a:ext cx="92843" cy="2059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2843" h="205992">
                                      <a:moveTo>
                                        <a:pt x="0" y="0"/>
                                      </a:moveTo>
                                      <a:lnTo>
                                        <a:pt x="8999" y="1062"/>
                                      </a:lnTo>
                                      <a:cubicBezTo>
                                        <a:pt x="19525" y="1785"/>
                                        <a:pt x="31417" y="2148"/>
                                        <a:pt x="44672" y="2148"/>
                                      </a:cubicBezTo>
                                      <a:cubicBezTo>
                                        <a:pt x="59109" y="1007"/>
                                        <a:pt x="70637" y="3884"/>
                                        <a:pt x="79287" y="10792"/>
                                      </a:cubicBezTo>
                                      <a:cubicBezTo>
                                        <a:pt x="86196" y="16559"/>
                                        <a:pt x="87076" y="22897"/>
                                        <a:pt x="81886" y="29830"/>
                                      </a:cubicBezTo>
                                      <a:cubicBezTo>
                                        <a:pt x="75523" y="37904"/>
                                        <a:pt x="62848" y="42220"/>
                                        <a:pt x="43817" y="42815"/>
                                      </a:cubicBezTo>
                                      <a:cubicBezTo>
                                        <a:pt x="35743" y="43385"/>
                                        <a:pt x="27954" y="43956"/>
                                        <a:pt x="20469" y="44526"/>
                                      </a:cubicBezTo>
                                      <a:cubicBezTo>
                                        <a:pt x="19303" y="52030"/>
                                        <a:pt x="18733" y="62993"/>
                                        <a:pt x="18733" y="77405"/>
                                      </a:cubicBezTo>
                                      <a:cubicBezTo>
                                        <a:pt x="20469" y="76834"/>
                                        <a:pt x="22472" y="76834"/>
                                        <a:pt x="24785" y="77405"/>
                                      </a:cubicBezTo>
                                      <a:cubicBezTo>
                                        <a:pt x="51891" y="76264"/>
                                        <a:pt x="69186" y="79141"/>
                                        <a:pt x="76689" y="86049"/>
                                      </a:cubicBezTo>
                                      <a:cubicBezTo>
                                        <a:pt x="80714" y="91816"/>
                                        <a:pt x="81594" y="98464"/>
                                        <a:pt x="79287" y="105943"/>
                                      </a:cubicBezTo>
                                      <a:cubicBezTo>
                                        <a:pt x="76974" y="114017"/>
                                        <a:pt x="66879" y="118060"/>
                                        <a:pt x="49007" y="118060"/>
                                      </a:cubicBezTo>
                                      <a:cubicBezTo>
                                        <a:pt x="38050" y="118060"/>
                                        <a:pt x="28239" y="118060"/>
                                        <a:pt x="19589" y="118060"/>
                                      </a:cubicBezTo>
                                      <a:cubicBezTo>
                                        <a:pt x="20165" y="138809"/>
                                        <a:pt x="20755" y="151794"/>
                                        <a:pt x="21331" y="156991"/>
                                      </a:cubicBezTo>
                                      <a:cubicBezTo>
                                        <a:pt x="61682" y="154101"/>
                                        <a:pt x="84763" y="156991"/>
                                        <a:pt x="90530" y="165635"/>
                                      </a:cubicBezTo>
                                      <a:cubicBezTo>
                                        <a:pt x="92843" y="170261"/>
                                        <a:pt x="92843" y="177169"/>
                                        <a:pt x="90530" y="186384"/>
                                      </a:cubicBezTo>
                                      <a:cubicBezTo>
                                        <a:pt x="88217" y="193888"/>
                                        <a:pt x="83312" y="199655"/>
                                        <a:pt x="75833" y="203698"/>
                                      </a:cubicBezTo>
                                      <a:cubicBezTo>
                                        <a:pt x="73520" y="205422"/>
                                        <a:pt x="70352" y="205992"/>
                                        <a:pt x="66302" y="205422"/>
                                      </a:cubicBezTo>
                                      <a:cubicBezTo>
                                        <a:pt x="44685" y="202824"/>
                                        <a:pt x="24717" y="201596"/>
                                        <a:pt x="6405" y="201742"/>
                                      </a:cubicBezTo>
                                      <a:lnTo>
                                        <a:pt x="0" y="20232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4322B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39" name="Shape 44"/>
                              <wps:cNvSpPr/>
                              <wps:spPr>
                                <a:xfrm>
                                  <a:off x="2476414" y="5322013"/>
                                  <a:ext cx="100322" cy="1207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322" h="120799">
                                      <a:moveTo>
                                        <a:pt x="16997" y="0"/>
                                      </a:moveTo>
                                      <a:cubicBezTo>
                                        <a:pt x="56207" y="1712"/>
                                        <a:pt x="77551" y="3448"/>
                                        <a:pt x="81005" y="5172"/>
                                      </a:cubicBezTo>
                                      <a:cubicBezTo>
                                        <a:pt x="89650" y="9785"/>
                                        <a:pt x="95150" y="15838"/>
                                        <a:pt x="97438" y="23341"/>
                                      </a:cubicBezTo>
                                      <a:cubicBezTo>
                                        <a:pt x="100322" y="29679"/>
                                        <a:pt x="98319" y="42664"/>
                                        <a:pt x="91392" y="62272"/>
                                      </a:cubicBezTo>
                                      <a:cubicBezTo>
                                        <a:pt x="87361" y="68610"/>
                                        <a:pt x="84193" y="75245"/>
                                        <a:pt x="81886" y="82153"/>
                                      </a:cubicBezTo>
                                      <a:cubicBezTo>
                                        <a:pt x="79573" y="97730"/>
                                        <a:pt x="75523" y="107243"/>
                                        <a:pt x="69762" y="110691"/>
                                      </a:cubicBezTo>
                                      <a:cubicBezTo>
                                        <a:pt x="57087" y="118194"/>
                                        <a:pt x="45249" y="120799"/>
                                        <a:pt x="34310" y="118492"/>
                                      </a:cubicBezTo>
                                      <a:lnTo>
                                        <a:pt x="0" y="114837"/>
                                      </a:lnTo>
                                      <a:lnTo>
                                        <a:pt x="0" y="72162"/>
                                      </a:lnTo>
                                      <a:lnTo>
                                        <a:pt x="10504" y="70910"/>
                                      </a:lnTo>
                                      <a:cubicBezTo>
                                        <a:pt x="24993" y="69183"/>
                                        <a:pt x="39482" y="67456"/>
                                        <a:pt x="39482" y="67456"/>
                                      </a:cubicBezTo>
                                      <a:cubicBezTo>
                                        <a:pt x="41218" y="66291"/>
                                        <a:pt x="42366" y="64864"/>
                                        <a:pt x="42961" y="63128"/>
                                      </a:cubicBezTo>
                                      <a:cubicBezTo>
                                        <a:pt x="43531" y="59668"/>
                                        <a:pt x="44102" y="56220"/>
                                        <a:pt x="44672" y="52760"/>
                                      </a:cubicBezTo>
                                      <a:cubicBezTo>
                                        <a:pt x="46986" y="44686"/>
                                        <a:pt x="47841" y="40357"/>
                                        <a:pt x="47271" y="39774"/>
                                      </a:cubicBezTo>
                                      <a:cubicBezTo>
                                        <a:pt x="43378" y="35458"/>
                                        <a:pt x="29272" y="33396"/>
                                        <a:pt x="4945" y="33613"/>
                                      </a:cubicBezTo>
                                      <a:lnTo>
                                        <a:pt x="0" y="33787"/>
                                      </a:lnTo>
                                      <a:lnTo>
                                        <a:pt x="0" y="560"/>
                                      </a:lnTo>
                                      <a:lnTo>
                                        <a:pt x="1699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4322B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40" name="Shape 45"/>
                              <wps:cNvSpPr/>
                              <wps:spPr>
                                <a:xfrm>
                                  <a:off x="2690627" y="5118218"/>
                                  <a:ext cx="82755" cy="999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755" h="99975">
                                      <a:moveTo>
                                        <a:pt x="52121" y="721"/>
                                      </a:moveTo>
                                      <a:cubicBezTo>
                                        <a:pt x="57457" y="1442"/>
                                        <a:pt x="62864" y="3677"/>
                                        <a:pt x="68343" y="7429"/>
                                      </a:cubicBezTo>
                                      <a:cubicBezTo>
                                        <a:pt x="78730" y="14920"/>
                                        <a:pt x="82755" y="26454"/>
                                        <a:pt x="80448" y="42019"/>
                                      </a:cubicBezTo>
                                      <a:cubicBezTo>
                                        <a:pt x="78730" y="52412"/>
                                        <a:pt x="73248" y="59618"/>
                                        <a:pt x="64008" y="63649"/>
                                      </a:cubicBezTo>
                                      <a:cubicBezTo>
                                        <a:pt x="54217" y="68845"/>
                                        <a:pt x="45858" y="75183"/>
                                        <a:pt x="38925" y="82686"/>
                                      </a:cubicBezTo>
                                      <a:cubicBezTo>
                                        <a:pt x="25109" y="95374"/>
                                        <a:pt x="15292" y="99975"/>
                                        <a:pt x="9525" y="96527"/>
                                      </a:cubicBezTo>
                                      <a:cubicBezTo>
                                        <a:pt x="1451" y="91331"/>
                                        <a:pt x="0" y="82401"/>
                                        <a:pt x="5197" y="69701"/>
                                      </a:cubicBezTo>
                                      <a:cubicBezTo>
                                        <a:pt x="12700" y="50676"/>
                                        <a:pt x="16725" y="37405"/>
                                        <a:pt x="17320" y="29914"/>
                                      </a:cubicBezTo>
                                      <a:cubicBezTo>
                                        <a:pt x="19031" y="17810"/>
                                        <a:pt x="25394" y="8855"/>
                                        <a:pt x="36326" y="3101"/>
                                      </a:cubicBezTo>
                                      <a:cubicBezTo>
                                        <a:pt x="41520" y="794"/>
                                        <a:pt x="46785" y="0"/>
                                        <a:pt x="52121" y="72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4322B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41" name="Shape 46"/>
                              <wps:cNvSpPr/>
                              <wps:spPr>
                                <a:xfrm>
                                  <a:off x="2476414" y="5094984"/>
                                  <a:ext cx="396446" cy="62348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6446" h="623483">
                                      <a:moveTo>
                                        <a:pt x="0" y="0"/>
                                      </a:moveTo>
                                      <a:lnTo>
                                        <a:pt x="12248" y="814"/>
                                      </a:lnTo>
                                      <a:cubicBezTo>
                                        <a:pt x="18012" y="3121"/>
                                        <a:pt x="23055" y="7303"/>
                                        <a:pt x="27377" y="13362"/>
                                      </a:cubicBezTo>
                                      <a:cubicBezTo>
                                        <a:pt x="36028" y="27773"/>
                                        <a:pt x="38335" y="44790"/>
                                        <a:pt x="34310" y="64398"/>
                                      </a:cubicBezTo>
                                      <a:cubicBezTo>
                                        <a:pt x="33715" y="65551"/>
                                        <a:pt x="33144" y="66990"/>
                                        <a:pt x="32574" y="68726"/>
                                      </a:cubicBezTo>
                                      <a:cubicBezTo>
                                        <a:pt x="34310" y="68143"/>
                                        <a:pt x="36313" y="68143"/>
                                        <a:pt x="38626" y="68726"/>
                                      </a:cubicBezTo>
                                      <a:cubicBezTo>
                                        <a:pt x="67468" y="67560"/>
                                        <a:pt x="85625" y="70735"/>
                                        <a:pt x="93128" y="78239"/>
                                      </a:cubicBezTo>
                                      <a:cubicBezTo>
                                        <a:pt x="97723" y="83435"/>
                                        <a:pt x="98889" y="90343"/>
                                        <a:pt x="96582" y="99000"/>
                                      </a:cubicBezTo>
                                      <a:cubicBezTo>
                                        <a:pt x="93699" y="107645"/>
                                        <a:pt x="82741" y="111973"/>
                                        <a:pt x="63710" y="111973"/>
                                      </a:cubicBezTo>
                                      <a:cubicBezTo>
                                        <a:pt x="51035" y="111403"/>
                                        <a:pt x="39482" y="111403"/>
                                        <a:pt x="29120" y="111973"/>
                                      </a:cubicBezTo>
                                      <a:cubicBezTo>
                                        <a:pt x="28525" y="133888"/>
                                        <a:pt x="28239" y="146563"/>
                                        <a:pt x="28239" y="150036"/>
                                      </a:cubicBezTo>
                                      <a:cubicBezTo>
                                        <a:pt x="63995" y="150036"/>
                                        <a:pt x="96868" y="150321"/>
                                        <a:pt x="126857" y="150892"/>
                                      </a:cubicBezTo>
                                      <a:cubicBezTo>
                                        <a:pt x="126286" y="68428"/>
                                        <a:pt x="132053" y="22875"/>
                                        <a:pt x="144152" y="14230"/>
                                      </a:cubicBezTo>
                                      <a:cubicBezTo>
                                        <a:pt x="152226" y="9034"/>
                                        <a:pt x="161447" y="9319"/>
                                        <a:pt x="171834" y="15086"/>
                                      </a:cubicBezTo>
                                      <a:cubicBezTo>
                                        <a:pt x="193749" y="30080"/>
                                        <a:pt x="199230" y="53434"/>
                                        <a:pt x="188273" y="85159"/>
                                      </a:cubicBezTo>
                                      <a:cubicBezTo>
                                        <a:pt x="180770" y="100724"/>
                                        <a:pt x="177030" y="123210"/>
                                        <a:pt x="177030" y="152615"/>
                                      </a:cubicBezTo>
                                      <a:cubicBezTo>
                                        <a:pt x="212780" y="153781"/>
                                        <a:pt x="238726" y="154649"/>
                                        <a:pt x="254874" y="155220"/>
                                      </a:cubicBezTo>
                                      <a:cubicBezTo>
                                        <a:pt x="291777" y="157527"/>
                                        <a:pt x="318026" y="158395"/>
                                        <a:pt x="333585" y="157812"/>
                                      </a:cubicBezTo>
                                      <a:cubicBezTo>
                                        <a:pt x="348592" y="157242"/>
                                        <a:pt x="352331" y="163294"/>
                                        <a:pt x="344846" y="175982"/>
                                      </a:cubicBezTo>
                                      <a:cubicBezTo>
                                        <a:pt x="317171" y="215756"/>
                                        <a:pt x="291206" y="230477"/>
                                        <a:pt x="266978" y="220097"/>
                                      </a:cubicBezTo>
                                      <a:cubicBezTo>
                                        <a:pt x="232959" y="206256"/>
                                        <a:pt x="202685" y="199335"/>
                                        <a:pt x="176168" y="199335"/>
                                      </a:cubicBezTo>
                                      <a:cubicBezTo>
                                        <a:pt x="175598" y="256994"/>
                                        <a:pt x="179622" y="303130"/>
                                        <a:pt x="188273" y="337720"/>
                                      </a:cubicBezTo>
                                      <a:cubicBezTo>
                                        <a:pt x="204991" y="306020"/>
                                        <a:pt x="216811" y="282084"/>
                                        <a:pt x="223738" y="265948"/>
                                      </a:cubicBezTo>
                                      <a:cubicBezTo>
                                        <a:pt x="235272" y="233652"/>
                                        <a:pt x="251705" y="231618"/>
                                        <a:pt x="273049" y="259871"/>
                                      </a:cubicBezTo>
                                      <a:cubicBezTo>
                                        <a:pt x="288037" y="280074"/>
                                        <a:pt x="287746" y="297376"/>
                                        <a:pt x="272169" y="311787"/>
                                      </a:cubicBezTo>
                                      <a:cubicBezTo>
                                        <a:pt x="251990" y="331966"/>
                                        <a:pt x="229790" y="358494"/>
                                        <a:pt x="205568" y="391373"/>
                                      </a:cubicBezTo>
                                      <a:cubicBezTo>
                                        <a:pt x="237293" y="468652"/>
                                        <a:pt x="295541" y="526608"/>
                                        <a:pt x="380299" y="565217"/>
                                      </a:cubicBezTo>
                                      <a:cubicBezTo>
                                        <a:pt x="396446" y="572150"/>
                                        <a:pt x="396446" y="581662"/>
                                        <a:pt x="380299" y="593779"/>
                                      </a:cubicBezTo>
                                      <a:cubicBezTo>
                                        <a:pt x="358377" y="608191"/>
                                        <a:pt x="336772" y="617133"/>
                                        <a:pt x="315428" y="620581"/>
                                      </a:cubicBezTo>
                                      <a:cubicBezTo>
                                        <a:pt x="299851" y="623483"/>
                                        <a:pt x="286890" y="620296"/>
                                        <a:pt x="276503" y="611081"/>
                                      </a:cubicBezTo>
                                      <a:cubicBezTo>
                                        <a:pt x="232103" y="563220"/>
                                        <a:pt x="197488" y="505549"/>
                                        <a:pt x="172689" y="438080"/>
                                      </a:cubicBezTo>
                                      <a:cubicBezTo>
                                        <a:pt x="154253" y="461719"/>
                                        <a:pt x="136958" y="481612"/>
                                        <a:pt x="120810" y="497760"/>
                                      </a:cubicBezTo>
                                      <a:cubicBezTo>
                                        <a:pt x="106969" y="511031"/>
                                        <a:pt x="98015" y="515645"/>
                                        <a:pt x="93984" y="511601"/>
                                      </a:cubicBezTo>
                                      <a:cubicBezTo>
                                        <a:pt x="89364" y="507000"/>
                                        <a:pt x="91677" y="497475"/>
                                        <a:pt x="100917" y="483064"/>
                                      </a:cubicBezTo>
                                      <a:cubicBezTo>
                                        <a:pt x="121096" y="453645"/>
                                        <a:pt x="140127" y="423359"/>
                                        <a:pt x="157993" y="392229"/>
                                      </a:cubicBezTo>
                                      <a:cubicBezTo>
                                        <a:pt x="137814" y="319576"/>
                                        <a:pt x="127719" y="254402"/>
                                        <a:pt x="127719" y="196743"/>
                                      </a:cubicBezTo>
                                      <a:cubicBezTo>
                                        <a:pt x="87067" y="195298"/>
                                        <a:pt x="49226" y="195804"/>
                                        <a:pt x="14193" y="198256"/>
                                      </a:cubicBezTo>
                                      <a:lnTo>
                                        <a:pt x="0" y="20019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4322B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42" name="Shape 47"/>
                              <wps:cNvSpPr/>
                              <wps:spPr>
                                <a:xfrm>
                                  <a:off x="3345582" y="5363512"/>
                                  <a:ext cx="101513" cy="1017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1513" h="101786">
                                      <a:moveTo>
                                        <a:pt x="6623" y="1736"/>
                                      </a:moveTo>
                                      <a:cubicBezTo>
                                        <a:pt x="14709" y="0"/>
                                        <a:pt x="26826" y="2902"/>
                                        <a:pt x="42974" y="10381"/>
                                      </a:cubicBezTo>
                                      <a:cubicBezTo>
                                        <a:pt x="69490" y="23081"/>
                                        <a:pt x="85353" y="33747"/>
                                        <a:pt x="90550" y="42404"/>
                                      </a:cubicBezTo>
                                      <a:cubicBezTo>
                                        <a:pt x="100347" y="59122"/>
                                        <a:pt x="101513" y="73819"/>
                                        <a:pt x="94010" y="86519"/>
                                      </a:cubicBezTo>
                                      <a:cubicBezTo>
                                        <a:pt x="87077" y="97470"/>
                                        <a:pt x="75828" y="101786"/>
                                        <a:pt x="60275" y="99479"/>
                                      </a:cubicBezTo>
                                      <a:cubicBezTo>
                                        <a:pt x="41808" y="96019"/>
                                        <a:pt x="30572" y="83034"/>
                                        <a:pt x="26541" y="60548"/>
                                      </a:cubicBezTo>
                                      <a:cubicBezTo>
                                        <a:pt x="22498" y="47303"/>
                                        <a:pt x="14994" y="32581"/>
                                        <a:pt x="4056" y="16433"/>
                                      </a:cubicBezTo>
                                      <a:cubicBezTo>
                                        <a:pt x="0" y="8954"/>
                                        <a:pt x="868" y="4043"/>
                                        <a:pt x="6623" y="173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4322B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43" name="Shape 48"/>
                              <wps:cNvSpPr/>
                              <wps:spPr>
                                <a:xfrm>
                                  <a:off x="3492351" y="5305866"/>
                                  <a:ext cx="447799" cy="36358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7799" h="363587">
                                      <a:moveTo>
                                        <a:pt x="133214" y="2307"/>
                                      </a:moveTo>
                                      <a:cubicBezTo>
                                        <a:pt x="146484" y="5184"/>
                                        <a:pt x="166365" y="7479"/>
                                        <a:pt x="192906" y="9215"/>
                                      </a:cubicBezTo>
                                      <a:cubicBezTo>
                                        <a:pt x="201550" y="9785"/>
                                        <a:pt x="209327" y="10356"/>
                                        <a:pt x="216247" y="10951"/>
                                      </a:cubicBezTo>
                                      <a:cubicBezTo>
                                        <a:pt x="265274" y="6908"/>
                                        <a:pt x="296701" y="13829"/>
                                        <a:pt x="310542" y="31700"/>
                                      </a:cubicBezTo>
                                      <a:cubicBezTo>
                                        <a:pt x="316297" y="40915"/>
                                        <a:pt x="315441" y="56207"/>
                                        <a:pt x="307938" y="77552"/>
                                      </a:cubicBezTo>
                                      <a:cubicBezTo>
                                        <a:pt x="298723" y="105234"/>
                                        <a:pt x="277664" y="142429"/>
                                        <a:pt x="244785" y="189136"/>
                                      </a:cubicBezTo>
                                      <a:cubicBezTo>
                                        <a:pt x="333028" y="254285"/>
                                        <a:pt x="397036" y="298115"/>
                                        <a:pt x="436835" y="320613"/>
                                      </a:cubicBezTo>
                                      <a:cubicBezTo>
                                        <a:pt x="447799" y="328687"/>
                                        <a:pt x="446063" y="335620"/>
                                        <a:pt x="431651" y="341375"/>
                                      </a:cubicBezTo>
                                      <a:cubicBezTo>
                                        <a:pt x="394729" y="356939"/>
                                        <a:pt x="365894" y="363587"/>
                                        <a:pt x="345132" y="361268"/>
                                      </a:cubicBezTo>
                                      <a:cubicBezTo>
                                        <a:pt x="316297" y="358391"/>
                                        <a:pt x="290649" y="341957"/>
                                        <a:pt x="268163" y="311956"/>
                                      </a:cubicBezTo>
                                      <a:cubicBezTo>
                                        <a:pt x="250267" y="283704"/>
                                        <a:pt x="230956" y="256605"/>
                                        <a:pt x="210195" y="230659"/>
                                      </a:cubicBezTo>
                                      <a:cubicBezTo>
                                        <a:pt x="207888" y="231800"/>
                                        <a:pt x="206437" y="233251"/>
                                        <a:pt x="205867" y="234975"/>
                                      </a:cubicBezTo>
                                      <a:cubicBezTo>
                                        <a:pt x="183381" y="260933"/>
                                        <a:pt x="160896" y="281112"/>
                                        <a:pt x="138398" y="295523"/>
                                      </a:cubicBezTo>
                                      <a:cubicBezTo>
                                        <a:pt x="93427" y="328972"/>
                                        <a:pt x="59382" y="341375"/>
                                        <a:pt x="36326" y="332730"/>
                                      </a:cubicBezTo>
                                      <a:cubicBezTo>
                                        <a:pt x="27112" y="329257"/>
                                        <a:pt x="18752" y="322920"/>
                                        <a:pt x="11249" y="313705"/>
                                      </a:cubicBezTo>
                                      <a:cubicBezTo>
                                        <a:pt x="3746" y="303882"/>
                                        <a:pt x="0" y="294382"/>
                                        <a:pt x="0" y="285155"/>
                                      </a:cubicBezTo>
                                      <a:cubicBezTo>
                                        <a:pt x="1736" y="277081"/>
                                        <a:pt x="8074" y="271897"/>
                                        <a:pt x="19038" y="269577"/>
                                      </a:cubicBezTo>
                                      <a:cubicBezTo>
                                        <a:pt x="65150" y="261503"/>
                                        <a:pt x="116768" y="235570"/>
                                        <a:pt x="173868" y="191728"/>
                                      </a:cubicBezTo>
                                      <a:cubicBezTo>
                                        <a:pt x="155414" y="172703"/>
                                        <a:pt x="126305" y="155401"/>
                                        <a:pt x="86494" y="139824"/>
                                      </a:cubicBezTo>
                                      <a:cubicBezTo>
                                        <a:pt x="63438" y="131180"/>
                                        <a:pt x="52760" y="123106"/>
                                        <a:pt x="54508" y="115602"/>
                                      </a:cubicBezTo>
                                      <a:cubicBezTo>
                                        <a:pt x="57386" y="104068"/>
                                        <a:pt x="65745" y="97160"/>
                                        <a:pt x="79586" y="94853"/>
                                      </a:cubicBezTo>
                                      <a:cubicBezTo>
                                        <a:pt x="106697" y="91393"/>
                                        <a:pt x="148791" y="112142"/>
                                        <a:pt x="205867" y="157125"/>
                                      </a:cubicBezTo>
                                      <a:cubicBezTo>
                                        <a:pt x="226640" y="128873"/>
                                        <a:pt x="240481" y="106958"/>
                                        <a:pt x="247390" y="91393"/>
                                      </a:cubicBezTo>
                                      <a:cubicBezTo>
                                        <a:pt x="249126" y="78705"/>
                                        <a:pt x="248270" y="68907"/>
                                        <a:pt x="244785" y="61975"/>
                                      </a:cubicBezTo>
                                      <a:cubicBezTo>
                                        <a:pt x="239601" y="54471"/>
                                        <a:pt x="232408" y="51594"/>
                                        <a:pt x="223180" y="53330"/>
                                      </a:cubicBezTo>
                                      <a:cubicBezTo>
                                        <a:pt x="181645" y="55637"/>
                                        <a:pt x="148791" y="60238"/>
                                        <a:pt x="124569" y="67171"/>
                                      </a:cubicBezTo>
                                      <a:cubicBezTo>
                                        <a:pt x="110728" y="70619"/>
                                        <a:pt x="100335" y="72368"/>
                                        <a:pt x="93427" y="72368"/>
                                      </a:cubicBezTo>
                                      <a:cubicBezTo>
                                        <a:pt x="83046" y="71797"/>
                                        <a:pt x="76113" y="68597"/>
                                        <a:pt x="72653" y="62830"/>
                                      </a:cubicBezTo>
                                      <a:cubicBezTo>
                                        <a:pt x="67469" y="53045"/>
                                        <a:pt x="72938" y="40060"/>
                                        <a:pt x="89098" y="23912"/>
                                      </a:cubicBezTo>
                                      <a:cubicBezTo>
                                        <a:pt x="107553" y="7193"/>
                                        <a:pt x="122250" y="0"/>
                                        <a:pt x="133214" y="230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4322B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44" name="Shape 49"/>
                              <wps:cNvSpPr/>
                              <wps:spPr>
                                <a:xfrm>
                                  <a:off x="3362883" y="5128884"/>
                                  <a:ext cx="422424" cy="4647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2424" h="464741">
                                      <a:moveTo>
                                        <a:pt x="390486" y="433"/>
                                      </a:moveTo>
                                      <a:cubicBezTo>
                                        <a:pt x="396112" y="0"/>
                                        <a:pt x="400800" y="1947"/>
                                        <a:pt x="404540" y="6276"/>
                                      </a:cubicBezTo>
                                      <a:cubicBezTo>
                                        <a:pt x="416657" y="20700"/>
                                        <a:pt x="422424" y="34826"/>
                                        <a:pt x="421829" y="48667"/>
                                      </a:cubicBezTo>
                                      <a:cubicBezTo>
                                        <a:pt x="420117" y="63661"/>
                                        <a:pt x="414635" y="73744"/>
                                        <a:pt x="405420" y="78941"/>
                                      </a:cubicBezTo>
                                      <a:cubicBezTo>
                                        <a:pt x="344289" y="93935"/>
                                        <a:pt x="277378" y="99702"/>
                                        <a:pt x="204725" y="96230"/>
                                      </a:cubicBezTo>
                                      <a:cubicBezTo>
                                        <a:pt x="193762" y="95076"/>
                                        <a:pt x="186568" y="98251"/>
                                        <a:pt x="183096" y="105755"/>
                                      </a:cubicBezTo>
                                      <a:cubicBezTo>
                                        <a:pt x="172727" y="129977"/>
                                        <a:pt x="169255" y="152462"/>
                                        <a:pt x="172727" y="173224"/>
                                      </a:cubicBezTo>
                                      <a:cubicBezTo>
                                        <a:pt x="181942" y="287982"/>
                                        <a:pt x="162347" y="373025"/>
                                        <a:pt x="113891" y="428389"/>
                                      </a:cubicBezTo>
                                      <a:cubicBezTo>
                                        <a:pt x="95448" y="449734"/>
                                        <a:pt x="75840" y="461268"/>
                                        <a:pt x="55079" y="463004"/>
                                      </a:cubicBezTo>
                                      <a:cubicBezTo>
                                        <a:pt x="35471" y="464741"/>
                                        <a:pt x="20203" y="459544"/>
                                        <a:pt x="9240" y="447427"/>
                                      </a:cubicBezTo>
                                      <a:cubicBezTo>
                                        <a:pt x="0" y="435893"/>
                                        <a:pt x="6933" y="422052"/>
                                        <a:pt x="29989" y="405904"/>
                                      </a:cubicBezTo>
                                      <a:cubicBezTo>
                                        <a:pt x="51333" y="390922"/>
                                        <a:pt x="70086" y="373621"/>
                                        <a:pt x="86209" y="354013"/>
                                      </a:cubicBezTo>
                                      <a:cubicBezTo>
                                        <a:pt x="123130" y="306710"/>
                                        <a:pt x="135235" y="238956"/>
                                        <a:pt x="122535" y="150726"/>
                                      </a:cubicBezTo>
                                      <a:cubicBezTo>
                                        <a:pt x="112750" y="112092"/>
                                        <a:pt x="116483" y="84993"/>
                                        <a:pt x="133809" y="69416"/>
                                      </a:cubicBezTo>
                                      <a:cubicBezTo>
                                        <a:pt x="147055" y="57894"/>
                                        <a:pt x="163488" y="52983"/>
                                        <a:pt x="183096" y="54707"/>
                                      </a:cubicBezTo>
                                      <a:cubicBezTo>
                                        <a:pt x="239043" y="58750"/>
                                        <a:pt x="301600" y="43470"/>
                                        <a:pt x="370805" y="8868"/>
                                      </a:cubicBezTo>
                                      <a:cubicBezTo>
                                        <a:pt x="378296" y="3677"/>
                                        <a:pt x="384860" y="865"/>
                                        <a:pt x="390486" y="43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4322B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45" name="Shape 50"/>
                              <wps:cNvSpPr/>
                              <wps:spPr>
                                <a:xfrm>
                                  <a:off x="3115208" y="5087656"/>
                                  <a:ext cx="308223" cy="6273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8223" h="627338">
                                      <a:moveTo>
                                        <a:pt x="198513" y="146"/>
                                      </a:moveTo>
                                      <a:cubicBezTo>
                                        <a:pt x="205144" y="0"/>
                                        <a:pt x="211057" y="3097"/>
                                        <a:pt x="216247" y="9441"/>
                                      </a:cubicBezTo>
                                      <a:cubicBezTo>
                                        <a:pt x="227781" y="23282"/>
                                        <a:pt x="232408" y="43176"/>
                                        <a:pt x="230088" y="69134"/>
                                      </a:cubicBezTo>
                                      <a:cubicBezTo>
                                        <a:pt x="227781" y="96816"/>
                                        <a:pt x="226355" y="126222"/>
                                        <a:pt x="225760" y="157364"/>
                                      </a:cubicBezTo>
                                      <a:cubicBezTo>
                                        <a:pt x="271326" y="157364"/>
                                        <a:pt x="296701" y="161110"/>
                                        <a:pt x="301885" y="168613"/>
                                      </a:cubicBezTo>
                                      <a:cubicBezTo>
                                        <a:pt x="308223" y="178981"/>
                                        <a:pt x="307653" y="189362"/>
                                        <a:pt x="300149" y="199743"/>
                                      </a:cubicBezTo>
                                      <a:cubicBezTo>
                                        <a:pt x="292075" y="210694"/>
                                        <a:pt x="276808" y="215308"/>
                                        <a:pt x="254322" y="213584"/>
                                      </a:cubicBezTo>
                                      <a:cubicBezTo>
                                        <a:pt x="243359" y="213013"/>
                                        <a:pt x="233263" y="213013"/>
                                        <a:pt x="224048" y="213584"/>
                                      </a:cubicBezTo>
                                      <a:cubicBezTo>
                                        <a:pt x="221729" y="339889"/>
                                        <a:pt x="221444" y="448013"/>
                                        <a:pt x="223180" y="537955"/>
                                      </a:cubicBezTo>
                                      <a:cubicBezTo>
                                        <a:pt x="226640" y="576030"/>
                                        <a:pt x="221444" y="601963"/>
                                        <a:pt x="207603" y="615804"/>
                                      </a:cubicBezTo>
                                      <a:cubicBezTo>
                                        <a:pt x="197222" y="627338"/>
                                        <a:pt x="184832" y="625032"/>
                                        <a:pt x="170421" y="608896"/>
                                      </a:cubicBezTo>
                                      <a:cubicBezTo>
                                        <a:pt x="162917" y="600227"/>
                                        <a:pt x="160319" y="581214"/>
                                        <a:pt x="162632" y="551796"/>
                                      </a:cubicBezTo>
                                      <a:cubicBezTo>
                                        <a:pt x="164343" y="482603"/>
                                        <a:pt x="165509" y="413398"/>
                                        <a:pt x="166086" y="344193"/>
                                      </a:cubicBezTo>
                                      <a:cubicBezTo>
                                        <a:pt x="131471" y="388593"/>
                                        <a:pt x="106102" y="417739"/>
                                        <a:pt x="89954" y="431567"/>
                                      </a:cubicBezTo>
                                      <a:cubicBezTo>
                                        <a:pt x="61702" y="451176"/>
                                        <a:pt x="39787" y="459820"/>
                                        <a:pt x="24228" y="457513"/>
                                      </a:cubicBezTo>
                                      <a:cubicBezTo>
                                        <a:pt x="8074" y="454636"/>
                                        <a:pt x="0" y="446277"/>
                                        <a:pt x="0" y="432436"/>
                                      </a:cubicBezTo>
                                      <a:cubicBezTo>
                                        <a:pt x="0" y="419736"/>
                                        <a:pt x="11243" y="405324"/>
                                        <a:pt x="33734" y="389176"/>
                                      </a:cubicBezTo>
                                      <a:cubicBezTo>
                                        <a:pt x="104099" y="343622"/>
                                        <a:pt x="148196" y="294025"/>
                                        <a:pt x="166086" y="240410"/>
                                      </a:cubicBezTo>
                                      <a:cubicBezTo>
                                        <a:pt x="166086" y="230017"/>
                                        <a:pt x="166086" y="221087"/>
                                        <a:pt x="166086" y="213584"/>
                                      </a:cubicBezTo>
                                      <a:cubicBezTo>
                                        <a:pt x="131471" y="213584"/>
                                        <a:pt x="103795" y="216176"/>
                                        <a:pt x="83040" y="221373"/>
                                      </a:cubicBezTo>
                                      <a:cubicBezTo>
                                        <a:pt x="54217" y="227710"/>
                                        <a:pt x="36326" y="225689"/>
                                        <a:pt x="29418" y="215308"/>
                                      </a:cubicBezTo>
                                      <a:cubicBezTo>
                                        <a:pt x="22485" y="202620"/>
                                        <a:pt x="25084" y="189064"/>
                                        <a:pt x="37188" y="174653"/>
                                      </a:cubicBezTo>
                                      <a:cubicBezTo>
                                        <a:pt x="54502" y="155628"/>
                                        <a:pt x="72659" y="147269"/>
                                        <a:pt x="91691" y="149575"/>
                                      </a:cubicBezTo>
                                      <a:cubicBezTo>
                                        <a:pt x="113035" y="153606"/>
                                        <a:pt x="134379" y="155913"/>
                                        <a:pt x="155699" y="156496"/>
                                      </a:cubicBezTo>
                                      <a:cubicBezTo>
                                        <a:pt x="158583" y="156496"/>
                                        <a:pt x="162037" y="156781"/>
                                        <a:pt x="166086" y="157364"/>
                                      </a:cubicBezTo>
                                      <a:cubicBezTo>
                                        <a:pt x="166086" y="107767"/>
                                        <a:pt x="166086" y="74888"/>
                                        <a:pt x="166086" y="58741"/>
                                      </a:cubicBezTo>
                                      <a:cubicBezTo>
                                        <a:pt x="163773" y="33378"/>
                                        <a:pt x="167227" y="17218"/>
                                        <a:pt x="176473" y="10309"/>
                                      </a:cubicBezTo>
                                      <a:cubicBezTo>
                                        <a:pt x="184534" y="3680"/>
                                        <a:pt x="191883" y="291"/>
                                        <a:pt x="198513" y="14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4322B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46" name="Shape 51"/>
                              <wps:cNvSpPr/>
                              <wps:spPr>
                                <a:xfrm>
                                  <a:off x="4416289" y="5459531"/>
                                  <a:ext cx="580690" cy="2828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0690" h="282860">
                                      <a:moveTo>
                                        <a:pt x="258341" y="0"/>
                                      </a:moveTo>
                                      <a:cubicBezTo>
                                        <a:pt x="387524" y="571"/>
                                        <a:pt x="455563" y="6338"/>
                                        <a:pt x="462496" y="17301"/>
                                      </a:cubicBezTo>
                                      <a:cubicBezTo>
                                        <a:pt x="465373" y="22485"/>
                                        <a:pt x="465658" y="30559"/>
                                        <a:pt x="463352" y="41523"/>
                                      </a:cubicBezTo>
                                      <a:cubicBezTo>
                                        <a:pt x="461615" y="49026"/>
                                        <a:pt x="456158" y="55649"/>
                                        <a:pt x="446906" y="61416"/>
                                      </a:cubicBezTo>
                                      <a:cubicBezTo>
                                        <a:pt x="440568" y="64294"/>
                                        <a:pt x="433648" y="64864"/>
                                        <a:pt x="426157" y="63153"/>
                                      </a:cubicBezTo>
                                      <a:cubicBezTo>
                                        <a:pt x="397904" y="56815"/>
                                        <a:pt x="371661" y="52772"/>
                                        <a:pt x="347427" y="51048"/>
                                      </a:cubicBezTo>
                                      <a:cubicBezTo>
                                        <a:pt x="346856" y="55649"/>
                                        <a:pt x="346286" y="60561"/>
                                        <a:pt x="345715" y="65745"/>
                                      </a:cubicBezTo>
                                      <a:cubicBezTo>
                                        <a:pt x="343409" y="69205"/>
                                        <a:pt x="338497" y="87375"/>
                                        <a:pt x="330994" y="120228"/>
                                      </a:cubicBezTo>
                                      <a:cubicBezTo>
                                        <a:pt x="330423" y="150813"/>
                                        <a:pt x="334764" y="171562"/>
                                        <a:pt x="343979" y="182525"/>
                                      </a:cubicBezTo>
                                      <a:cubicBezTo>
                                        <a:pt x="348605" y="188863"/>
                                        <a:pt x="356964" y="194618"/>
                                        <a:pt x="369057" y="199814"/>
                                      </a:cubicBezTo>
                                      <a:cubicBezTo>
                                        <a:pt x="369057" y="199814"/>
                                        <a:pt x="371661" y="200670"/>
                                        <a:pt x="371661" y="200670"/>
                                      </a:cubicBezTo>
                                      <a:cubicBezTo>
                                        <a:pt x="436240" y="218567"/>
                                        <a:pt x="499108" y="208459"/>
                                        <a:pt x="560226" y="170421"/>
                                      </a:cubicBezTo>
                                      <a:cubicBezTo>
                                        <a:pt x="574638" y="160610"/>
                                        <a:pt x="580690" y="166080"/>
                                        <a:pt x="578408" y="186854"/>
                                      </a:cubicBezTo>
                                      <a:cubicBezTo>
                                        <a:pt x="574353" y="212799"/>
                                        <a:pt x="566874" y="233834"/>
                                        <a:pt x="555923" y="249982"/>
                                      </a:cubicBezTo>
                                      <a:cubicBezTo>
                                        <a:pt x="539762" y="273062"/>
                                        <a:pt x="520167" y="282860"/>
                                        <a:pt x="497074" y="279400"/>
                                      </a:cubicBezTo>
                                      <a:cubicBezTo>
                                        <a:pt x="383480" y="260945"/>
                                        <a:pt x="318889" y="237877"/>
                                        <a:pt x="303312" y="210207"/>
                                      </a:cubicBezTo>
                                      <a:cubicBezTo>
                                        <a:pt x="289471" y="186544"/>
                                        <a:pt x="282848" y="159172"/>
                                        <a:pt x="283431" y="128017"/>
                                      </a:cubicBezTo>
                                      <a:cubicBezTo>
                                        <a:pt x="286308" y="87089"/>
                                        <a:pt x="287474" y="60275"/>
                                        <a:pt x="286903" y="47575"/>
                                      </a:cubicBezTo>
                                      <a:cubicBezTo>
                                        <a:pt x="275344" y="46434"/>
                                        <a:pt x="255749" y="47005"/>
                                        <a:pt x="228067" y="49312"/>
                                      </a:cubicBezTo>
                                      <a:cubicBezTo>
                                        <a:pt x="228637" y="49882"/>
                                        <a:pt x="229233" y="50453"/>
                                        <a:pt x="229803" y="51048"/>
                                      </a:cubicBezTo>
                                      <a:cubicBezTo>
                                        <a:pt x="234417" y="59692"/>
                                        <a:pt x="234714" y="69490"/>
                                        <a:pt x="230659" y="80442"/>
                                      </a:cubicBezTo>
                                      <a:cubicBezTo>
                                        <a:pt x="227211" y="91405"/>
                                        <a:pt x="224606" y="102939"/>
                                        <a:pt x="222870" y="115057"/>
                                      </a:cubicBezTo>
                                      <a:cubicBezTo>
                                        <a:pt x="211336" y="169255"/>
                                        <a:pt x="173583" y="211944"/>
                                        <a:pt x="109575" y="243074"/>
                                      </a:cubicBezTo>
                                      <a:cubicBezTo>
                                        <a:pt x="63438" y="263252"/>
                                        <a:pt x="31700" y="268163"/>
                                        <a:pt x="14412" y="257770"/>
                                      </a:cubicBezTo>
                                      <a:cubicBezTo>
                                        <a:pt x="5767" y="251433"/>
                                        <a:pt x="1166" y="243929"/>
                                        <a:pt x="571" y="235285"/>
                                      </a:cubicBezTo>
                                      <a:cubicBezTo>
                                        <a:pt x="0" y="224904"/>
                                        <a:pt x="4899" y="215962"/>
                                        <a:pt x="15292" y="208459"/>
                                      </a:cubicBezTo>
                                      <a:cubicBezTo>
                                        <a:pt x="27967" y="200980"/>
                                        <a:pt x="44971" y="195511"/>
                                        <a:pt x="66315" y="192025"/>
                                      </a:cubicBezTo>
                                      <a:cubicBezTo>
                                        <a:pt x="78420" y="189148"/>
                                        <a:pt x="93142" y="183381"/>
                                        <a:pt x="110430" y="174737"/>
                                      </a:cubicBezTo>
                                      <a:cubicBezTo>
                                        <a:pt x="157721" y="145914"/>
                                        <a:pt x="180491" y="112464"/>
                                        <a:pt x="178780" y="74402"/>
                                      </a:cubicBezTo>
                                      <a:cubicBezTo>
                                        <a:pt x="178184" y="64579"/>
                                        <a:pt x="178184" y="57671"/>
                                        <a:pt x="178780" y="53628"/>
                                      </a:cubicBezTo>
                                      <a:cubicBezTo>
                                        <a:pt x="160883" y="55364"/>
                                        <a:pt x="145616" y="57956"/>
                                        <a:pt x="132916" y="61416"/>
                                      </a:cubicBezTo>
                                      <a:cubicBezTo>
                                        <a:pt x="106387" y="67184"/>
                                        <a:pt x="88516" y="65745"/>
                                        <a:pt x="79301" y="57100"/>
                                      </a:cubicBezTo>
                                      <a:cubicBezTo>
                                        <a:pt x="68907" y="46149"/>
                                        <a:pt x="69193" y="34330"/>
                                        <a:pt x="80156" y="21630"/>
                                      </a:cubicBezTo>
                                      <a:cubicBezTo>
                                        <a:pt x="93427" y="7218"/>
                                        <a:pt x="152809" y="0"/>
                                        <a:pt x="25834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4322B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47" name="Shape 52"/>
                              <wps:cNvSpPr/>
                              <wps:spPr>
                                <a:xfrm>
                                  <a:off x="4692799" y="5266637"/>
                                  <a:ext cx="229815" cy="1605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9815" h="160598">
                                      <a:moveTo>
                                        <a:pt x="115044" y="0"/>
                                      </a:moveTo>
                                      <a:cubicBezTo>
                                        <a:pt x="121394" y="1153"/>
                                        <a:pt x="128017" y="5482"/>
                                        <a:pt x="134938" y="12973"/>
                                      </a:cubicBezTo>
                                      <a:cubicBezTo>
                                        <a:pt x="138981" y="21047"/>
                                        <a:pt x="139836" y="29691"/>
                                        <a:pt x="137530" y="38931"/>
                                      </a:cubicBezTo>
                                      <a:cubicBezTo>
                                        <a:pt x="184820" y="34888"/>
                                        <a:pt x="213655" y="38063"/>
                                        <a:pt x="224048" y="48444"/>
                                      </a:cubicBezTo>
                                      <a:cubicBezTo>
                                        <a:pt x="228650" y="53640"/>
                                        <a:pt x="229815" y="60548"/>
                                        <a:pt x="227496" y="69193"/>
                                      </a:cubicBezTo>
                                      <a:cubicBezTo>
                                        <a:pt x="224619" y="77862"/>
                                        <a:pt x="213655" y="82178"/>
                                        <a:pt x="194630" y="82178"/>
                                      </a:cubicBezTo>
                                      <a:cubicBezTo>
                                        <a:pt x="173881" y="81595"/>
                                        <a:pt x="154843" y="81595"/>
                                        <a:pt x="137530" y="82178"/>
                                      </a:cubicBezTo>
                                      <a:cubicBezTo>
                                        <a:pt x="136959" y="98896"/>
                                        <a:pt x="136674" y="108136"/>
                                        <a:pt x="136674" y="109848"/>
                                      </a:cubicBezTo>
                                      <a:cubicBezTo>
                                        <a:pt x="186271" y="109277"/>
                                        <a:pt x="214523" y="113308"/>
                                        <a:pt x="221456" y="121977"/>
                                      </a:cubicBezTo>
                                      <a:cubicBezTo>
                                        <a:pt x="223738" y="126578"/>
                                        <a:pt x="223738" y="133511"/>
                                        <a:pt x="221456" y="142726"/>
                                      </a:cubicBezTo>
                                      <a:cubicBezTo>
                                        <a:pt x="219708" y="149634"/>
                                        <a:pt x="215094" y="155141"/>
                                        <a:pt x="207615" y="159159"/>
                                      </a:cubicBezTo>
                                      <a:cubicBezTo>
                                        <a:pt x="204725" y="160313"/>
                                        <a:pt x="201253" y="160598"/>
                                        <a:pt x="197222" y="160027"/>
                                      </a:cubicBezTo>
                                      <a:cubicBezTo>
                                        <a:pt x="147055" y="150230"/>
                                        <a:pt x="102939" y="148208"/>
                                        <a:pt x="64877" y="153975"/>
                                      </a:cubicBezTo>
                                      <a:cubicBezTo>
                                        <a:pt x="34305" y="159730"/>
                                        <a:pt x="15565" y="159159"/>
                                        <a:pt x="8657" y="152239"/>
                                      </a:cubicBezTo>
                                      <a:cubicBezTo>
                                        <a:pt x="0" y="143582"/>
                                        <a:pt x="298" y="133796"/>
                                        <a:pt x="9513" y="122833"/>
                                      </a:cubicBezTo>
                                      <a:cubicBezTo>
                                        <a:pt x="19893" y="109562"/>
                                        <a:pt x="44413" y="104663"/>
                                        <a:pt x="83046" y="108136"/>
                                      </a:cubicBezTo>
                                      <a:cubicBezTo>
                                        <a:pt x="83046" y="105829"/>
                                        <a:pt x="83331" y="104378"/>
                                        <a:pt x="83902" y="103808"/>
                                      </a:cubicBezTo>
                                      <a:cubicBezTo>
                                        <a:pt x="83902" y="96304"/>
                                        <a:pt x="83902" y="89681"/>
                                        <a:pt x="83902" y="83914"/>
                                      </a:cubicBezTo>
                                      <a:cubicBezTo>
                                        <a:pt x="72951" y="83914"/>
                                        <a:pt x="62843" y="84770"/>
                                        <a:pt x="53628" y="86506"/>
                                      </a:cubicBezTo>
                                      <a:cubicBezTo>
                                        <a:pt x="27682" y="91703"/>
                                        <a:pt x="11819" y="88218"/>
                                        <a:pt x="6052" y="76126"/>
                                      </a:cubicBezTo>
                                      <a:cubicBezTo>
                                        <a:pt x="1439" y="66328"/>
                                        <a:pt x="3460" y="57088"/>
                                        <a:pt x="12105" y="48444"/>
                                      </a:cubicBezTo>
                                      <a:cubicBezTo>
                                        <a:pt x="25946" y="36326"/>
                                        <a:pt x="50180" y="32879"/>
                                        <a:pt x="84758" y="38063"/>
                                      </a:cubicBezTo>
                                      <a:cubicBezTo>
                                        <a:pt x="86506" y="29406"/>
                                        <a:pt x="89384" y="20762"/>
                                        <a:pt x="93414" y="12117"/>
                                      </a:cubicBezTo>
                                      <a:cubicBezTo>
                                        <a:pt x="98599" y="4043"/>
                                        <a:pt x="105817" y="0"/>
                                        <a:pt x="11504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4322B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48" name="Shape 53"/>
                              <wps:cNvSpPr/>
                              <wps:spPr>
                                <a:xfrm>
                                  <a:off x="4455493" y="5263177"/>
                                  <a:ext cx="217996" cy="1747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7996" h="174724">
                                      <a:moveTo>
                                        <a:pt x="117066" y="0"/>
                                      </a:moveTo>
                                      <a:cubicBezTo>
                                        <a:pt x="123416" y="1166"/>
                                        <a:pt x="130039" y="5482"/>
                                        <a:pt x="136971" y="12973"/>
                                      </a:cubicBezTo>
                                      <a:cubicBezTo>
                                        <a:pt x="140432" y="20464"/>
                                        <a:pt x="141288" y="31428"/>
                                        <a:pt x="139576" y="45851"/>
                                      </a:cubicBezTo>
                                      <a:cubicBezTo>
                                        <a:pt x="175902" y="40084"/>
                                        <a:pt x="200099" y="43259"/>
                                        <a:pt x="212229" y="55352"/>
                                      </a:cubicBezTo>
                                      <a:cubicBezTo>
                                        <a:pt x="216830" y="60548"/>
                                        <a:pt x="217996" y="67481"/>
                                        <a:pt x="215677" y="76126"/>
                                      </a:cubicBezTo>
                                      <a:cubicBezTo>
                                        <a:pt x="212799" y="84770"/>
                                        <a:pt x="201836" y="89086"/>
                                        <a:pt x="182811" y="89086"/>
                                      </a:cubicBezTo>
                                      <a:cubicBezTo>
                                        <a:pt x="166663" y="88516"/>
                                        <a:pt x="152251" y="88516"/>
                                        <a:pt x="139576" y="89086"/>
                                      </a:cubicBezTo>
                                      <a:cubicBezTo>
                                        <a:pt x="138981" y="105829"/>
                                        <a:pt x="138695" y="115057"/>
                                        <a:pt x="138695" y="116768"/>
                                      </a:cubicBezTo>
                                      <a:cubicBezTo>
                                        <a:pt x="177329" y="111596"/>
                                        <a:pt x="201836" y="114201"/>
                                        <a:pt x="212229" y="124557"/>
                                      </a:cubicBezTo>
                                      <a:cubicBezTo>
                                        <a:pt x="216830" y="129753"/>
                                        <a:pt x="217996" y="136686"/>
                                        <a:pt x="215677" y="145331"/>
                                      </a:cubicBezTo>
                                      <a:cubicBezTo>
                                        <a:pt x="212799" y="153975"/>
                                        <a:pt x="201836" y="158291"/>
                                        <a:pt x="182811" y="158291"/>
                                      </a:cubicBezTo>
                                      <a:cubicBezTo>
                                        <a:pt x="118802" y="160598"/>
                                        <a:pt x="75257" y="164368"/>
                                        <a:pt x="52189" y="169528"/>
                                      </a:cubicBezTo>
                                      <a:cubicBezTo>
                                        <a:pt x="26256" y="174724"/>
                                        <a:pt x="10393" y="171276"/>
                                        <a:pt x="4626" y="159172"/>
                                      </a:cubicBezTo>
                                      <a:cubicBezTo>
                                        <a:pt x="0" y="149361"/>
                                        <a:pt x="2022" y="140134"/>
                                        <a:pt x="10678" y="131490"/>
                                      </a:cubicBezTo>
                                      <a:cubicBezTo>
                                        <a:pt x="21059" y="123416"/>
                                        <a:pt x="40382" y="119645"/>
                                        <a:pt x="68635" y="120241"/>
                                      </a:cubicBezTo>
                                      <a:cubicBezTo>
                                        <a:pt x="74402" y="119645"/>
                                        <a:pt x="80156" y="119645"/>
                                        <a:pt x="85923" y="120241"/>
                                      </a:cubicBezTo>
                                      <a:cubicBezTo>
                                        <a:pt x="85353" y="115627"/>
                                        <a:pt x="85353" y="111286"/>
                                        <a:pt x="85923" y="107268"/>
                                      </a:cubicBezTo>
                                      <a:cubicBezTo>
                                        <a:pt x="85923" y="101501"/>
                                        <a:pt x="85923" y="96019"/>
                                        <a:pt x="85923" y="90822"/>
                                      </a:cubicBezTo>
                                      <a:cubicBezTo>
                                        <a:pt x="72653" y="90822"/>
                                        <a:pt x="61416" y="91678"/>
                                        <a:pt x="52189" y="93427"/>
                                      </a:cubicBezTo>
                                      <a:cubicBezTo>
                                        <a:pt x="26256" y="98611"/>
                                        <a:pt x="10393" y="95163"/>
                                        <a:pt x="4626" y="83034"/>
                                      </a:cubicBezTo>
                                      <a:cubicBezTo>
                                        <a:pt x="0" y="73248"/>
                                        <a:pt x="2022" y="64008"/>
                                        <a:pt x="10678" y="55352"/>
                                      </a:cubicBezTo>
                                      <a:cubicBezTo>
                                        <a:pt x="24519" y="43259"/>
                                        <a:pt x="49882" y="39787"/>
                                        <a:pt x="86804" y="44996"/>
                                      </a:cubicBezTo>
                                      <a:cubicBezTo>
                                        <a:pt x="87375" y="33449"/>
                                        <a:pt x="90264" y="22498"/>
                                        <a:pt x="95448" y="12105"/>
                                      </a:cubicBezTo>
                                      <a:cubicBezTo>
                                        <a:pt x="100620" y="4043"/>
                                        <a:pt x="107838" y="0"/>
                                        <a:pt x="11706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4322B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49" name="Shape 54"/>
                              <wps:cNvSpPr/>
                              <wps:spPr>
                                <a:xfrm>
                                  <a:off x="4172930" y="5247463"/>
                                  <a:ext cx="76981" cy="1754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981" h="175456">
                                      <a:moveTo>
                                        <a:pt x="47782" y="575"/>
                                      </a:moveTo>
                                      <a:cubicBezTo>
                                        <a:pt x="54558" y="1150"/>
                                        <a:pt x="60257" y="3311"/>
                                        <a:pt x="64877" y="7057"/>
                                      </a:cubicBezTo>
                                      <a:cubicBezTo>
                                        <a:pt x="74104" y="15143"/>
                                        <a:pt x="76981" y="27248"/>
                                        <a:pt x="73534" y="43396"/>
                                      </a:cubicBezTo>
                                      <a:cubicBezTo>
                                        <a:pt x="71214" y="53777"/>
                                        <a:pt x="70073" y="70210"/>
                                        <a:pt x="70073" y="92695"/>
                                      </a:cubicBezTo>
                                      <a:cubicBezTo>
                                        <a:pt x="70073" y="134218"/>
                                        <a:pt x="68052" y="158738"/>
                                        <a:pt x="64008" y="166241"/>
                                      </a:cubicBezTo>
                                      <a:cubicBezTo>
                                        <a:pt x="59407" y="173720"/>
                                        <a:pt x="55352" y="175456"/>
                                        <a:pt x="51904" y="171413"/>
                                      </a:cubicBezTo>
                                      <a:cubicBezTo>
                                        <a:pt x="47873" y="166812"/>
                                        <a:pt x="42391" y="151234"/>
                                        <a:pt x="35458" y="124718"/>
                                      </a:cubicBezTo>
                                      <a:cubicBezTo>
                                        <a:pt x="19310" y="74550"/>
                                        <a:pt x="9240" y="44264"/>
                                        <a:pt x="5184" y="33883"/>
                                      </a:cubicBezTo>
                                      <a:cubicBezTo>
                                        <a:pt x="0" y="19459"/>
                                        <a:pt x="6350" y="9376"/>
                                        <a:pt x="24222" y="3609"/>
                                      </a:cubicBezTo>
                                      <a:cubicBezTo>
                                        <a:pt x="33151" y="1011"/>
                                        <a:pt x="41005" y="0"/>
                                        <a:pt x="47782" y="57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4322B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50" name="Shape 55"/>
                              <wps:cNvSpPr/>
                              <wps:spPr>
                                <a:xfrm>
                                  <a:off x="4364968" y="5212938"/>
                                  <a:ext cx="93414" cy="1355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3414" h="135592">
                                      <a:moveTo>
                                        <a:pt x="37185" y="2451"/>
                                      </a:moveTo>
                                      <a:cubicBezTo>
                                        <a:pt x="42664" y="0"/>
                                        <a:pt x="49876" y="71"/>
                                        <a:pt x="58824" y="2663"/>
                                      </a:cubicBezTo>
                                      <a:cubicBezTo>
                                        <a:pt x="77254" y="9584"/>
                                        <a:pt x="87647" y="18526"/>
                                        <a:pt x="89954" y="29490"/>
                                      </a:cubicBezTo>
                                      <a:cubicBezTo>
                                        <a:pt x="93414" y="41582"/>
                                        <a:pt x="89098" y="53129"/>
                                        <a:pt x="76969" y="64080"/>
                                      </a:cubicBezTo>
                                      <a:cubicBezTo>
                                        <a:pt x="70631" y="69847"/>
                                        <a:pt x="62272" y="79074"/>
                                        <a:pt x="51891" y="91762"/>
                                      </a:cubicBezTo>
                                      <a:cubicBezTo>
                                        <a:pt x="31713" y="117125"/>
                                        <a:pt x="18728" y="130966"/>
                                        <a:pt x="12960" y="133272"/>
                                      </a:cubicBezTo>
                                      <a:cubicBezTo>
                                        <a:pt x="4887" y="135592"/>
                                        <a:pt x="571" y="134724"/>
                                        <a:pt x="0" y="130680"/>
                                      </a:cubicBezTo>
                                      <a:cubicBezTo>
                                        <a:pt x="0" y="124343"/>
                                        <a:pt x="4601" y="108195"/>
                                        <a:pt x="13841" y="82249"/>
                                      </a:cubicBezTo>
                                      <a:cubicBezTo>
                                        <a:pt x="21320" y="46493"/>
                                        <a:pt x="25375" y="24864"/>
                                        <a:pt x="25946" y="17373"/>
                                      </a:cubicBezTo>
                                      <a:cubicBezTo>
                                        <a:pt x="27961" y="9875"/>
                                        <a:pt x="31707" y="4902"/>
                                        <a:pt x="37185" y="245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4322B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51" name="Shape 56"/>
                              <wps:cNvSpPr/>
                              <wps:spPr>
                                <a:xfrm>
                                  <a:off x="4165154" y="5083256"/>
                                  <a:ext cx="310232" cy="6155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0232" h="615590">
                                      <a:moveTo>
                                        <a:pt x="150502" y="0"/>
                                      </a:moveTo>
                                      <a:cubicBezTo>
                                        <a:pt x="161466" y="571"/>
                                        <a:pt x="171252" y="5482"/>
                                        <a:pt x="179908" y="14709"/>
                                      </a:cubicBezTo>
                                      <a:cubicBezTo>
                                        <a:pt x="189148" y="25090"/>
                                        <a:pt x="192596" y="41808"/>
                                        <a:pt x="190289" y="64877"/>
                                      </a:cubicBezTo>
                                      <a:cubicBezTo>
                                        <a:pt x="185675" y="105246"/>
                                        <a:pt x="183666" y="153107"/>
                                        <a:pt x="184237" y="208471"/>
                                      </a:cubicBezTo>
                                      <a:cubicBezTo>
                                        <a:pt x="184237" y="286903"/>
                                        <a:pt x="180504" y="348022"/>
                                        <a:pt x="173000" y="391852"/>
                                      </a:cubicBezTo>
                                      <a:cubicBezTo>
                                        <a:pt x="174712" y="392423"/>
                                        <a:pt x="176448" y="393576"/>
                                        <a:pt x="178184" y="395312"/>
                                      </a:cubicBezTo>
                                      <a:cubicBezTo>
                                        <a:pt x="204701" y="423565"/>
                                        <a:pt x="241622" y="456146"/>
                                        <a:pt x="288913" y="493055"/>
                                      </a:cubicBezTo>
                                      <a:cubicBezTo>
                                        <a:pt x="305060" y="506896"/>
                                        <a:pt x="310232" y="518133"/>
                                        <a:pt x="304465" y="526777"/>
                                      </a:cubicBezTo>
                                      <a:cubicBezTo>
                                        <a:pt x="294680" y="540618"/>
                                        <a:pt x="280839" y="547836"/>
                                        <a:pt x="262942" y="548407"/>
                                      </a:cubicBezTo>
                                      <a:cubicBezTo>
                                        <a:pt x="246794" y="550156"/>
                                        <a:pt x="231527" y="541499"/>
                                        <a:pt x="217115" y="522474"/>
                                      </a:cubicBezTo>
                                      <a:cubicBezTo>
                                        <a:pt x="202704" y="506896"/>
                                        <a:pt x="185093" y="478061"/>
                                        <a:pt x="164343" y="435967"/>
                                      </a:cubicBezTo>
                                      <a:cubicBezTo>
                                        <a:pt x="142429" y="515541"/>
                                        <a:pt x="111584" y="570037"/>
                                        <a:pt x="71785" y="599455"/>
                                      </a:cubicBezTo>
                                      <a:cubicBezTo>
                                        <a:pt x="55054" y="610989"/>
                                        <a:pt x="40642" y="615590"/>
                                        <a:pt x="28538" y="613296"/>
                                      </a:cubicBezTo>
                                      <a:cubicBezTo>
                                        <a:pt x="18157" y="610419"/>
                                        <a:pt x="10083" y="605222"/>
                                        <a:pt x="4316" y="597719"/>
                                      </a:cubicBezTo>
                                      <a:cubicBezTo>
                                        <a:pt x="285" y="590810"/>
                                        <a:pt x="0" y="581285"/>
                                        <a:pt x="3460" y="569181"/>
                                      </a:cubicBezTo>
                                      <a:cubicBezTo>
                                        <a:pt x="6908" y="557634"/>
                                        <a:pt x="22485" y="542355"/>
                                        <a:pt x="50167" y="523329"/>
                                      </a:cubicBezTo>
                                      <a:cubicBezTo>
                                        <a:pt x="128588" y="452983"/>
                                        <a:pt x="151941" y="301885"/>
                                        <a:pt x="120228" y="70061"/>
                                      </a:cubicBezTo>
                                      <a:cubicBezTo>
                                        <a:pt x="116780" y="45851"/>
                                        <a:pt x="117921" y="28550"/>
                                        <a:pt x="123689" y="18169"/>
                                      </a:cubicBezTo>
                                      <a:cubicBezTo>
                                        <a:pt x="132333" y="6635"/>
                                        <a:pt x="141263" y="571"/>
                                        <a:pt x="15050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4322B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52" name="Shape 57"/>
                              <wps:cNvSpPr/>
                              <wps:spPr>
                                <a:xfrm>
                                  <a:off x="4488942" y="5068841"/>
                                  <a:ext cx="424135" cy="199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4135" h="199520">
                                      <a:moveTo>
                                        <a:pt x="206882" y="1440"/>
                                      </a:moveTo>
                                      <a:cubicBezTo>
                                        <a:pt x="215243" y="2880"/>
                                        <a:pt x="222597" y="6341"/>
                                        <a:pt x="228947" y="11823"/>
                                      </a:cubicBezTo>
                                      <a:cubicBezTo>
                                        <a:pt x="238162" y="22191"/>
                                        <a:pt x="240767" y="36032"/>
                                        <a:pt x="236736" y="53346"/>
                                      </a:cubicBezTo>
                                      <a:cubicBezTo>
                                        <a:pt x="307082" y="53346"/>
                                        <a:pt x="346584" y="56806"/>
                                        <a:pt x="355228" y="63714"/>
                                      </a:cubicBezTo>
                                      <a:cubicBezTo>
                                        <a:pt x="360995" y="70634"/>
                                        <a:pt x="362161" y="78708"/>
                                        <a:pt x="358701" y="87948"/>
                                      </a:cubicBezTo>
                                      <a:cubicBezTo>
                                        <a:pt x="355823" y="97163"/>
                                        <a:pt x="343694" y="101789"/>
                                        <a:pt x="322374" y="101789"/>
                                      </a:cubicBezTo>
                                      <a:cubicBezTo>
                                        <a:pt x="287189" y="100053"/>
                                        <a:pt x="255463" y="99470"/>
                                        <a:pt x="227211" y="100053"/>
                                      </a:cubicBezTo>
                                      <a:cubicBezTo>
                                        <a:pt x="226070" y="109863"/>
                                        <a:pt x="225487" y="120231"/>
                                        <a:pt x="225487" y="131195"/>
                                      </a:cubicBezTo>
                                      <a:cubicBezTo>
                                        <a:pt x="279115" y="130625"/>
                                        <a:pt x="334479" y="130327"/>
                                        <a:pt x="391554" y="130327"/>
                                      </a:cubicBezTo>
                                      <a:cubicBezTo>
                                        <a:pt x="414065" y="130327"/>
                                        <a:pt x="424135" y="134655"/>
                                        <a:pt x="421829" y="143300"/>
                                      </a:cubicBezTo>
                                      <a:cubicBezTo>
                                        <a:pt x="420117" y="151957"/>
                                        <a:pt x="410592" y="162337"/>
                                        <a:pt x="393291" y="174442"/>
                                      </a:cubicBezTo>
                                      <a:cubicBezTo>
                                        <a:pt x="382339" y="180792"/>
                                        <a:pt x="367060" y="182231"/>
                                        <a:pt x="347464" y="178758"/>
                                      </a:cubicBezTo>
                                      <a:cubicBezTo>
                                        <a:pt x="308818" y="173586"/>
                                        <a:pt x="258056" y="172135"/>
                                        <a:pt x="195213" y="174442"/>
                                      </a:cubicBezTo>
                                      <a:cubicBezTo>
                                        <a:pt x="136376" y="176178"/>
                                        <a:pt x="92856" y="181660"/>
                                        <a:pt x="64604" y="190875"/>
                                      </a:cubicBezTo>
                                      <a:cubicBezTo>
                                        <a:pt x="33449" y="199520"/>
                                        <a:pt x="14126" y="199520"/>
                                        <a:pt x="6648" y="190875"/>
                                      </a:cubicBezTo>
                                      <a:cubicBezTo>
                                        <a:pt x="285" y="181077"/>
                                        <a:pt x="0" y="170114"/>
                                        <a:pt x="5767" y="157997"/>
                                      </a:cubicBezTo>
                                      <a:cubicBezTo>
                                        <a:pt x="14412" y="145904"/>
                                        <a:pt x="27682" y="137260"/>
                                        <a:pt x="45566" y="132063"/>
                                      </a:cubicBezTo>
                                      <a:cubicBezTo>
                                        <a:pt x="49026" y="131480"/>
                                        <a:pt x="80442" y="131195"/>
                                        <a:pt x="139849" y="131195"/>
                                      </a:cubicBezTo>
                                      <a:cubicBezTo>
                                        <a:pt x="151383" y="130625"/>
                                        <a:pt x="163488" y="130625"/>
                                        <a:pt x="176188" y="131195"/>
                                      </a:cubicBezTo>
                                      <a:cubicBezTo>
                                        <a:pt x="176188" y="129459"/>
                                        <a:pt x="176473" y="128305"/>
                                        <a:pt x="177043" y="127735"/>
                                      </a:cubicBezTo>
                                      <a:cubicBezTo>
                                        <a:pt x="177043" y="117354"/>
                                        <a:pt x="176758" y="108412"/>
                                        <a:pt x="176188" y="100909"/>
                                      </a:cubicBezTo>
                                      <a:cubicBezTo>
                                        <a:pt x="148506" y="101491"/>
                                        <a:pt x="124271" y="103513"/>
                                        <a:pt x="103522" y="106973"/>
                                      </a:cubicBezTo>
                                      <a:cubicBezTo>
                                        <a:pt x="75840" y="112740"/>
                                        <a:pt x="58241" y="108710"/>
                                        <a:pt x="50763" y="94869"/>
                                      </a:cubicBezTo>
                                      <a:cubicBezTo>
                                        <a:pt x="46137" y="83905"/>
                                        <a:pt x="48456" y="73822"/>
                                        <a:pt x="57671" y="64582"/>
                                      </a:cubicBezTo>
                                      <a:cubicBezTo>
                                        <a:pt x="71512" y="53060"/>
                                        <a:pt x="109004" y="49017"/>
                                        <a:pt x="170135" y="52477"/>
                                      </a:cubicBezTo>
                                      <a:cubicBezTo>
                                        <a:pt x="167816" y="47293"/>
                                        <a:pt x="166365" y="42097"/>
                                        <a:pt x="165795" y="36900"/>
                                      </a:cubicBezTo>
                                      <a:cubicBezTo>
                                        <a:pt x="160598" y="19611"/>
                                        <a:pt x="164939" y="8350"/>
                                        <a:pt x="178780" y="3178"/>
                                      </a:cubicBezTo>
                                      <a:cubicBezTo>
                                        <a:pt x="189154" y="580"/>
                                        <a:pt x="198521" y="0"/>
                                        <a:pt x="206882" y="144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4322B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53" name="Shape 58"/>
                              <wps:cNvSpPr/>
                              <wps:spPr>
                                <a:xfrm>
                                  <a:off x="2617726" y="969473"/>
                                  <a:ext cx="1555589" cy="25447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55589" h="2544701">
                                      <a:moveTo>
                                        <a:pt x="734281" y="0"/>
                                      </a:moveTo>
                                      <a:cubicBezTo>
                                        <a:pt x="734281" y="0"/>
                                        <a:pt x="719658" y="299938"/>
                                        <a:pt x="772244" y="485409"/>
                                      </a:cubicBezTo>
                                      <a:cubicBezTo>
                                        <a:pt x="824793" y="671029"/>
                                        <a:pt x="1156122" y="1144550"/>
                                        <a:pt x="1017761" y="1307244"/>
                                      </a:cubicBezTo>
                                      <a:cubicBezTo>
                                        <a:pt x="879363" y="1470006"/>
                                        <a:pt x="683853" y="1293186"/>
                                        <a:pt x="587127" y="1208416"/>
                                      </a:cubicBezTo>
                                      <a:cubicBezTo>
                                        <a:pt x="480802" y="1115287"/>
                                        <a:pt x="317382" y="898382"/>
                                        <a:pt x="282067" y="823261"/>
                                      </a:cubicBezTo>
                                      <a:cubicBezTo>
                                        <a:pt x="222920" y="1149524"/>
                                        <a:pt x="363655" y="1516422"/>
                                        <a:pt x="505228" y="1671402"/>
                                      </a:cubicBezTo>
                                      <a:cubicBezTo>
                                        <a:pt x="646776" y="1826307"/>
                                        <a:pt x="1001105" y="2110395"/>
                                        <a:pt x="1174068" y="2190341"/>
                                      </a:cubicBezTo>
                                      <a:cubicBezTo>
                                        <a:pt x="1347006" y="2270497"/>
                                        <a:pt x="1555589" y="2337681"/>
                                        <a:pt x="1555018" y="2474491"/>
                                      </a:cubicBezTo>
                                      <a:cubicBezTo>
                                        <a:pt x="1555018" y="2474491"/>
                                        <a:pt x="1488021" y="2544701"/>
                                        <a:pt x="1101948" y="2419561"/>
                                      </a:cubicBezTo>
                                      <a:cubicBezTo>
                                        <a:pt x="952302" y="2371117"/>
                                        <a:pt x="631949" y="2192573"/>
                                        <a:pt x="477131" y="2024335"/>
                                      </a:cubicBezTo>
                                      <a:cubicBezTo>
                                        <a:pt x="322250" y="1856017"/>
                                        <a:pt x="0" y="1351570"/>
                                        <a:pt x="238305" y="659786"/>
                                      </a:cubicBezTo>
                                      <a:cubicBezTo>
                                        <a:pt x="238305" y="659786"/>
                                        <a:pt x="476932" y="974142"/>
                                        <a:pt x="645790" y="970390"/>
                                      </a:cubicBezTo>
                                      <a:cubicBezTo>
                                        <a:pt x="796838" y="975296"/>
                                        <a:pt x="408105" y="431056"/>
                                        <a:pt x="73428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4322B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54" name="Shape 59"/>
                              <wps:cNvSpPr/>
                              <wps:spPr>
                                <a:xfrm>
                                  <a:off x="3403724" y="0"/>
                                  <a:ext cx="1011597" cy="26096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11597" h="2609664">
                                      <a:moveTo>
                                        <a:pt x="77056" y="0"/>
                                      </a:moveTo>
                                      <a:cubicBezTo>
                                        <a:pt x="180578" y="652289"/>
                                        <a:pt x="670496" y="962986"/>
                                        <a:pt x="775643" y="1220831"/>
                                      </a:cubicBezTo>
                                      <a:cubicBezTo>
                                        <a:pt x="880802" y="1478527"/>
                                        <a:pt x="1011597" y="1925011"/>
                                        <a:pt x="637158" y="2609664"/>
                                      </a:cubicBezTo>
                                      <a:cubicBezTo>
                                        <a:pt x="772120" y="2061325"/>
                                        <a:pt x="634181" y="1393757"/>
                                        <a:pt x="219174" y="961188"/>
                                      </a:cubicBezTo>
                                      <a:cubicBezTo>
                                        <a:pt x="0" y="732675"/>
                                        <a:pt x="77056" y="0"/>
                                        <a:pt x="7705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4322B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55" name="Shape 60"/>
                              <wps:cNvSpPr/>
                              <wps:spPr>
                                <a:xfrm>
                                  <a:off x="536556" y="2359013"/>
                                  <a:ext cx="1692455" cy="14689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92455" h="1468977">
                                      <a:moveTo>
                                        <a:pt x="444543" y="0"/>
                                      </a:moveTo>
                                      <a:cubicBezTo>
                                        <a:pt x="444543" y="0"/>
                                        <a:pt x="511981" y="35465"/>
                                        <a:pt x="511981" y="35465"/>
                                      </a:cubicBezTo>
                                      <a:cubicBezTo>
                                        <a:pt x="511981" y="35465"/>
                                        <a:pt x="502853" y="65019"/>
                                        <a:pt x="501842" y="68263"/>
                                      </a:cubicBezTo>
                                      <a:cubicBezTo>
                                        <a:pt x="501991" y="71766"/>
                                        <a:pt x="503932" y="127440"/>
                                        <a:pt x="504192" y="134727"/>
                                      </a:cubicBezTo>
                                      <a:cubicBezTo>
                                        <a:pt x="506568" y="137468"/>
                                        <a:pt x="509718" y="141139"/>
                                        <a:pt x="514865" y="147160"/>
                                      </a:cubicBezTo>
                                      <a:cubicBezTo>
                                        <a:pt x="534008" y="137685"/>
                                        <a:pt x="604180" y="102939"/>
                                        <a:pt x="604180" y="102939"/>
                                      </a:cubicBezTo>
                                      <a:cubicBezTo>
                                        <a:pt x="604180" y="102939"/>
                                        <a:pt x="624092" y="266210"/>
                                        <a:pt x="624601" y="270532"/>
                                      </a:cubicBezTo>
                                      <a:cubicBezTo>
                                        <a:pt x="626511" y="274061"/>
                                        <a:pt x="645548" y="309457"/>
                                        <a:pt x="647812" y="313717"/>
                                      </a:cubicBezTo>
                                      <a:cubicBezTo>
                                        <a:pt x="651377" y="316595"/>
                                        <a:pt x="671358" y="332736"/>
                                        <a:pt x="671358" y="332736"/>
                                      </a:cubicBezTo>
                                      <a:cubicBezTo>
                                        <a:pt x="671358" y="332736"/>
                                        <a:pt x="662378" y="352704"/>
                                        <a:pt x="659563" y="358911"/>
                                      </a:cubicBezTo>
                                      <a:cubicBezTo>
                                        <a:pt x="663631" y="366911"/>
                                        <a:pt x="680045" y="399343"/>
                                        <a:pt x="680045" y="399343"/>
                                      </a:cubicBezTo>
                                      <a:cubicBezTo>
                                        <a:pt x="680045" y="399343"/>
                                        <a:pt x="719255" y="475431"/>
                                        <a:pt x="719255" y="475431"/>
                                      </a:cubicBezTo>
                                      <a:cubicBezTo>
                                        <a:pt x="719255" y="475431"/>
                                        <a:pt x="761572" y="523906"/>
                                        <a:pt x="761572" y="523906"/>
                                      </a:cubicBezTo>
                                      <a:cubicBezTo>
                                        <a:pt x="761572" y="523906"/>
                                        <a:pt x="834777" y="589638"/>
                                        <a:pt x="834777" y="589638"/>
                                      </a:cubicBezTo>
                                      <a:cubicBezTo>
                                        <a:pt x="834777" y="589638"/>
                                        <a:pt x="835813" y="598872"/>
                                        <a:pt x="836253" y="602686"/>
                                      </a:cubicBezTo>
                                      <a:cubicBezTo>
                                        <a:pt x="838119" y="602543"/>
                                        <a:pt x="849145" y="601576"/>
                                        <a:pt x="849145" y="601576"/>
                                      </a:cubicBezTo>
                                      <a:cubicBezTo>
                                        <a:pt x="849145" y="601576"/>
                                        <a:pt x="877553" y="621469"/>
                                        <a:pt x="886706" y="627881"/>
                                      </a:cubicBezTo>
                                      <a:cubicBezTo>
                                        <a:pt x="896212" y="626120"/>
                                        <a:pt x="926356" y="620502"/>
                                        <a:pt x="926356" y="620502"/>
                                      </a:cubicBezTo>
                                      <a:cubicBezTo>
                                        <a:pt x="926356" y="620502"/>
                                        <a:pt x="933772" y="636495"/>
                                        <a:pt x="935794" y="640823"/>
                                      </a:cubicBezTo>
                                      <a:cubicBezTo>
                                        <a:pt x="948004" y="642162"/>
                                        <a:pt x="969460" y="644506"/>
                                        <a:pt x="976455" y="645300"/>
                                      </a:cubicBezTo>
                                      <a:cubicBezTo>
                                        <a:pt x="982861" y="642696"/>
                                        <a:pt x="1005129" y="633692"/>
                                        <a:pt x="1005129" y="633692"/>
                                      </a:cubicBezTo>
                                      <a:cubicBezTo>
                                        <a:pt x="1005129" y="633692"/>
                                        <a:pt x="1024824" y="641617"/>
                                        <a:pt x="1029798" y="643675"/>
                                      </a:cubicBezTo>
                                      <a:cubicBezTo>
                                        <a:pt x="1034194" y="643675"/>
                                        <a:pt x="1041369" y="643675"/>
                                        <a:pt x="1048544" y="643675"/>
                                      </a:cubicBezTo>
                                      <a:cubicBezTo>
                                        <a:pt x="1056308" y="636495"/>
                                        <a:pt x="1084188" y="611020"/>
                                        <a:pt x="1084188" y="611020"/>
                                      </a:cubicBezTo>
                                      <a:cubicBezTo>
                                        <a:pt x="1084188" y="611020"/>
                                        <a:pt x="1113917" y="599771"/>
                                        <a:pt x="1121197" y="596999"/>
                                      </a:cubicBezTo>
                                      <a:cubicBezTo>
                                        <a:pt x="1126412" y="590190"/>
                                        <a:pt x="1230399" y="453845"/>
                                        <a:pt x="1232737" y="450807"/>
                                      </a:cubicBezTo>
                                      <a:cubicBezTo>
                                        <a:pt x="1233810" y="447830"/>
                                        <a:pt x="1240501" y="429902"/>
                                        <a:pt x="1240501" y="429902"/>
                                      </a:cubicBezTo>
                                      <a:cubicBezTo>
                                        <a:pt x="1240501" y="429902"/>
                                        <a:pt x="1271550" y="391275"/>
                                        <a:pt x="1273950" y="388317"/>
                                      </a:cubicBezTo>
                                      <a:cubicBezTo>
                                        <a:pt x="1275333" y="384739"/>
                                        <a:pt x="1321253" y="268331"/>
                                        <a:pt x="1321253" y="268331"/>
                                      </a:cubicBezTo>
                                      <a:cubicBezTo>
                                        <a:pt x="1321253" y="268331"/>
                                        <a:pt x="1329438" y="214381"/>
                                        <a:pt x="1329438" y="214381"/>
                                      </a:cubicBezTo>
                                      <a:cubicBezTo>
                                        <a:pt x="1329438" y="214381"/>
                                        <a:pt x="1337977" y="189154"/>
                                        <a:pt x="1337977" y="189154"/>
                                      </a:cubicBezTo>
                                      <a:cubicBezTo>
                                        <a:pt x="1337977" y="189154"/>
                                        <a:pt x="1368431" y="154694"/>
                                        <a:pt x="1368431" y="154694"/>
                                      </a:cubicBezTo>
                                      <a:cubicBezTo>
                                        <a:pt x="1368431" y="154694"/>
                                        <a:pt x="1542194" y="98034"/>
                                        <a:pt x="1542194" y="98034"/>
                                      </a:cubicBezTo>
                                      <a:cubicBezTo>
                                        <a:pt x="1542194" y="98034"/>
                                        <a:pt x="1624335" y="155203"/>
                                        <a:pt x="1624335" y="155203"/>
                                      </a:cubicBezTo>
                                      <a:cubicBezTo>
                                        <a:pt x="1624335" y="155203"/>
                                        <a:pt x="1646250" y="177006"/>
                                        <a:pt x="1646250" y="177006"/>
                                      </a:cubicBezTo>
                                      <a:cubicBezTo>
                                        <a:pt x="1646250" y="177006"/>
                                        <a:pt x="1674720" y="200031"/>
                                        <a:pt x="1674720" y="200031"/>
                                      </a:cubicBezTo>
                                      <a:cubicBezTo>
                                        <a:pt x="1674720" y="200031"/>
                                        <a:pt x="1692455" y="240618"/>
                                        <a:pt x="1692455" y="240618"/>
                                      </a:cubicBezTo>
                                      <a:cubicBezTo>
                                        <a:pt x="1692455" y="240618"/>
                                        <a:pt x="1692455" y="314647"/>
                                        <a:pt x="1692455" y="314647"/>
                                      </a:cubicBezTo>
                                      <a:cubicBezTo>
                                        <a:pt x="1692455" y="314647"/>
                                        <a:pt x="1676567" y="341827"/>
                                        <a:pt x="1676567" y="341827"/>
                                      </a:cubicBezTo>
                                      <a:cubicBezTo>
                                        <a:pt x="1676567" y="341827"/>
                                        <a:pt x="1625563" y="510394"/>
                                        <a:pt x="1625563" y="510394"/>
                                      </a:cubicBezTo>
                                      <a:cubicBezTo>
                                        <a:pt x="1625563" y="510394"/>
                                        <a:pt x="1612801" y="586184"/>
                                        <a:pt x="1612801" y="586184"/>
                                      </a:cubicBezTo>
                                      <a:cubicBezTo>
                                        <a:pt x="1612801" y="586184"/>
                                        <a:pt x="1615839" y="615386"/>
                                        <a:pt x="1615839" y="615386"/>
                                      </a:cubicBezTo>
                                      <a:cubicBezTo>
                                        <a:pt x="1615839" y="615386"/>
                                        <a:pt x="1594935" y="645871"/>
                                        <a:pt x="1590427" y="652357"/>
                                      </a:cubicBezTo>
                                      <a:cubicBezTo>
                                        <a:pt x="1591549" y="659141"/>
                                        <a:pt x="1595134" y="681044"/>
                                        <a:pt x="1595134" y="681044"/>
                                      </a:cubicBezTo>
                                      <a:cubicBezTo>
                                        <a:pt x="1595134" y="681044"/>
                                        <a:pt x="1589962" y="704844"/>
                                        <a:pt x="1588226" y="712843"/>
                                      </a:cubicBezTo>
                                      <a:cubicBezTo>
                                        <a:pt x="1593311" y="719032"/>
                                        <a:pt x="1612013" y="741679"/>
                                        <a:pt x="1612013" y="741679"/>
                                      </a:cubicBezTo>
                                      <a:cubicBezTo>
                                        <a:pt x="1612013" y="741679"/>
                                        <a:pt x="1585696" y="767835"/>
                                        <a:pt x="1577157" y="776269"/>
                                      </a:cubicBezTo>
                                      <a:cubicBezTo>
                                        <a:pt x="1581603" y="784703"/>
                                        <a:pt x="1590532" y="801508"/>
                                        <a:pt x="1590532" y="801508"/>
                                      </a:cubicBezTo>
                                      <a:cubicBezTo>
                                        <a:pt x="1590532" y="801508"/>
                                        <a:pt x="1575526" y="862205"/>
                                        <a:pt x="1574558" y="866049"/>
                                      </a:cubicBezTo>
                                      <a:cubicBezTo>
                                        <a:pt x="1575023" y="870117"/>
                                        <a:pt x="1590756" y="1003319"/>
                                        <a:pt x="1590756" y="1003319"/>
                                      </a:cubicBezTo>
                                      <a:cubicBezTo>
                                        <a:pt x="1590756" y="1003319"/>
                                        <a:pt x="1577312" y="1010165"/>
                                        <a:pt x="1573374" y="1012112"/>
                                      </a:cubicBezTo>
                                      <a:cubicBezTo>
                                        <a:pt x="1578632" y="1023063"/>
                                        <a:pt x="1586923" y="1040302"/>
                                        <a:pt x="1586923" y="1040302"/>
                                      </a:cubicBezTo>
                                      <a:cubicBezTo>
                                        <a:pt x="1586923" y="1040302"/>
                                        <a:pt x="1611616" y="1236073"/>
                                        <a:pt x="1612410" y="1242275"/>
                                      </a:cubicBezTo>
                                      <a:cubicBezTo>
                                        <a:pt x="1615970" y="1247037"/>
                                        <a:pt x="1647372" y="1288473"/>
                                        <a:pt x="1647372" y="1288473"/>
                                      </a:cubicBezTo>
                                      <a:cubicBezTo>
                                        <a:pt x="1647372" y="1288473"/>
                                        <a:pt x="1630096" y="1297850"/>
                                        <a:pt x="1627219" y="1299363"/>
                                      </a:cubicBezTo>
                                      <a:cubicBezTo>
                                        <a:pt x="1629240" y="1310388"/>
                                        <a:pt x="1635975" y="1346802"/>
                                        <a:pt x="1635975" y="1346802"/>
                                      </a:cubicBezTo>
                                      <a:cubicBezTo>
                                        <a:pt x="1635975" y="1346802"/>
                                        <a:pt x="1557796" y="1352556"/>
                                        <a:pt x="1557796" y="1352556"/>
                                      </a:cubicBezTo>
                                      <a:cubicBezTo>
                                        <a:pt x="1557796" y="1352556"/>
                                        <a:pt x="1503028" y="1340303"/>
                                        <a:pt x="1503028" y="1340303"/>
                                      </a:cubicBezTo>
                                      <a:cubicBezTo>
                                        <a:pt x="1503028" y="1340303"/>
                                        <a:pt x="1445289" y="1281913"/>
                                        <a:pt x="1445289" y="1281913"/>
                                      </a:cubicBezTo>
                                      <a:cubicBezTo>
                                        <a:pt x="1445289" y="1281913"/>
                                        <a:pt x="1437630" y="1241270"/>
                                        <a:pt x="1437630" y="1241270"/>
                                      </a:cubicBezTo>
                                      <a:cubicBezTo>
                                        <a:pt x="1437630" y="1241270"/>
                                        <a:pt x="1394110" y="1142014"/>
                                        <a:pt x="1394110" y="1142014"/>
                                      </a:cubicBezTo>
                                      <a:cubicBezTo>
                                        <a:pt x="1394110" y="1142014"/>
                                        <a:pt x="1359719" y="1067898"/>
                                        <a:pt x="1359719" y="1067898"/>
                                      </a:cubicBezTo>
                                      <a:cubicBezTo>
                                        <a:pt x="1359719" y="1067898"/>
                                        <a:pt x="1369089" y="1058819"/>
                                        <a:pt x="1371755" y="1056227"/>
                                      </a:cubicBezTo>
                                      <a:cubicBezTo>
                                        <a:pt x="1365194" y="1045561"/>
                                        <a:pt x="1347967" y="1017805"/>
                                        <a:pt x="1347967" y="1017805"/>
                                      </a:cubicBezTo>
                                      <a:cubicBezTo>
                                        <a:pt x="1347967" y="1017805"/>
                                        <a:pt x="1356550" y="997043"/>
                                        <a:pt x="1358857" y="991350"/>
                                      </a:cubicBezTo>
                                      <a:cubicBezTo>
                                        <a:pt x="1356506" y="984281"/>
                                        <a:pt x="1340687" y="936941"/>
                                        <a:pt x="1340687" y="936941"/>
                                      </a:cubicBezTo>
                                      <a:cubicBezTo>
                                        <a:pt x="1340687" y="936941"/>
                                        <a:pt x="1349332" y="920149"/>
                                        <a:pt x="1352873" y="913340"/>
                                      </a:cubicBezTo>
                                      <a:cubicBezTo>
                                        <a:pt x="1348476" y="905737"/>
                                        <a:pt x="1334920" y="882235"/>
                                        <a:pt x="1334920" y="882235"/>
                                      </a:cubicBezTo>
                                      <a:cubicBezTo>
                                        <a:pt x="1334920" y="882235"/>
                                        <a:pt x="1343850" y="864859"/>
                                        <a:pt x="1347459" y="857827"/>
                                      </a:cubicBezTo>
                                      <a:cubicBezTo>
                                        <a:pt x="1343062" y="851303"/>
                                        <a:pt x="1331528" y="834237"/>
                                        <a:pt x="1331528" y="834237"/>
                                      </a:cubicBezTo>
                                      <a:cubicBezTo>
                                        <a:pt x="1331528" y="834237"/>
                                        <a:pt x="1343720" y="815994"/>
                                        <a:pt x="1348978" y="808093"/>
                                      </a:cubicBezTo>
                                      <a:cubicBezTo>
                                        <a:pt x="1341475" y="799300"/>
                                        <a:pt x="1320223" y="774334"/>
                                        <a:pt x="1320223" y="774334"/>
                                      </a:cubicBezTo>
                                      <a:cubicBezTo>
                                        <a:pt x="1320223" y="774334"/>
                                        <a:pt x="1338306" y="751340"/>
                                        <a:pt x="1341983" y="746714"/>
                                      </a:cubicBezTo>
                                      <a:cubicBezTo>
                                        <a:pt x="1342424" y="740302"/>
                                        <a:pt x="1346380" y="684120"/>
                                        <a:pt x="1346671" y="680114"/>
                                      </a:cubicBezTo>
                                      <a:cubicBezTo>
                                        <a:pt x="1345413" y="676294"/>
                                        <a:pt x="1334852" y="644283"/>
                                        <a:pt x="1334852" y="644283"/>
                                      </a:cubicBezTo>
                                      <a:cubicBezTo>
                                        <a:pt x="1334852" y="644283"/>
                                        <a:pt x="1340793" y="638268"/>
                                        <a:pt x="1340836" y="638194"/>
                                      </a:cubicBezTo>
                                      <a:cubicBezTo>
                                        <a:pt x="1339323" y="636966"/>
                                        <a:pt x="1327020" y="627056"/>
                                        <a:pt x="1327020" y="627056"/>
                                      </a:cubicBezTo>
                                      <a:cubicBezTo>
                                        <a:pt x="1327020" y="627056"/>
                                        <a:pt x="1346957" y="615528"/>
                                        <a:pt x="1349090" y="614294"/>
                                      </a:cubicBezTo>
                                      <a:cubicBezTo>
                                        <a:pt x="1341543" y="603306"/>
                                        <a:pt x="1326207" y="580926"/>
                                        <a:pt x="1326207" y="580926"/>
                                      </a:cubicBezTo>
                                      <a:cubicBezTo>
                                        <a:pt x="1326207" y="580926"/>
                                        <a:pt x="1336328" y="566868"/>
                                        <a:pt x="1341345" y="560022"/>
                                      </a:cubicBezTo>
                                      <a:cubicBezTo>
                                        <a:pt x="1338876" y="558583"/>
                                        <a:pt x="1335137" y="556270"/>
                                        <a:pt x="1335137" y="556270"/>
                                      </a:cubicBezTo>
                                      <a:cubicBezTo>
                                        <a:pt x="1335137" y="556270"/>
                                        <a:pt x="1336656" y="548227"/>
                                        <a:pt x="1336725" y="547985"/>
                                      </a:cubicBezTo>
                                      <a:cubicBezTo>
                                        <a:pt x="1300392" y="578904"/>
                                        <a:pt x="1214865" y="651712"/>
                                        <a:pt x="1214865" y="651712"/>
                                      </a:cubicBezTo>
                                      <a:cubicBezTo>
                                        <a:pt x="1214865" y="651712"/>
                                        <a:pt x="1183469" y="659563"/>
                                        <a:pt x="1175060" y="661721"/>
                                      </a:cubicBezTo>
                                      <a:cubicBezTo>
                                        <a:pt x="1169913" y="667562"/>
                                        <a:pt x="1150882" y="689056"/>
                                        <a:pt x="1150882" y="689056"/>
                                      </a:cubicBezTo>
                                      <a:cubicBezTo>
                                        <a:pt x="1150882" y="689056"/>
                                        <a:pt x="983543" y="776343"/>
                                        <a:pt x="983543" y="776343"/>
                                      </a:cubicBezTo>
                                      <a:cubicBezTo>
                                        <a:pt x="983543" y="776343"/>
                                        <a:pt x="958720" y="773677"/>
                                        <a:pt x="947986" y="772523"/>
                                      </a:cubicBezTo>
                                      <a:cubicBezTo>
                                        <a:pt x="942684" y="777460"/>
                                        <a:pt x="932625" y="786724"/>
                                        <a:pt x="932625" y="786724"/>
                                      </a:cubicBezTo>
                                      <a:cubicBezTo>
                                        <a:pt x="932625" y="786724"/>
                                        <a:pt x="873875" y="798618"/>
                                        <a:pt x="873875" y="798618"/>
                                      </a:cubicBezTo>
                                      <a:cubicBezTo>
                                        <a:pt x="873875" y="798618"/>
                                        <a:pt x="830269" y="798618"/>
                                        <a:pt x="830269" y="798618"/>
                                      </a:cubicBezTo>
                                      <a:cubicBezTo>
                                        <a:pt x="830269" y="798618"/>
                                        <a:pt x="713011" y="796448"/>
                                        <a:pt x="713011" y="796448"/>
                                      </a:cubicBezTo>
                                      <a:cubicBezTo>
                                        <a:pt x="713011" y="796448"/>
                                        <a:pt x="600925" y="746652"/>
                                        <a:pt x="600925" y="746652"/>
                                      </a:cubicBezTo>
                                      <a:cubicBezTo>
                                        <a:pt x="600925" y="746652"/>
                                        <a:pt x="595418" y="734758"/>
                                        <a:pt x="593173" y="729921"/>
                                      </a:cubicBezTo>
                                      <a:cubicBezTo>
                                        <a:pt x="587853" y="727466"/>
                                        <a:pt x="578321" y="723038"/>
                                        <a:pt x="578321" y="723038"/>
                                      </a:cubicBezTo>
                                      <a:cubicBezTo>
                                        <a:pt x="578321" y="723038"/>
                                        <a:pt x="515969" y="668294"/>
                                        <a:pt x="515969" y="668294"/>
                                      </a:cubicBezTo>
                                      <a:cubicBezTo>
                                        <a:pt x="515969" y="668294"/>
                                        <a:pt x="500980" y="645796"/>
                                        <a:pt x="498450" y="641976"/>
                                      </a:cubicBezTo>
                                      <a:cubicBezTo>
                                        <a:pt x="494711" y="639310"/>
                                        <a:pt x="477044" y="626839"/>
                                        <a:pt x="477044" y="626839"/>
                                      </a:cubicBezTo>
                                      <a:cubicBezTo>
                                        <a:pt x="477044" y="626839"/>
                                        <a:pt x="465094" y="601687"/>
                                        <a:pt x="463575" y="598444"/>
                                      </a:cubicBezTo>
                                      <a:cubicBezTo>
                                        <a:pt x="462849" y="597650"/>
                                        <a:pt x="457808" y="592237"/>
                                        <a:pt x="453758" y="587846"/>
                                      </a:cubicBezTo>
                                      <a:cubicBezTo>
                                        <a:pt x="449957" y="619807"/>
                                        <a:pt x="444500" y="665479"/>
                                        <a:pt x="444500" y="665479"/>
                                      </a:cubicBezTo>
                                      <a:cubicBezTo>
                                        <a:pt x="444500" y="665479"/>
                                        <a:pt x="431211" y="673553"/>
                                        <a:pt x="425159" y="677224"/>
                                      </a:cubicBezTo>
                                      <a:cubicBezTo>
                                        <a:pt x="425729" y="687977"/>
                                        <a:pt x="427490" y="722133"/>
                                        <a:pt x="427490" y="722133"/>
                                      </a:cubicBezTo>
                                      <a:cubicBezTo>
                                        <a:pt x="427490" y="722133"/>
                                        <a:pt x="406059" y="774074"/>
                                        <a:pt x="402735" y="782110"/>
                                      </a:cubicBezTo>
                                      <a:cubicBezTo>
                                        <a:pt x="405395" y="788026"/>
                                        <a:pt x="412855" y="804608"/>
                                        <a:pt x="412855" y="804608"/>
                                      </a:cubicBezTo>
                                      <a:cubicBezTo>
                                        <a:pt x="412855" y="804608"/>
                                        <a:pt x="382470" y="890594"/>
                                        <a:pt x="381174" y="894203"/>
                                      </a:cubicBezTo>
                                      <a:cubicBezTo>
                                        <a:pt x="381174" y="897663"/>
                                        <a:pt x="381174" y="924465"/>
                                        <a:pt x="381174" y="924465"/>
                                      </a:cubicBezTo>
                                      <a:cubicBezTo>
                                        <a:pt x="381174" y="924465"/>
                                        <a:pt x="372393" y="932799"/>
                                        <a:pt x="368015" y="936879"/>
                                      </a:cubicBezTo>
                                      <a:cubicBezTo>
                                        <a:pt x="371599" y="945561"/>
                                        <a:pt x="380095" y="966211"/>
                                        <a:pt x="380095" y="966211"/>
                                      </a:cubicBezTo>
                                      <a:cubicBezTo>
                                        <a:pt x="380095" y="966211"/>
                                        <a:pt x="363240" y="991499"/>
                                        <a:pt x="360356" y="995815"/>
                                      </a:cubicBezTo>
                                      <a:cubicBezTo>
                                        <a:pt x="359848" y="1001520"/>
                                        <a:pt x="352586" y="1083475"/>
                                        <a:pt x="352586" y="1083475"/>
                                      </a:cubicBezTo>
                                      <a:cubicBezTo>
                                        <a:pt x="352586" y="1083475"/>
                                        <a:pt x="332302" y="1109718"/>
                                        <a:pt x="327614" y="1115771"/>
                                      </a:cubicBezTo>
                                      <a:cubicBezTo>
                                        <a:pt x="328185" y="1122406"/>
                                        <a:pt x="330212" y="1147049"/>
                                        <a:pt x="330212" y="1147049"/>
                                      </a:cubicBezTo>
                                      <a:cubicBezTo>
                                        <a:pt x="330212" y="1147049"/>
                                        <a:pt x="316458" y="1163780"/>
                                        <a:pt x="310890" y="1170477"/>
                                      </a:cubicBezTo>
                                      <a:cubicBezTo>
                                        <a:pt x="314058" y="1178985"/>
                                        <a:pt x="323410" y="1204720"/>
                                        <a:pt x="323410" y="1204720"/>
                                      </a:cubicBezTo>
                                      <a:cubicBezTo>
                                        <a:pt x="323410" y="1204720"/>
                                        <a:pt x="295535" y="1249480"/>
                                        <a:pt x="295535" y="1249480"/>
                                      </a:cubicBezTo>
                                      <a:cubicBezTo>
                                        <a:pt x="295535" y="1249480"/>
                                        <a:pt x="265565" y="1320335"/>
                                        <a:pt x="263364" y="1325532"/>
                                      </a:cubicBezTo>
                                      <a:cubicBezTo>
                                        <a:pt x="263829" y="1330145"/>
                                        <a:pt x="266024" y="1353350"/>
                                        <a:pt x="266024" y="1353350"/>
                                      </a:cubicBezTo>
                                      <a:cubicBezTo>
                                        <a:pt x="266024" y="1353350"/>
                                        <a:pt x="209414" y="1449443"/>
                                        <a:pt x="209414" y="1449443"/>
                                      </a:cubicBezTo>
                                      <a:cubicBezTo>
                                        <a:pt x="209414" y="1449443"/>
                                        <a:pt x="133672" y="1468977"/>
                                        <a:pt x="133672" y="1468977"/>
                                      </a:cubicBezTo>
                                      <a:cubicBezTo>
                                        <a:pt x="133672" y="1468977"/>
                                        <a:pt x="68480" y="1458175"/>
                                        <a:pt x="68480" y="1458175"/>
                                      </a:cubicBezTo>
                                      <a:cubicBezTo>
                                        <a:pt x="68480" y="1458175"/>
                                        <a:pt x="27905" y="1458175"/>
                                        <a:pt x="27905" y="1458175"/>
                                      </a:cubicBezTo>
                                      <a:cubicBezTo>
                                        <a:pt x="27905" y="1458175"/>
                                        <a:pt x="0" y="1435677"/>
                                        <a:pt x="0" y="1435677"/>
                                      </a:cubicBezTo>
                                      <a:cubicBezTo>
                                        <a:pt x="0" y="1435677"/>
                                        <a:pt x="24550" y="1403890"/>
                                        <a:pt x="29660" y="1397329"/>
                                      </a:cubicBezTo>
                                      <a:cubicBezTo>
                                        <a:pt x="28445" y="1390334"/>
                                        <a:pt x="24550" y="1368344"/>
                                        <a:pt x="24550" y="1368344"/>
                                      </a:cubicBezTo>
                                      <a:cubicBezTo>
                                        <a:pt x="24550" y="1368344"/>
                                        <a:pt x="64300" y="1315870"/>
                                        <a:pt x="71940" y="1305861"/>
                                      </a:cubicBezTo>
                                      <a:cubicBezTo>
                                        <a:pt x="67463" y="1297056"/>
                                        <a:pt x="52908" y="1268518"/>
                                        <a:pt x="52908" y="1268518"/>
                                      </a:cubicBezTo>
                                      <a:cubicBezTo>
                                        <a:pt x="52908" y="1268518"/>
                                        <a:pt x="79592" y="1246950"/>
                                        <a:pt x="84057" y="1243354"/>
                                      </a:cubicBezTo>
                                      <a:cubicBezTo>
                                        <a:pt x="86147" y="1238380"/>
                                        <a:pt x="98028" y="1210909"/>
                                        <a:pt x="99702" y="1207176"/>
                                      </a:cubicBezTo>
                                      <a:cubicBezTo>
                                        <a:pt x="99702" y="1202711"/>
                                        <a:pt x="99702" y="1135590"/>
                                        <a:pt x="99702" y="1135590"/>
                                      </a:cubicBezTo>
                                      <a:cubicBezTo>
                                        <a:pt x="99702" y="1135590"/>
                                        <a:pt x="122827" y="1115411"/>
                                        <a:pt x="131254" y="1108118"/>
                                      </a:cubicBezTo>
                                      <a:cubicBezTo>
                                        <a:pt x="129871" y="1103592"/>
                                        <a:pt x="127515" y="1096026"/>
                                        <a:pt x="127515" y="1096026"/>
                                      </a:cubicBezTo>
                                      <a:cubicBezTo>
                                        <a:pt x="127515" y="1096026"/>
                                        <a:pt x="159376" y="945846"/>
                                        <a:pt x="159376" y="945846"/>
                                      </a:cubicBezTo>
                                      <a:cubicBezTo>
                                        <a:pt x="159376" y="945846"/>
                                        <a:pt x="178011" y="915758"/>
                                        <a:pt x="179989" y="912583"/>
                                      </a:cubicBezTo>
                                      <a:cubicBezTo>
                                        <a:pt x="180851" y="908900"/>
                                        <a:pt x="189520" y="871531"/>
                                        <a:pt x="189520" y="871531"/>
                                      </a:cubicBezTo>
                                      <a:cubicBezTo>
                                        <a:pt x="189520" y="871531"/>
                                        <a:pt x="189520" y="830343"/>
                                        <a:pt x="189520" y="830343"/>
                                      </a:cubicBezTo>
                                      <a:cubicBezTo>
                                        <a:pt x="189520" y="830343"/>
                                        <a:pt x="210201" y="813650"/>
                                        <a:pt x="216080" y="808850"/>
                                      </a:cubicBezTo>
                                      <a:cubicBezTo>
                                        <a:pt x="217488" y="800491"/>
                                        <a:pt x="228005" y="735974"/>
                                        <a:pt x="228005" y="735974"/>
                                      </a:cubicBezTo>
                                      <a:cubicBezTo>
                                        <a:pt x="228005" y="735974"/>
                                        <a:pt x="230163" y="701309"/>
                                        <a:pt x="230448" y="696906"/>
                                      </a:cubicBezTo>
                                      <a:cubicBezTo>
                                        <a:pt x="229084" y="693272"/>
                                        <a:pt x="221797" y="673801"/>
                                        <a:pt x="221797" y="673801"/>
                                      </a:cubicBezTo>
                                      <a:cubicBezTo>
                                        <a:pt x="221797" y="673801"/>
                                        <a:pt x="241182" y="634709"/>
                                        <a:pt x="243384" y="630225"/>
                                      </a:cubicBezTo>
                                      <a:cubicBezTo>
                                        <a:pt x="243384" y="625146"/>
                                        <a:pt x="243384" y="525884"/>
                                        <a:pt x="243384" y="521308"/>
                                      </a:cubicBezTo>
                                      <a:cubicBezTo>
                                        <a:pt x="241622" y="517345"/>
                                        <a:pt x="226244" y="482067"/>
                                        <a:pt x="226244" y="482067"/>
                                      </a:cubicBezTo>
                                      <a:cubicBezTo>
                                        <a:pt x="226244" y="482067"/>
                                        <a:pt x="240103" y="463426"/>
                                        <a:pt x="240103" y="463426"/>
                                      </a:cubicBezTo>
                                      <a:cubicBezTo>
                                        <a:pt x="240103" y="463426"/>
                                        <a:pt x="247718" y="459029"/>
                                        <a:pt x="252363" y="456363"/>
                                      </a:cubicBezTo>
                                      <a:cubicBezTo>
                                        <a:pt x="250273" y="444072"/>
                                        <a:pt x="244376" y="409507"/>
                                        <a:pt x="244376" y="409507"/>
                                      </a:cubicBezTo>
                                      <a:cubicBezTo>
                                        <a:pt x="244376" y="409507"/>
                                        <a:pt x="219931" y="352704"/>
                                        <a:pt x="219931" y="352704"/>
                                      </a:cubicBezTo>
                                      <a:cubicBezTo>
                                        <a:pt x="219931" y="352704"/>
                                        <a:pt x="235924" y="341393"/>
                                        <a:pt x="241976" y="337139"/>
                                      </a:cubicBezTo>
                                      <a:cubicBezTo>
                                        <a:pt x="239998" y="327335"/>
                                        <a:pt x="235285" y="304341"/>
                                        <a:pt x="235285" y="304341"/>
                                      </a:cubicBezTo>
                                      <a:cubicBezTo>
                                        <a:pt x="235285" y="304341"/>
                                        <a:pt x="244506" y="279071"/>
                                        <a:pt x="247278" y="271357"/>
                                      </a:cubicBezTo>
                                      <a:cubicBezTo>
                                        <a:pt x="243712" y="265627"/>
                                        <a:pt x="235353" y="252003"/>
                                        <a:pt x="235353" y="252003"/>
                                      </a:cubicBezTo>
                                      <a:cubicBezTo>
                                        <a:pt x="235353" y="252003"/>
                                        <a:pt x="240283" y="205873"/>
                                        <a:pt x="240680" y="202264"/>
                                      </a:cubicBezTo>
                                      <a:cubicBezTo>
                                        <a:pt x="239818" y="198593"/>
                                        <a:pt x="213016" y="83834"/>
                                        <a:pt x="213016" y="83834"/>
                                      </a:cubicBezTo>
                                      <a:cubicBezTo>
                                        <a:pt x="213016" y="83834"/>
                                        <a:pt x="401724" y="5333"/>
                                        <a:pt x="401724" y="5333"/>
                                      </a:cubicBezTo>
                                      <a:cubicBezTo>
                                        <a:pt x="401724" y="5333"/>
                                        <a:pt x="437921" y="837"/>
                                        <a:pt x="437921" y="837"/>
                                      </a:cubicBezTo>
                                      <a:cubicBezTo>
                                        <a:pt x="437921" y="837"/>
                                        <a:pt x="444543" y="0"/>
                                        <a:pt x="44454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56" name="Shape 61"/>
                              <wps:cNvSpPr/>
                              <wps:spPr>
                                <a:xfrm>
                                  <a:off x="2329700" y="2384535"/>
                                  <a:ext cx="812505" cy="13436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12505" h="1343690">
                                      <a:moveTo>
                                        <a:pt x="812505" y="0"/>
                                      </a:moveTo>
                                      <a:lnTo>
                                        <a:pt x="812505" y="391475"/>
                                      </a:lnTo>
                                      <a:lnTo>
                                        <a:pt x="811823" y="391733"/>
                                      </a:lnTo>
                                      <a:cubicBezTo>
                                        <a:pt x="805276" y="394216"/>
                                        <a:pt x="791167" y="399560"/>
                                        <a:pt x="783065" y="402588"/>
                                      </a:cubicBezTo>
                                      <a:cubicBezTo>
                                        <a:pt x="789050" y="412206"/>
                                        <a:pt x="802785" y="434449"/>
                                        <a:pt x="802785" y="434449"/>
                                      </a:cubicBezTo>
                                      <a:cubicBezTo>
                                        <a:pt x="802785" y="434449"/>
                                        <a:pt x="752922" y="458950"/>
                                        <a:pt x="739521" y="465555"/>
                                      </a:cubicBezTo>
                                      <a:cubicBezTo>
                                        <a:pt x="740928" y="475929"/>
                                        <a:pt x="744054" y="498886"/>
                                        <a:pt x="744054" y="498886"/>
                                      </a:cubicBezTo>
                                      <a:cubicBezTo>
                                        <a:pt x="744054" y="498886"/>
                                        <a:pt x="702246" y="551509"/>
                                        <a:pt x="697316" y="557704"/>
                                      </a:cubicBezTo>
                                      <a:cubicBezTo>
                                        <a:pt x="697316" y="559794"/>
                                        <a:pt x="697316" y="564922"/>
                                        <a:pt x="697316" y="564922"/>
                                      </a:cubicBezTo>
                                      <a:cubicBezTo>
                                        <a:pt x="697316" y="564922"/>
                                        <a:pt x="681565" y="592889"/>
                                        <a:pt x="681565" y="592889"/>
                                      </a:cubicBezTo>
                                      <a:cubicBezTo>
                                        <a:pt x="681565" y="592889"/>
                                        <a:pt x="658571" y="611481"/>
                                        <a:pt x="652518" y="616355"/>
                                      </a:cubicBezTo>
                                      <a:cubicBezTo>
                                        <a:pt x="651439" y="621725"/>
                                        <a:pt x="648977" y="633470"/>
                                        <a:pt x="647328" y="641618"/>
                                      </a:cubicBezTo>
                                      <a:cubicBezTo>
                                        <a:pt x="653641" y="646368"/>
                                        <a:pt x="659910" y="651056"/>
                                        <a:pt x="666428" y="655881"/>
                                      </a:cubicBezTo>
                                      <a:cubicBezTo>
                                        <a:pt x="670651" y="654914"/>
                                        <a:pt x="678328" y="653140"/>
                                        <a:pt x="678328" y="653140"/>
                                      </a:cubicBezTo>
                                      <a:cubicBezTo>
                                        <a:pt x="678328" y="653140"/>
                                        <a:pt x="774768" y="662876"/>
                                        <a:pt x="781174" y="663533"/>
                                      </a:cubicBezTo>
                                      <a:cubicBezTo>
                                        <a:pt x="786519" y="662380"/>
                                        <a:pt x="808149" y="657716"/>
                                        <a:pt x="808149" y="657716"/>
                                      </a:cubicBezTo>
                                      <a:lnTo>
                                        <a:pt x="812505" y="657213"/>
                                      </a:lnTo>
                                      <a:lnTo>
                                        <a:pt x="812505" y="890650"/>
                                      </a:lnTo>
                                      <a:lnTo>
                                        <a:pt x="808217" y="891600"/>
                                      </a:lnTo>
                                      <a:cubicBezTo>
                                        <a:pt x="803994" y="896139"/>
                                        <a:pt x="791164" y="909980"/>
                                        <a:pt x="791164" y="909980"/>
                                      </a:cubicBezTo>
                                      <a:cubicBezTo>
                                        <a:pt x="791164" y="909980"/>
                                        <a:pt x="754218" y="909980"/>
                                        <a:pt x="747880" y="909980"/>
                                      </a:cubicBezTo>
                                      <a:cubicBezTo>
                                        <a:pt x="741394" y="912498"/>
                                        <a:pt x="652742" y="946579"/>
                                        <a:pt x="646888" y="948824"/>
                                      </a:cubicBezTo>
                                      <a:cubicBezTo>
                                        <a:pt x="643192" y="952210"/>
                                        <a:pt x="625122" y="968643"/>
                                        <a:pt x="625122" y="968643"/>
                                      </a:cubicBezTo>
                                      <a:cubicBezTo>
                                        <a:pt x="625122" y="968643"/>
                                        <a:pt x="585738" y="976568"/>
                                        <a:pt x="575394" y="978652"/>
                                      </a:cubicBezTo>
                                      <a:cubicBezTo>
                                        <a:pt x="571636" y="983563"/>
                                        <a:pt x="563054" y="994663"/>
                                        <a:pt x="563054" y="994663"/>
                                      </a:cubicBezTo>
                                      <a:cubicBezTo>
                                        <a:pt x="563054" y="994663"/>
                                        <a:pt x="484082" y="1016640"/>
                                        <a:pt x="478228" y="1018228"/>
                                      </a:cubicBezTo>
                                      <a:cubicBezTo>
                                        <a:pt x="473453" y="1021552"/>
                                        <a:pt x="408719" y="1066386"/>
                                        <a:pt x="408719" y="1066386"/>
                                      </a:cubicBezTo>
                                      <a:cubicBezTo>
                                        <a:pt x="408719" y="1066386"/>
                                        <a:pt x="373050" y="1090385"/>
                                        <a:pt x="366495" y="1094862"/>
                                      </a:cubicBezTo>
                                      <a:cubicBezTo>
                                        <a:pt x="364027" y="1100914"/>
                                        <a:pt x="356326" y="1120584"/>
                                        <a:pt x="356326" y="1120584"/>
                                      </a:cubicBezTo>
                                      <a:cubicBezTo>
                                        <a:pt x="356326" y="1120584"/>
                                        <a:pt x="281651" y="1226562"/>
                                        <a:pt x="275158" y="1235852"/>
                                      </a:cubicBezTo>
                                      <a:cubicBezTo>
                                        <a:pt x="277819" y="1244075"/>
                                        <a:pt x="289787" y="1280835"/>
                                        <a:pt x="289787" y="1280835"/>
                                      </a:cubicBezTo>
                                      <a:cubicBezTo>
                                        <a:pt x="289787" y="1280835"/>
                                        <a:pt x="270514" y="1288624"/>
                                        <a:pt x="264443" y="1291079"/>
                                      </a:cubicBezTo>
                                      <a:cubicBezTo>
                                        <a:pt x="267302" y="1294391"/>
                                        <a:pt x="275599" y="1303965"/>
                                        <a:pt x="275599" y="1303965"/>
                                      </a:cubicBezTo>
                                      <a:cubicBezTo>
                                        <a:pt x="275599" y="1303965"/>
                                        <a:pt x="260852" y="1343690"/>
                                        <a:pt x="260852" y="1343690"/>
                                      </a:cubicBezTo>
                                      <a:cubicBezTo>
                                        <a:pt x="260852" y="1343690"/>
                                        <a:pt x="0" y="1301014"/>
                                        <a:pt x="0" y="1301014"/>
                                      </a:cubicBezTo>
                                      <a:cubicBezTo>
                                        <a:pt x="0" y="1301014"/>
                                        <a:pt x="15732" y="1227927"/>
                                        <a:pt x="15732" y="1227927"/>
                                      </a:cubicBezTo>
                                      <a:cubicBezTo>
                                        <a:pt x="15732" y="1227927"/>
                                        <a:pt x="50874" y="1227927"/>
                                        <a:pt x="66830" y="1227927"/>
                                      </a:cubicBezTo>
                                      <a:cubicBezTo>
                                        <a:pt x="66830" y="1225124"/>
                                        <a:pt x="66830" y="1216963"/>
                                        <a:pt x="66830" y="1216963"/>
                                      </a:cubicBezTo>
                                      <a:cubicBezTo>
                                        <a:pt x="66830" y="1216963"/>
                                        <a:pt x="104670" y="1173493"/>
                                        <a:pt x="104670" y="1173493"/>
                                      </a:cubicBezTo>
                                      <a:cubicBezTo>
                                        <a:pt x="104670" y="1173493"/>
                                        <a:pt x="176119" y="1059900"/>
                                        <a:pt x="179729" y="1054133"/>
                                      </a:cubicBezTo>
                                      <a:cubicBezTo>
                                        <a:pt x="179729" y="1048787"/>
                                        <a:pt x="179729" y="1024652"/>
                                        <a:pt x="179729" y="1021837"/>
                                      </a:cubicBezTo>
                                      <a:cubicBezTo>
                                        <a:pt x="178848" y="1018873"/>
                                        <a:pt x="166458" y="976866"/>
                                        <a:pt x="166458" y="976866"/>
                                      </a:cubicBezTo>
                                      <a:cubicBezTo>
                                        <a:pt x="166458" y="976866"/>
                                        <a:pt x="171828" y="956675"/>
                                        <a:pt x="173651" y="949754"/>
                                      </a:cubicBezTo>
                                      <a:cubicBezTo>
                                        <a:pt x="169273" y="943070"/>
                                        <a:pt x="155060" y="921552"/>
                                        <a:pt x="155060" y="921552"/>
                                      </a:cubicBezTo>
                                      <a:cubicBezTo>
                                        <a:pt x="155060" y="921552"/>
                                        <a:pt x="115633" y="784989"/>
                                        <a:pt x="115633" y="784989"/>
                                      </a:cubicBezTo>
                                      <a:cubicBezTo>
                                        <a:pt x="115633" y="784989"/>
                                        <a:pt x="171853" y="759031"/>
                                        <a:pt x="171853" y="759031"/>
                                      </a:cubicBezTo>
                                      <a:cubicBezTo>
                                        <a:pt x="171853" y="759031"/>
                                        <a:pt x="227521" y="786006"/>
                                        <a:pt x="238168" y="791153"/>
                                      </a:cubicBezTo>
                                      <a:cubicBezTo>
                                        <a:pt x="250930" y="788053"/>
                                        <a:pt x="348097" y="764513"/>
                                        <a:pt x="355098" y="762826"/>
                                      </a:cubicBezTo>
                                      <a:cubicBezTo>
                                        <a:pt x="359935" y="759180"/>
                                        <a:pt x="386097" y="739361"/>
                                        <a:pt x="390457" y="736037"/>
                                      </a:cubicBezTo>
                                      <a:cubicBezTo>
                                        <a:pt x="393229" y="730704"/>
                                        <a:pt x="474445" y="576878"/>
                                        <a:pt x="474445" y="576878"/>
                                      </a:cubicBezTo>
                                      <a:cubicBezTo>
                                        <a:pt x="474445" y="576878"/>
                                        <a:pt x="490333" y="573424"/>
                                        <a:pt x="497923" y="571688"/>
                                      </a:cubicBezTo>
                                      <a:cubicBezTo>
                                        <a:pt x="497923" y="559143"/>
                                        <a:pt x="497923" y="533092"/>
                                        <a:pt x="497923" y="533092"/>
                                      </a:cubicBezTo>
                                      <a:cubicBezTo>
                                        <a:pt x="497923" y="533092"/>
                                        <a:pt x="524855" y="496436"/>
                                        <a:pt x="524855" y="496436"/>
                                      </a:cubicBezTo>
                                      <a:cubicBezTo>
                                        <a:pt x="524855" y="496436"/>
                                        <a:pt x="573590" y="396858"/>
                                        <a:pt x="573590" y="396858"/>
                                      </a:cubicBezTo>
                                      <a:cubicBezTo>
                                        <a:pt x="573590" y="396858"/>
                                        <a:pt x="594010" y="355589"/>
                                        <a:pt x="594010" y="355589"/>
                                      </a:cubicBezTo>
                                      <a:cubicBezTo>
                                        <a:pt x="594010" y="355589"/>
                                        <a:pt x="694060" y="142790"/>
                                        <a:pt x="694060" y="142790"/>
                                      </a:cubicBezTo>
                                      <a:cubicBezTo>
                                        <a:pt x="694060" y="142790"/>
                                        <a:pt x="722071" y="132167"/>
                                        <a:pt x="734002" y="127622"/>
                                      </a:cubicBezTo>
                                      <a:cubicBezTo>
                                        <a:pt x="734002" y="118072"/>
                                        <a:pt x="734002" y="100554"/>
                                        <a:pt x="734002" y="100554"/>
                                      </a:cubicBezTo>
                                      <a:cubicBezTo>
                                        <a:pt x="734002" y="100554"/>
                                        <a:pt x="757895" y="54714"/>
                                        <a:pt x="757895" y="54714"/>
                                      </a:cubicBezTo>
                                      <a:cubicBezTo>
                                        <a:pt x="757895" y="54714"/>
                                        <a:pt x="777435" y="43676"/>
                                        <a:pt x="783419" y="40291"/>
                                      </a:cubicBezTo>
                                      <a:cubicBezTo>
                                        <a:pt x="784895" y="37264"/>
                                        <a:pt x="789471" y="28031"/>
                                        <a:pt x="789471" y="28031"/>
                                      </a:cubicBezTo>
                                      <a:cubicBezTo>
                                        <a:pt x="789471" y="28031"/>
                                        <a:pt x="801371" y="24434"/>
                                        <a:pt x="805842" y="23058"/>
                                      </a:cubicBezTo>
                                      <a:cubicBezTo>
                                        <a:pt x="805842" y="17625"/>
                                        <a:pt x="805842" y="1651"/>
                                        <a:pt x="805842" y="1651"/>
                                      </a:cubicBezTo>
                                      <a:cubicBezTo>
                                        <a:pt x="805842" y="1651"/>
                                        <a:pt x="806643" y="1453"/>
                                        <a:pt x="808143" y="1081"/>
                                      </a:cubicBezTo>
                                      <a:lnTo>
                                        <a:pt x="81250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57" name="Shape 62"/>
                              <wps:cNvSpPr/>
                              <wps:spPr>
                                <a:xfrm>
                                  <a:off x="3142205" y="2334289"/>
                                  <a:ext cx="636677" cy="14538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6677" h="1453840">
                                      <a:moveTo>
                                        <a:pt x="202744" y="0"/>
                                      </a:moveTo>
                                      <a:cubicBezTo>
                                        <a:pt x="202744" y="0"/>
                                        <a:pt x="279366" y="14126"/>
                                        <a:pt x="279366" y="14126"/>
                                      </a:cubicBezTo>
                                      <a:cubicBezTo>
                                        <a:pt x="279366" y="14126"/>
                                        <a:pt x="269704" y="73099"/>
                                        <a:pt x="269704" y="73099"/>
                                      </a:cubicBezTo>
                                      <a:cubicBezTo>
                                        <a:pt x="269704" y="73099"/>
                                        <a:pt x="264446" y="271977"/>
                                        <a:pt x="264446" y="271977"/>
                                      </a:cubicBezTo>
                                      <a:cubicBezTo>
                                        <a:pt x="264446" y="271977"/>
                                        <a:pt x="283186" y="378265"/>
                                        <a:pt x="284339" y="384715"/>
                                      </a:cubicBezTo>
                                      <a:cubicBezTo>
                                        <a:pt x="287564" y="388386"/>
                                        <a:pt x="303302" y="406233"/>
                                        <a:pt x="303302" y="406233"/>
                                      </a:cubicBezTo>
                                      <a:cubicBezTo>
                                        <a:pt x="303302" y="406233"/>
                                        <a:pt x="288072" y="418523"/>
                                        <a:pt x="283694" y="422089"/>
                                      </a:cubicBezTo>
                                      <a:cubicBezTo>
                                        <a:pt x="285741" y="433220"/>
                                        <a:pt x="295514" y="485843"/>
                                        <a:pt x="296878" y="493347"/>
                                      </a:cubicBezTo>
                                      <a:cubicBezTo>
                                        <a:pt x="299830" y="495722"/>
                                        <a:pt x="308697" y="502859"/>
                                        <a:pt x="308697" y="502859"/>
                                      </a:cubicBezTo>
                                      <a:cubicBezTo>
                                        <a:pt x="308697" y="502859"/>
                                        <a:pt x="303538" y="565386"/>
                                        <a:pt x="303216" y="569392"/>
                                      </a:cubicBezTo>
                                      <a:cubicBezTo>
                                        <a:pt x="304009" y="572126"/>
                                        <a:pt x="329744" y="658850"/>
                                        <a:pt x="346909" y="716781"/>
                                      </a:cubicBezTo>
                                      <a:cubicBezTo>
                                        <a:pt x="355554" y="746088"/>
                                        <a:pt x="362114" y="768052"/>
                                        <a:pt x="362114" y="768052"/>
                                      </a:cubicBezTo>
                                      <a:cubicBezTo>
                                        <a:pt x="362114" y="768052"/>
                                        <a:pt x="362114" y="781348"/>
                                        <a:pt x="362114" y="786507"/>
                                      </a:cubicBezTo>
                                      <a:cubicBezTo>
                                        <a:pt x="366071" y="791840"/>
                                        <a:pt x="385753" y="818369"/>
                                        <a:pt x="388631" y="822226"/>
                                      </a:cubicBezTo>
                                      <a:cubicBezTo>
                                        <a:pt x="393542" y="825215"/>
                                        <a:pt x="447529" y="857982"/>
                                        <a:pt x="447529" y="857982"/>
                                      </a:cubicBezTo>
                                      <a:cubicBezTo>
                                        <a:pt x="447529" y="857982"/>
                                        <a:pt x="415010" y="932036"/>
                                        <a:pt x="405857" y="953058"/>
                                      </a:cubicBezTo>
                                      <a:cubicBezTo>
                                        <a:pt x="427859" y="958056"/>
                                        <a:pt x="486919" y="971476"/>
                                        <a:pt x="486919" y="971476"/>
                                      </a:cubicBezTo>
                                      <a:cubicBezTo>
                                        <a:pt x="486919" y="971476"/>
                                        <a:pt x="456620" y="1056233"/>
                                        <a:pt x="451647" y="1070136"/>
                                      </a:cubicBezTo>
                                      <a:cubicBezTo>
                                        <a:pt x="461308" y="1077342"/>
                                        <a:pt x="483285" y="1093924"/>
                                        <a:pt x="483285" y="1093924"/>
                                      </a:cubicBezTo>
                                      <a:cubicBezTo>
                                        <a:pt x="483285" y="1093924"/>
                                        <a:pt x="496122" y="1132421"/>
                                        <a:pt x="496122" y="1132421"/>
                                      </a:cubicBezTo>
                                      <a:cubicBezTo>
                                        <a:pt x="496122" y="1132421"/>
                                        <a:pt x="537484" y="1197012"/>
                                        <a:pt x="537484" y="1197012"/>
                                      </a:cubicBezTo>
                                      <a:cubicBezTo>
                                        <a:pt x="537484" y="1197012"/>
                                        <a:pt x="532671" y="1216323"/>
                                        <a:pt x="530513" y="1225116"/>
                                      </a:cubicBezTo>
                                      <a:cubicBezTo>
                                        <a:pt x="539009" y="1231392"/>
                                        <a:pt x="556782" y="1244575"/>
                                        <a:pt x="556782" y="1244575"/>
                                      </a:cubicBezTo>
                                      <a:cubicBezTo>
                                        <a:pt x="556782" y="1244575"/>
                                        <a:pt x="560167" y="1250925"/>
                                        <a:pt x="562040" y="1254448"/>
                                      </a:cubicBezTo>
                                      <a:cubicBezTo>
                                        <a:pt x="572954" y="1255688"/>
                                        <a:pt x="602261" y="1258850"/>
                                        <a:pt x="602261" y="1258850"/>
                                      </a:cubicBezTo>
                                      <a:cubicBezTo>
                                        <a:pt x="602261" y="1258850"/>
                                        <a:pt x="636677" y="1363154"/>
                                        <a:pt x="636677" y="1363154"/>
                                      </a:cubicBezTo>
                                      <a:cubicBezTo>
                                        <a:pt x="636677" y="1363154"/>
                                        <a:pt x="636677" y="1402011"/>
                                        <a:pt x="636677" y="1402011"/>
                                      </a:cubicBezTo>
                                      <a:cubicBezTo>
                                        <a:pt x="636677" y="1402011"/>
                                        <a:pt x="455318" y="1453840"/>
                                        <a:pt x="455318" y="1453840"/>
                                      </a:cubicBezTo>
                                      <a:cubicBezTo>
                                        <a:pt x="455318" y="1453840"/>
                                        <a:pt x="391161" y="1453840"/>
                                        <a:pt x="391161" y="1453840"/>
                                      </a:cubicBezTo>
                                      <a:cubicBezTo>
                                        <a:pt x="391161" y="1453840"/>
                                        <a:pt x="360949" y="1414202"/>
                                        <a:pt x="360949" y="1414202"/>
                                      </a:cubicBezTo>
                                      <a:cubicBezTo>
                                        <a:pt x="360949" y="1414202"/>
                                        <a:pt x="399743" y="1330648"/>
                                        <a:pt x="401541" y="1326828"/>
                                      </a:cubicBezTo>
                                      <a:cubicBezTo>
                                        <a:pt x="401765" y="1323305"/>
                                        <a:pt x="403414" y="1299728"/>
                                        <a:pt x="403749" y="1294755"/>
                                      </a:cubicBezTo>
                                      <a:cubicBezTo>
                                        <a:pt x="401083" y="1289348"/>
                                        <a:pt x="357674" y="1201688"/>
                                        <a:pt x="355181" y="1196715"/>
                                      </a:cubicBezTo>
                                      <a:cubicBezTo>
                                        <a:pt x="350766" y="1193044"/>
                                        <a:pt x="311401" y="1161318"/>
                                        <a:pt x="311401" y="1161318"/>
                                      </a:cubicBezTo>
                                      <a:cubicBezTo>
                                        <a:pt x="311401" y="1161318"/>
                                        <a:pt x="323766" y="1133289"/>
                                        <a:pt x="326296" y="1127510"/>
                                      </a:cubicBezTo>
                                      <a:cubicBezTo>
                                        <a:pt x="324448" y="1120378"/>
                                        <a:pt x="290962" y="991952"/>
                                        <a:pt x="287936" y="980343"/>
                                      </a:cubicBezTo>
                                      <a:cubicBezTo>
                                        <a:pt x="278411" y="976238"/>
                                        <a:pt x="249948" y="963985"/>
                                        <a:pt x="249948" y="963985"/>
                                      </a:cubicBezTo>
                                      <a:cubicBezTo>
                                        <a:pt x="249948" y="963985"/>
                                        <a:pt x="241514" y="938349"/>
                                        <a:pt x="239294" y="931614"/>
                                      </a:cubicBezTo>
                                      <a:cubicBezTo>
                                        <a:pt x="232026" y="927150"/>
                                        <a:pt x="196940" y="905520"/>
                                        <a:pt x="186832" y="899393"/>
                                      </a:cubicBezTo>
                                      <a:cubicBezTo>
                                        <a:pt x="173766" y="902291"/>
                                        <a:pt x="45272" y="930855"/>
                                        <a:pt x="6324" y="939496"/>
                                      </a:cubicBezTo>
                                      <a:lnTo>
                                        <a:pt x="0" y="940896"/>
                                      </a:lnTo>
                                      <a:lnTo>
                                        <a:pt x="0" y="707460"/>
                                      </a:lnTo>
                                      <a:lnTo>
                                        <a:pt x="1765" y="707256"/>
                                      </a:lnTo>
                                      <a:cubicBezTo>
                                        <a:pt x="29149" y="704094"/>
                                        <a:pt x="140002" y="691291"/>
                                        <a:pt x="161023" y="688839"/>
                                      </a:cubicBezTo>
                                      <a:cubicBezTo>
                                        <a:pt x="162213" y="673336"/>
                                        <a:pt x="165029" y="636172"/>
                                        <a:pt x="165178" y="633586"/>
                                      </a:cubicBezTo>
                                      <a:cubicBezTo>
                                        <a:pt x="164520" y="630448"/>
                                        <a:pt x="124585" y="440724"/>
                                        <a:pt x="122824" y="432253"/>
                                      </a:cubicBezTo>
                                      <a:cubicBezTo>
                                        <a:pt x="117174" y="427676"/>
                                        <a:pt x="94397" y="409290"/>
                                        <a:pt x="94397" y="409290"/>
                                      </a:cubicBezTo>
                                      <a:cubicBezTo>
                                        <a:pt x="94397" y="409290"/>
                                        <a:pt x="104697" y="369714"/>
                                        <a:pt x="105925" y="365032"/>
                                      </a:cubicBezTo>
                                      <a:cubicBezTo>
                                        <a:pt x="104915" y="360344"/>
                                        <a:pt x="95476" y="317599"/>
                                        <a:pt x="94354" y="312595"/>
                                      </a:cubicBezTo>
                                      <a:cubicBezTo>
                                        <a:pt x="93033" y="310964"/>
                                        <a:pt x="92153" y="309966"/>
                                        <a:pt x="90131" y="307516"/>
                                      </a:cubicBezTo>
                                      <a:cubicBezTo>
                                        <a:pt x="85598" y="306784"/>
                                        <a:pt x="83372" y="306425"/>
                                        <a:pt x="78752" y="305674"/>
                                      </a:cubicBezTo>
                                      <a:cubicBezTo>
                                        <a:pt x="70610" y="310108"/>
                                        <a:pt x="48831" y="321779"/>
                                        <a:pt x="42841" y="325028"/>
                                      </a:cubicBezTo>
                                      <a:cubicBezTo>
                                        <a:pt x="39257" y="331583"/>
                                        <a:pt x="5547" y="392423"/>
                                        <a:pt x="2843" y="397322"/>
                                      </a:cubicBezTo>
                                      <a:cubicBezTo>
                                        <a:pt x="2843" y="402450"/>
                                        <a:pt x="2843" y="440643"/>
                                        <a:pt x="2843" y="440643"/>
                                      </a:cubicBezTo>
                                      <a:lnTo>
                                        <a:pt x="0" y="441722"/>
                                      </a:lnTo>
                                      <a:lnTo>
                                        <a:pt x="0" y="50247"/>
                                      </a:lnTo>
                                      <a:lnTo>
                                        <a:pt x="2141" y="49716"/>
                                      </a:lnTo>
                                      <a:cubicBezTo>
                                        <a:pt x="41359" y="39997"/>
                                        <a:pt x="198230" y="1122"/>
                                        <a:pt x="198230" y="1122"/>
                                      </a:cubicBezTo>
                                      <a:cubicBezTo>
                                        <a:pt x="198230" y="1122"/>
                                        <a:pt x="202744" y="0"/>
                                        <a:pt x="20274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58" name="Shape 63"/>
                              <wps:cNvSpPr/>
                              <wps:spPr>
                                <a:xfrm>
                                  <a:off x="3916561" y="2383600"/>
                                  <a:ext cx="1066664" cy="14092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664" h="1409216">
                                      <a:moveTo>
                                        <a:pt x="822697" y="0"/>
                                      </a:moveTo>
                                      <a:cubicBezTo>
                                        <a:pt x="822697" y="0"/>
                                        <a:pt x="840780" y="14635"/>
                                        <a:pt x="846696" y="19385"/>
                                      </a:cubicBezTo>
                                      <a:cubicBezTo>
                                        <a:pt x="858230" y="18957"/>
                                        <a:pt x="899021" y="17438"/>
                                        <a:pt x="899021" y="17438"/>
                                      </a:cubicBezTo>
                                      <a:cubicBezTo>
                                        <a:pt x="899021" y="17438"/>
                                        <a:pt x="962744" y="37046"/>
                                        <a:pt x="962744" y="37046"/>
                                      </a:cubicBezTo>
                                      <a:cubicBezTo>
                                        <a:pt x="962744" y="37046"/>
                                        <a:pt x="1002258" y="100986"/>
                                        <a:pt x="1002258" y="100986"/>
                                      </a:cubicBezTo>
                                      <a:cubicBezTo>
                                        <a:pt x="1002258" y="100986"/>
                                        <a:pt x="1029060" y="153020"/>
                                        <a:pt x="1029060" y="153020"/>
                                      </a:cubicBezTo>
                                      <a:cubicBezTo>
                                        <a:pt x="1029060" y="153020"/>
                                        <a:pt x="1031639" y="201904"/>
                                        <a:pt x="1031639" y="201904"/>
                                      </a:cubicBezTo>
                                      <a:cubicBezTo>
                                        <a:pt x="1031639" y="201904"/>
                                        <a:pt x="1026554" y="229146"/>
                                        <a:pt x="1024992" y="237648"/>
                                      </a:cubicBezTo>
                                      <a:cubicBezTo>
                                        <a:pt x="1031379" y="244822"/>
                                        <a:pt x="1066664" y="284299"/>
                                        <a:pt x="1066664" y="284299"/>
                                      </a:cubicBezTo>
                                      <a:cubicBezTo>
                                        <a:pt x="1066664" y="284299"/>
                                        <a:pt x="1022797" y="300658"/>
                                        <a:pt x="1017315" y="302673"/>
                                      </a:cubicBezTo>
                                      <a:cubicBezTo>
                                        <a:pt x="1014363" y="305408"/>
                                        <a:pt x="1008447" y="310890"/>
                                        <a:pt x="1004925" y="314133"/>
                                      </a:cubicBezTo>
                                      <a:cubicBezTo>
                                        <a:pt x="1003474" y="319900"/>
                                        <a:pt x="996987" y="346137"/>
                                        <a:pt x="996987" y="346137"/>
                                      </a:cubicBezTo>
                                      <a:cubicBezTo>
                                        <a:pt x="996987" y="346137"/>
                                        <a:pt x="977528" y="360487"/>
                                        <a:pt x="969132" y="366756"/>
                                      </a:cubicBezTo>
                                      <a:cubicBezTo>
                                        <a:pt x="971835" y="378904"/>
                                        <a:pt x="985937" y="441505"/>
                                        <a:pt x="985937" y="441505"/>
                                      </a:cubicBezTo>
                                      <a:cubicBezTo>
                                        <a:pt x="985937" y="441505"/>
                                        <a:pt x="941846" y="447886"/>
                                        <a:pt x="941846" y="447886"/>
                                      </a:cubicBezTo>
                                      <a:cubicBezTo>
                                        <a:pt x="941846" y="447886"/>
                                        <a:pt x="880939" y="461119"/>
                                        <a:pt x="877106" y="461975"/>
                                      </a:cubicBezTo>
                                      <a:cubicBezTo>
                                        <a:pt x="873696" y="463463"/>
                                        <a:pt x="816484" y="488690"/>
                                        <a:pt x="816484" y="488690"/>
                                      </a:cubicBezTo>
                                      <a:cubicBezTo>
                                        <a:pt x="816484" y="488690"/>
                                        <a:pt x="779363" y="481230"/>
                                        <a:pt x="779363" y="481230"/>
                                      </a:cubicBezTo>
                                      <a:cubicBezTo>
                                        <a:pt x="779363" y="481230"/>
                                        <a:pt x="751781" y="401718"/>
                                        <a:pt x="751781" y="401718"/>
                                      </a:cubicBezTo>
                                      <a:cubicBezTo>
                                        <a:pt x="751781" y="401718"/>
                                        <a:pt x="786916" y="343433"/>
                                        <a:pt x="798165" y="324805"/>
                                      </a:cubicBezTo>
                                      <a:cubicBezTo>
                                        <a:pt x="787313" y="320694"/>
                                        <a:pt x="755166" y="308589"/>
                                        <a:pt x="755166" y="308589"/>
                                      </a:cubicBezTo>
                                      <a:cubicBezTo>
                                        <a:pt x="755166" y="308589"/>
                                        <a:pt x="795164" y="269807"/>
                                        <a:pt x="803027" y="262161"/>
                                      </a:cubicBezTo>
                                      <a:cubicBezTo>
                                        <a:pt x="800646" y="251817"/>
                                        <a:pt x="787884" y="196490"/>
                                        <a:pt x="785502" y="186147"/>
                                      </a:cubicBezTo>
                                      <a:cubicBezTo>
                                        <a:pt x="778359" y="182935"/>
                                        <a:pt x="768735" y="178612"/>
                                        <a:pt x="758403" y="173968"/>
                                      </a:cubicBezTo>
                                      <a:cubicBezTo>
                                        <a:pt x="745790" y="184596"/>
                                        <a:pt x="715578" y="210189"/>
                                        <a:pt x="712986" y="212353"/>
                                      </a:cubicBezTo>
                                      <a:cubicBezTo>
                                        <a:pt x="710890" y="215491"/>
                                        <a:pt x="678631" y="264176"/>
                                        <a:pt x="676660" y="267134"/>
                                      </a:cubicBezTo>
                                      <a:cubicBezTo>
                                        <a:pt x="675705" y="270377"/>
                                        <a:pt x="658056" y="329127"/>
                                        <a:pt x="657200" y="332153"/>
                                      </a:cubicBezTo>
                                      <a:cubicBezTo>
                                        <a:pt x="657200" y="335037"/>
                                        <a:pt x="657200" y="357857"/>
                                        <a:pt x="657200" y="357857"/>
                                      </a:cubicBezTo>
                                      <a:cubicBezTo>
                                        <a:pt x="657200" y="357857"/>
                                        <a:pt x="641114" y="368703"/>
                                        <a:pt x="632185" y="374687"/>
                                      </a:cubicBezTo>
                                      <a:cubicBezTo>
                                        <a:pt x="639775" y="383908"/>
                                        <a:pt x="657510" y="405395"/>
                                        <a:pt x="657510" y="405395"/>
                                      </a:cubicBezTo>
                                      <a:cubicBezTo>
                                        <a:pt x="657510" y="405395"/>
                                        <a:pt x="634492" y="422182"/>
                                        <a:pt x="627211" y="427484"/>
                                      </a:cubicBezTo>
                                      <a:cubicBezTo>
                                        <a:pt x="628402" y="437288"/>
                                        <a:pt x="631751" y="464648"/>
                                        <a:pt x="631751" y="464648"/>
                                      </a:cubicBezTo>
                                      <a:cubicBezTo>
                                        <a:pt x="631751" y="464648"/>
                                        <a:pt x="624173" y="484572"/>
                                        <a:pt x="621978" y="490382"/>
                                      </a:cubicBezTo>
                                      <a:cubicBezTo>
                                        <a:pt x="624173" y="496720"/>
                                        <a:pt x="635285" y="528979"/>
                                        <a:pt x="635285" y="528979"/>
                                      </a:cubicBezTo>
                                      <a:cubicBezTo>
                                        <a:pt x="635285" y="528979"/>
                                        <a:pt x="625029" y="545449"/>
                                        <a:pt x="621866" y="550639"/>
                                      </a:cubicBezTo>
                                      <a:cubicBezTo>
                                        <a:pt x="622747" y="555755"/>
                                        <a:pt x="624446" y="565206"/>
                                        <a:pt x="625363" y="570607"/>
                                      </a:cubicBezTo>
                                      <a:cubicBezTo>
                                        <a:pt x="631193" y="575295"/>
                                        <a:pt x="653380" y="593285"/>
                                        <a:pt x="653380" y="593285"/>
                                      </a:cubicBezTo>
                                      <a:cubicBezTo>
                                        <a:pt x="653380" y="593285"/>
                                        <a:pt x="648531" y="614834"/>
                                        <a:pt x="647440" y="619844"/>
                                      </a:cubicBezTo>
                                      <a:cubicBezTo>
                                        <a:pt x="649833" y="625897"/>
                                        <a:pt x="664790" y="663091"/>
                                        <a:pt x="664790" y="663091"/>
                                      </a:cubicBezTo>
                                      <a:cubicBezTo>
                                        <a:pt x="664790" y="663091"/>
                                        <a:pt x="668908" y="697905"/>
                                        <a:pt x="669553" y="703387"/>
                                      </a:cubicBezTo>
                                      <a:cubicBezTo>
                                        <a:pt x="672629" y="707529"/>
                                        <a:pt x="684448" y="723503"/>
                                        <a:pt x="684448" y="723503"/>
                                      </a:cubicBezTo>
                                      <a:cubicBezTo>
                                        <a:pt x="684448" y="723503"/>
                                        <a:pt x="696702" y="772939"/>
                                        <a:pt x="697495" y="776126"/>
                                      </a:cubicBezTo>
                                      <a:cubicBezTo>
                                        <a:pt x="699182" y="779066"/>
                                        <a:pt x="736774" y="844166"/>
                                        <a:pt x="736774" y="844166"/>
                                      </a:cubicBezTo>
                                      <a:cubicBezTo>
                                        <a:pt x="736774" y="844166"/>
                                        <a:pt x="719807" y="863997"/>
                                        <a:pt x="713420" y="871414"/>
                                      </a:cubicBezTo>
                                      <a:cubicBezTo>
                                        <a:pt x="720043" y="884101"/>
                                        <a:pt x="772678" y="985069"/>
                                        <a:pt x="772678" y="985069"/>
                                      </a:cubicBezTo>
                                      <a:cubicBezTo>
                                        <a:pt x="772678" y="985069"/>
                                        <a:pt x="772678" y="1001502"/>
                                        <a:pt x="772678" y="1005768"/>
                                      </a:cubicBezTo>
                                      <a:cubicBezTo>
                                        <a:pt x="775271" y="1010655"/>
                                        <a:pt x="797868" y="1053195"/>
                                        <a:pt x="797868" y="1053195"/>
                                      </a:cubicBezTo>
                                      <a:cubicBezTo>
                                        <a:pt x="797868" y="1053195"/>
                                        <a:pt x="806983" y="1085193"/>
                                        <a:pt x="806983" y="1085193"/>
                                      </a:cubicBezTo>
                                      <a:cubicBezTo>
                                        <a:pt x="806983" y="1085193"/>
                                        <a:pt x="796466" y="1102209"/>
                                        <a:pt x="791232" y="1110642"/>
                                      </a:cubicBezTo>
                                      <a:cubicBezTo>
                                        <a:pt x="799592" y="1119088"/>
                                        <a:pt x="819745" y="1139478"/>
                                        <a:pt x="819745" y="1139478"/>
                                      </a:cubicBezTo>
                                      <a:cubicBezTo>
                                        <a:pt x="819745" y="1139478"/>
                                        <a:pt x="813185" y="1176524"/>
                                        <a:pt x="811795" y="1184238"/>
                                      </a:cubicBezTo>
                                      <a:cubicBezTo>
                                        <a:pt x="816682" y="1191010"/>
                                        <a:pt x="839788" y="1223318"/>
                                        <a:pt x="839788" y="1223318"/>
                                      </a:cubicBezTo>
                                      <a:cubicBezTo>
                                        <a:pt x="839788" y="1223318"/>
                                        <a:pt x="836538" y="1252438"/>
                                        <a:pt x="836538" y="1252438"/>
                                      </a:cubicBezTo>
                                      <a:cubicBezTo>
                                        <a:pt x="836538" y="1252438"/>
                                        <a:pt x="821395" y="1286669"/>
                                        <a:pt x="821395" y="1286669"/>
                                      </a:cubicBezTo>
                                      <a:cubicBezTo>
                                        <a:pt x="821395" y="1286669"/>
                                        <a:pt x="806438" y="1296988"/>
                                        <a:pt x="802581" y="1299716"/>
                                      </a:cubicBezTo>
                                      <a:cubicBezTo>
                                        <a:pt x="799914" y="1303970"/>
                                        <a:pt x="784275" y="1329345"/>
                                        <a:pt x="784275" y="1329345"/>
                                      </a:cubicBezTo>
                                      <a:cubicBezTo>
                                        <a:pt x="784275" y="1329345"/>
                                        <a:pt x="713420" y="1370509"/>
                                        <a:pt x="713420" y="1370509"/>
                                      </a:cubicBezTo>
                                      <a:cubicBezTo>
                                        <a:pt x="713420" y="1370509"/>
                                        <a:pt x="677912" y="1375990"/>
                                        <a:pt x="672033" y="1376846"/>
                                      </a:cubicBezTo>
                                      <a:cubicBezTo>
                                        <a:pt x="666924" y="1379587"/>
                                        <a:pt x="634281" y="1397248"/>
                                        <a:pt x="634281" y="1397248"/>
                                      </a:cubicBezTo>
                                      <a:cubicBezTo>
                                        <a:pt x="634281" y="1397248"/>
                                        <a:pt x="593279" y="1406686"/>
                                        <a:pt x="593279" y="1406686"/>
                                      </a:cubicBezTo>
                                      <a:cubicBezTo>
                                        <a:pt x="593279" y="1406686"/>
                                        <a:pt x="487573" y="1406550"/>
                                        <a:pt x="487573" y="1406550"/>
                                      </a:cubicBezTo>
                                      <a:cubicBezTo>
                                        <a:pt x="487573" y="1406550"/>
                                        <a:pt x="457671" y="1409216"/>
                                        <a:pt x="457671" y="1409216"/>
                                      </a:cubicBezTo>
                                      <a:cubicBezTo>
                                        <a:pt x="457671" y="1409216"/>
                                        <a:pt x="425487" y="1390191"/>
                                        <a:pt x="418306" y="1385937"/>
                                      </a:cubicBezTo>
                                      <a:cubicBezTo>
                                        <a:pt x="415714" y="1385937"/>
                                        <a:pt x="414982" y="1385937"/>
                                        <a:pt x="412824" y="1385937"/>
                                      </a:cubicBezTo>
                                      <a:cubicBezTo>
                                        <a:pt x="407070" y="1388244"/>
                                        <a:pt x="374414" y="1401428"/>
                                        <a:pt x="374414" y="1401428"/>
                                      </a:cubicBezTo>
                                      <a:cubicBezTo>
                                        <a:pt x="374414" y="1401428"/>
                                        <a:pt x="359122" y="1389100"/>
                                        <a:pt x="355600" y="1386297"/>
                                      </a:cubicBezTo>
                                      <a:cubicBezTo>
                                        <a:pt x="348493" y="1384412"/>
                                        <a:pt x="291443" y="1369640"/>
                                        <a:pt x="291443" y="1369640"/>
                                      </a:cubicBezTo>
                                      <a:cubicBezTo>
                                        <a:pt x="291443" y="1369640"/>
                                        <a:pt x="279400" y="1359917"/>
                                        <a:pt x="277093" y="1358032"/>
                                      </a:cubicBezTo>
                                      <a:cubicBezTo>
                                        <a:pt x="274873" y="1356953"/>
                                        <a:pt x="263823" y="1351471"/>
                                        <a:pt x="254843" y="1346932"/>
                                      </a:cubicBezTo>
                                      <a:cubicBezTo>
                                        <a:pt x="239018" y="1355155"/>
                                        <a:pt x="134578" y="1409068"/>
                                        <a:pt x="134578" y="1409068"/>
                                      </a:cubicBezTo>
                                      <a:cubicBezTo>
                                        <a:pt x="134578" y="1409068"/>
                                        <a:pt x="68275" y="1378434"/>
                                        <a:pt x="68275" y="1378434"/>
                                      </a:cubicBezTo>
                                      <a:cubicBezTo>
                                        <a:pt x="68275" y="1378434"/>
                                        <a:pt x="20042" y="1325674"/>
                                        <a:pt x="20042" y="1325674"/>
                                      </a:cubicBezTo>
                                      <a:cubicBezTo>
                                        <a:pt x="20042" y="1325674"/>
                                        <a:pt x="0" y="1240036"/>
                                        <a:pt x="0" y="1240036"/>
                                      </a:cubicBezTo>
                                      <a:cubicBezTo>
                                        <a:pt x="0" y="1240036"/>
                                        <a:pt x="94506" y="1125414"/>
                                        <a:pt x="94506" y="1125414"/>
                                      </a:cubicBezTo>
                                      <a:cubicBezTo>
                                        <a:pt x="94506" y="1125414"/>
                                        <a:pt x="200980" y="1095933"/>
                                        <a:pt x="200980" y="1095933"/>
                                      </a:cubicBezTo>
                                      <a:cubicBezTo>
                                        <a:pt x="200980" y="1095933"/>
                                        <a:pt x="276808" y="1164059"/>
                                        <a:pt x="291790" y="1177541"/>
                                      </a:cubicBezTo>
                                      <a:cubicBezTo>
                                        <a:pt x="299690" y="1174080"/>
                                        <a:pt x="318616" y="1165721"/>
                                        <a:pt x="318616" y="1165721"/>
                                      </a:cubicBezTo>
                                      <a:cubicBezTo>
                                        <a:pt x="318616" y="1165721"/>
                                        <a:pt x="351929" y="1189286"/>
                                        <a:pt x="361714" y="1196206"/>
                                      </a:cubicBezTo>
                                      <a:cubicBezTo>
                                        <a:pt x="366068" y="1195189"/>
                                        <a:pt x="377974" y="1192448"/>
                                        <a:pt x="377974" y="1192448"/>
                                      </a:cubicBezTo>
                                      <a:cubicBezTo>
                                        <a:pt x="377974" y="1192448"/>
                                        <a:pt x="389049" y="1198004"/>
                                        <a:pt x="393291" y="1200162"/>
                                      </a:cubicBezTo>
                                      <a:cubicBezTo>
                                        <a:pt x="394742" y="1199021"/>
                                        <a:pt x="396242" y="1197794"/>
                                        <a:pt x="396242" y="1197794"/>
                                      </a:cubicBezTo>
                                      <a:cubicBezTo>
                                        <a:pt x="396242" y="1197794"/>
                                        <a:pt x="415888" y="1197794"/>
                                        <a:pt x="423019" y="1197794"/>
                                      </a:cubicBezTo>
                                      <a:cubicBezTo>
                                        <a:pt x="428191" y="1194395"/>
                                        <a:pt x="435608" y="1189645"/>
                                        <a:pt x="439961" y="1186830"/>
                                      </a:cubicBezTo>
                                      <a:cubicBezTo>
                                        <a:pt x="442230" y="1181571"/>
                                        <a:pt x="448593" y="1167222"/>
                                        <a:pt x="450106" y="1163910"/>
                                      </a:cubicBezTo>
                                      <a:cubicBezTo>
                                        <a:pt x="450106" y="1160525"/>
                                        <a:pt x="450106" y="1150280"/>
                                        <a:pt x="450106" y="1146460"/>
                                      </a:cubicBezTo>
                                      <a:cubicBezTo>
                                        <a:pt x="448208" y="1142864"/>
                                        <a:pt x="441660" y="1130536"/>
                                        <a:pt x="441660" y="1130536"/>
                                      </a:cubicBezTo>
                                      <a:cubicBezTo>
                                        <a:pt x="441660" y="1130536"/>
                                        <a:pt x="443458" y="1123330"/>
                                        <a:pt x="444190" y="1120453"/>
                                      </a:cubicBezTo>
                                      <a:cubicBezTo>
                                        <a:pt x="440358" y="1113892"/>
                                        <a:pt x="423503" y="1084982"/>
                                        <a:pt x="423503" y="1084982"/>
                                      </a:cubicBezTo>
                                      <a:cubicBezTo>
                                        <a:pt x="423503" y="1084982"/>
                                        <a:pt x="429109" y="1065374"/>
                                        <a:pt x="431068" y="1058528"/>
                                      </a:cubicBezTo>
                                      <a:cubicBezTo>
                                        <a:pt x="426095" y="1051322"/>
                                        <a:pt x="407467" y="1024136"/>
                                        <a:pt x="407467" y="1024136"/>
                                      </a:cubicBezTo>
                                      <a:cubicBezTo>
                                        <a:pt x="407467" y="1024136"/>
                                        <a:pt x="395734" y="981621"/>
                                        <a:pt x="395734" y="981621"/>
                                      </a:cubicBezTo>
                                      <a:cubicBezTo>
                                        <a:pt x="395734" y="981621"/>
                                        <a:pt x="397346" y="976424"/>
                                        <a:pt x="397867" y="974613"/>
                                      </a:cubicBezTo>
                                      <a:cubicBezTo>
                                        <a:pt x="394022" y="967271"/>
                                        <a:pt x="370545" y="922412"/>
                                        <a:pt x="370545" y="922412"/>
                                      </a:cubicBezTo>
                                      <a:cubicBezTo>
                                        <a:pt x="370545" y="922412"/>
                                        <a:pt x="370545" y="898302"/>
                                        <a:pt x="370545" y="890153"/>
                                      </a:cubicBezTo>
                                      <a:cubicBezTo>
                                        <a:pt x="362508" y="883667"/>
                                        <a:pt x="323366" y="852029"/>
                                        <a:pt x="323366" y="852029"/>
                                      </a:cubicBezTo>
                                      <a:cubicBezTo>
                                        <a:pt x="323366" y="852029"/>
                                        <a:pt x="339055" y="824855"/>
                                        <a:pt x="343347" y="817352"/>
                                      </a:cubicBezTo>
                                      <a:cubicBezTo>
                                        <a:pt x="338720" y="807690"/>
                                        <a:pt x="308310" y="744476"/>
                                        <a:pt x="308310" y="744476"/>
                                      </a:cubicBezTo>
                                      <a:cubicBezTo>
                                        <a:pt x="308310" y="744476"/>
                                        <a:pt x="311547" y="731354"/>
                                        <a:pt x="313023" y="725376"/>
                                      </a:cubicBezTo>
                                      <a:cubicBezTo>
                                        <a:pt x="307628" y="718666"/>
                                        <a:pt x="294754" y="702704"/>
                                        <a:pt x="294754" y="702704"/>
                                      </a:cubicBezTo>
                                      <a:cubicBezTo>
                                        <a:pt x="294754" y="702704"/>
                                        <a:pt x="280739" y="673261"/>
                                        <a:pt x="280739" y="673261"/>
                                      </a:cubicBezTo>
                                      <a:cubicBezTo>
                                        <a:pt x="280739" y="673261"/>
                                        <a:pt x="280739" y="657076"/>
                                        <a:pt x="280739" y="650739"/>
                                      </a:cubicBezTo>
                                      <a:cubicBezTo>
                                        <a:pt x="277751" y="647700"/>
                                        <a:pt x="269528" y="639378"/>
                                        <a:pt x="269528" y="639378"/>
                                      </a:cubicBezTo>
                                      <a:cubicBezTo>
                                        <a:pt x="269528" y="639378"/>
                                        <a:pt x="278743" y="589211"/>
                                        <a:pt x="280132" y="581707"/>
                                      </a:cubicBezTo>
                                      <a:cubicBezTo>
                                        <a:pt x="276076" y="575184"/>
                                        <a:pt x="254099" y="539682"/>
                                        <a:pt x="254099" y="539682"/>
                                      </a:cubicBezTo>
                                      <a:cubicBezTo>
                                        <a:pt x="254099" y="539682"/>
                                        <a:pt x="259643" y="520154"/>
                                        <a:pt x="261665" y="513234"/>
                                      </a:cubicBezTo>
                                      <a:cubicBezTo>
                                        <a:pt x="257088" y="506921"/>
                                        <a:pt x="245666" y="491065"/>
                                        <a:pt x="245666" y="491065"/>
                                      </a:cubicBezTo>
                                      <a:cubicBezTo>
                                        <a:pt x="245666" y="491065"/>
                                        <a:pt x="218715" y="375481"/>
                                        <a:pt x="218715" y="375481"/>
                                      </a:cubicBezTo>
                                      <a:cubicBezTo>
                                        <a:pt x="218715" y="375481"/>
                                        <a:pt x="239526" y="315509"/>
                                        <a:pt x="241709" y="309302"/>
                                      </a:cubicBezTo>
                                      <a:cubicBezTo>
                                        <a:pt x="240122" y="303572"/>
                                        <a:pt x="231329" y="271537"/>
                                        <a:pt x="231329" y="271537"/>
                                      </a:cubicBezTo>
                                      <a:cubicBezTo>
                                        <a:pt x="231329" y="271537"/>
                                        <a:pt x="285390" y="144804"/>
                                        <a:pt x="285390" y="144804"/>
                                      </a:cubicBezTo>
                                      <a:cubicBezTo>
                                        <a:pt x="285390" y="144804"/>
                                        <a:pt x="310828" y="121270"/>
                                        <a:pt x="310828" y="121270"/>
                                      </a:cubicBezTo>
                                      <a:cubicBezTo>
                                        <a:pt x="310828" y="121270"/>
                                        <a:pt x="321270" y="121270"/>
                                        <a:pt x="323230" y="121270"/>
                                      </a:cubicBezTo>
                                      <a:cubicBezTo>
                                        <a:pt x="329059" y="115398"/>
                                        <a:pt x="341387" y="102933"/>
                                        <a:pt x="341387" y="102933"/>
                                      </a:cubicBezTo>
                                      <a:cubicBezTo>
                                        <a:pt x="341387" y="102933"/>
                                        <a:pt x="432259" y="73875"/>
                                        <a:pt x="432259" y="73875"/>
                                      </a:cubicBezTo>
                                      <a:cubicBezTo>
                                        <a:pt x="432259" y="73875"/>
                                        <a:pt x="468077" y="54918"/>
                                        <a:pt x="468077" y="54918"/>
                                      </a:cubicBezTo>
                                      <a:cubicBezTo>
                                        <a:pt x="468077" y="54918"/>
                                        <a:pt x="500559" y="28680"/>
                                        <a:pt x="500559" y="28680"/>
                                      </a:cubicBezTo>
                                      <a:cubicBezTo>
                                        <a:pt x="500559" y="28680"/>
                                        <a:pt x="544637" y="36612"/>
                                        <a:pt x="551805" y="37877"/>
                                      </a:cubicBezTo>
                                      <a:cubicBezTo>
                                        <a:pt x="559904" y="35967"/>
                                        <a:pt x="701278" y="3057"/>
                                        <a:pt x="701278" y="3057"/>
                                      </a:cubicBezTo>
                                      <a:cubicBezTo>
                                        <a:pt x="701278" y="3057"/>
                                        <a:pt x="743483" y="3057"/>
                                        <a:pt x="743483" y="3057"/>
                                      </a:cubicBezTo>
                                      <a:cubicBezTo>
                                        <a:pt x="743483" y="3057"/>
                                        <a:pt x="761343" y="15094"/>
                                        <a:pt x="770297" y="21146"/>
                                      </a:cubicBezTo>
                                      <a:cubicBezTo>
                                        <a:pt x="783481" y="15850"/>
                                        <a:pt x="811386" y="4533"/>
                                        <a:pt x="811386" y="4533"/>
                                      </a:cubicBezTo>
                                      <a:cubicBezTo>
                                        <a:pt x="811386" y="4533"/>
                                        <a:pt x="822697" y="0"/>
                                        <a:pt x="82269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59" name="Shape 64"/>
                              <wps:cNvSpPr/>
                              <wps:spPr>
                                <a:xfrm>
                                  <a:off x="4966965" y="2384543"/>
                                  <a:ext cx="812533" cy="13436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12533" h="1343682">
                                      <a:moveTo>
                                        <a:pt x="812533" y="0"/>
                                      </a:moveTo>
                                      <a:lnTo>
                                        <a:pt x="812533" y="391461"/>
                                      </a:lnTo>
                                      <a:lnTo>
                                        <a:pt x="811839" y="391725"/>
                                      </a:lnTo>
                                      <a:cubicBezTo>
                                        <a:pt x="805307" y="394208"/>
                                        <a:pt x="791229" y="399552"/>
                                        <a:pt x="783109" y="402580"/>
                                      </a:cubicBezTo>
                                      <a:cubicBezTo>
                                        <a:pt x="789037" y="412198"/>
                                        <a:pt x="802804" y="434441"/>
                                        <a:pt x="802804" y="434441"/>
                                      </a:cubicBezTo>
                                      <a:cubicBezTo>
                                        <a:pt x="802804" y="434441"/>
                                        <a:pt x="752946" y="458942"/>
                                        <a:pt x="739502" y="465546"/>
                                      </a:cubicBezTo>
                                      <a:cubicBezTo>
                                        <a:pt x="740953" y="475921"/>
                                        <a:pt x="744128" y="498878"/>
                                        <a:pt x="744128" y="498878"/>
                                      </a:cubicBezTo>
                                      <a:cubicBezTo>
                                        <a:pt x="744128" y="498878"/>
                                        <a:pt x="702246" y="551501"/>
                                        <a:pt x="697347" y="557696"/>
                                      </a:cubicBezTo>
                                      <a:cubicBezTo>
                                        <a:pt x="697347" y="559786"/>
                                        <a:pt x="697347" y="564914"/>
                                        <a:pt x="697347" y="564914"/>
                                      </a:cubicBezTo>
                                      <a:cubicBezTo>
                                        <a:pt x="697347" y="564914"/>
                                        <a:pt x="681633" y="592881"/>
                                        <a:pt x="681633" y="592881"/>
                                      </a:cubicBezTo>
                                      <a:cubicBezTo>
                                        <a:pt x="681633" y="592881"/>
                                        <a:pt x="658577" y="611472"/>
                                        <a:pt x="652549" y="616347"/>
                                      </a:cubicBezTo>
                                      <a:cubicBezTo>
                                        <a:pt x="651421" y="621717"/>
                                        <a:pt x="649002" y="633462"/>
                                        <a:pt x="647303" y="641610"/>
                                      </a:cubicBezTo>
                                      <a:cubicBezTo>
                                        <a:pt x="653666" y="646360"/>
                                        <a:pt x="659941" y="651048"/>
                                        <a:pt x="666452" y="655873"/>
                                      </a:cubicBezTo>
                                      <a:cubicBezTo>
                                        <a:pt x="670669" y="654905"/>
                                        <a:pt x="678371" y="653132"/>
                                        <a:pt x="678371" y="653132"/>
                                      </a:cubicBezTo>
                                      <a:cubicBezTo>
                                        <a:pt x="678371" y="653132"/>
                                        <a:pt x="774799" y="662868"/>
                                        <a:pt x="781174" y="663525"/>
                                      </a:cubicBezTo>
                                      <a:cubicBezTo>
                                        <a:pt x="786507" y="662372"/>
                                        <a:pt x="808137" y="657708"/>
                                        <a:pt x="808137" y="657708"/>
                                      </a:cubicBezTo>
                                      <a:lnTo>
                                        <a:pt x="812533" y="657201"/>
                                      </a:lnTo>
                                      <a:lnTo>
                                        <a:pt x="812533" y="890640"/>
                                      </a:lnTo>
                                      <a:lnTo>
                                        <a:pt x="808236" y="891592"/>
                                      </a:lnTo>
                                      <a:cubicBezTo>
                                        <a:pt x="804019" y="896131"/>
                                        <a:pt x="791195" y="909972"/>
                                        <a:pt x="791195" y="909972"/>
                                      </a:cubicBezTo>
                                      <a:cubicBezTo>
                                        <a:pt x="791195" y="909972"/>
                                        <a:pt x="754286" y="909972"/>
                                        <a:pt x="747861" y="909972"/>
                                      </a:cubicBezTo>
                                      <a:cubicBezTo>
                                        <a:pt x="741400" y="912490"/>
                                        <a:pt x="652723" y="946571"/>
                                        <a:pt x="646894" y="948816"/>
                                      </a:cubicBezTo>
                                      <a:cubicBezTo>
                                        <a:pt x="643210" y="952202"/>
                                        <a:pt x="625103" y="968635"/>
                                        <a:pt x="625103" y="968635"/>
                                      </a:cubicBezTo>
                                      <a:cubicBezTo>
                                        <a:pt x="625103" y="968635"/>
                                        <a:pt x="585763" y="976560"/>
                                        <a:pt x="575419" y="978644"/>
                                      </a:cubicBezTo>
                                      <a:cubicBezTo>
                                        <a:pt x="571661" y="983555"/>
                                        <a:pt x="563054" y="994655"/>
                                        <a:pt x="563054" y="994655"/>
                                      </a:cubicBezTo>
                                      <a:cubicBezTo>
                                        <a:pt x="563054" y="994655"/>
                                        <a:pt x="484126" y="1016632"/>
                                        <a:pt x="478210" y="1018220"/>
                                      </a:cubicBezTo>
                                      <a:cubicBezTo>
                                        <a:pt x="473522" y="1021543"/>
                                        <a:pt x="408719" y="1066378"/>
                                        <a:pt x="408719" y="1066378"/>
                                      </a:cubicBezTo>
                                      <a:cubicBezTo>
                                        <a:pt x="408719" y="1066378"/>
                                        <a:pt x="373075" y="1090377"/>
                                        <a:pt x="366477" y="1094854"/>
                                      </a:cubicBezTo>
                                      <a:cubicBezTo>
                                        <a:pt x="364096" y="1100906"/>
                                        <a:pt x="356307" y="1120576"/>
                                        <a:pt x="356307" y="1120576"/>
                                      </a:cubicBezTo>
                                      <a:cubicBezTo>
                                        <a:pt x="356307" y="1120576"/>
                                        <a:pt x="281719" y="1226554"/>
                                        <a:pt x="275183" y="1235844"/>
                                      </a:cubicBezTo>
                                      <a:cubicBezTo>
                                        <a:pt x="277887" y="1244066"/>
                                        <a:pt x="289818" y="1280827"/>
                                        <a:pt x="289818" y="1280827"/>
                                      </a:cubicBezTo>
                                      <a:cubicBezTo>
                                        <a:pt x="289818" y="1280827"/>
                                        <a:pt x="270545" y="1288616"/>
                                        <a:pt x="264492" y="1291071"/>
                                      </a:cubicBezTo>
                                      <a:cubicBezTo>
                                        <a:pt x="267320" y="1294383"/>
                                        <a:pt x="275642" y="1303957"/>
                                        <a:pt x="275642" y="1303957"/>
                                      </a:cubicBezTo>
                                      <a:cubicBezTo>
                                        <a:pt x="275642" y="1303957"/>
                                        <a:pt x="260883" y="1343682"/>
                                        <a:pt x="260883" y="1343682"/>
                                      </a:cubicBezTo>
                                      <a:cubicBezTo>
                                        <a:pt x="260883" y="1343682"/>
                                        <a:pt x="0" y="1301006"/>
                                        <a:pt x="0" y="1301006"/>
                                      </a:cubicBezTo>
                                      <a:cubicBezTo>
                                        <a:pt x="0" y="1301006"/>
                                        <a:pt x="15776" y="1227919"/>
                                        <a:pt x="15776" y="1227919"/>
                                      </a:cubicBezTo>
                                      <a:cubicBezTo>
                                        <a:pt x="15776" y="1227919"/>
                                        <a:pt x="50899" y="1227919"/>
                                        <a:pt x="66824" y="1227919"/>
                                      </a:cubicBezTo>
                                      <a:cubicBezTo>
                                        <a:pt x="66824" y="1225116"/>
                                        <a:pt x="66824" y="1216955"/>
                                        <a:pt x="66824" y="1216955"/>
                                      </a:cubicBezTo>
                                      <a:cubicBezTo>
                                        <a:pt x="66824" y="1216955"/>
                                        <a:pt x="104676" y="1173485"/>
                                        <a:pt x="104676" y="1173485"/>
                                      </a:cubicBezTo>
                                      <a:cubicBezTo>
                                        <a:pt x="104676" y="1173485"/>
                                        <a:pt x="176101" y="1059892"/>
                                        <a:pt x="179747" y="1054124"/>
                                      </a:cubicBezTo>
                                      <a:cubicBezTo>
                                        <a:pt x="179747" y="1048779"/>
                                        <a:pt x="179747" y="1024644"/>
                                        <a:pt x="179747" y="1021829"/>
                                      </a:cubicBezTo>
                                      <a:cubicBezTo>
                                        <a:pt x="178854" y="1018865"/>
                                        <a:pt x="166489" y="976858"/>
                                        <a:pt x="166489" y="976858"/>
                                      </a:cubicBezTo>
                                      <a:cubicBezTo>
                                        <a:pt x="166489" y="976858"/>
                                        <a:pt x="171847" y="956667"/>
                                        <a:pt x="173658" y="949746"/>
                                      </a:cubicBezTo>
                                      <a:cubicBezTo>
                                        <a:pt x="169255" y="943061"/>
                                        <a:pt x="155067" y="921543"/>
                                        <a:pt x="155067" y="921543"/>
                                      </a:cubicBezTo>
                                      <a:cubicBezTo>
                                        <a:pt x="155067" y="921543"/>
                                        <a:pt x="115639" y="784981"/>
                                        <a:pt x="115639" y="784981"/>
                                      </a:cubicBezTo>
                                      <a:cubicBezTo>
                                        <a:pt x="115639" y="784981"/>
                                        <a:pt x="171896" y="759023"/>
                                        <a:pt x="171896" y="759023"/>
                                      </a:cubicBezTo>
                                      <a:cubicBezTo>
                                        <a:pt x="171896" y="759023"/>
                                        <a:pt x="227496" y="785998"/>
                                        <a:pt x="238212" y="791145"/>
                                      </a:cubicBezTo>
                                      <a:cubicBezTo>
                                        <a:pt x="250961" y="788045"/>
                                        <a:pt x="348121" y="764505"/>
                                        <a:pt x="355116" y="762818"/>
                                      </a:cubicBezTo>
                                      <a:cubicBezTo>
                                        <a:pt x="359916" y="759172"/>
                                        <a:pt x="386172" y="739353"/>
                                        <a:pt x="390475" y="736029"/>
                                      </a:cubicBezTo>
                                      <a:cubicBezTo>
                                        <a:pt x="393303" y="730696"/>
                                        <a:pt x="474464" y="576870"/>
                                        <a:pt x="474464" y="576870"/>
                                      </a:cubicBezTo>
                                      <a:cubicBezTo>
                                        <a:pt x="474464" y="576870"/>
                                        <a:pt x="490351" y="573416"/>
                                        <a:pt x="497967" y="571679"/>
                                      </a:cubicBezTo>
                                      <a:cubicBezTo>
                                        <a:pt x="497967" y="559135"/>
                                        <a:pt x="497967" y="533083"/>
                                        <a:pt x="497967" y="533083"/>
                                      </a:cubicBezTo>
                                      <a:cubicBezTo>
                                        <a:pt x="497967" y="533083"/>
                                        <a:pt x="524830" y="496428"/>
                                        <a:pt x="524830" y="496428"/>
                                      </a:cubicBezTo>
                                      <a:cubicBezTo>
                                        <a:pt x="524830" y="496428"/>
                                        <a:pt x="573621" y="396850"/>
                                        <a:pt x="573621" y="396850"/>
                                      </a:cubicBezTo>
                                      <a:cubicBezTo>
                                        <a:pt x="573621" y="396850"/>
                                        <a:pt x="594060" y="355581"/>
                                        <a:pt x="594060" y="355581"/>
                                      </a:cubicBezTo>
                                      <a:cubicBezTo>
                                        <a:pt x="594060" y="355581"/>
                                        <a:pt x="694110" y="142782"/>
                                        <a:pt x="694110" y="142782"/>
                                      </a:cubicBezTo>
                                      <a:cubicBezTo>
                                        <a:pt x="694110" y="142782"/>
                                        <a:pt x="722102" y="132159"/>
                                        <a:pt x="734020" y="127614"/>
                                      </a:cubicBezTo>
                                      <a:cubicBezTo>
                                        <a:pt x="734020" y="118064"/>
                                        <a:pt x="734020" y="100545"/>
                                        <a:pt x="734020" y="100545"/>
                                      </a:cubicBezTo>
                                      <a:cubicBezTo>
                                        <a:pt x="734020" y="100545"/>
                                        <a:pt x="757895" y="54706"/>
                                        <a:pt x="757895" y="54706"/>
                                      </a:cubicBezTo>
                                      <a:cubicBezTo>
                                        <a:pt x="757895" y="54706"/>
                                        <a:pt x="777441" y="43668"/>
                                        <a:pt x="783419" y="40282"/>
                                      </a:cubicBezTo>
                                      <a:cubicBezTo>
                                        <a:pt x="784920" y="37256"/>
                                        <a:pt x="789471" y="28023"/>
                                        <a:pt x="789471" y="28023"/>
                                      </a:cubicBezTo>
                                      <a:cubicBezTo>
                                        <a:pt x="789471" y="28023"/>
                                        <a:pt x="801353" y="24426"/>
                                        <a:pt x="805904" y="23049"/>
                                      </a:cubicBezTo>
                                      <a:cubicBezTo>
                                        <a:pt x="805904" y="17617"/>
                                        <a:pt x="805904" y="1643"/>
                                        <a:pt x="805904" y="1643"/>
                                      </a:cubicBezTo>
                                      <a:cubicBezTo>
                                        <a:pt x="805904" y="1643"/>
                                        <a:pt x="806704" y="1444"/>
                                        <a:pt x="808205" y="1073"/>
                                      </a:cubicBezTo>
                                      <a:lnTo>
                                        <a:pt x="81253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60" name="Shape 65"/>
                              <wps:cNvSpPr/>
                              <wps:spPr>
                                <a:xfrm>
                                  <a:off x="5779499" y="2334289"/>
                                  <a:ext cx="636656" cy="14538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6656" h="1453840">
                                      <a:moveTo>
                                        <a:pt x="202698" y="0"/>
                                      </a:moveTo>
                                      <a:cubicBezTo>
                                        <a:pt x="202698" y="0"/>
                                        <a:pt x="279332" y="14126"/>
                                        <a:pt x="279332" y="14126"/>
                                      </a:cubicBezTo>
                                      <a:cubicBezTo>
                                        <a:pt x="279332" y="14126"/>
                                        <a:pt x="269745" y="73099"/>
                                        <a:pt x="269745" y="73099"/>
                                      </a:cubicBezTo>
                                      <a:cubicBezTo>
                                        <a:pt x="269745" y="73099"/>
                                        <a:pt x="264399" y="271977"/>
                                        <a:pt x="264399" y="271977"/>
                                      </a:cubicBezTo>
                                      <a:cubicBezTo>
                                        <a:pt x="264399" y="271977"/>
                                        <a:pt x="283214" y="378265"/>
                                        <a:pt x="284305" y="384715"/>
                                      </a:cubicBezTo>
                                      <a:cubicBezTo>
                                        <a:pt x="287542" y="388386"/>
                                        <a:pt x="303318" y="406233"/>
                                        <a:pt x="303318" y="406233"/>
                                      </a:cubicBezTo>
                                      <a:cubicBezTo>
                                        <a:pt x="303318" y="406233"/>
                                        <a:pt x="288051" y="418523"/>
                                        <a:pt x="283648" y="422089"/>
                                      </a:cubicBezTo>
                                      <a:cubicBezTo>
                                        <a:pt x="285744" y="433220"/>
                                        <a:pt x="295467" y="485843"/>
                                        <a:pt x="296918" y="493347"/>
                                      </a:cubicBezTo>
                                      <a:cubicBezTo>
                                        <a:pt x="299870" y="495722"/>
                                        <a:pt x="308688" y="502859"/>
                                        <a:pt x="308688" y="502859"/>
                                      </a:cubicBezTo>
                                      <a:cubicBezTo>
                                        <a:pt x="308688" y="502859"/>
                                        <a:pt x="303541" y="565386"/>
                                        <a:pt x="303182" y="569392"/>
                                      </a:cubicBezTo>
                                      <a:cubicBezTo>
                                        <a:pt x="304422" y="573503"/>
                                        <a:pt x="362068" y="768052"/>
                                        <a:pt x="362068" y="768052"/>
                                      </a:cubicBezTo>
                                      <a:cubicBezTo>
                                        <a:pt x="362068" y="768052"/>
                                        <a:pt x="362068" y="781348"/>
                                        <a:pt x="362068" y="786507"/>
                                      </a:cubicBezTo>
                                      <a:cubicBezTo>
                                        <a:pt x="366024" y="791840"/>
                                        <a:pt x="385719" y="818369"/>
                                        <a:pt x="388609" y="822226"/>
                                      </a:cubicBezTo>
                                      <a:cubicBezTo>
                                        <a:pt x="393533" y="825215"/>
                                        <a:pt x="447483" y="857982"/>
                                        <a:pt x="447483" y="857982"/>
                                      </a:cubicBezTo>
                                      <a:cubicBezTo>
                                        <a:pt x="447483" y="857982"/>
                                        <a:pt x="415026" y="932036"/>
                                        <a:pt x="405836" y="953058"/>
                                      </a:cubicBezTo>
                                      <a:cubicBezTo>
                                        <a:pt x="427813" y="958056"/>
                                        <a:pt x="486922" y="971476"/>
                                        <a:pt x="486922" y="971476"/>
                                      </a:cubicBezTo>
                                      <a:cubicBezTo>
                                        <a:pt x="486922" y="971476"/>
                                        <a:pt x="456623" y="1056233"/>
                                        <a:pt x="451662" y="1070136"/>
                                      </a:cubicBezTo>
                                      <a:cubicBezTo>
                                        <a:pt x="461262" y="1077342"/>
                                        <a:pt x="483288" y="1093924"/>
                                        <a:pt x="483288" y="1093924"/>
                                      </a:cubicBezTo>
                                      <a:cubicBezTo>
                                        <a:pt x="483288" y="1093924"/>
                                        <a:pt x="496162" y="1132421"/>
                                        <a:pt x="496162" y="1132421"/>
                                      </a:cubicBezTo>
                                      <a:cubicBezTo>
                                        <a:pt x="496162" y="1132421"/>
                                        <a:pt x="537462" y="1197012"/>
                                        <a:pt x="537462" y="1197012"/>
                                      </a:cubicBezTo>
                                      <a:cubicBezTo>
                                        <a:pt x="537462" y="1197012"/>
                                        <a:pt x="532662" y="1216323"/>
                                        <a:pt x="530467" y="1225116"/>
                                      </a:cubicBezTo>
                                      <a:cubicBezTo>
                                        <a:pt x="538975" y="1231392"/>
                                        <a:pt x="556785" y="1244575"/>
                                        <a:pt x="556785" y="1244575"/>
                                      </a:cubicBezTo>
                                      <a:cubicBezTo>
                                        <a:pt x="556785" y="1244575"/>
                                        <a:pt x="560170" y="1250925"/>
                                        <a:pt x="562043" y="1254448"/>
                                      </a:cubicBezTo>
                                      <a:cubicBezTo>
                                        <a:pt x="572957" y="1255688"/>
                                        <a:pt x="602264" y="1258850"/>
                                        <a:pt x="602264" y="1258850"/>
                                      </a:cubicBezTo>
                                      <a:cubicBezTo>
                                        <a:pt x="602264" y="1258850"/>
                                        <a:pt x="636656" y="1363154"/>
                                        <a:pt x="636656" y="1363154"/>
                                      </a:cubicBezTo>
                                      <a:cubicBezTo>
                                        <a:pt x="636656" y="1363154"/>
                                        <a:pt x="636656" y="1402011"/>
                                        <a:pt x="636656" y="1402011"/>
                                      </a:cubicBezTo>
                                      <a:cubicBezTo>
                                        <a:pt x="636656" y="1402011"/>
                                        <a:pt x="455321" y="1453840"/>
                                        <a:pt x="455321" y="1453840"/>
                                      </a:cubicBezTo>
                                      <a:cubicBezTo>
                                        <a:pt x="455321" y="1453840"/>
                                        <a:pt x="391139" y="1453840"/>
                                        <a:pt x="391139" y="1453840"/>
                                      </a:cubicBezTo>
                                      <a:cubicBezTo>
                                        <a:pt x="391139" y="1453840"/>
                                        <a:pt x="360964" y="1414202"/>
                                        <a:pt x="360964" y="1414202"/>
                                      </a:cubicBezTo>
                                      <a:cubicBezTo>
                                        <a:pt x="360964" y="1414202"/>
                                        <a:pt x="399734" y="1330648"/>
                                        <a:pt x="401495" y="1326828"/>
                                      </a:cubicBezTo>
                                      <a:cubicBezTo>
                                        <a:pt x="401768" y="1323305"/>
                                        <a:pt x="403368" y="1299728"/>
                                        <a:pt x="403740" y="1294755"/>
                                      </a:cubicBezTo>
                                      <a:cubicBezTo>
                                        <a:pt x="401086" y="1289348"/>
                                        <a:pt x="357665" y="1201688"/>
                                        <a:pt x="355185" y="1196715"/>
                                      </a:cubicBezTo>
                                      <a:cubicBezTo>
                                        <a:pt x="350757" y="1193044"/>
                                        <a:pt x="311392" y="1161318"/>
                                        <a:pt x="311392" y="1161318"/>
                                      </a:cubicBezTo>
                                      <a:cubicBezTo>
                                        <a:pt x="311392" y="1161318"/>
                                        <a:pt x="323757" y="1133289"/>
                                        <a:pt x="326287" y="1127510"/>
                                      </a:cubicBezTo>
                                      <a:cubicBezTo>
                                        <a:pt x="324439" y="1120378"/>
                                        <a:pt x="291002" y="991952"/>
                                        <a:pt x="287939" y="980343"/>
                                      </a:cubicBezTo>
                                      <a:cubicBezTo>
                                        <a:pt x="278389" y="976238"/>
                                        <a:pt x="249938" y="963985"/>
                                        <a:pt x="249938" y="963985"/>
                                      </a:cubicBezTo>
                                      <a:cubicBezTo>
                                        <a:pt x="249938" y="963985"/>
                                        <a:pt x="241492" y="938349"/>
                                        <a:pt x="239247" y="931614"/>
                                      </a:cubicBezTo>
                                      <a:cubicBezTo>
                                        <a:pt x="232029" y="927150"/>
                                        <a:pt x="196931" y="905520"/>
                                        <a:pt x="186835" y="899393"/>
                                      </a:cubicBezTo>
                                      <a:cubicBezTo>
                                        <a:pt x="173726" y="902291"/>
                                        <a:pt x="45265" y="930855"/>
                                        <a:pt x="6317" y="939496"/>
                                      </a:cubicBezTo>
                                      <a:lnTo>
                                        <a:pt x="0" y="940895"/>
                                      </a:lnTo>
                                      <a:lnTo>
                                        <a:pt x="0" y="707455"/>
                                      </a:lnTo>
                                      <a:lnTo>
                                        <a:pt x="1724" y="707256"/>
                                      </a:lnTo>
                                      <a:cubicBezTo>
                                        <a:pt x="29108" y="704094"/>
                                        <a:pt x="139964" y="691291"/>
                                        <a:pt x="161038" y="688839"/>
                                      </a:cubicBezTo>
                                      <a:cubicBezTo>
                                        <a:pt x="162192" y="673336"/>
                                        <a:pt x="165007" y="636172"/>
                                        <a:pt x="165230" y="633586"/>
                                      </a:cubicBezTo>
                                      <a:cubicBezTo>
                                        <a:pt x="164523" y="630448"/>
                                        <a:pt x="124625" y="440724"/>
                                        <a:pt x="122827" y="432253"/>
                                      </a:cubicBezTo>
                                      <a:cubicBezTo>
                                        <a:pt x="117171" y="427676"/>
                                        <a:pt x="94438" y="409290"/>
                                        <a:pt x="94438" y="409290"/>
                                      </a:cubicBezTo>
                                      <a:cubicBezTo>
                                        <a:pt x="94438" y="409290"/>
                                        <a:pt x="104694" y="369714"/>
                                        <a:pt x="105922" y="365032"/>
                                      </a:cubicBezTo>
                                      <a:cubicBezTo>
                                        <a:pt x="104893" y="360344"/>
                                        <a:pt x="95430" y="317599"/>
                                        <a:pt x="94351" y="312595"/>
                                      </a:cubicBezTo>
                                      <a:cubicBezTo>
                                        <a:pt x="93036" y="310964"/>
                                        <a:pt x="92156" y="309966"/>
                                        <a:pt x="90146" y="307516"/>
                                      </a:cubicBezTo>
                                      <a:cubicBezTo>
                                        <a:pt x="85570" y="306784"/>
                                        <a:pt x="83325" y="306425"/>
                                        <a:pt x="78798" y="305674"/>
                                      </a:cubicBezTo>
                                      <a:cubicBezTo>
                                        <a:pt x="70563" y="310108"/>
                                        <a:pt x="48809" y="321779"/>
                                        <a:pt x="42856" y="325028"/>
                                      </a:cubicBezTo>
                                      <a:cubicBezTo>
                                        <a:pt x="39260" y="331583"/>
                                        <a:pt x="5550" y="392423"/>
                                        <a:pt x="2822" y="397322"/>
                                      </a:cubicBezTo>
                                      <a:cubicBezTo>
                                        <a:pt x="2822" y="402450"/>
                                        <a:pt x="2822" y="440643"/>
                                        <a:pt x="2822" y="440643"/>
                                      </a:cubicBezTo>
                                      <a:lnTo>
                                        <a:pt x="0" y="441716"/>
                                      </a:lnTo>
                                      <a:lnTo>
                                        <a:pt x="0" y="50255"/>
                                      </a:lnTo>
                                      <a:lnTo>
                                        <a:pt x="2174" y="49716"/>
                                      </a:lnTo>
                                      <a:cubicBezTo>
                                        <a:pt x="41385" y="39997"/>
                                        <a:pt x="198233" y="1122"/>
                                        <a:pt x="198233" y="1122"/>
                                      </a:cubicBezTo>
                                      <a:cubicBezTo>
                                        <a:pt x="198233" y="1122"/>
                                        <a:pt x="202698" y="0"/>
                                        <a:pt x="20269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66770E8" id="Group 91" o:spid="_x0000_s1026" style="position:absolute;margin-left:-90.4pt;margin-top:40.8pt;width:141.6pt;height:112.2pt;z-index:251660288;mso-position-vertical-relative:top-margin-area;mso-width-relative:margin;mso-height-relative:margin" coordsize="67760,57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">
                      <v:shape id="Shape 6" o:spid="_x0000_s1027" style="position:absolute;left:19876;top:39042;width:5001;height:4189;visibility:visible;mso-wrap-style:square;v-text-anchor:top" coordsize="500143,418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" path="m,c,,97408,,97408,v,,,162371,,162371c97408,162371,401898,162371,401898,162371v,,,-162371,,-162371c401898,,500143,,500143,v,,,418951,,418951c500143,418951,401898,418951,401898,418951v,,,-180243,,-180243c401898,238708,97408,238708,97408,238708v,,,180243,,180243c97408,418951,,418951,,418951,,418951,,,,xe" fillcolor="#181717" stroked="f" strokeweight="0">
                        <v:stroke miterlimit="83231f" joinstyle="miter"/>
                        <v:path arrowok="t" textboxrect="0,0,500143,418951"/>
                      </v:shape>
                      <v:shape id="Shape 7" o:spid="_x0000_s1028" style="position:absolute;left:26509;top:39797;width:836;height:3434;visibility:visible;mso-wrap-style:square;v-text-anchor:top" coordsize="83617,343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" path="m,c,,83617,,83617,v,,,343446,,343446c83617,343446,,343446,,343446,,343446,,,,xe" fillcolor="#181717" stroked="f" strokeweight="0">
                        <v:stroke miterlimit="83231f" joinstyle="miter"/>
                        <v:path arrowok="t" textboxrect="0,0,83617,343446"/>
                      </v:shape>
                      <v:shape id="Shape 8" o:spid="_x0000_s1029" style="position:absolute;left:28669;top:39797;width:1969;height:3434;visibility:visible;mso-wrap-style:square;v-text-anchor:top" coordsize="196912,343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" path="m,c,,77144,,154288,r42624,l196912,55215r-20309,c129713,55215,82823,55215,82823,55215v,,,82005,,82005c82823,137220,129713,137220,176603,137220r20309,l196912,194047r-20309,c129713,194047,82823,194047,82823,194047v,,,87685,,87685c82823,281732,129713,281732,176603,281732r20309,l196912,343446r-1537,c111643,343446,,343446,,343446,,343446,,,,xe" fillcolor="#181717" stroked="f" strokeweight="0">
                        <v:stroke miterlimit="83231f" joinstyle="miter"/>
                        <v:path arrowok="t" textboxrect="0,0,196912,343446"/>
                      </v:shape>
                      <v:shape id="Shape 9" o:spid="_x0000_s1030" style="position:absolute;left:30638;top:39797;width:1953;height:3434;visibility:visible;mso-wrap-style:square;v-text-anchor:top" coordsize="195306,343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" path="m,l14029,v54242,,97636,,97636,c165776,,192838,22200,192838,66576v,,,41411,,41411c192838,139911,173391,159420,134373,166439v40599,6487,60933,28402,60933,65782c195306,232221,195306,276051,195306,276051v,44946,-35471,67395,-106412,67395c88894,343446,71031,343446,44237,343446l,343446,,281732r14126,c47096,281732,73471,281732,73471,281732v14102,,23832,-1613,29264,-4862c110300,272554,114089,263860,114089,250887v,,,-25983,,-25983c114089,211882,110300,203237,102735,198921v-5432,-3249,-15162,-4874,-29264,-4874c73471,194047,47096,194047,14126,194047l,194047,,137220r14126,c47096,137220,73471,137220,73471,137220v24904,,37338,-8223,37338,-24619c110809,112601,110809,79797,110809,79797v,-16396,-12434,-24582,-37338,-24582c73471,55215,47096,55215,14126,55215l,55215,,xe" fillcolor="#181717" stroked="f" strokeweight="0">
                        <v:stroke miterlimit="83231f" joinstyle="miter"/>
                        <v:path arrowok="t" textboxrect="0,0,195306,343446"/>
                      </v:shape>
                      <v:shape id="Shape 10" o:spid="_x0000_s1031" style="position:absolute;left:33281;top:39797;width:2411;height:3434;visibility:visible;mso-wrap-style:square;v-text-anchor:top" coordsize="241157,343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" path="m203820,v,,5022,,12556,l241157,r,65407l239526,62508v,,-77117,142900,-77117,142900c162409,205408,201783,205408,241157,205408r,62532l240320,267940v-56834,,-113667,,-113667,c126653,267940,83617,343446,83617,343446v,,-83617,,-83617,c,343446,203820,,203820,xe" fillcolor="#181717" stroked="f" strokeweight="0">
                        <v:stroke miterlimit="83231f" joinstyle="miter"/>
                        <v:path arrowok="t" textboxrect="0,0,241157,343446"/>
                      </v:shape>
                      <v:shape id="Shape 11" o:spid="_x0000_s1032" style="position:absolute;left:35692;top:39797;width:2501;height:3434;visibility:visible;mso-wrap-style:square;v-text-anchor:top" coordsize="250087,343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" path="m,l2840,c22929,,43018,,43018,v,,207069,343446,207069,343446c250087,343446,155879,343446,155879,343446v,,-43049,-75506,-43049,-75506c112830,267940,80861,267940,40900,267940l,267940,,205408v39374,,78749,,78749,c78749,205408,17208,96000,1823,68648l,65407,,xe" fillcolor="#181717" stroked="f" strokeweight="0">
                        <v:stroke miterlimit="83231f" joinstyle="miter"/>
                        <v:path arrowok="t" textboxrect="0,0,250087,343446"/>
                      </v:shape>
                      <v:shape id="Shape 12" o:spid="_x0000_s1033" style="position:absolute;left:38762;top:39797;width:3937;height:3434;visibility:visible;mso-wrap-style:square;v-text-anchor:top" coordsize="393774,343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" path="m89309,v,,214338,,214338,c338324,,361962,5544,374724,16619v12676,11100,19050,32618,19050,64542c393774,81161,393774,114474,393774,114474v,,-84422,12179,-84422,12179c309352,126653,309352,63326,309352,63326v,,-224904,,-224904,c84448,63326,84448,277664,84448,277664v,,224904,,224904,c309352,277664,309352,204614,309352,204614v,,84422,17041,84422,17041c393774,221655,393774,262248,393774,262248v,31960,-6374,53491,-19050,64541c361962,337889,338324,343446,303647,343446v,,-214338,,-214338,c54657,343446,31093,337753,18666,326392,6226,315044,,293626,,262248v,,,-181087,,-181087c,49237,6226,27719,18666,16619,31093,5544,54657,,89309,xe" fillcolor="#181717" stroked="f" strokeweight="0">
                        <v:stroke miterlimit="83231f" joinstyle="miter"/>
                        <v:path arrowok="t" textboxrect="0,0,393774,343446"/>
                      </v:shape>
                      <v:shape id="Shape 13" o:spid="_x0000_s1034" style="position:absolute;left:43868;top:39797;width:4296;height:3434;visibility:visible;mso-wrap-style:square;v-text-anchor:top" coordsize="429555,343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" path="m,c,,84485,,84485,v,,,130721,,130721c84485,130721,345939,130721,345939,130721v,,,-130721,,-130721c345939,,429555,,429555,v,,,343446,,343446c429555,343446,345939,343446,345939,343446v,,,-144525,,-144525c345939,198921,84485,198921,84485,198921v,,,144525,,144525c84485,343446,,343446,,343446,,343446,,,,xe" fillcolor="#181717" stroked="f" strokeweight="0">
                        <v:stroke miterlimit="83231f" joinstyle="miter"/>
                        <v:path arrowok="t" textboxrect="0,0,429555,343446"/>
                      </v:shape>
                      <v:shape id="Shape 14" o:spid="_x0000_s1035" style="position:absolute;left:49495;top:39797;width:836;height:3434;visibility:visible;mso-wrap-style:square;v-text-anchor:top" coordsize="83617,343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" path="m,c,,83617,,83617,v,,,343446,,343446c83617,343446,,343446,,343446,,343446,,,,xe" fillcolor="#181717" stroked="f" strokeweight="0">
                        <v:stroke miterlimit="83231f" joinstyle="miter"/>
                        <v:path arrowok="t" textboxrect="0,0,83617,343446"/>
                      </v:shape>
                      <v:shape id="Shape 15" o:spid="_x0000_s1036" style="position:absolute;top:45160;width:3620;height:3238;visibility:visible;mso-wrap-style:square;v-text-anchor:top" coordsize="362006,323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" path="m93458,v,,183852,,183852,c307008,,327800,5048,339737,15069v11894,10058,17866,28649,17866,55860c357603,70929,357603,77812,357603,77812v,,-66526,15677,-66526,15677c291077,93489,291077,56480,291077,56480v,,-212645,,-212645,c78432,56480,78432,126107,78432,126107v,,202475,,202475,c311913,126107,333170,131366,344711,141821v11528,10455,17295,30745,17295,60846c362006,202667,362006,247204,362006,247204v,30137,-5767,50427,-17264,60883c333245,318542,312012,323763,281050,323763v,,-200131,,-200131,c49957,323763,28724,318542,17227,308087,5730,297631,,277341,,247204v,,,-8757,,-8757c,238447,66464,224656,66464,224656v,,,38224,,38224c66464,262880,295473,262880,295473,262880v,,,-74030,,-74030c295473,188850,93458,188850,93458,188850v-30956,,-52078,-5221,-63358,-15676c18814,162731,13159,142441,13159,112353v,,,-35806,,-35806c13159,46459,18814,26169,30100,15714,41380,5259,62502,,93458,xe" fillcolor="#181717" stroked="f" strokeweight="0">
                        <v:stroke miterlimit="83231f" joinstyle="miter"/>
                        <v:path arrowok="t" textboxrect="0,0,362006,323763"/>
                      </v:shape>
                      <v:shape id="Shape 16" o:spid="_x0000_s1037" style="position:absolute;left:4441;top:45744;width:3213;height:2654;visibility:visible;mso-wrap-style:square;v-text-anchor:top" coordsize="321227,265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" path="m,c,,321227,,321227,v,,,47687,,47687c321227,47687,192596,47687,192596,47687v,,,217723,,217723c192596,265410,127967,265410,127967,265410v,,,-217723,,-217723c127967,47687,,47687,,47687,,47687,,,,xe" fillcolor="#181717" stroked="f" strokeweight="0">
                        <v:stroke miterlimit="83231f" joinstyle="miter"/>
                        <v:path arrowok="t" textboxrect="0,0,321227,265410"/>
                      </v:shape>
                      <v:shape id="Shape 17" o:spid="_x0000_s1038" style="position:absolute;left:8331;top:45744;width:2880;height:2654;visibility:visible;mso-wrap-style:square;v-text-anchor:top" coordsize="287964,265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" path="m,c,,284838,,284838,v,,,47067,,47067c284838,47067,65261,47067,65261,47067v,,,57745,,57745c65261,104812,193216,104812,193216,104812v,,,45765,,45765c193216,150577,65261,150577,65261,150577v,,,65273,,65273c65261,215850,287964,215850,287964,215850v,,,49560,,49560c287964,265410,,265410,,265410,,265410,,,,xe" fillcolor="#181717" stroked="f" strokeweight="0">
                        <v:stroke miterlimit="83231f" joinstyle="miter"/>
                        <v:path arrowok="t" textboxrect="0,0,287964,265410"/>
                      </v:shape>
                      <v:shape id="Shape 18" o:spid="_x0000_s1039" style="position:absolute;left:11588;top:45744;width:1863;height:2654;visibility:visible;mso-wrap-style:square;v-text-anchor:top" coordsize="186330,265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" path="m157460,v,,3882,,9706,l186330,r,50565l185074,48332v,,-59587,110430,-59587,110430c125487,158762,155908,158762,186330,158762r,48308l185725,207070v-43913,,-87827,,-87827,c97898,207070,64629,265410,64629,265410v,,-64629,,-64629,c,265410,157460,,157460,xe" fillcolor="#181717" stroked="f" strokeweight="0">
                        <v:stroke miterlimit="83231f" joinstyle="miter"/>
                        <v:path arrowok="t" textboxrect="0,0,186330,265410"/>
                      </v:shape>
                      <v:shape id="Shape 19" o:spid="_x0000_s1040" style="position:absolute;left:13451;top:45744;width:1933;height:2654;visibility:visible;mso-wrap-style:square;v-text-anchor:top" coordsize="193256,265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" path="m,l2189,c17718,,33248,,33248,v,,160008,265410,160008,265410c193256,265410,120467,265410,120467,265410v,,-33244,-58340,-33244,-58340c87223,207070,62521,207070,31644,207070l,207070,,158762v30421,,60843,,60843,c60843,158762,13299,74214,1413,53077l,50565,,xe" fillcolor="#181717" stroked="f" strokeweight="0">
                        <v:stroke miterlimit="83231f" joinstyle="miter"/>
                        <v:path arrowok="t" textboxrect="0,0,193256,265410"/>
                      </v:shape>
                      <v:shape id="Shape 20" o:spid="_x0000_s1041" style="position:absolute;left:15885;top:45744;width:3344;height:2654;visibility:visible;mso-wrap-style:square;v-text-anchor:top" coordsize="334411,265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" path="m,c,,65243,,65243,v,,,107305,,107305c65243,107305,220235,,220235,v,,93495,,93495,c313730,,130485,122982,130485,122982v,,203926,142428,203926,142428c334411,265410,232166,265410,232166,265410v,,-166923,-119831,-166923,-119831c65243,145579,65243,265410,65243,265410v,,-65243,,-65243,c,265410,,,,xe" fillcolor="#181717" stroked="f" strokeweight="0">
                        <v:stroke miterlimit="83231f" joinstyle="miter"/>
                        <v:path arrowok="t" textboxrect="0,0,334411,265410"/>
                      </v:shape>
                      <v:shape id="Shape 21" o:spid="_x0000_s1042" style="position:absolute;left:19619;top:45744;width:3318;height:2654;visibility:visible;mso-wrap-style:square;v-text-anchor:top" coordsize="331862,265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" path="m,c,,65243,,65243,v,,,101029,,101029c65243,101029,267283,101029,267283,101029v,,,-101029,,-101029c267283,,331862,,331862,v,,,265410,,265410c331862,265410,267283,265410,267283,265410v,,,-111695,,-111695c267283,153715,65243,153715,65243,153715v,,,111695,,111695c65243,265410,,265410,,265410,,265410,,,,xe" fillcolor="#181717" stroked="f" strokeweight="0">
                        <v:stroke miterlimit="83231f" joinstyle="miter"/>
                        <v:path arrowok="t" textboxrect="0,0,331862,265410"/>
                      </v:shape>
                      <v:shape id="Shape 22" o:spid="_x0000_s1043" style="position:absolute;left:23904;top:45744;width:1719;height:2654;visibility:visible;mso-wrap-style:square;v-text-anchor:top" coordsize="171869,265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" path="m69112,v,,51378,,102757,l171869,48952v-53326,,-106651,,-106651,c65218,48952,65218,214585,65218,214585v,,53325,,106651,l171869,265410v-51379,,-102757,,-102757,c42317,265410,24073,261131,14412,252549,4775,243967,,227347,,202667v,,,-139911,,-139911c,37666,4775,20935,14412,12576,24073,4217,42317,,69112,xe" fillcolor="#181717" stroked="f" strokeweight="0">
                        <v:stroke miterlimit="83231f" joinstyle="miter"/>
                        <v:path arrowok="t" textboxrect="0,0,171869,265410"/>
                      </v:shape>
                      <v:shape id="Shape 23" o:spid="_x0000_s1044" style="position:absolute;left:25623;top:45744;width:1719;height:2654;visibility:visible;mso-wrap-style:square;v-text-anchor:top" coordsize="171918,265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" path="m,c51378,,102757,,102757,v26826,,45063,4217,54725,12576c167100,20935,171918,37666,171918,62756v,,,139911,,139911c171918,227347,166988,243967,157153,252549v-9835,8582,-27967,12861,-54396,12861c102757,265410,51378,265410,,265410l,214585v53325,,106651,,106651,c106651,214585,106651,48952,106651,48952v,,-53326,,-106651,l,xe" fillcolor="#181717" stroked="f" strokeweight="0">
                        <v:stroke miterlimit="83231f" joinstyle="miter"/>
                        <v:path arrowok="t" textboxrect="0,0,171918,265410"/>
                      </v:shape>
                      <v:shape id="Shape 24" o:spid="_x0000_s1045" style="position:absolute;left:28295;top:45744;width:3144;height:2654;visibility:visible;mso-wrap-style:square;v-text-anchor:top" coordsize="314344,265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" path="m,c,,65261,,65261,v,,,215850,,215850c65261,215850,249126,215850,249126,215850v,,,-215850,,-215850c249126,,314344,,314344,v,,,202667,,202667c314344,227347,309414,243967,299579,252549v-9817,8582,-28123,12861,-54856,12861c244723,265410,69025,265410,69025,265410v-26783,,-44952,-4279,-54613,-12861c4818,243967,,227347,,202667,,202667,,,,xe" fillcolor="#181717" stroked="f" strokeweight="0">
                        <v:stroke miterlimit="83231f" joinstyle="miter"/>
                        <v:path arrowok="t" textboxrect="0,0,314344,265410"/>
                      </v:shape>
                      <v:shape id="Shape 25" o:spid="_x0000_s1046" style="position:absolute;left:32393;top:45744;width:3111;height:2654;visibility:visible;mso-wrap-style:square;v-text-anchor:top" coordsize="311169,265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" path="m80944,v,,157460,,157460,c263891,,281911,4006,292354,11919v10455,7974,15689,23217,15689,45814c308043,57733,308043,64008,308043,64008v,,-55835,11932,-55835,11932c252208,75940,252208,47687,252208,47687v,,-182587,,-182587,c69621,47687,69621,103547,69621,103547v,,172566,,172566,c268926,103547,287096,107838,296757,116421v9600,8570,14412,25177,14412,49882c311169,166303,311169,202667,311169,202667v,24680,-4812,41300,-14412,49882c287096,261131,268926,265410,242187,265410v,,-172566,,-172566,c42881,265410,24575,261131,14740,252549,4880,243967,,227347,,202667v,,,-7541,,-7541c,195126,57733,184460,57733,184460v,,,31390,,31390c57733,215850,252865,215850,252865,215850v,,,-60870,,-60870c252865,154980,80944,154980,80944,154980v-26380,,-44549,-4292,-54608,-12874c16278,133573,11261,116917,11261,92224v,,,-29468,,-29468c11261,38100,16278,21444,26336,12874,36395,4328,54564,,80944,xe" fillcolor="#181717" stroked="f" strokeweight="0">
                        <v:stroke miterlimit="83231f" joinstyle="miter"/>
                        <v:path arrowok="t" textboxrect="0,0,311169,265410"/>
                      </v:shape>
                      <v:shape id="Shape 26" o:spid="_x0000_s1047" style="position:absolute;left:36465;top:45744;width:2879;height:2654;visibility:visible;mso-wrap-style:square;v-text-anchor:top" coordsize="287958,265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" path="m,c,,284832,,284832,v,,,47067,,47067c284832,47067,65236,47067,65236,47067v,,,57745,,57745c65236,104812,193253,104812,193253,104812v,,,45765,,45765c193253,150577,65236,150577,65236,150577v,,,65273,,65273c65236,215850,287958,215850,287958,215850v,,,49560,,49560c287958,265410,,265410,,265410,,265410,,,,xe" fillcolor="#181717" stroked="f" strokeweight="0">
                        <v:stroke miterlimit="83231f" joinstyle="miter"/>
                        <v:path arrowok="t" textboxrect="0,0,287958,265410"/>
                      </v:shape>
                      <v:shape id="Shape 27" o:spid="_x0000_s1048" style="position:absolute;left:42368;top:45165;width:1534;height:3233;visibility:visible;mso-wrap-style:square;v-text-anchor:top" coordsize="153405,323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" path="m153405,r,51036l144480,51036v-2900,,-4557,,-4557,c139923,51036,139923,74241,139923,74241v,,2382,1980,6551,5446l153405,85447r,80754l150377,163680v-2659,-2213,-4178,-3478,-4178,-3478c146199,160202,63376,211634,63376,211634v,,,55216,,55216c63376,266850,100865,266850,138354,266850r15051,l153405,323330r-14728,c109813,323330,80950,323330,80950,323330v-30956,,-52189,-5221,-63674,-15677c5767,297198,,276908,,246770v,,,-21332,,-21332c,209985,3175,197843,9438,189075v4974,-6698,15255,-14635,30721,-23850c40159,165225,106040,125674,106040,125674,87660,110220,78420,93924,78420,76759v,,,-18194,,-18194c78420,35968,84919,20291,97892,11498v5847,-3963,13847,-6946,23990,-8938l153405,xe" fillcolor="#181717" stroked="f" strokeweight="0">
                        <v:stroke miterlimit="83231f" joinstyle="miter"/>
                        <v:path arrowok="t" textboxrect="0,0,153405,323330"/>
                      </v:shape>
                      <v:shape id="Shape 28" o:spid="_x0000_s1049" style="position:absolute;left:43902;top:46019;width:2846;height:2379;visibility:visible;mso-wrap-style:square;v-text-anchor:top" coordsize="284535,237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" path="m,l10341,8595c53221,44237,138981,115521,138981,115521v,,75319,-62718,75319,-62718c214300,52803,256939,89824,256939,89824v,,-74649,62098,-74649,62098c182290,151922,284535,237883,284535,237883v,,-98487,,-98487,c186048,237883,132717,192726,132717,192726v,,-28847,25697,-28847,25697c94208,226820,84832,232227,75617,234757v-6722,2084,-17586,3126,-32618,3126c42999,237883,26763,237883,6469,237883r-6469,l,181403r12481,c38840,181403,59928,181403,59928,181403v,,30101,-25698,30101,-25698c90029,155705,35334,110170,7987,87403l,80754,,xe" fillcolor="#181717" stroked="f" strokeweight="0">
                        <v:stroke miterlimit="83231f" joinstyle="miter"/>
                        <v:path arrowok="t" textboxrect="0,0,284535,237883"/>
                      </v:shape>
                      <v:shape id="Shape 29" o:spid="_x0000_s1050" style="position:absolute;left:43902;top:45160;width:1509;height:948;visibility:visible;mso-wrap-style:square;v-text-anchor:top" coordsize="150912,94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" path="m5333,v,,65261,,65261,c100695,,121419,4217,132717,12588v12093,9612,18195,27174,18195,52686c150912,65274,150912,84733,150912,84733v,,-58353,10021,-58353,10021c92559,94754,92559,51470,92559,51470v,,-59648,,-89472,l,51470,,433,5333,xe" fillcolor="#181717" stroked="f" strokeweight="0">
                        <v:stroke miterlimit="83231f" joinstyle="miter"/>
                        <v:path arrowok="t" textboxrect="0,0,150912,94754"/>
                      </v:shape>
                      <v:shape id="Shape 30" o:spid="_x0000_s1051" style="position:absolute;left:49809;top:45160;width:3620;height:3238;visibility:visible;mso-wrap-style:square;v-text-anchor:top" coordsize="362012,323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" path="m93501,v,,183815,,183815,c307020,,327844,5048,339737,15069v11931,10058,17872,28649,17872,55860c357609,70929,357609,77812,357609,77812v,,-66501,15677,-66501,15677c291108,93489,291108,56480,291108,56480v,,-212663,,-212663,c78445,56480,78445,126107,78445,126107v,,202481,,202481,c311907,126107,333189,131366,344711,141821v11534,10455,17301,30745,17301,60846c362012,202667,362012,247204,362012,247204v,30137,-5767,50427,-17227,60883c333251,318542,312068,323763,281062,323763v,,-200099,,-200099,c49957,323763,28761,318542,17239,308087,5767,297631,,277341,,247204v,,,-8757,,-8757c,238447,66501,224656,66501,224656v,,,38224,,38224c66501,262880,295511,262880,295511,262880v,,,-74030,,-74030c295511,188850,93501,188850,93501,188850v-30981,,-52090,-5221,-63351,-15676c18814,162731,13208,142441,13208,112353v,,,-35806,,-35806c13208,46459,18814,26169,30150,15714,41411,5259,62520,,93501,xe" fillcolor="#181717" stroked="f" strokeweight="0">
                        <v:stroke miterlimit="83231f" joinstyle="miter"/>
                        <v:path arrowok="t" textboxrect="0,0,362012,323763"/>
                      </v:shape>
                      <v:shape id="Shape 31" o:spid="_x0000_s1052" style="position:absolute;left:54596;top:45744;width:3144;height:2654;visibility:visible;mso-wrap-style:square;v-text-anchor:top" coordsize="314362,265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" path="m,c,,65236,,65236,v,,,215850,,215850c65236,215850,249076,215850,249076,215850v,,,-215850,,-215850c249076,,314362,,314362,v,,,202667,,202667c314362,227347,309389,243967,299579,252549v-9798,8582,-28116,12861,-54893,12861c244686,265410,68982,265410,68982,265410v-26740,,-44934,-4279,-54570,-12861c4800,243967,,227347,,202667,,202667,,,,xe" fillcolor="#181717" stroked="f" strokeweight="0">
                        <v:stroke miterlimit="83231f" joinstyle="miter"/>
                        <v:path arrowok="t" textboxrect="0,0,314362,265410"/>
                      </v:shape>
                      <v:shape id="Shape 32" o:spid="_x0000_s1053" style="position:absolute;left:58694;top:45744;width:3111;height:2654;visibility:visible;mso-wrap-style:square;v-text-anchor:top" coordsize="311175,265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" path="m80913,v,,157485,,157485,c263897,,281918,4006,292373,11919v10443,7974,15639,23217,15639,45814c308012,57733,308012,64008,308012,64008v,,-55798,11932,-55798,11932c252214,75940,252214,47687,252214,47687v,,-182587,,-182587,c69627,47687,69627,103547,69627,103547v,,172554,,172554,c268957,103547,287114,107838,296763,116421v9600,8570,14412,25177,14412,49882c311175,166303,311175,202667,311175,202667v,24680,-4812,41300,-14412,49882c287114,261131,268957,265410,242181,265410v,,-172554,,-172554,c42850,265410,24544,261131,14709,252549,4911,243967,,227347,,202667v,,,-7541,,-7541c,195126,57696,184460,57696,184460v,,,31390,,31390c57696,215850,252822,215850,252822,215850v,,,-60870,,-60870c252822,154980,80913,154980,80913,154980v-26343,,-44537,-4292,-54595,-12874c16284,133573,11249,116917,11249,92224v,,,-29468,,-29468c11249,38100,16284,21444,26318,12874,36376,4328,54570,,80913,xe" fillcolor="#181717" stroked="f" strokeweight="0">
                        <v:stroke miterlimit="83231f" joinstyle="miter"/>
                        <v:path arrowok="t" textboxrect="0,0,311175,265410"/>
                      </v:shape>
                      <v:shape id="Shape 33" o:spid="_x0000_s1054" style="position:absolute;left:62765;top:45744;width:3320;height:2654;visibility:visible;mso-wrap-style:square;v-text-anchor:top" coordsize="331924,265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" path="m,c,,65286,,65286,v,,,101029,,101029c65286,101029,267258,101029,267258,101029v,,,-101029,,-101029c267258,,331924,,331924,v,,,265410,,265410c331924,265410,267258,265410,267258,265410v,,,-111695,,-111695c267258,153715,65286,153715,65286,153715v,,,111695,,111695c65286,265410,,265410,,265410,,265410,,,,xe" fillcolor="#181717" stroked="f" strokeweight="0">
                        <v:stroke miterlimit="83231f" joinstyle="miter"/>
                        <v:path arrowok="t" textboxrect="0,0,331924,265410"/>
                      </v:shape>
                      <v:shape id="Shape 34" o:spid="_x0000_s1055" style="position:absolute;left:67113;top:45744;width:647;height:2654;visibility:visible;mso-wrap-style:square;v-text-anchor:top" coordsize="64666,265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" path="m,c,,64666,,64666,v,,,265410,,265410c64666,265410,,265410,,265410,,265410,,,,xe" fillcolor="#181717" stroked="f" strokeweight="0">
                        <v:stroke miterlimit="83231f" joinstyle="miter"/>
                        <v:path arrowok="t" textboxrect="0,0,64666,265410"/>
                      </v:shape>
                      <v:shape id="Shape 35" o:spid="_x0000_s1056" style="position:absolute;left:20897;top:54994;width:949;height:898;visibility:visible;mso-wrap-style:square;v-text-anchor:top" coordsize="94859,89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" path="m32141,1153c38770,,46118,719,54192,3318v8080,3460,12985,9797,14722,19037c71202,32711,74966,41666,80163,49157v11528,16718,14696,27967,9500,33722c82755,89812,72944,89526,60269,82023,44115,72808,32587,67041,25654,64734,14697,61844,7479,54911,4025,43960,,31855,3454,20619,14412,10226,19605,5333,25513,2307,32141,1153xe" fillcolor="#e4322b" stroked="f" strokeweight="0">
                        <v:stroke miterlimit="83231f" joinstyle="miter"/>
                        <v:path arrowok="t" textboxrect="0,0,94859,89812"/>
                      </v:shape>
                      <v:shape id="Shape 36" o:spid="_x0000_s1057" style="position:absolute;left:22711;top:54957;width:801;height:829;visibility:visible;mso-wrap-style:square;v-text-anchor:top" coordsize="80163,82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" path="m54933,1442v4902,1442,9662,4468,14272,9081c77850,19168,80163,30702,76132,45114,72659,52617,67177,57231,59699,58955,51048,62427,43259,66173,36326,70216,21915,80001,12123,82891,6933,78860,,73664,,65019,6933,52902,15577,37920,20179,27527,20774,21760,23062,11950,29418,5327,39805,1867,44986,143,50031,,54933,1442xe" fillcolor="#e4322b" stroked="f" strokeweight="0">
                        <v:stroke miterlimit="83231f" joinstyle="miter"/>
                        <v:path arrowok="t" textboxrect="0,0,80163,82891"/>
                      </v:shape>
                      <v:shape id="Shape 37" o:spid="_x0000_s1058" style="position:absolute;left:23532;top:54581;width:1232;height:2202;visibility:visible;mso-wrap-style:square;v-text-anchor:top" coordsize="123125,220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" path="m69199,2282c78420,,90239,856,104651,4887r18474,2180l123125,209393r-43558,3977c38069,219708,14412,220278,8651,215081,,205296,285,194903,9506,183952v7504,-9811,33735,-15863,78730,-18182c90525,157696,91691,144735,91691,126851v-6933,1166,-12986,2022,-18176,2592c49882,133499,35161,130014,29400,119087v-4602,-9822,-2599,-18467,6071,-25970c44692,85613,62557,82166,89092,82736v571,,1147,298,1737,881c90239,70917,89663,61702,89092,55935v-13270,,-25369,855,-36326,2592c39495,59097,31136,55649,27682,48146,25940,41213,29704,32569,38925,22200,51600,11237,61695,4601,69199,2282xe" fillcolor="#e4322b" stroked="f" strokeweight="0">
                        <v:stroke miterlimit="83231f" joinstyle="miter"/>
                        <v:path arrowok="t" textboxrect="0,0,123125,220278"/>
                      </v:shape>
                      <v:shape id="Shape 38" o:spid="_x0000_s1059" style="position:absolute;left:22419;top:53242;width:917;height:468;visibility:visible;mso-wrap-style:square;v-text-anchor:top" coordsize="91691,46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" path="m59604,144v8793,144,15064,1081,18816,2811c85923,6998,89948,11599,90519,16796v1172,7503,-286,14126,-4310,19906c81018,42469,72082,45631,59389,46214v-7504,-583,-14127,-583,-19894,c30274,46785,21034,45061,11813,41018,4310,38140,571,32373,571,23716,,17379,3169,11314,10077,5547,12960,3240,18151,2087,25654,2087,39495,648,50811,,59604,144xe" fillcolor="#e4322b" stroked="f" strokeweight="0">
                        <v:stroke miterlimit="83231f" joinstyle="miter"/>
                        <v:path arrowok="t" textboxrect="0,0,91691,46785"/>
                      </v:shape>
                      <v:shape id="Shape 39" o:spid="_x0000_s1060" style="position:absolute;left:23778;top:53214;width:986;height:1248;visibility:visible;mso-wrap-style:square;v-text-anchor:top" coordsize="98612,124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" path="m31707,595v19031,1141,38354,1427,57956,856l98612,1156r,33226l75822,35185v-12099,571,-20173,2593,-24222,6053c50453,42404,51600,48158,55054,58527v2902,8074,5476,13270,7789,15577c65150,75245,70917,75555,80138,74960v,,3622,-432,9055,-1080l98612,72758r,42674l96364,115193v-11678,288,-22849,2164,-33521,5631c46689,124842,35731,124842,29970,120824,21320,115627,17295,106127,17866,92286,17295,72678,13246,56530,5767,43830,571,29989,,19608,4025,12700,8644,4043,17866,,31707,595xe" fillcolor="#e4322b" stroked="f" strokeweight="0">
                        <v:stroke miterlimit="83231f" joinstyle="miter"/>
                        <v:path arrowok="t" textboxrect="0,0,98612,124842"/>
                      </v:shape>
                      <v:shape id="Shape 40" o:spid="_x0000_s1061" style="position:absolute;left:20643;top:52409;width:2861;height:4663;visibility:visible;mso-wrap-style:square;v-text-anchor:top" coordsize="286023,466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" path="m133207,571v25946,595,51030,1165,75252,1736c237288,1166,255463,4328,262942,11819v4620,5197,5767,12118,3479,20762c263537,41225,252580,45566,233549,45566v-26541,-583,-49597,-583,-69206,c163178,50167,162607,54496,162607,58539v-5196,31142,-5196,67754,,109848c172994,168387,183666,168672,194618,169242v36903,1166,60560,4341,70922,9525c281118,187995,286023,197210,280256,206449v-5191,10964,-18170,13841,-38919,8657c228637,212787,215943,211931,203268,212502v,2890,-285,6337,-856,10393c196050,245380,191740,291492,189427,361293v-1166,4030,-2021,8074,-2598,12104c231236,369937,257770,372542,266421,381186v7479,8074,9215,15863,5190,23341c264678,412601,252295,417798,234404,420105v-66892,3460,-128872,17301,-185973,41523c34020,466229,23918,463947,18151,454695v-6338,-9215,-6623,-21035,-856,-35471c27087,397904,40066,386953,56220,386383v17295,-1749,34013,-3771,50167,-6078c113295,377428,126281,375704,145312,375134v-1147,-7504,-1742,-15863,-1742,-25090c142999,267010,139830,222610,134069,216843v-2883,-596,-4626,-596,-5196,c110412,220861,91405,225772,71772,231539v-34013,9215,-56219,7479,-66582,-5196c,216533,2592,206449,12960,196069,26801,181657,54769,173583,96881,171847v2883,-571,6338,-571,10362,c113010,151668,113295,113023,108124,55935v-596,-2307,-881,-3746,-881,-4316c87064,52772,74371,48729,69199,39501,64579,29704,66601,20464,75251,11819,85638,3746,104936,,133207,571xe" fillcolor="#e4322b" stroked="f" strokeweight="0">
                        <v:stroke miterlimit="83231f" joinstyle="miter"/>
                        <v:path arrowok="t" textboxrect="0,0,286023,466229"/>
                      </v:shape>
                      <v:shape id="Shape 41" o:spid="_x0000_s1062" style="position:absolute;left:23437;top:50945;width:1327;height:2165;visibility:visible;mso-wrap-style:square;v-text-anchor:top" coordsize="132650,216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" path="m125444,r7206,479l132650,200673,50167,211931v-23062,4614,-37473,1737,-43240,-8657c,192894,3473,181645,17314,169540v19012,-12688,46998,-19025,83902,-19025c104099,149932,107268,149932,110722,150515v-1147,-10381,-862,-22498,880,-36339c100050,114176,90543,115044,83040,116768v-25946,5197,-41808,1736,-47575,-10368c30869,96589,32872,87362,41517,78718,51904,70644,71220,66886,99473,67469v3460,,6933,285,10387,868c109289,57956,108124,47278,106406,36326,105240,15565,111602,3460,125444,xe" fillcolor="#e4322b" stroked="f" strokeweight="0">
                        <v:stroke miterlimit="83231f" joinstyle="miter"/>
                        <v:path arrowok="t" textboxrect="0,0,132650,216545"/>
                      </v:shape>
                      <v:shape id="Shape 42" o:spid="_x0000_s1063" style="position:absolute;left:20413;top:50921;width:3082;height:1702;visibility:visible;mso-wrap-style:square;v-text-anchor:top" coordsize="308223,170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" path="m193477,583v6932,570,14126,4601,21629,12092c227781,25375,242212,36041,258341,44698v20203,10368,33753,20179,40667,29406c307082,86221,308223,96019,302462,103510v-4601,6338,-11534,9227,-20749,8644c277664,111001,272777,108421,267010,104378,252003,93997,236451,85055,220297,77552v-17891,-6908,-32302,-5755,-43260,3473c141281,113903,107553,138398,75847,154546,57386,165509,44686,170111,37778,168387,27967,166080,18461,158589,9240,145889,1166,134355,,123986,5761,114759v6362,-9240,18461,-14697,36333,-16446c55358,97160,75251,89384,101786,74960,132922,58241,155693,39216,170129,17872,177037,5767,184826,,193477,583xe" fillcolor="#e4322b" stroked="f" strokeweight="0">
                        <v:stroke miterlimit="83231f" joinstyle="miter"/>
                        <v:path arrowok="t" textboxrect="0,0,308223,170111"/>
                      </v:shape>
                      <v:shape id="Shape 43" o:spid="_x0000_s1064" style="position:absolute;left:24764;top:54651;width:928;height:2060;visibility:visible;mso-wrap-style:square;v-text-anchor:top" coordsize="92843,205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" path="m,l8999,1062v10526,723,22418,1086,35673,1086c59109,1007,70637,3884,79287,10792v6909,5767,7789,12105,2599,19038c75523,37904,62848,42220,43817,42815v-8074,570,-15863,1141,-23348,1711c19303,52030,18733,62993,18733,77405v1736,-571,3739,-571,6052,c51891,76264,69186,79141,76689,86049v4025,5767,4905,12415,2598,19894c76974,114017,66879,118060,49007,118060v-10957,,-20768,,-29418,c20165,138809,20755,151794,21331,156991v40351,-2890,63432,,69199,8644c92843,170261,92843,177169,90530,186384v-2313,7504,-7218,13271,-14697,17314c73520,205422,70352,205992,66302,205422,44685,202824,24717,201596,6405,201742l,202326,,xe" fillcolor="#e4322b" stroked="f" strokeweight="0">
                        <v:stroke miterlimit="83231f" joinstyle="miter"/>
                        <v:path arrowok="t" textboxrect="0,0,92843,205992"/>
                      </v:shape>
                      <v:shape id="Shape 44" o:spid="_x0000_s1065" style="position:absolute;left:24764;top:53220;width:1003;height:1208;visibility:visible;mso-wrap-style:square;v-text-anchor:top" coordsize="100322,120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" path="m16997,c56207,1712,77551,3448,81005,5172v8645,4613,14145,10666,16433,18169c100322,29679,98319,42664,91392,62272v-4031,6338,-7199,12973,-9506,19881c79573,97730,75523,107243,69762,110691v-12675,7503,-24513,10108,-35452,7801l,114837,,72162,10504,70910c24993,69183,39482,67456,39482,67456v1736,-1165,2884,-2592,3479,-4328c43531,59668,44102,56220,44672,52760v2314,-8074,3169,-12403,2599,-12986c43378,35458,29272,33396,4945,33613l,33787,,560,16997,xe" fillcolor="#e4322b" stroked="f" strokeweight="0">
                        <v:stroke miterlimit="83231f" joinstyle="miter"/>
                        <v:path arrowok="t" textboxrect="0,0,100322,120799"/>
                      </v:shape>
                      <v:shape id="Shape 45" o:spid="_x0000_s1066" style="position:absolute;left:26906;top:51182;width:827;height:999;visibility:visible;mso-wrap-style:square;v-text-anchor:top" coordsize="82755,99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" path="m52121,721v5336,721,10743,2956,16222,6708c78730,14920,82755,26454,80448,42019,78730,52412,73248,59618,64008,63649,54217,68845,45858,75183,38925,82686,25109,95374,15292,99975,9525,96527,1451,91331,,82401,5197,69701,12700,50676,16725,37405,17320,29914,19031,17810,25394,8855,36326,3101,41520,794,46785,,52121,721xe" fillcolor="#e4322b" stroked="f" strokeweight="0">
                        <v:stroke miterlimit="83231f" joinstyle="miter"/>
                        <v:path arrowok="t" textboxrect="0,0,82755,99975"/>
                      </v:shape>
                      <v:shape id="Shape 46" o:spid="_x0000_s1067" style="position:absolute;left:24764;top:50949;width:3964;height:6235;visibility:visible;mso-wrap-style:square;v-text-anchor:top" coordsize="396446,623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" path="m,l12248,814v5764,2307,10807,6489,15129,12548c36028,27773,38335,44790,34310,64398v-595,1153,-1166,2592,-1736,4328c34310,68143,36313,68143,38626,68726v28842,-1166,46999,2009,54502,9513c97723,83435,98889,90343,96582,99000v-2883,8645,-13841,12973,-32872,12973c51035,111403,39482,111403,29120,111973v-595,21915,-881,34590,-881,38063c63995,150036,96868,150321,126857,150892,126286,68428,132053,22875,144152,14230v8074,-5196,17295,-4911,27682,856c193749,30080,199230,53434,188273,85159v-7503,15565,-11243,38051,-11243,67456c212780,153781,238726,154649,254874,155220v36903,2307,63152,3175,78711,2592c348592,157242,352331,163294,344846,175982v-27675,39774,-53640,54495,-77868,44115c232959,206256,202685,199335,176168,199335v-570,57659,3454,103795,12105,138385c204991,306020,216811,282084,223738,265948v11534,-32296,27967,-34330,49311,-6077c288037,280074,287746,297376,272169,311787v-20179,20179,-42379,46707,-66601,79586c237293,468652,295541,526608,380299,565217v16147,6933,16147,16445,,28562c358377,608191,336772,617133,315428,620581v-15577,2902,-28538,-285,-38925,-9500c232103,563220,197488,505549,172689,438080v-18436,23639,-35731,43532,-51879,59680c106969,511031,98015,515645,93984,511601v-4620,-4601,-2307,-14126,6933,-28537c121096,453645,140127,423359,157993,392229,137814,319576,127719,254402,127719,196743v-40652,-1445,-78493,-939,-113526,1513l,200194,,xe" fillcolor="#e4322b" stroked="f" strokeweight="0">
                        <v:stroke miterlimit="83231f" joinstyle="miter"/>
                        <v:path arrowok="t" textboxrect="0,0,396446,623483"/>
                      </v:shape>
                      <v:shape id="Shape 47" o:spid="_x0000_s1068" style="position:absolute;left:33455;top:53635;width:1015;height:1017;visibility:visible;mso-wrap-style:square;v-text-anchor:top" coordsize="101513,101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" path="m6623,1736c14709,,26826,2902,42974,10381,69490,23081,85353,33747,90550,42404v9797,16718,10963,31415,3460,44115c87077,97470,75828,101786,60275,99479,41808,96019,30572,83034,26541,60548,22498,47303,14994,32581,4056,16433,,8954,868,4043,6623,1736xe" fillcolor="#e4322b" stroked="f" strokeweight="0">
                        <v:stroke miterlimit="83231f" joinstyle="miter"/>
                        <v:path arrowok="t" textboxrect="0,0,101513,101786"/>
                      </v:shape>
                      <v:shape id="Shape 48" o:spid="_x0000_s1069" style="position:absolute;left:34923;top:53058;width:4478;height:3636;visibility:visible;mso-wrap-style:square;v-text-anchor:top" coordsize="447799,363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" path="m133214,2307v13270,2877,33151,5172,59692,6908c201550,9785,209327,10356,216247,10951v49027,-4043,80454,2878,94295,20749c316297,40915,315441,56207,307938,77552v-9215,27682,-30274,64877,-63153,111584c333028,254285,397036,298115,436835,320613v10964,8074,9228,15007,-5184,20762c394729,356939,365894,363587,345132,361268v-28835,-2877,-54483,-19311,-76969,-49312c250267,283704,230956,256605,210195,230659v-2307,1141,-3758,2592,-4328,4316c183381,260933,160896,281112,138398,295523,93427,328972,59382,341375,36326,332730,27112,329257,18752,322920,11249,313705,3746,303882,,294382,,285155v1736,-8074,8074,-13258,19038,-15578c65150,261503,116768,235570,173868,191728,155414,172703,126305,155401,86494,139824,63438,131180,52760,123106,54508,115602,57386,104068,65745,97160,79586,94853v27111,-3460,69205,17289,126281,62272c226640,128873,240481,106958,247390,91393v1736,-12688,880,-22486,-2605,-29418c239601,54471,232408,51594,223180,53330v-41535,2307,-74389,6908,-98611,13841c110728,70619,100335,72368,93427,72368,83046,71797,76113,68597,72653,62830,67469,53045,72938,40060,89098,23912,107553,7193,122250,,133214,2307xe" fillcolor="#e4322b" stroked="f" strokeweight="0">
                        <v:stroke miterlimit="83231f" joinstyle="miter"/>
                        <v:path arrowok="t" textboxrect="0,0,447799,363587"/>
                      </v:shape>
                      <v:shape id="Shape 49" o:spid="_x0000_s1070" style="position:absolute;left:33628;top:51288;width:4225;height:4648;visibility:visible;mso-wrap-style:square;v-text-anchor:top" coordsize="422424,464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" path="m390486,433c396112,,400800,1947,404540,6276v12117,14424,17884,28550,17289,42391c420117,63661,414635,73744,405420,78941,344289,93935,277378,99702,204725,96230v-10963,-1154,-18157,2021,-21629,9525c172727,129977,169255,152462,172727,173224v9215,114758,-10380,199801,-58836,255165c95448,449734,75840,461268,55079,463004,35471,464741,20203,459544,9240,447427,,435893,6933,422052,29989,405904,51333,390922,70086,373621,86209,354013v36921,-47303,49026,-115057,36326,-203287c112750,112092,116483,84993,133809,69416,147055,57894,163488,52983,183096,54707,239043,58750,301600,43470,370805,8868,378296,3677,384860,865,390486,433xe" fillcolor="#e4322b" stroked="f" strokeweight="0">
                        <v:stroke miterlimit="83231f" joinstyle="miter"/>
                        <v:path arrowok="t" textboxrect="0,0,422424,464741"/>
                      </v:shape>
                      <v:shape id="Shape 50" o:spid="_x0000_s1071" style="position:absolute;left:31152;top:50876;width:3082;height:6273;visibility:visible;mso-wrap-style:square;v-text-anchor:top" coordsize="308223,627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" path="m198513,146c205144,,211057,3097,216247,9441v11534,13841,16161,33735,13841,59693c227781,96816,226355,126222,225760,157364v45566,,70941,3746,76125,11249c308223,178981,307653,189362,300149,199743v-8074,10951,-23341,15565,-45827,13841c243359,213013,233263,213013,224048,213584v-2319,126305,-2604,234429,-868,324371c226640,576030,221444,601963,207603,615804v-10381,11534,-22771,9228,-37182,-6908c162917,600227,160319,581214,162632,551796v1711,-69193,2877,-138398,3454,-207603c131471,388593,106102,417739,89954,431567,61702,451176,39787,459820,24228,457513,8074,454636,,446277,,432436,,419736,11243,405324,33734,389176,104099,343622,148196,294025,166086,240410v,-10393,,-19323,,-26826c131471,213584,103795,216176,83040,221373v-28823,6337,-46714,4316,-53622,-6065c22485,202620,25084,189064,37188,174653,54502,155628,72659,147269,91691,149575v21344,4031,42688,6338,64008,6921c158583,156496,162037,156781,166086,157364v,-49597,,-82476,,-98623c163773,33378,167227,17218,176473,10309,184534,3680,191883,291,198513,146xe" fillcolor="#e4322b" stroked="f" strokeweight="0">
                        <v:stroke miterlimit="83231f" joinstyle="miter"/>
                        <v:path arrowok="t" textboxrect="0,0,308223,627338"/>
                      </v:shape>
                      <v:shape id="Shape 51" o:spid="_x0000_s1072" style="position:absolute;left:44162;top:54595;width:5807;height:2828;visibility:visible;mso-wrap-style:square;v-text-anchor:top" coordsize="580690,28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" path="m258341,c387524,571,455563,6338,462496,17301v2877,5184,3162,13258,856,24222c461615,49026,456158,55649,446906,61416v-6338,2878,-13258,3448,-20749,1737c397904,56815,371661,52772,347427,51048v-571,4601,-1141,9513,-1712,14697c343409,69205,338497,87375,330994,120228v-571,30585,3770,51334,12985,62297c348605,188863,356964,194618,369057,199814v,,2604,856,2604,856c436240,218567,499108,208459,560226,170421v14412,-9811,20464,-4341,18182,16433c574353,212799,566874,233834,555923,249982v-16161,23080,-35756,32878,-58849,29418c383480,260945,318889,237877,303312,210207,289471,186544,282848,159172,283431,128017v2877,-40928,4043,-67742,3472,-80442c275344,46434,255749,47005,228067,49312v570,570,1166,1141,1736,1736c234417,59692,234714,69490,230659,80442v-3448,10963,-6053,22497,-7789,34615c211336,169255,173583,211944,109575,243074,63438,263252,31700,268163,14412,257770,5767,251433,1166,243929,571,235285,,224904,4899,215962,15292,208459v12675,-7479,29679,-12948,51023,-16434c78420,189148,93142,183381,110430,174737v47291,-28823,70061,-62273,68350,-100335c178184,64579,178184,57671,178780,53628v-17897,1736,-33164,4328,-45864,7788c106387,67184,88516,65745,79301,57100,68907,46149,69193,34330,80156,21630,93427,7218,152809,,258341,xe" fillcolor="#e4322b" stroked="f" strokeweight="0">
                        <v:stroke miterlimit="83231f" joinstyle="miter"/>
                        <v:path arrowok="t" textboxrect="0,0,580690,282860"/>
                      </v:shape>
                      <v:shape id="Shape 52" o:spid="_x0000_s1073" style="position:absolute;left:46927;top:52666;width:2299;height:1606;visibility:visible;mso-wrap-style:square;v-text-anchor:top" coordsize="229815,160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" path="m115044,v6350,1153,12973,5482,19894,12973c138981,21047,139836,29691,137530,38931v47290,-4043,76125,-868,86518,9513c228650,53640,229815,60548,227496,69193v-2877,8669,-13841,12985,-32866,12985c173881,81595,154843,81595,137530,82178v-571,16718,-856,25958,-856,27670c186271,109277,214523,113308,221456,121977v2282,4601,2282,11534,,20749c219708,149634,215094,155141,207615,159159v-2890,1154,-6362,1439,-10393,868c147055,150230,102939,148208,64877,153975v-30572,5755,-49312,5184,-56220,-1736c,143582,298,133796,9513,122833,19893,109562,44413,104663,83046,108136v,-2307,285,-3758,856,-4328c83902,96304,83902,89681,83902,83914v-10951,,-21059,856,-30274,2592c27682,91703,11819,88218,6052,76126,1439,66328,3460,57088,12105,48444,25946,36326,50180,32879,84758,38063v1748,-8657,4626,-17301,8656,-25946c98599,4043,105817,,115044,xe" fillcolor="#e4322b" stroked="f" strokeweight="0">
                        <v:stroke miterlimit="83231f" joinstyle="miter"/>
                        <v:path arrowok="t" textboxrect="0,0,229815,160598"/>
                      </v:shape>
                      <v:shape id="Shape 53" o:spid="_x0000_s1074" style="position:absolute;left:44554;top:52631;width:2180;height:1748;visibility:visible;mso-wrap-style:square;v-text-anchor:top" coordsize="217996,174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" path="m117066,v6350,1166,12973,5482,19905,12973c140432,20464,141288,31428,139576,45851v36326,-5767,60523,-2592,72653,9501c216830,60548,217996,67481,215677,76126v-2878,8644,-13841,12960,-32866,12960c166663,88516,152251,88516,139576,89086v-595,16743,-881,25971,-881,27682c177329,111596,201836,114201,212229,124557v4601,5196,5767,12129,3448,20774c212799,153975,201836,158291,182811,158291v-64009,2307,-107554,6077,-130622,11237c26256,174724,10393,171276,4626,159172,,149361,2022,140134,10678,131490v10381,-8074,29704,-11845,57957,-11249c74402,119645,80156,119645,85923,120241v-570,-4614,-570,-8955,,-12973c85923,101501,85923,96019,85923,90822v-13270,,-24507,856,-33734,2605c26256,98611,10393,95163,4626,83034,,73248,2022,64008,10678,55352,24519,43259,49882,39787,86804,44996v571,-11547,3460,-22498,8644,-32891c100620,4043,107838,,117066,xe" fillcolor="#e4322b" stroked="f" strokeweight="0">
                        <v:stroke miterlimit="83231f" joinstyle="miter"/>
                        <v:path arrowok="t" textboxrect="0,0,217996,174724"/>
                      </v:shape>
                      <v:shape id="Shape 54" o:spid="_x0000_s1075" style="position:absolute;left:41729;top:52474;width:770;height:1755;visibility:visible;mso-wrap-style:square;v-text-anchor:top" coordsize="76981,175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" path="m47782,575v6776,575,12475,2736,17095,6482c74104,15143,76981,27248,73534,43396,71214,53777,70073,70210,70073,92695v,41523,-2021,66043,-6065,73546c59407,173720,55352,175456,51904,171413,47873,166812,42391,151234,35458,124718,19310,74550,9240,44264,5184,33883,,19459,6350,9376,24222,3609,33151,1011,41005,,47782,575xe" fillcolor="#e4322b" stroked="f" strokeweight="0">
                        <v:stroke miterlimit="83231f" joinstyle="miter"/>
                        <v:path arrowok="t" textboxrect="0,0,76981,175456"/>
                      </v:shape>
                      <v:shape id="Shape 55" o:spid="_x0000_s1076" style="position:absolute;left:43649;top:52129;width:934;height:1356;visibility:visible;mso-wrap-style:square;v-text-anchor:top" coordsize="93414,135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" path="m37185,2451c42664,,49876,71,58824,2663,77254,9584,87647,18526,89954,29490v3460,12092,-856,23639,-12985,34590c70631,69847,62272,79074,51891,91762,31713,117125,18728,130966,12960,133272,4887,135592,571,134724,,130680,,124343,4601,108195,13841,82249,21320,46493,25375,24864,25946,17373,27961,9875,31707,4902,37185,2451xe" fillcolor="#e4322b" stroked="f" strokeweight="0">
                        <v:stroke miterlimit="83231f" joinstyle="miter"/>
                        <v:path arrowok="t" textboxrect="0,0,93414,135592"/>
                      </v:shape>
                      <v:shape id="Shape 56" o:spid="_x0000_s1077" style="position:absolute;left:41651;top:50832;width:3102;height:6156;visibility:visible;mso-wrap-style:square;v-text-anchor:top" coordsize="310232,615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" path="m150502,v10964,571,20750,5482,29406,14709c189148,25090,192596,41808,190289,64877v-4614,40369,-6623,88230,-6052,143594c184237,286903,180504,348022,173000,391852v1712,571,3448,1724,5184,3460c204701,423565,241622,456146,288913,493055v16147,13841,21319,25078,15552,33722c294680,540618,280839,547836,262942,548407v-16148,1749,-31415,-6908,-45827,-25933c202704,506896,185093,478061,164343,435967,142429,515541,111584,570037,71785,599455,55054,610989,40642,615590,28538,613296,18157,610419,10083,605222,4316,597719,285,590810,,581285,3460,569181,6908,557634,22485,542355,50167,523329,128588,452983,151941,301885,120228,70061v-3448,-24210,-2307,-41511,3461,-51892c132333,6635,141263,571,150502,xe" fillcolor="#e4322b" stroked="f" strokeweight="0">
                        <v:stroke miterlimit="83231f" joinstyle="miter"/>
                        <v:path arrowok="t" textboxrect="0,0,310232,615590"/>
                      </v:shape>
                      <v:shape id="Shape 57" o:spid="_x0000_s1078" style="position:absolute;left:44889;top:50688;width:4241;height:1995;visibility:visible;mso-wrap-style:square;v-text-anchor:top" coordsize="424135,199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" path="m206882,1440v8361,1440,15715,4901,22065,10383c238162,22191,240767,36032,236736,53346v70346,,109848,3460,118492,10368c360995,70634,362161,78708,358701,87948v-2878,9215,-15007,13841,-36327,13841c287189,100053,255463,99470,227211,100053v-1141,9810,-1724,20178,-1724,31142c279115,130625,334479,130327,391554,130327v22511,,32581,4328,30275,12973c420117,151957,410592,162337,393291,174442v-10952,6350,-26231,7789,-45827,4316c308818,173586,258056,172135,195213,174442v-58837,1736,-102357,7218,-130609,16433c33449,199520,14126,199520,6648,190875,285,181077,,170114,5767,157997v8645,-12093,21915,-20737,39799,-25934c49026,131480,80442,131195,139849,131195v11534,-570,23639,-570,36339,c176188,129459,176473,128305,177043,127735v,-10381,-285,-19323,-855,-26826c148506,101491,124271,103513,103522,106973,75840,112740,58241,108710,50763,94869,46137,83905,48456,73822,57671,64582,71512,53060,109004,49017,170135,52477v-2319,-5184,-3770,-10380,-4340,-15577c160598,19611,164939,8350,178780,3178,189154,580,198521,,206882,1440xe" fillcolor="#e4322b" stroked="f" strokeweight="0">
                        <v:stroke miterlimit="83231f" joinstyle="miter"/>
                        <v:path arrowok="t" textboxrect="0,0,424135,199520"/>
                      </v:shape>
                      <v:shape id="Shape 58" o:spid="_x0000_s1079" style="position:absolute;left:26177;top:9694;width:15556;height:25447;visibility:visible;mso-wrap-style:square;v-text-anchor:top" coordsize="1555589,2544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" path="m734281,v,,-14623,299938,37963,485409c824793,671029,1156122,1144550,1017761,1307244,879363,1470006,683853,1293186,587127,1208416,480802,1115287,317382,898382,282067,823261v-59147,326263,81588,693161,223161,848141c646776,1826307,1001105,2110395,1174068,2190341v172938,80156,381521,147340,380950,284150c1555018,2474491,1488021,2544701,1101948,2419561,952302,2371117,631949,2192573,477131,2024335,322250,1856017,,1351570,238305,659786v,,238627,314356,407485,310604c796838,975296,408105,431056,734281,xe" fillcolor="#e4322b" stroked="f" strokeweight="0">
                        <v:stroke miterlimit="83231f" joinstyle="miter"/>
                        <v:path arrowok="t" textboxrect="0,0,1555589,2544701"/>
                      </v:shape>
                      <v:shape id="Shape 59" o:spid="_x0000_s1080" style="position:absolute;left:34037;width:10116;height:26096;visibility:visible;mso-wrap-style:square;v-text-anchor:top" coordsize="1011597,2609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" path="m77056,c180578,652289,670496,962986,775643,1220831v105159,257696,235954,704180,-138485,1388833c772120,2061325,634181,1393757,219174,961188,,732675,77056,,77056,xe" fillcolor="#e4322b" stroked="f" strokeweight="0">
                        <v:stroke miterlimit="83231f" joinstyle="miter"/>
                        <v:path arrowok="t" textboxrect="0,0,1011597,2609664"/>
                      </v:shape>
                      <v:shape id="Shape 60" o:spid="_x0000_s1081" style="position:absolute;left:5365;top:23590;width:16925;height:14689;visibility:visible;mso-wrap-style:square;v-text-anchor:top" coordsize="1692455,1468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" path="m444543,v,,67438,35465,67438,35465c511981,35465,502853,65019,501842,68263v149,3503,2090,59177,2350,66464c506568,137468,509718,141139,514865,147160v19143,-9475,89315,-44221,89315,-44221c604180,102939,624092,266210,624601,270532v1910,3529,20947,38925,23211,43185c651377,316595,671358,332736,671358,332736v,,-8980,19968,-11795,26175c663631,366911,680045,399343,680045,399343v,,39210,76088,39210,76088c719255,475431,761572,523906,761572,523906v,,73205,65732,73205,65732c834777,589638,835813,598872,836253,602686v1866,-143,12892,-1110,12892,-1110c849145,601576,877553,621469,886706,627881v9506,-1761,39650,-7379,39650,-7379c926356,620502,933772,636495,935794,640823v12210,1339,33666,3683,40661,4477c982861,642696,1005129,633692,1005129,633692v,,19695,7925,24669,9983c1034194,643675,1041369,643675,1048544,643675v7764,-7180,35644,-32655,35644,-32655c1084188,611020,1113917,599771,1121197,596999v5215,-6809,109202,-143154,111540,-146192c1233810,447830,1240501,429902,1240501,429902v,,31049,-38627,33449,-41585c1275333,384739,1321253,268331,1321253,268331v,,8185,-53950,8185,-53950c1329438,214381,1337977,189154,1337977,189154v,,30454,-34460,30454,-34460c1368431,154694,1542194,98034,1542194,98034v,,82141,57169,82141,57169c1624335,155203,1646250,177006,1646250,177006v,,28470,23025,28470,23025c1674720,200031,1692455,240618,1692455,240618v,,,74029,,74029c1692455,314647,1676567,341827,1676567,341827v,,-51004,168567,-51004,168567c1625563,510394,1612801,586184,1612801,586184v,,3038,29202,3038,29202c1615839,615386,1594935,645871,1590427,652357v1122,6784,4707,28687,4707,28687c1595134,681044,1589962,704844,1588226,712843v5085,6189,23787,28836,23787,28836c1612013,741679,1585696,767835,1577157,776269v4446,8434,13375,25239,13375,25239c1590532,801508,1575526,862205,1574558,866049v465,4068,16198,137270,16198,137270c1590756,1003319,1577312,1010165,1573374,1012112v5258,10951,13549,28190,13549,28190c1586923,1040302,1611616,1236073,1612410,1242275v3560,4762,34962,46198,34962,46198c1647372,1288473,1630096,1297850,1627219,1299363v2021,11025,8756,47439,8756,47439c1635975,1346802,1557796,1352556,1557796,1352556v,,-54768,-12253,-54768,-12253c1503028,1340303,1445289,1281913,1445289,1281913v,,-7659,-40643,-7659,-40643c1437630,1241270,1394110,1142014,1394110,1142014v,,-34391,-74116,-34391,-74116c1359719,1067898,1369089,1058819,1371755,1056227v-6561,-10666,-23788,-38422,-23788,-38422c1347967,1017805,1356550,997043,1358857,991350v-2351,-7069,-18170,-54409,-18170,-54409c1340687,936941,1349332,920149,1352873,913340v-4397,-7603,-17953,-31105,-17953,-31105c1334920,882235,1343850,864859,1347459,857827v-4397,-6524,-15931,-23590,-15931,-23590c1331528,834237,1343720,815994,1348978,808093v-7503,-8793,-28755,-33759,-28755,-33759c1320223,774334,1338306,751340,1341983,746714v441,-6412,4397,-62594,4688,-66600c1345413,676294,1334852,644283,1334852,644283v,,5941,-6015,5984,-6089c1339323,636966,1327020,627056,1327020,627056v,,19937,-11528,22070,-12762c1341543,603306,1326207,580926,1326207,580926v,,10121,-14058,15138,-20904c1338876,558583,1335137,556270,1335137,556270v,,1519,-8043,1588,-8285c1300392,578904,1214865,651712,1214865,651712v,,-31396,7851,-39805,10009c1169913,667562,1150882,689056,1150882,689056v,,-167339,87287,-167339,87287c983543,776343,958720,773677,947986,772523v-5302,4937,-15361,14201,-15361,14201c932625,786724,873875,798618,873875,798618v,,-43606,,-43606,c830269,798618,713011,796448,713011,796448v,,-112086,-49796,-112086,-49796c600925,746652,595418,734758,593173,729921v-5320,-2455,-14852,-6883,-14852,-6883c578321,723038,515969,668294,515969,668294v,,-14989,-22498,-17519,-26318c494711,639310,477044,626839,477044,626839v,,-11950,-25152,-13469,-28395c462849,597650,457808,592237,453758,587846v-3801,31961,-9258,77633,-9258,77633c444500,665479,431211,673553,425159,677224v570,10753,2331,44909,2331,44909c427490,722133,406059,774074,402735,782110v2660,5916,10120,22498,10120,22498c412855,804608,382470,890594,381174,894203v,3460,,30262,,30262c381174,924465,372393,932799,368015,936879v3584,8682,12080,29332,12080,29332c380095,966211,363240,991499,360356,995815v-508,5705,-7770,87660,-7770,87660c352586,1083475,332302,1109718,327614,1115771v571,6635,2598,31278,2598,31278c330212,1147049,316458,1163780,310890,1170477v3168,8508,12520,34243,12520,34243c323410,1204720,295535,1249480,295535,1249480v,,-29970,70855,-32171,76052c263829,1330145,266024,1353350,266024,1353350v,,-56610,96093,-56610,96093c209414,1449443,133672,1468977,133672,1468977v,,-65192,-10802,-65192,-10802c68480,1458175,27905,1458175,27905,1458175v,,-27905,-22498,-27905,-22498c,1435677,24550,1403890,29660,1397329v-1215,-6995,-5110,-28985,-5110,-28985c24550,1368344,64300,1315870,71940,1305861v-4477,-8805,-19032,-37343,-19032,-37343c52908,1268518,79592,1246950,84057,1243354v2090,-4974,13971,-32445,15645,-36178c99702,1202711,99702,1135590,99702,1135590v,,23125,-20179,31552,-27472c129871,1103592,127515,1096026,127515,1096026v,,31861,-150180,31861,-150180c159376,945846,178011,915758,179989,912583v862,-3683,9531,-41052,9531,-41052c189520,871531,189520,830343,189520,830343v,,20681,-16693,26560,-21493c217488,800491,228005,735974,228005,735974v,,2158,-34665,2443,-39068c229084,693272,221797,673801,221797,673801v,,19385,-39092,21587,-43576c243384,625146,243384,525884,243384,521308v-1762,-3963,-17140,-39241,-17140,-39241c226244,482067,240103,463426,240103,463426v,,7615,-4397,12260,-7063c250273,444072,244376,409507,244376,409507v,,-24445,-56803,-24445,-56803c219931,352704,235924,341393,241976,337139v-1978,-9804,-6691,-32798,-6691,-32798c235285,304341,244506,279071,247278,271357v-3566,-5730,-11925,-19354,-11925,-19354c235353,252003,240283,205873,240680,202264,239818,198593,213016,83834,213016,83834v,,188708,-78501,188708,-78501c401724,5333,437921,837,437921,837v,,6622,-837,6622,-837xe" fillcolor="#181717" stroked="f" strokeweight="0">
                        <v:stroke miterlimit="83231f" joinstyle="miter"/>
                        <v:path arrowok="t" textboxrect="0,0,1692455,1468977"/>
                      </v:shape>
                      <v:shape id="Shape 61" o:spid="_x0000_s1082" style="position:absolute;left:23297;top:23845;width:8125;height:13437;visibility:visible;mso-wrap-style:square;v-text-anchor:top" coordsize="812505,1343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" path="m812505,r,391475l811823,391733v-6547,2483,-20656,7827,-28758,10855c789050,412206,802785,434449,802785,434449v,,-49863,24501,-63264,31106c740928,475929,744054,498886,744054,498886v,,-41808,52623,-46738,58818c697316,559794,697316,564922,697316,564922v,,-15751,27967,-15751,27967c681565,592889,658571,611481,652518,616355v-1079,5370,-3541,17115,-5190,25263c653641,646368,659910,651056,666428,655881v4223,-967,11900,-2741,11900,-2741c678328,653140,774768,662876,781174,663533v5345,-1153,26975,-5817,26975,-5817l812505,657213r,233437l808217,891600v-4223,4539,-17053,18380,-17053,18380c791164,909980,754218,909980,747880,909980v-6486,2518,-95138,36599,-100992,38844c643192,952210,625122,968643,625122,968643v,,-39384,7925,-49728,10009c571636,983563,563054,994663,563054,994663v,,-78972,21977,-84826,23565c473453,1021552,408719,1066386,408719,1066386v,,-35669,23999,-42224,28476c364027,1100914,356326,1120584,356326,1120584v,,-74675,105978,-81168,115268c277819,1244075,289787,1280835,289787,1280835v,,-19273,7789,-25344,10244c267302,1294391,275599,1303965,275599,1303965v,,-14747,39725,-14747,39725c260852,1343690,,1301014,,1301014v,,15732,-73087,15732,-73087c15732,1227927,50874,1227927,66830,1227927v,-2803,,-10964,,-10964c66830,1216963,104670,1173493,104670,1173493v,,71449,-113593,75059,-119360c179729,1048787,179729,1024652,179729,1021837v-881,-2964,-13271,-44971,-13271,-44971c166458,976866,171828,956675,173651,949754v-4378,-6684,-18591,-28202,-18591,-28202c155060,921552,115633,784989,115633,784989v,,56220,-25958,56220,-25958c171853,759031,227521,786006,238168,791153v12762,-3100,109929,-26640,116930,-28327c359935,759180,386097,739361,390457,736037v2772,-5333,83988,-159159,83988,-159159c474445,576878,490333,573424,497923,571688v,-12545,,-38596,,-38596c497923,533092,524855,496436,524855,496436v,,48735,-99578,48735,-99578c573590,396858,594010,355589,594010,355589v,,100050,-212799,100050,-212799c694060,142790,722071,132167,734002,127622v,-9550,,-27068,,-27068c734002,100554,757895,54714,757895,54714v,,19540,-11038,25524,-14423c784895,37264,789471,28031,789471,28031v,,11900,-3597,16371,-4973c805842,17625,805842,1651,805842,1651v,,801,-198,2301,-570l812505,xe" fillcolor="#181717" stroked="f" strokeweight="0">
                        <v:stroke miterlimit="83231f" joinstyle="miter"/>
                        <v:path arrowok="t" textboxrect="0,0,812505,1343690"/>
                      </v:shape>
                      <v:shape id="Shape 62" o:spid="_x0000_s1083" style="position:absolute;left:31422;top:23342;width:6366;height:14539;visibility:visible;mso-wrap-style:square;v-text-anchor:top" coordsize="636677,1453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" path="m202744,v,,76622,14126,76622,14126c279366,14126,269704,73099,269704,73099v,,-5258,198878,-5258,198878c264446,271977,283186,378265,284339,384715v3225,3671,18963,21518,18963,21518c303302,406233,288072,418523,283694,422089v2047,11131,11820,63754,13184,71258c299830,495722,308697,502859,308697,502859v,,-5159,62527,-5481,66533c304009,572126,329744,658850,346909,716781v8645,29307,15205,51271,15205,51271c362114,768052,362114,781348,362114,786507v3957,5333,23639,31862,26517,35719c393542,825215,447529,857982,447529,857982v,,-32519,74054,-41672,95076c427859,958056,486919,971476,486919,971476v,,-30299,84757,-35272,98660c461308,1077342,483285,1093924,483285,1093924v,,12837,38497,12837,38497c496122,1132421,537484,1197012,537484,1197012v,,-4813,19311,-6971,28104c539009,1231392,556782,1244575,556782,1244575v,,3385,6350,5258,9873c572954,1255688,602261,1258850,602261,1258850v,,34416,104304,34416,104304c636677,1363154,636677,1402011,636677,1402011v,,-181359,51829,-181359,51829c455318,1453840,391161,1453840,391161,1453840v,,-30212,-39638,-30212,-39638c360949,1414202,399743,1330648,401541,1326828v224,-3523,1873,-27100,2208,-32073c401083,1289348,357674,1201688,355181,1196715v-4415,-3671,-43780,-35397,-43780,-35397c311401,1161318,323766,1133289,326296,1127510v-1848,-7132,-35334,-135558,-38360,-147167c278411,976238,249948,963985,249948,963985v,,-8434,-25636,-10654,-32371c232026,927150,196940,905520,186832,899393,173766,902291,45272,930855,6324,939496l,940896,,707460r1765,-204c29149,704094,140002,691291,161023,688839v1190,-15503,4006,-52667,4155,-55253c164520,630448,124585,440724,122824,432253,117174,427676,94397,409290,94397,409290v,,10300,-39576,11528,-44258c104915,360344,95476,317599,94354,312595v-1321,-1631,-2201,-2629,-4223,-5079c85598,306784,83372,306425,78752,305674v-8142,4434,-29921,16105,-35911,19354c39257,331583,5547,392423,2843,397322v,5128,,43321,,43321l,441722,,50247r2141,-531c41359,39997,198230,1122,198230,1122v,,4514,-1122,4514,-1122xe" fillcolor="#181717" stroked="f" strokeweight="0">
                        <v:stroke miterlimit="83231f" joinstyle="miter"/>
                        <v:path arrowok="t" textboxrect="0,0,636677,1453840"/>
                      </v:shape>
                      <v:shape id="Shape 63" o:spid="_x0000_s1084" style="position:absolute;left:39165;top:23836;width:10667;height:14092;visibility:visible;mso-wrap-style:square;v-text-anchor:top" coordsize="1066664,1409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" path="m822697,v,,18083,14635,23999,19385c858230,18957,899021,17438,899021,17438v,,63723,19608,63723,19608c962744,37046,1002258,100986,1002258,100986v,,26802,52034,26802,52034c1029060,153020,1031639,201904,1031639,201904v,,-5085,27242,-6647,35744c1031379,244822,1066664,284299,1066664,284299v,,-43867,16359,-49349,18374c1014363,305408,1008447,310890,1004925,314133v-1451,5767,-7938,32004,-7938,32004c996987,346137,977528,360487,969132,366756v2703,12148,16805,74749,16805,74749c985937,441505,941846,447886,941846,447886v,,-60907,13233,-64740,14089c873696,463463,816484,488690,816484,488690v,,-37121,-7460,-37121,-7460c779363,481230,751781,401718,751781,401718v,,35135,-58285,46384,-76913c787313,320694,755166,308589,755166,308589v,,39998,-38782,47861,-46428c800646,251817,787884,196490,785502,186147v-7143,-3212,-16767,-7535,-27099,-12179c745790,184596,715578,210189,712986,212353v-2096,3138,-34355,51823,-36326,54781c675705,270377,658056,329127,657200,332153v,2884,,25704,,25704c657200,357857,641114,368703,632185,374687v7590,9221,25325,30708,25325,30708c657510,405395,634492,422182,627211,427484v1191,9804,4540,37164,4540,37164c631751,464648,624173,484572,621978,490382v2195,6338,13307,38597,13307,38597c635285,528979,625029,545449,621866,550639v881,5116,2580,14567,3497,19968c631193,575295,653380,593285,653380,593285v,,-4849,21549,-5940,26559c649833,625897,664790,663091,664790,663091v,,4118,34814,4763,40296c672629,707529,684448,723503,684448,723503v,,12254,49436,13047,52623c699182,779066,736774,844166,736774,844166v,,-16967,19831,-23354,27248c720043,884101,772678,985069,772678,985069v,,,16433,,20699c775271,1010655,797868,1053195,797868,1053195v,,9115,31998,9115,31998c806983,1085193,796466,1102209,791232,1110642v8360,8446,28513,28836,28513,28836c819745,1139478,813185,1176524,811795,1184238v4887,6772,27993,39080,27993,39080c839788,1223318,836538,1252438,836538,1252438v,,-15143,34231,-15143,34231c821395,1286669,806438,1296988,802581,1299716v-2667,4254,-18306,29629,-18306,29629c784275,1329345,713420,1370509,713420,1370509v,,-35508,5481,-41387,6337c666924,1379587,634281,1397248,634281,1397248v,,-41002,9438,-41002,9438c593279,1406686,487573,1406550,487573,1406550v,,-29902,2666,-29902,2666c457671,1409216,425487,1390191,418306,1385937v-2592,,-3324,,-5482,c407070,1388244,374414,1401428,374414,1401428v,,-15292,-12328,-18814,-15131c348493,1384412,291443,1369640,291443,1369640v,,-12043,-9723,-14350,-11608c274873,1356953,263823,1351471,254843,1346932v-15825,8223,-120265,62136,-120265,62136c134578,1409068,68275,1378434,68275,1378434v,,-48233,-52760,-48233,-52760c20042,1325674,,1240036,,1240036v,,94506,-114622,94506,-114622c94506,1125414,200980,1095933,200980,1095933v,,75828,68126,90810,81608c299690,1174080,318616,1165721,318616,1165721v,,33313,23565,43098,30485c366068,1195189,377974,1192448,377974,1192448v,,11075,5556,15317,7714c394742,1199021,396242,1197794,396242,1197794v,,19646,,26777,c428191,1194395,435608,1189645,439961,1186830v2269,-5259,8632,-19608,10145,-22920c450106,1160525,450106,1150280,450106,1146460v-1898,-3596,-8446,-15924,-8446,-15924c441660,1130536,443458,1123330,444190,1120453v-3832,-6561,-20687,-35471,-20687,-35471c423503,1084982,429109,1065374,431068,1058528v-4973,-7206,-23601,-34392,-23601,-34392c407467,1024136,395734,981621,395734,981621v,,1612,-5197,2133,-7008c394022,967271,370545,922412,370545,922412v,,,-24110,,-32259c362508,883667,323366,852029,323366,852029v,,15689,-27174,19981,-34677c338720,807690,308310,744476,308310,744476v,,3237,-13122,4713,-19100c307628,718666,294754,702704,294754,702704v,,-14015,-29443,-14015,-29443c280739,673261,280739,657076,280739,650739v-2988,-3039,-11211,-11361,-11211,-11361c269528,639378,278743,589211,280132,581707v-4056,-6523,-26033,-42025,-26033,-42025c254099,539682,259643,520154,261665,513234v-4577,-6313,-15999,-22169,-15999,-22169c245666,491065,218715,375481,218715,375481v,,20811,-59972,22994,-66179c240122,303572,231329,271537,231329,271537v,,54061,-126733,54061,-126733c285390,144804,310828,121270,310828,121270v,,10442,,12402,c329059,115398,341387,102933,341387,102933v,,90872,-29058,90872,-29058c432259,73875,468077,54918,468077,54918v,,32482,-26238,32482,-26238c500559,28680,544637,36612,551805,37877,559904,35967,701278,3057,701278,3057v,,42205,,42205,c743483,3057,761343,15094,770297,21146,783481,15850,811386,4533,811386,4533v,,11311,-4533,11311,-4533xe" fillcolor="#181717" stroked="f" strokeweight="0">
                        <v:stroke miterlimit="83231f" joinstyle="miter"/>
                        <v:path arrowok="t" textboxrect="0,0,1066664,1409216"/>
                      </v:shape>
                      <v:shape id="Shape 64" o:spid="_x0000_s1085" style="position:absolute;left:49669;top:23845;width:8125;height:13437;visibility:visible;mso-wrap-style:square;v-text-anchor:top" coordsize="812533,1343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" path="m812533,r,391461l811839,391725v-6532,2483,-20610,7827,-28730,10855c789037,412198,802804,434441,802804,434441v,,-49858,24501,-63302,31105c740953,475921,744128,498878,744128,498878v,,-41882,52623,-46781,58818c697347,559786,697347,564914,697347,564914v,,-15714,27967,-15714,27967c681633,592881,658577,611472,652549,616347v-1128,5370,-3547,17115,-5246,25263c653666,646360,659941,651048,666452,655873v4217,-968,11919,-2741,11919,-2741c678371,653132,774799,662868,781174,663525v5333,-1153,26963,-5817,26963,-5817l812533,657201r,233439l808236,891592v-4217,4539,-17041,18380,-17041,18380c791195,909972,754286,909972,747861,909972v-6461,2518,-95138,36599,-100967,38844c643210,952202,625103,968635,625103,968635v,,-39340,7925,-49684,10009c571661,983555,563054,994655,563054,994655v,,-78928,21977,-84844,23565c473522,1021543,408719,1066378,408719,1066378v,,-35644,23999,-42242,28476c364096,1100906,356307,1120576,356307,1120576v,,-74588,105978,-81124,115268c277887,1244066,289818,1280827,289818,1280827v,,-19273,7789,-25326,10244c267320,1294383,275642,1303957,275642,1303957v,,-14759,39725,-14759,39725c260883,1343682,,1301006,,1301006v,,15776,-73087,15776,-73087c15776,1227919,50899,1227919,66824,1227919v,-2803,,-10964,,-10964c66824,1216955,104676,1173485,104676,1173485v,,71425,-113593,75071,-119361c179747,1048779,179747,1024644,179747,1021829v-893,-2964,-13258,-44971,-13258,-44971c166489,976858,171847,956667,173658,949746v-4403,-6685,-18591,-28203,-18591,-28203c155067,921543,115639,784981,115639,784981v,,56257,-25958,56257,-25958c171896,759023,227496,785998,238212,791145v12749,-3100,109909,-26640,116904,-28327c359916,759172,386172,739353,390475,736029v2828,-5333,83989,-159159,83989,-159159c474464,576870,490351,573416,497967,571679v,-12544,,-38596,,-38596c497967,533083,524830,496428,524830,496428v,,48791,-99578,48791,-99578c573621,396850,594060,355581,594060,355581v,,100050,-212799,100050,-212799c694110,142782,722102,132159,734020,127614v,-9550,,-27069,,-27069c734020,100545,757895,54706,757895,54706v,,19546,-11038,25524,-14424c784920,37256,789471,28023,789471,28023v,,11882,-3597,16433,-4974c805904,17617,805904,1643,805904,1643v,,800,-199,2301,-570l812533,xe" fillcolor="#181717" stroked="f" strokeweight="0">
                        <v:stroke miterlimit="83231f" joinstyle="miter"/>
                        <v:path arrowok="t" textboxrect="0,0,812533,1343682"/>
                      </v:shape>
                      <v:shape id="Shape 65" o:spid="_x0000_s1086" style="position:absolute;left:57794;top:23342;width:6367;height:14539;visibility:visible;mso-wrap-style:square;v-text-anchor:top" coordsize="636656,1453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" path="m202698,v,,76634,14126,76634,14126c279332,14126,269745,73099,269745,73099v,,-5346,198878,-5346,198878c264399,271977,283214,378265,284305,384715v3237,3671,19013,21518,19013,21518c303318,406233,288051,418523,283648,422089v2096,11131,11819,63754,13270,71258c299870,495722,308688,502859,308688,502859v,,-5147,62527,-5506,66533c304422,573503,362068,768052,362068,768052v,,,13296,,18455c366024,791840,385719,818369,388609,822226v4924,2989,58874,35756,58874,35756c447483,857982,415026,932036,405836,953058v21977,4998,81086,18418,81086,18418c486922,971476,456623,1056233,451662,1070136v9600,7206,31626,23788,31626,23788c483288,1093924,496162,1132421,496162,1132421v,,41300,64591,41300,64591c537462,1197012,532662,1216323,530467,1225116v8508,6276,26318,19459,26318,19459c556785,1244575,560170,1250925,562043,1254448v10914,1240,40221,4402,40221,4402c602264,1258850,636656,1363154,636656,1363154v,,,38857,,38857c636656,1402011,455321,1453840,455321,1453840v,,-64182,,-64182,c391139,1453840,360964,1414202,360964,1414202v,,38770,-83554,40531,-87374c401768,1323305,403368,1299728,403740,1294755v-2654,-5407,-46075,-93067,-48555,-98040c350757,1193044,311392,1161318,311392,1161318v,,12365,-28029,14895,-33808c324439,1120378,291002,991952,287939,980343v-9550,-4105,-38001,-16358,-38001,-16358c249938,963985,241492,938349,239247,931614v-7218,-4464,-42316,-26094,-52412,-32221c173726,902291,45265,930855,6317,939496l,940895,,707455r1724,-199c29108,704094,139964,691291,161038,688839v1154,-15503,3969,-52667,4192,-55253c164523,630448,124625,440724,122827,432253,117171,427676,94438,409290,94438,409290v,,10256,-39576,11484,-44258c104893,360344,95430,317599,94351,312595v-1315,-1631,-2195,-2629,-4205,-5079c85570,306784,83325,306425,78798,305674v-8235,4434,-29989,16105,-35942,19354c39260,331583,5550,392423,2822,397322v,5128,,43321,,43321l,441716,,50255r2174,-539c41385,39997,198233,1122,198233,1122v,,4465,-1122,4465,-1122xe" fillcolor="#181717" stroked="f" strokeweight="0">
                        <v:stroke miterlimit="83231f" joinstyle="miter"/>
                        <v:path arrowok="t" textboxrect="0,0,636656,1453840"/>
                      </v:shape>
                      <w10:wrap anchory="margin"/>
                    </v:group>
                  </w:pict>
                </mc:Fallback>
              </mc:AlternateContent>
            </w:r>
          </w:p>
        </w:tc>
        <w:tc>
          <w:tcPr>
            <w:tcW w:w="644" w:type="dxa"/>
            <w:vAlign w:val="center"/>
          </w:tcPr>
          <w:p w:rsidR="001C70F9" w:rsidRPr="00AD00A6" w:rsidRDefault="001C70F9" w:rsidP="00A31E15">
            <w:pPr>
              <w:jc w:val="center"/>
              <w:rPr>
                <w:color w:val="FF0000"/>
              </w:rPr>
            </w:pPr>
          </w:p>
        </w:tc>
        <w:tc>
          <w:tcPr>
            <w:tcW w:w="4795" w:type="dxa"/>
            <w:vAlign w:val="center"/>
          </w:tcPr>
          <w:p w:rsidR="001C70F9" w:rsidRPr="007D79F8" w:rsidRDefault="007D79F8" w:rsidP="007D79F8">
            <w:pPr>
              <w:pStyle w:val="Subtitle"/>
              <w:jc w:val="center"/>
              <w:rPr>
                <w:color w:val="FF0000"/>
                <w:sz w:val="48"/>
                <w:szCs w:val="48"/>
              </w:rPr>
            </w:pPr>
            <w:r w:rsidRPr="007D79F8">
              <w:rPr>
                <w:color w:val="FF0000"/>
                <w:sz w:val="48"/>
                <w:szCs w:val="48"/>
              </w:rPr>
              <w:t>Restaurant Week</w:t>
            </w:r>
          </w:p>
          <w:p w:rsidR="001C70F9" w:rsidRPr="007D79F8" w:rsidRDefault="007D79F8" w:rsidP="00A31E15">
            <w:pPr>
              <w:pStyle w:val="Subtitle"/>
              <w:jc w:val="center"/>
              <w:rPr>
                <w:rStyle w:val="Emphasis"/>
                <w:color w:val="FF0000"/>
              </w:rPr>
            </w:pPr>
            <w:r>
              <w:rPr>
                <w:rStyle w:val="Emphasis"/>
                <w:color w:val="FF0000"/>
              </w:rPr>
              <w:t>Sept 6</w:t>
            </w:r>
            <w:r w:rsidRPr="007D79F8">
              <w:rPr>
                <w:rStyle w:val="Emphasis"/>
                <w:color w:val="FF0000"/>
                <w:vertAlign w:val="superscript"/>
              </w:rPr>
              <w:t>th</w:t>
            </w:r>
            <w:r>
              <w:rPr>
                <w:rStyle w:val="Emphasis"/>
                <w:color w:val="FF0000"/>
              </w:rPr>
              <w:t xml:space="preserve"> thru Sept 11</w:t>
            </w:r>
            <w:r w:rsidRPr="007D79F8">
              <w:rPr>
                <w:rStyle w:val="Emphasis"/>
                <w:color w:val="FF0000"/>
                <w:vertAlign w:val="superscript"/>
              </w:rPr>
              <w:t>th</w:t>
            </w:r>
            <w:r>
              <w:rPr>
                <w:rStyle w:val="Emphasis"/>
                <w:color w:val="FF0000"/>
              </w:rPr>
              <w:t xml:space="preserve"> </w:t>
            </w:r>
          </w:p>
          <w:p w:rsidR="001C70F9" w:rsidRDefault="001C70F9" w:rsidP="00A31E15">
            <w:pPr>
              <w:pStyle w:val="Subtitle"/>
              <w:jc w:val="center"/>
              <w:rPr>
                <w:rStyle w:val="Emphasis"/>
              </w:rPr>
            </w:pPr>
          </w:p>
          <w:p w:rsidR="001C70F9" w:rsidRDefault="001C70F9" w:rsidP="00A31E15">
            <w:pPr>
              <w:pStyle w:val="Subtitle"/>
              <w:jc w:val="center"/>
              <w:rPr>
                <w:rStyle w:val="Emphasis"/>
              </w:rPr>
            </w:pPr>
          </w:p>
          <w:p w:rsidR="001C70F9" w:rsidRDefault="001C70F9" w:rsidP="00A31E15">
            <w:pPr>
              <w:pStyle w:val="Subtitle"/>
              <w:jc w:val="center"/>
              <w:rPr>
                <w:rStyle w:val="Emphasis"/>
              </w:rPr>
            </w:pPr>
          </w:p>
          <w:p w:rsidR="001C70F9" w:rsidRDefault="001C70F9" w:rsidP="00A31E15">
            <w:pPr>
              <w:pStyle w:val="Subtitle"/>
              <w:jc w:val="center"/>
              <w:rPr>
                <w:rStyle w:val="Emphasis"/>
              </w:rPr>
            </w:pPr>
          </w:p>
          <w:p w:rsidR="001C70F9" w:rsidRPr="00AD00A6" w:rsidRDefault="001C70F9" w:rsidP="00A31E15">
            <w:pPr>
              <w:pStyle w:val="Subtitle"/>
              <w:jc w:val="center"/>
              <w:rPr>
                <w:color w:val="FF0000"/>
              </w:rPr>
            </w:pPr>
          </w:p>
        </w:tc>
        <w:tc>
          <w:tcPr>
            <w:tcW w:w="4795" w:type="dxa"/>
          </w:tcPr>
          <w:p w:rsidR="001C70F9" w:rsidRPr="00AD00A6" w:rsidRDefault="001C70F9" w:rsidP="00A31E15">
            <w:pPr>
              <w:pStyle w:val="Subtitle"/>
              <w:jc w:val="center"/>
              <w:rPr>
                <w:color w:val="FF0000"/>
              </w:rPr>
            </w:pPr>
          </w:p>
        </w:tc>
        <w:tc>
          <w:tcPr>
            <w:tcW w:w="4795" w:type="dxa"/>
          </w:tcPr>
          <w:p w:rsidR="001C70F9" w:rsidRPr="00AD00A6" w:rsidRDefault="001C70F9" w:rsidP="00A31E15">
            <w:pPr>
              <w:pStyle w:val="Subtitle"/>
              <w:jc w:val="center"/>
              <w:rPr>
                <w:color w:val="FF0000"/>
              </w:rPr>
            </w:pPr>
          </w:p>
        </w:tc>
        <w:tc>
          <w:tcPr>
            <w:tcW w:w="4795" w:type="dxa"/>
          </w:tcPr>
          <w:p w:rsidR="001C70F9" w:rsidRPr="00AD00A6" w:rsidRDefault="001C70F9" w:rsidP="00A31E15">
            <w:pPr>
              <w:pStyle w:val="Subtitle"/>
              <w:jc w:val="center"/>
              <w:rPr>
                <w:color w:val="FF0000"/>
              </w:rPr>
            </w:pPr>
          </w:p>
        </w:tc>
      </w:tr>
    </w:tbl>
    <w:p w:rsidR="001D6075" w:rsidRDefault="001D6075" w:rsidP="00A31E15">
      <w:pPr>
        <w:pStyle w:val="NoSpacing"/>
        <w:jc w:val="center"/>
        <w:rPr>
          <w:color w:val="FF0000"/>
          <w:sz w:val="28"/>
          <w:u w:val="single"/>
        </w:rPr>
      </w:pPr>
    </w:p>
    <w:p w:rsidR="001C70F9" w:rsidRPr="007D79F8" w:rsidRDefault="007D79F8" w:rsidP="00A31E15">
      <w:pPr>
        <w:pStyle w:val="NoSpacing"/>
        <w:jc w:val="center"/>
        <w:rPr>
          <w:color w:val="FF0000"/>
          <w:sz w:val="32"/>
          <w:szCs w:val="32"/>
        </w:rPr>
      </w:pPr>
      <w:r w:rsidRPr="007D79F8">
        <w:rPr>
          <w:color w:val="FF0000"/>
          <w:sz w:val="32"/>
          <w:szCs w:val="32"/>
          <w:u w:val="single"/>
        </w:rPr>
        <w:t>Two Course Dinner</w:t>
      </w:r>
      <w:r w:rsidR="001C70F9" w:rsidRPr="007D79F8">
        <w:rPr>
          <w:color w:val="FF0000"/>
          <w:sz w:val="32"/>
          <w:szCs w:val="32"/>
          <w:u w:val="single"/>
        </w:rPr>
        <w:t xml:space="preserve"> $</w:t>
      </w:r>
      <w:r w:rsidRPr="007D79F8">
        <w:rPr>
          <w:color w:val="FF0000"/>
          <w:sz w:val="32"/>
          <w:szCs w:val="32"/>
          <w:u w:val="single"/>
        </w:rPr>
        <w:t>17</w:t>
      </w:r>
    </w:p>
    <w:p w:rsidR="001C70F9" w:rsidRPr="0002792B" w:rsidRDefault="001C70F9" w:rsidP="00A31E15">
      <w:pPr>
        <w:pStyle w:val="NoSpacing"/>
        <w:jc w:val="center"/>
        <w:rPr>
          <w:color w:val="FF0000"/>
          <w:sz w:val="20"/>
        </w:rPr>
      </w:pPr>
    </w:p>
    <w:p w:rsidR="001C70F9" w:rsidRPr="007D79F8" w:rsidRDefault="001C70F9" w:rsidP="00A31E15">
      <w:pPr>
        <w:pStyle w:val="NoSpacing"/>
        <w:jc w:val="center"/>
        <w:rPr>
          <w:color w:val="FF0000"/>
          <w:sz w:val="28"/>
          <w:szCs w:val="28"/>
        </w:rPr>
      </w:pPr>
      <w:r w:rsidRPr="007D79F8">
        <w:rPr>
          <w:color w:val="FF0000"/>
          <w:sz w:val="28"/>
          <w:szCs w:val="28"/>
        </w:rPr>
        <w:t>Appetizer</w:t>
      </w:r>
    </w:p>
    <w:p w:rsidR="007D79F8" w:rsidRDefault="007D79F8" w:rsidP="00A31E15">
      <w:pPr>
        <w:pStyle w:val="NoSpacing"/>
        <w:ind w:left="720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~</w:t>
      </w:r>
      <w:r w:rsidR="001C70F9" w:rsidRPr="007D79F8">
        <w:rPr>
          <w:color w:val="000000" w:themeColor="text1"/>
          <w:sz w:val="22"/>
          <w:szCs w:val="22"/>
        </w:rPr>
        <w:t>Vegetable Harumaki</w:t>
      </w:r>
      <w:r>
        <w:rPr>
          <w:color w:val="000000" w:themeColor="text1"/>
          <w:sz w:val="22"/>
          <w:szCs w:val="22"/>
        </w:rPr>
        <w:t xml:space="preserve"> ~Gyoza (Vegetable or Pork) </w:t>
      </w:r>
    </w:p>
    <w:p w:rsidR="001C70F9" w:rsidRPr="007D79F8" w:rsidRDefault="007D79F8" w:rsidP="00A31E15">
      <w:pPr>
        <w:pStyle w:val="NoSpacing"/>
        <w:ind w:left="720"/>
        <w:jc w:val="center"/>
        <w:rPr>
          <w:color w:val="FF0000"/>
          <w:sz w:val="22"/>
          <w:szCs w:val="22"/>
        </w:rPr>
      </w:pPr>
      <w:r>
        <w:rPr>
          <w:color w:val="000000" w:themeColor="text1"/>
          <w:sz w:val="22"/>
          <w:szCs w:val="22"/>
        </w:rPr>
        <w:t>~Yakitori Chicken ~</w:t>
      </w:r>
      <w:r w:rsidR="001C70F9" w:rsidRPr="007D79F8">
        <w:rPr>
          <w:color w:val="000000" w:themeColor="text1"/>
          <w:sz w:val="22"/>
          <w:szCs w:val="22"/>
        </w:rPr>
        <w:t>Edamame</w:t>
      </w:r>
    </w:p>
    <w:p w:rsidR="001C70F9" w:rsidRPr="0002792B" w:rsidRDefault="001C70F9" w:rsidP="00A31E15">
      <w:pPr>
        <w:pStyle w:val="NoSpacing"/>
        <w:jc w:val="center"/>
        <w:rPr>
          <w:color w:val="FF0000"/>
          <w:sz w:val="20"/>
        </w:rPr>
      </w:pPr>
    </w:p>
    <w:p w:rsidR="001C70F9" w:rsidRPr="007D79F8" w:rsidRDefault="001C70F9" w:rsidP="00A31E15">
      <w:pPr>
        <w:pStyle w:val="NoSpacing"/>
        <w:jc w:val="center"/>
        <w:rPr>
          <w:color w:val="FF0000"/>
          <w:sz w:val="28"/>
          <w:szCs w:val="28"/>
        </w:rPr>
      </w:pPr>
      <w:r w:rsidRPr="007D79F8">
        <w:rPr>
          <w:color w:val="FF0000"/>
          <w:sz w:val="28"/>
          <w:szCs w:val="28"/>
        </w:rPr>
        <w:t>Main Entrees</w:t>
      </w:r>
    </w:p>
    <w:p w:rsidR="001C70F9" w:rsidRPr="007D79F8" w:rsidRDefault="007D79F8" w:rsidP="00A31E15">
      <w:pPr>
        <w:pStyle w:val="NoSpacing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~</w:t>
      </w:r>
      <w:r w:rsidR="001C70F9" w:rsidRPr="007D79F8">
        <w:rPr>
          <w:color w:val="000000" w:themeColor="text1"/>
          <w:sz w:val="22"/>
          <w:szCs w:val="22"/>
        </w:rPr>
        <w:t>Hibach</w:t>
      </w:r>
      <w:r>
        <w:rPr>
          <w:color w:val="000000" w:themeColor="text1"/>
          <w:sz w:val="22"/>
          <w:szCs w:val="22"/>
        </w:rPr>
        <w:t>i (Vegetable, Chicken, Salmon</w:t>
      </w:r>
      <w:r w:rsidR="00E51D1D">
        <w:rPr>
          <w:color w:val="000000" w:themeColor="text1"/>
          <w:sz w:val="22"/>
          <w:szCs w:val="22"/>
        </w:rPr>
        <w:t>, Steak</w:t>
      </w:r>
      <w:r>
        <w:rPr>
          <w:color w:val="000000" w:themeColor="text1"/>
          <w:sz w:val="22"/>
          <w:szCs w:val="22"/>
        </w:rPr>
        <w:t>) ~</w:t>
      </w:r>
      <w:r w:rsidR="001C70F9" w:rsidRPr="007D79F8">
        <w:rPr>
          <w:color w:val="000000" w:themeColor="text1"/>
          <w:sz w:val="22"/>
          <w:szCs w:val="22"/>
        </w:rPr>
        <w:t>General Tso’s Chicken</w:t>
      </w:r>
    </w:p>
    <w:p w:rsidR="001C70F9" w:rsidRPr="007D79F8" w:rsidRDefault="007D79F8" w:rsidP="00A31E15">
      <w:pPr>
        <w:pStyle w:val="NoSpacing"/>
        <w:jc w:val="center"/>
        <w:rPr>
          <w:color w:val="FF0000"/>
          <w:sz w:val="22"/>
          <w:szCs w:val="22"/>
        </w:rPr>
      </w:pPr>
      <w:r>
        <w:rPr>
          <w:color w:val="000000" w:themeColor="text1"/>
          <w:sz w:val="22"/>
          <w:szCs w:val="22"/>
        </w:rPr>
        <w:t>~</w:t>
      </w:r>
      <w:r w:rsidR="001C70F9" w:rsidRPr="007D79F8">
        <w:rPr>
          <w:color w:val="000000" w:themeColor="text1"/>
          <w:sz w:val="22"/>
          <w:szCs w:val="22"/>
        </w:rPr>
        <w:t>Teriyaki (Vegetable, Chicken, Tofu)</w:t>
      </w:r>
    </w:p>
    <w:p w:rsidR="001C70F9" w:rsidRPr="0002792B" w:rsidRDefault="001C70F9" w:rsidP="00A31E15">
      <w:pPr>
        <w:pStyle w:val="NoSpacing"/>
        <w:jc w:val="center"/>
        <w:rPr>
          <w:color w:val="FF0000"/>
          <w:sz w:val="20"/>
        </w:rPr>
      </w:pPr>
    </w:p>
    <w:p w:rsidR="001C70F9" w:rsidRPr="007D79F8" w:rsidRDefault="00E51D1D" w:rsidP="00A31E15">
      <w:pPr>
        <w:pStyle w:val="NoSpacing"/>
        <w:jc w:val="center"/>
        <w:rPr>
          <w:color w:val="FF0000"/>
          <w:sz w:val="32"/>
          <w:szCs w:val="32"/>
          <w:u w:val="single"/>
        </w:rPr>
      </w:pPr>
      <w:r>
        <w:rPr>
          <w:color w:val="FF0000"/>
          <w:sz w:val="32"/>
          <w:szCs w:val="32"/>
          <w:u w:val="single"/>
        </w:rPr>
        <w:t>Three Course Dinner</w:t>
      </w:r>
      <w:r w:rsidR="007D79F8" w:rsidRPr="007D79F8">
        <w:rPr>
          <w:color w:val="FF0000"/>
          <w:sz w:val="32"/>
          <w:szCs w:val="32"/>
          <w:u w:val="single"/>
        </w:rPr>
        <w:t xml:space="preserve"> $27</w:t>
      </w:r>
    </w:p>
    <w:p w:rsidR="001C70F9" w:rsidRPr="0002792B" w:rsidRDefault="001C70F9" w:rsidP="00A31E15">
      <w:pPr>
        <w:pStyle w:val="NoSpacing"/>
        <w:jc w:val="center"/>
        <w:rPr>
          <w:color w:val="FF0000"/>
          <w:sz w:val="20"/>
        </w:rPr>
      </w:pPr>
    </w:p>
    <w:p w:rsidR="001C70F9" w:rsidRPr="007D79F8" w:rsidRDefault="001C70F9" w:rsidP="00A31E15">
      <w:pPr>
        <w:pStyle w:val="NoSpacing"/>
        <w:jc w:val="center"/>
        <w:rPr>
          <w:color w:val="FF0000"/>
          <w:sz w:val="28"/>
          <w:szCs w:val="28"/>
        </w:rPr>
      </w:pPr>
      <w:r w:rsidRPr="007D79F8">
        <w:rPr>
          <w:color w:val="FF0000"/>
          <w:sz w:val="28"/>
          <w:szCs w:val="28"/>
        </w:rPr>
        <w:t>Starter Soup &amp; Salad</w:t>
      </w:r>
    </w:p>
    <w:p w:rsidR="001C70F9" w:rsidRPr="007D79F8" w:rsidRDefault="007D79F8" w:rsidP="00A31E15">
      <w:pPr>
        <w:pStyle w:val="NoSpacing"/>
        <w:jc w:val="center"/>
        <w:rPr>
          <w:color w:val="FF0000"/>
          <w:sz w:val="22"/>
          <w:szCs w:val="22"/>
        </w:rPr>
      </w:pPr>
      <w:r>
        <w:rPr>
          <w:color w:val="000000" w:themeColor="text1"/>
          <w:sz w:val="22"/>
          <w:szCs w:val="22"/>
        </w:rPr>
        <w:t>~Miso Soup ~Hibachi Soup ~Seaweed Salad ~</w:t>
      </w:r>
      <w:r w:rsidR="001C70F9" w:rsidRPr="007D79F8">
        <w:rPr>
          <w:color w:val="000000" w:themeColor="text1"/>
          <w:sz w:val="22"/>
          <w:szCs w:val="22"/>
        </w:rPr>
        <w:t>Green Salad</w:t>
      </w:r>
    </w:p>
    <w:p w:rsidR="001C70F9" w:rsidRPr="0002792B" w:rsidRDefault="001C70F9" w:rsidP="00A31E15">
      <w:pPr>
        <w:pStyle w:val="NoSpacing"/>
        <w:jc w:val="center"/>
        <w:rPr>
          <w:color w:val="FF0000"/>
          <w:sz w:val="20"/>
        </w:rPr>
      </w:pPr>
    </w:p>
    <w:p w:rsidR="001C70F9" w:rsidRPr="007D79F8" w:rsidRDefault="001C70F9" w:rsidP="00A31E15">
      <w:pPr>
        <w:pStyle w:val="NoSpacing"/>
        <w:jc w:val="center"/>
        <w:rPr>
          <w:color w:val="FF0000"/>
          <w:sz w:val="28"/>
          <w:szCs w:val="28"/>
        </w:rPr>
      </w:pPr>
      <w:r w:rsidRPr="007D79F8">
        <w:rPr>
          <w:color w:val="FF0000"/>
          <w:sz w:val="28"/>
          <w:szCs w:val="28"/>
        </w:rPr>
        <w:t>Appetizer</w:t>
      </w:r>
    </w:p>
    <w:p w:rsidR="001C70F9" w:rsidRPr="007D79F8" w:rsidRDefault="007D79F8" w:rsidP="00A31E15">
      <w:pPr>
        <w:pStyle w:val="NoSpacing"/>
        <w:jc w:val="center"/>
        <w:rPr>
          <w:color w:val="FF0000"/>
          <w:sz w:val="22"/>
          <w:szCs w:val="22"/>
        </w:rPr>
      </w:pPr>
      <w:r>
        <w:rPr>
          <w:color w:val="000000" w:themeColor="text1"/>
          <w:sz w:val="20"/>
        </w:rPr>
        <w:t>~</w:t>
      </w:r>
      <w:r w:rsidR="001C70F9" w:rsidRPr="007D79F8">
        <w:rPr>
          <w:color w:val="000000" w:themeColor="text1"/>
          <w:sz w:val="22"/>
          <w:szCs w:val="22"/>
        </w:rPr>
        <w:t>Vegetable Harumaki Gyoza (Vegetable or Pork)</w:t>
      </w:r>
      <w:r>
        <w:rPr>
          <w:color w:val="000000" w:themeColor="text1"/>
          <w:sz w:val="22"/>
          <w:szCs w:val="22"/>
        </w:rPr>
        <w:t xml:space="preserve"> ~Yakitori Chicken ~</w:t>
      </w:r>
      <w:r w:rsidR="001C70F9" w:rsidRPr="007D79F8">
        <w:rPr>
          <w:color w:val="000000" w:themeColor="text1"/>
          <w:sz w:val="22"/>
          <w:szCs w:val="22"/>
        </w:rPr>
        <w:t>Edamame</w:t>
      </w:r>
    </w:p>
    <w:p w:rsidR="001C70F9" w:rsidRPr="0002792B" w:rsidRDefault="001C70F9" w:rsidP="007D79F8">
      <w:pPr>
        <w:pStyle w:val="NoSpacing"/>
        <w:rPr>
          <w:color w:val="FF0000"/>
          <w:sz w:val="20"/>
        </w:rPr>
      </w:pPr>
    </w:p>
    <w:p w:rsidR="001C70F9" w:rsidRPr="007D79F8" w:rsidRDefault="001C70F9" w:rsidP="00A31E15">
      <w:pPr>
        <w:pStyle w:val="NoSpacing"/>
        <w:jc w:val="center"/>
        <w:rPr>
          <w:color w:val="FF0000"/>
          <w:sz w:val="28"/>
          <w:szCs w:val="28"/>
        </w:rPr>
      </w:pPr>
      <w:r w:rsidRPr="007D79F8">
        <w:rPr>
          <w:color w:val="FF0000"/>
          <w:sz w:val="28"/>
          <w:szCs w:val="28"/>
        </w:rPr>
        <w:t>Main Entrees</w:t>
      </w:r>
    </w:p>
    <w:p w:rsidR="001C70F9" w:rsidRPr="006E5C6B" w:rsidRDefault="007D79F8" w:rsidP="006E5C6B">
      <w:pPr>
        <w:pStyle w:val="NoSpacing"/>
        <w:jc w:val="center"/>
        <w:rPr>
          <w:color w:val="000000" w:themeColor="text1"/>
          <w:sz w:val="22"/>
          <w:szCs w:val="20"/>
        </w:rPr>
      </w:pPr>
      <w:r w:rsidRPr="006E5C6B">
        <w:rPr>
          <w:color w:val="000000" w:themeColor="text1"/>
          <w:sz w:val="22"/>
          <w:szCs w:val="20"/>
        </w:rPr>
        <w:t>~</w:t>
      </w:r>
      <w:r w:rsidR="001C70F9" w:rsidRPr="006E5C6B">
        <w:rPr>
          <w:color w:val="000000" w:themeColor="text1"/>
          <w:sz w:val="22"/>
          <w:szCs w:val="20"/>
        </w:rPr>
        <w:t>Hibach</w:t>
      </w:r>
      <w:r w:rsidRPr="006E5C6B">
        <w:rPr>
          <w:color w:val="000000" w:themeColor="text1"/>
          <w:sz w:val="22"/>
          <w:szCs w:val="20"/>
        </w:rPr>
        <w:t>i (Vegetable, Chicken, Salmon</w:t>
      </w:r>
      <w:r w:rsidR="00E51D1D">
        <w:rPr>
          <w:color w:val="000000" w:themeColor="text1"/>
          <w:sz w:val="22"/>
          <w:szCs w:val="20"/>
        </w:rPr>
        <w:t>, Steak</w:t>
      </w:r>
      <w:r w:rsidRPr="006E5C6B">
        <w:rPr>
          <w:color w:val="000000" w:themeColor="text1"/>
          <w:sz w:val="22"/>
          <w:szCs w:val="20"/>
        </w:rPr>
        <w:t>) ~</w:t>
      </w:r>
      <w:r w:rsidR="001C70F9" w:rsidRPr="006E5C6B">
        <w:rPr>
          <w:color w:val="000000" w:themeColor="text1"/>
          <w:sz w:val="22"/>
          <w:szCs w:val="20"/>
        </w:rPr>
        <w:t>General Tso’s Chicken</w:t>
      </w:r>
    </w:p>
    <w:p w:rsidR="001C70F9" w:rsidRPr="006E5C6B" w:rsidRDefault="007D79F8" w:rsidP="006E5C6B">
      <w:pPr>
        <w:pStyle w:val="NoSpacing"/>
        <w:jc w:val="center"/>
        <w:rPr>
          <w:color w:val="000000" w:themeColor="text1"/>
          <w:sz w:val="22"/>
          <w:szCs w:val="20"/>
        </w:rPr>
      </w:pPr>
      <w:r w:rsidRPr="006E5C6B">
        <w:rPr>
          <w:color w:val="000000" w:themeColor="text1"/>
          <w:sz w:val="22"/>
          <w:szCs w:val="20"/>
        </w:rPr>
        <w:t>~</w:t>
      </w:r>
      <w:r w:rsidR="001C70F9" w:rsidRPr="006E5C6B">
        <w:rPr>
          <w:color w:val="000000" w:themeColor="text1"/>
          <w:sz w:val="22"/>
          <w:szCs w:val="20"/>
        </w:rPr>
        <w:t>Teriyaki (Vegetable, Chicken, Tofu)</w:t>
      </w:r>
    </w:p>
    <w:p w:rsidR="001C70F9" w:rsidRDefault="007D79F8" w:rsidP="006E5C6B">
      <w:pPr>
        <w:pStyle w:val="NoSpacing"/>
        <w:jc w:val="center"/>
        <w:rPr>
          <w:color w:val="000000" w:themeColor="text1"/>
          <w:sz w:val="22"/>
          <w:szCs w:val="20"/>
        </w:rPr>
      </w:pPr>
      <w:r w:rsidRPr="006E5C6B">
        <w:rPr>
          <w:color w:val="000000" w:themeColor="text1"/>
          <w:sz w:val="22"/>
          <w:szCs w:val="20"/>
        </w:rPr>
        <w:t>~</w:t>
      </w:r>
      <w:r w:rsidR="00E51D1D">
        <w:rPr>
          <w:color w:val="000000" w:themeColor="text1"/>
          <w:sz w:val="22"/>
          <w:szCs w:val="20"/>
        </w:rPr>
        <w:t>Sushi (Pick Two</w:t>
      </w:r>
      <w:r w:rsidR="001C70F9" w:rsidRPr="006E5C6B">
        <w:rPr>
          <w:color w:val="000000" w:themeColor="text1"/>
          <w:sz w:val="22"/>
          <w:szCs w:val="20"/>
        </w:rPr>
        <w:t>)</w:t>
      </w:r>
    </w:p>
    <w:p w:rsidR="006E5C6B" w:rsidRPr="006E5C6B" w:rsidRDefault="006E5C6B" w:rsidP="006E5C6B">
      <w:pPr>
        <w:pStyle w:val="NoSpacing"/>
        <w:jc w:val="center"/>
        <w:rPr>
          <w:color w:val="000000" w:themeColor="text1"/>
          <w:sz w:val="22"/>
          <w:szCs w:val="20"/>
        </w:rPr>
        <w:sectPr w:rsidR="006E5C6B" w:rsidRPr="006E5C6B" w:rsidSect="001C70F9">
          <w:headerReference w:type="default" r:id="rId11"/>
          <w:footerReference w:type="default" r:id="rId12"/>
          <w:type w:val="continuous"/>
          <w:pgSz w:w="12240" w:h="15840" w:code="1"/>
          <w:pgMar w:top="2376" w:right="2160" w:bottom="3960" w:left="2160" w:header="288" w:footer="1440" w:gutter="0"/>
          <w:cols w:space="720"/>
          <w:docGrid w:linePitch="360"/>
        </w:sectPr>
      </w:pPr>
    </w:p>
    <w:p w:rsidR="007D79F8" w:rsidRPr="006E5C6B" w:rsidRDefault="006E5C6B" w:rsidP="006E5C6B">
      <w:pPr>
        <w:pStyle w:val="NoSpacing"/>
        <w:rPr>
          <w:color w:val="FF0000"/>
          <w:sz w:val="20"/>
        </w:rPr>
      </w:pPr>
      <w:r w:rsidRPr="006E5C6B">
        <w:rPr>
          <w:color w:val="FF0000"/>
          <w:sz w:val="22"/>
        </w:rPr>
        <w:t>~</w:t>
      </w:r>
      <w:r w:rsidR="001C70F9" w:rsidRPr="006E5C6B">
        <w:rPr>
          <w:color w:val="FF0000"/>
          <w:sz w:val="22"/>
        </w:rPr>
        <w:t>Hotel California Roll</w:t>
      </w:r>
      <w:proofErr w:type="gramStart"/>
      <w:r w:rsidRPr="006E5C6B">
        <w:rPr>
          <w:color w:val="FF0000"/>
          <w:sz w:val="20"/>
        </w:rPr>
        <w:t xml:space="preserve">   </w:t>
      </w:r>
      <w:r w:rsidR="001C70F9" w:rsidRPr="006E5C6B">
        <w:rPr>
          <w:color w:val="000000" w:themeColor="text1"/>
          <w:sz w:val="20"/>
        </w:rPr>
        <w:t>(</w:t>
      </w:r>
      <w:proofErr w:type="gramEnd"/>
      <w:r w:rsidR="001C70F9" w:rsidRPr="006E5C6B">
        <w:rPr>
          <w:color w:val="000000" w:themeColor="text1"/>
          <w:sz w:val="20"/>
        </w:rPr>
        <w:t>four crab sticks, asparagus, deep fried, topped with eel sauce, spicy mayo, scallions, &amp; fish egg).</w:t>
      </w:r>
    </w:p>
    <w:p w:rsidR="001C70F9" w:rsidRPr="006E5C6B" w:rsidRDefault="006E5C6B" w:rsidP="006E5C6B">
      <w:pPr>
        <w:pStyle w:val="NoSpacing"/>
        <w:rPr>
          <w:color w:val="FF0000"/>
          <w:sz w:val="20"/>
        </w:rPr>
      </w:pPr>
      <w:r w:rsidRPr="006E5C6B">
        <w:rPr>
          <w:color w:val="FF0000"/>
          <w:sz w:val="22"/>
        </w:rPr>
        <w:t>~</w:t>
      </w:r>
      <w:r w:rsidR="001C70F9" w:rsidRPr="006E5C6B">
        <w:rPr>
          <w:color w:val="FF0000"/>
          <w:sz w:val="22"/>
        </w:rPr>
        <w:t>Spicy Santa Roll</w:t>
      </w:r>
      <w:proofErr w:type="gramStart"/>
      <w:r w:rsidRPr="006E5C6B">
        <w:rPr>
          <w:color w:val="FF0000"/>
          <w:sz w:val="20"/>
        </w:rPr>
        <w:t xml:space="preserve">   </w:t>
      </w:r>
      <w:r w:rsidR="001C70F9" w:rsidRPr="006E5C6B">
        <w:rPr>
          <w:color w:val="000000" w:themeColor="text1"/>
          <w:sz w:val="20"/>
        </w:rPr>
        <w:t>(</w:t>
      </w:r>
      <w:proofErr w:type="gramEnd"/>
      <w:r w:rsidR="001C70F9" w:rsidRPr="006E5C6B">
        <w:rPr>
          <w:color w:val="000000" w:themeColor="text1"/>
          <w:sz w:val="20"/>
        </w:rPr>
        <w:t xml:space="preserve">shrimp tempura roll topped with </w:t>
      </w:r>
      <w:proofErr w:type="spellStart"/>
      <w:r w:rsidR="001C70F9" w:rsidRPr="006E5C6B">
        <w:rPr>
          <w:color w:val="000000" w:themeColor="text1"/>
          <w:sz w:val="20"/>
        </w:rPr>
        <w:t>kani</w:t>
      </w:r>
      <w:proofErr w:type="spellEnd"/>
      <w:r w:rsidR="001C70F9" w:rsidRPr="006E5C6B">
        <w:rPr>
          <w:color w:val="000000" w:themeColor="text1"/>
          <w:sz w:val="20"/>
        </w:rPr>
        <w:t xml:space="preserve"> salad consisting of, spicy mayo, scallion &amp; fish egg).</w:t>
      </w:r>
    </w:p>
    <w:p w:rsidR="001C70F9" w:rsidRPr="006E5C6B" w:rsidRDefault="006E5C6B" w:rsidP="006E5C6B">
      <w:pPr>
        <w:pStyle w:val="NoSpacing"/>
        <w:rPr>
          <w:color w:val="FF0000"/>
          <w:sz w:val="20"/>
        </w:rPr>
      </w:pPr>
      <w:r w:rsidRPr="006E5C6B">
        <w:rPr>
          <w:color w:val="FF0000"/>
          <w:sz w:val="22"/>
        </w:rPr>
        <w:t>~</w:t>
      </w:r>
      <w:r w:rsidR="001C70F9" w:rsidRPr="006E5C6B">
        <w:rPr>
          <w:color w:val="FF0000"/>
          <w:sz w:val="22"/>
        </w:rPr>
        <w:t>Tokyo Roll</w:t>
      </w:r>
      <w:proofErr w:type="gramStart"/>
      <w:r w:rsidRPr="006E5C6B">
        <w:rPr>
          <w:color w:val="FF0000"/>
          <w:sz w:val="20"/>
        </w:rPr>
        <w:t xml:space="preserve">   </w:t>
      </w:r>
      <w:r w:rsidR="001C70F9" w:rsidRPr="006E5C6B">
        <w:rPr>
          <w:color w:val="000000" w:themeColor="text1"/>
          <w:sz w:val="20"/>
        </w:rPr>
        <w:t>(</w:t>
      </w:r>
      <w:proofErr w:type="gramEnd"/>
      <w:r w:rsidR="001C70F9" w:rsidRPr="006E5C6B">
        <w:rPr>
          <w:color w:val="000000" w:themeColor="text1"/>
          <w:sz w:val="20"/>
        </w:rPr>
        <w:t>spicy tuna and tempura crunch inside. Topped with tuna, yellowtail, &amp; avocado).</w:t>
      </w:r>
    </w:p>
    <w:p w:rsidR="006E5C6B" w:rsidRPr="006E5C6B" w:rsidRDefault="006E5C6B" w:rsidP="006E5C6B">
      <w:pPr>
        <w:pStyle w:val="NoSpacing"/>
        <w:rPr>
          <w:color w:val="FF0000"/>
          <w:sz w:val="22"/>
        </w:rPr>
      </w:pPr>
      <w:r w:rsidRPr="006E5C6B">
        <w:rPr>
          <w:color w:val="FF0000"/>
          <w:sz w:val="22"/>
        </w:rPr>
        <w:t>~Shrimp Tempura Roll</w:t>
      </w:r>
    </w:p>
    <w:p w:rsidR="001C70F9" w:rsidRPr="006E5C6B" w:rsidRDefault="006E5C6B" w:rsidP="006E5C6B">
      <w:pPr>
        <w:pStyle w:val="NoSpacing"/>
        <w:rPr>
          <w:color w:val="000000" w:themeColor="text1"/>
          <w:sz w:val="20"/>
        </w:rPr>
      </w:pPr>
      <w:r w:rsidRPr="006E5C6B">
        <w:rPr>
          <w:color w:val="FF0000"/>
          <w:sz w:val="22"/>
        </w:rPr>
        <w:t>~</w:t>
      </w:r>
      <w:r w:rsidR="001C70F9" w:rsidRPr="006E5C6B">
        <w:rPr>
          <w:color w:val="FF0000"/>
          <w:sz w:val="22"/>
        </w:rPr>
        <w:t>Manhattan Roll</w:t>
      </w:r>
      <w:proofErr w:type="gramStart"/>
      <w:r w:rsidRPr="006E5C6B">
        <w:rPr>
          <w:color w:val="FF0000"/>
          <w:sz w:val="22"/>
        </w:rPr>
        <w:t xml:space="preserve">   </w:t>
      </w:r>
      <w:r w:rsidR="001C70F9" w:rsidRPr="006E5C6B">
        <w:rPr>
          <w:color w:val="000000" w:themeColor="text1"/>
          <w:sz w:val="20"/>
        </w:rPr>
        <w:t>(</w:t>
      </w:r>
      <w:proofErr w:type="gramEnd"/>
      <w:r w:rsidR="001C70F9" w:rsidRPr="006E5C6B">
        <w:rPr>
          <w:color w:val="000000" w:themeColor="text1"/>
          <w:sz w:val="20"/>
        </w:rPr>
        <w:t>spicy crab meat roll topped with tuna &amp; salmon)</w:t>
      </w:r>
      <w:r>
        <w:rPr>
          <w:color w:val="000000" w:themeColor="text1"/>
          <w:sz w:val="20"/>
        </w:rPr>
        <w:t>.</w:t>
      </w:r>
    </w:p>
    <w:p w:rsidR="006E5C6B" w:rsidRPr="006E5C6B" w:rsidRDefault="006E5C6B" w:rsidP="006E5C6B">
      <w:pPr>
        <w:pStyle w:val="NoSpacing"/>
        <w:rPr>
          <w:color w:val="FF0000"/>
          <w:sz w:val="20"/>
        </w:rPr>
      </w:pPr>
      <w:r w:rsidRPr="006E5C6B">
        <w:rPr>
          <w:color w:val="FF0000"/>
          <w:sz w:val="22"/>
        </w:rPr>
        <w:t>~Sweet Potato Roll</w:t>
      </w:r>
    </w:p>
    <w:p w:rsidR="001C70F9" w:rsidRPr="006E5C6B" w:rsidRDefault="006E5C6B" w:rsidP="006E5C6B">
      <w:pPr>
        <w:pStyle w:val="NoSpacing"/>
        <w:rPr>
          <w:color w:val="FF0000"/>
          <w:sz w:val="20"/>
        </w:rPr>
      </w:pPr>
      <w:r w:rsidRPr="006E5C6B">
        <w:rPr>
          <w:color w:val="FF0000"/>
          <w:sz w:val="22"/>
        </w:rPr>
        <w:t>~</w:t>
      </w:r>
      <w:r w:rsidR="001C70F9" w:rsidRPr="006E5C6B">
        <w:rPr>
          <w:color w:val="FF0000"/>
          <w:sz w:val="22"/>
        </w:rPr>
        <w:t>Godzilla Roll</w:t>
      </w:r>
      <w:proofErr w:type="gramStart"/>
      <w:r w:rsidRPr="006E5C6B">
        <w:rPr>
          <w:color w:val="FF0000"/>
          <w:sz w:val="22"/>
        </w:rPr>
        <w:t xml:space="preserve">   </w:t>
      </w:r>
      <w:r w:rsidR="001C70F9" w:rsidRPr="006E5C6B">
        <w:rPr>
          <w:color w:val="000000" w:themeColor="text1"/>
          <w:sz w:val="20"/>
        </w:rPr>
        <w:t>(</w:t>
      </w:r>
      <w:proofErr w:type="gramEnd"/>
      <w:r w:rsidR="001C70F9" w:rsidRPr="006E5C6B">
        <w:rPr>
          <w:color w:val="000000" w:themeColor="text1"/>
          <w:sz w:val="20"/>
        </w:rPr>
        <w:t>spicy tuna, white fish, avocado, tomago, &amp; cream cheese. Topped with spicy mayo, eel sauce, scallions, &amp; fish egg).</w:t>
      </w:r>
    </w:p>
    <w:p w:rsidR="001C70F9" w:rsidRPr="006E5C6B" w:rsidRDefault="006E5C6B" w:rsidP="006E5C6B">
      <w:pPr>
        <w:pStyle w:val="NoSpacing"/>
        <w:rPr>
          <w:color w:val="FF0000"/>
          <w:sz w:val="20"/>
        </w:rPr>
      </w:pPr>
      <w:r w:rsidRPr="006E5C6B">
        <w:rPr>
          <w:color w:val="FF0000"/>
          <w:sz w:val="22"/>
        </w:rPr>
        <w:t>~</w:t>
      </w:r>
      <w:r w:rsidR="001C70F9" w:rsidRPr="006E5C6B">
        <w:rPr>
          <w:color w:val="FF0000"/>
          <w:sz w:val="22"/>
        </w:rPr>
        <w:t>Lion King Roll</w:t>
      </w:r>
      <w:proofErr w:type="gramStart"/>
      <w:r w:rsidRPr="006E5C6B">
        <w:rPr>
          <w:color w:val="FF0000"/>
          <w:sz w:val="20"/>
        </w:rPr>
        <w:t xml:space="preserve">   </w:t>
      </w:r>
      <w:r w:rsidR="001C70F9" w:rsidRPr="006E5C6B">
        <w:rPr>
          <w:color w:val="000000" w:themeColor="text1"/>
          <w:sz w:val="20"/>
        </w:rPr>
        <w:t>(</w:t>
      </w:r>
      <w:proofErr w:type="gramEnd"/>
      <w:r w:rsidR="001C70F9" w:rsidRPr="006E5C6B">
        <w:rPr>
          <w:color w:val="000000" w:themeColor="text1"/>
          <w:sz w:val="20"/>
        </w:rPr>
        <w:t>tempura salmon, tempura shrimp, &amp; spicy tuna. Topped with eel, spicy mayo, eel sauce, fish egg</w:t>
      </w:r>
    </w:p>
    <w:p w:rsidR="001C70F9" w:rsidRPr="006E5C6B" w:rsidRDefault="006E5C6B" w:rsidP="006E5C6B">
      <w:pPr>
        <w:pStyle w:val="NoSpacing"/>
        <w:rPr>
          <w:color w:val="000000" w:themeColor="text1"/>
          <w:sz w:val="20"/>
        </w:rPr>
      </w:pPr>
      <w:r w:rsidRPr="006E5C6B">
        <w:rPr>
          <w:color w:val="FF0000"/>
          <w:sz w:val="22"/>
        </w:rPr>
        <w:t>~</w:t>
      </w:r>
      <w:r w:rsidR="001C70F9" w:rsidRPr="006E5C6B">
        <w:rPr>
          <w:color w:val="FF0000"/>
          <w:sz w:val="22"/>
        </w:rPr>
        <w:t>Wasabi Dragon Roll</w:t>
      </w:r>
      <w:proofErr w:type="gramStart"/>
      <w:r w:rsidRPr="006E5C6B">
        <w:rPr>
          <w:color w:val="FF0000"/>
          <w:sz w:val="22"/>
        </w:rPr>
        <w:t xml:space="preserve">   </w:t>
      </w:r>
      <w:r w:rsidR="001C70F9" w:rsidRPr="006E5C6B">
        <w:rPr>
          <w:color w:val="000000" w:themeColor="text1"/>
          <w:sz w:val="20"/>
        </w:rPr>
        <w:t>(</w:t>
      </w:r>
      <w:proofErr w:type="gramEnd"/>
      <w:r w:rsidR="001C70F9" w:rsidRPr="006E5C6B">
        <w:rPr>
          <w:color w:val="000000" w:themeColor="text1"/>
          <w:sz w:val="20"/>
        </w:rPr>
        <w:t xml:space="preserve">eel tempura, cucumber roll, avocado, &amp; eel. Topped with wasabi </w:t>
      </w:r>
      <w:proofErr w:type="spellStart"/>
      <w:r w:rsidR="001C70F9" w:rsidRPr="006E5C6B">
        <w:rPr>
          <w:color w:val="000000" w:themeColor="text1"/>
          <w:sz w:val="20"/>
        </w:rPr>
        <w:t>to</w:t>
      </w:r>
      <w:r w:rsidRPr="006E5C6B">
        <w:rPr>
          <w:color w:val="000000" w:themeColor="text1"/>
          <w:sz w:val="20"/>
        </w:rPr>
        <w:t>biko</w:t>
      </w:r>
      <w:proofErr w:type="spellEnd"/>
      <w:r w:rsidRPr="006E5C6B">
        <w:rPr>
          <w:color w:val="000000" w:themeColor="text1"/>
          <w:sz w:val="20"/>
        </w:rPr>
        <w:t>, wasabi mayo, &amp; eel sauce)</w:t>
      </w:r>
      <w:r>
        <w:rPr>
          <w:color w:val="000000" w:themeColor="text1"/>
          <w:sz w:val="20"/>
        </w:rPr>
        <w:t>.</w:t>
      </w:r>
    </w:p>
    <w:p w:rsidR="006E5C6B" w:rsidRPr="006E5C6B" w:rsidRDefault="006E5C6B" w:rsidP="006E5C6B">
      <w:pPr>
        <w:pStyle w:val="NoSpacing"/>
        <w:rPr>
          <w:color w:val="FF0000"/>
          <w:sz w:val="22"/>
        </w:rPr>
      </w:pPr>
      <w:r w:rsidRPr="006E5C6B">
        <w:rPr>
          <w:color w:val="FF0000"/>
          <w:sz w:val="22"/>
        </w:rPr>
        <w:t>~Alaskan Roll</w:t>
      </w:r>
    </w:p>
    <w:p w:rsidR="00BB4A90" w:rsidRPr="006E5C6B" w:rsidRDefault="00BB4A90" w:rsidP="007D79F8">
      <w:pPr>
        <w:pStyle w:val="NoSpacing"/>
        <w:rPr>
          <w:color w:val="000000" w:themeColor="text1"/>
          <w:sz w:val="20"/>
        </w:rPr>
      </w:pPr>
      <w:bookmarkStart w:id="0" w:name="_GoBack"/>
      <w:bookmarkEnd w:id="0"/>
    </w:p>
    <w:sectPr w:rsidR="00BB4A90" w:rsidRPr="006E5C6B" w:rsidSect="006E5C6B">
      <w:headerReference w:type="default" r:id="rId13"/>
      <w:footerReference w:type="default" r:id="rId14"/>
      <w:type w:val="continuous"/>
      <w:pgSz w:w="12240" w:h="15840" w:code="1"/>
      <w:pgMar w:top="2376" w:right="2160" w:bottom="3960" w:left="2160" w:header="720" w:footer="2808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E5E" w:rsidRDefault="00FB4E5E">
      <w:pPr>
        <w:spacing w:before="0" w:line="240" w:lineRule="auto"/>
      </w:pPr>
      <w:r>
        <w:separator/>
      </w:r>
    </w:p>
  </w:endnote>
  <w:endnote w:type="continuationSeparator" w:id="0">
    <w:p w:rsidR="00FB4E5E" w:rsidRDefault="00FB4E5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B7C" w:rsidRPr="00E662D9" w:rsidRDefault="00A3666D" w:rsidP="00E662D9">
    <w:pPr>
      <w:pStyle w:val="Footer"/>
      <w:rPr>
        <w:b/>
      </w:rPr>
    </w:pPr>
    <w:r w:rsidRPr="00E662D9">
      <w:rPr>
        <w:b/>
        <w:noProof/>
        <w:lang w:eastAsia="en-US"/>
      </w:rPr>
      <mc:AlternateContent>
        <mc:Choice Requires="wpg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margin">
                <wp:align>center</wp:align>
              </wp:positionH>
              <wp:positionV relativeFrom="bottomMargin">
                <wp:posOffset>335280</wp:posOffset>
              </wp:positionV>
              <wp:extent cx="4727448" cy="420624"/>
              <wp:effectExtent l="0" t="0" r="0" b="0"/>
              <wp:wrapNone/>
              <wp:docPr id="44" name="Group 43" descr="Filigree accent drawing with fork and knife in center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4727448" cy="420624"/>
                        <a:chOff x="0" y="0"/>
                        <a:chExt cx="4111626" cy="369888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1963738" y="11112"/>
                          <a:ext cx="358775" cy="338138"/>
                        </a:xfrm>
                        <a:custGeom>
                          <a:avLst/>
                          <a:gdLst>
                            <a:gd name="T0" fmla="*/ 25 w 451"/>
                            <a:gd name="T1" fmla="*/ 0 h 425"/>
                            <a:gd name="T2" fmla="*/ 38 w 451"/>
                            <a:gd name="T3" fmla="*/ 2 h 425"/>
                            <a:gd name="T4" fmla="*/ 54 w 451"/>
                            <a:gd name="T5" fmla="*/ 7 h 425"/>
                            <a:gd name="T6" fmla="*/ 71 w 451"/>
                            <a:gd name="T7" fmla="*/ 13 h 425"/>
                            <a:gd name="T8" fmla="*/ 93 w 451"/>
                            <a:gd name="T9" fmla="*/ 24 h 425"/>
                            <a:gd name="T10" fmla="*/ 116 w 451"/>
                            <a:gd name="T11" fmla="*/ 40 h 425"/>
                            <a:gd name="T12" fmla="*/ 145 w 451"/>
                            <a:gd name="T13" fmla="*/ 62 h 425"/>
                            <a:gd name="T14" fmla="*/ 176 w 451"/>
                            <a:gd name="T15" fmla="*/ 88 h 425"/>
                            <a:gd name="T16" fmla="*/ 212 w 451"/>
                            <a:gd name="T17" fmla="*/ 123 h 425"/>
                            <a:gd name="T18" fmla="*/ 231 w 451"/>
                            <a:gd name="T19" fmla="*/ 144 h 425"/>
                            <a:gd name="T20" fmla="*/ 245 w 451"/>
                            <a:gd name="T21" fmla="*/ 166 h 425"/>
                            <a:gd name="T22" fmla="*/ 255 w 451"/>
                            <a:gd name="T23" fmla="*/ 186 h 425"/>
                            <a:gd name="T24" fmla="*/ 259 w 451"/>
                            <a:gd name="T25" fmla="*/ 203 h 425"/>
                            <a:gd name="T26" fmla="*/ 263 w 451"/>
                            <a:gd name="T27" fmla="*/ 214 h 425"/>
                            <a:gd name="T28" fmla="*/ 264 w 451"/>
                            <a:gd name="T29" fmla="*/ 219 h 425"/>
                            <a:gd name="T30" fmla="*/ 449 w 451"/>
                            <a:gd name="T31" fmla="*/ 392 h 425"/>
                            <a:gd name="T32" fmla="*/ 449 w 451"/>
                            <a:gd name="T33" fmla="*/ 394 h 425"/>
                            <a:gd name="T34" fmla="*/ 449 w 451"/>
                            <a:gd name="T35" fmla="*/ 394 h 425"/>
                            <a:gd name="T36" fmla="*/ 451 w 451"/>
                            <a:gd name="T37" fmla="*/ 395 h 425"/>
                            <a:gd name="T38" fmla="*/ 451 w 451"/>
                            <a:gd name="T39" fmla="*/ 398 h 425"/>
                            <a:gd name="T40" fmla="*/ 449 w 451"/>
                            <a:gd name="T41" fmla="*/ 402 h 425"/>
                            <a:gd name="T42" fmla="*/ 448 w 451"/>
                            <a:gd name="T43" fmla="*/ 405 h 425"/>
                            <a:gd name="T44" fmla="*/ 445 w 451"/>
                            <a:gd name="T45" fmla="*/ 410 h 425"/>
                            <a:gd name="T46" fmla="*/ 440 w 451"/>
                            <a:gd name="T47" fmla="*/ 414 h 425"/>
                            <a:gd name="T48" fmla="*/ 434 w 451"/>
                            <a:gd name="T49" fmla="*/ 419 h 425"/>
                            <a:gd name="T50" fmla="*/ 429 w 451"/>
                            <a:gd name="T51" fmla="*/ 422 h 425"/>
                            <a:gd name="T52" fmla="*/ 426 w 451"/>
                            <a:gd name="T53" fmla="*/ 425 h 425"/>
                            <a:gd name="T54" fmla="*/ 423 w 451"/>
                            <a:gd name="T55" fmla="*/ 425 h 425"/>
                            <a:gd name="T56" fmla="*/ 420 w 451"/>
                            <a:gd name="T57" fmla="*/ 425 h 425"/>
                            <a:gd name="T58" fmla="*/ 418 w 451"/>
                            <a:gd name="T59" fmla="*/ 425 h 425"/>
                            <a:gd name="T60" fmla="*/ 418 w 451"/>
                            <a:gd name="T61" fmla="*/ 425 h 425"/>
                            <a:gd name="T62" fmla="*/ 418 w 451"/>
                            <a:gd name="T63" fmla="*/ 425 h 425"/>
                            <a:gd name="T64" fmla="*/ 0 w 451"/>
                            <a:gd name="T65" fmla="*/ 7 h 425"/>
                            <a:gd name="T66" fmla="*/ 0 w 451"/>
                            <a:gd name="T67" fmla="*/ 7 h 425"/>
                            <a:gd name="T68" fmla="*/ 3 w 451"/>
                            <a:gd name="T69" fmla="*/ 5 h 425"/>
                            <a:gd name="T70" fmla="*/ 8 w 451"/>
                            <a:gd name="T71" fmla="*/ 3 h 425"/>
                            <a:gd name="T72" fmla="*/ 16 w 451"/>
                            <a:gd name="T73" fmla="*/ 2 h 425"/>
                            <a:gd name="T74" fmla="*/ 25 w 451"/>
                            <a:gd name="T75" fmla="*/ 0 h 4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451" h="425">
                              <a:moveTo>
                                <a:pt x="25" y="0"/>
                              </a:moveTo>
                              <a:lnTo>
                                <a:pt x="38" y="2"/>
                              </a:lnTo>
                              <a:lnTo>
                                <a:pt x="54" y="7"/>
                              </a:lnTo>
                              <a:lnTo>
                                <a:pt x="71" y="13"/>
                              </a:lnTo>
                              <a:lnTo>
                                <a:pt x="93" y="24"/>
                              </a:lnTo>
                              <a:lnTo>
                                <a:pt x="116" y="40"/>
                              </a:lnTo>
                              <a:lnTo>
                                <a:pt x="145" y="62"/>
                              </a:lnTo>
                              <a:lnTo>
                                <a:pt x="176" y="88"/>
                              </a:lnTo>
                              <a:lnTo>
                                <a:pt x="212" y="123"/>
                              </a:lnTo>
                              <a:lnTo>
                                <a:pt x="231" y="144"/>
                              </a:lnTo>
                              <a:lnTo>
                                <a:pt x="245" y="166"/>
                              </a:lnTo>
                              <a:lnTo>
                                <a:pt x="255" y="186"/>
                              </a:lnTo>
                              <a:lnTo>
                                <a:pt x="259" y="203"/>
                              </a:lnTo>
                              <a:lnTo>
                                <a:pt x="263" y="214"/>
                              </a:lnTo>
                              <a:lnTo>
                                <a:pt x="264" y="219"/>
                              </a:lnTo>
                              <a:lnTo>
                                <a:pt x="449" y="392"/>
                              </a:lnTo>
                              <a:lnTo>
                                <a:pt x="449" y="394"/>
                              </a:lnTo>
                              <a:lnTo>
                                <a:pt x="449" y="394"/>
                              </a:lnTo>
                              <a:lnTo>
                                <a:pt x="451" y="395"/>
                              </a:lnTo>
                              <a:lnTo>
                                <a:pt x="451" y="398"/>
                              </a:lnTo>
                              <a:lnTo>
                                <a:pt x="449" y="402"/>
                              </a:lnTo>
                              <a:lnTo>
                                <a:pt x="448" y="405"/>
                              </a:lnTo>
                              <a:lnTo>
                                <a:pt x="445" y="410"/>
                              </a:lnTo>
                              <a:lnTo>
                                <a:pt x="440" y="414"/>
                              </a:lnTo>
                              <a:lnTo>
                                <a:pt x="434" y="419"/>
                              </a:lnTo>
                              <a:lnTo>
                                <a:pt x="429" y="422"/>
                              </a:lnTo>
                              <a:lnTo>
                                <a:pt x="426" y="425"/>
                              </a:lnTo>
                              <a:lnTo>
                                <a:pt x="423" y="425"/>
                              </a:lnTo>
                              <a:lnTo>
                                <a:pt x="420" y="425"/>
                              </a:lnTo>
                              <a:lnTo>
                                <a:pt x="418" y="425"/>
                              </a:lnTo>
                              <a:lnTo>
                                <a:pt x="418" y="425"/>
                              </a:lnTo>
                              <a:lnTo>
                                <a:pt x="418" y="425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lnTo>
                                <a:pt x="3" y="5"/>
                              </a:lnTo>
                              <a:lnTo>
                                <a:pt x="8" y="3"/>
                              </a:lnTo>
                              <a:lnTo>
                                <a:pt x="16" y="2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828800" y="0"/>
                          <a:ext cx="369888" cy="369888"/>
                        </a:xfrm>
                        <a:custGeom>
                          <a:avLst/>
                          <a:gdLst>
                            <a:gd name="T0" fmla="*/ 64 w 465"/>
                            <a:gd name="T1" fmla="*/ 3 h 466"/>
                            <a:gd name="T2" fmla="*/ 86 w 465"/>
                            <a:gd name="T3" fmla="*/ 21 h 466"/>
                            <a:gd name="T4" fmla="*/ 122 w 465"/>
                            <a:gd name="T5" fmla="*/ 51 h 466"/>
                            <a:gd name="T6" fmla="*/ 161 w 465"/>
                            <a:gd name="T7" fmla="*/ 85 h 466"/>
                            <a:gd name="T8" fmla="*/ 196 w 465"/>
                            <a:gd name="T9" fmla="*/ 117 h 466"/>
                            <a:gd name="T10" fmla="*/ 221 w 465"/>
                            <a:gd name="T11" fmla="*/ 158 h 466"/>
                            <a:gd name="T12" fmla="*/ 223 w 465"/>
                            <a:gd name="T13" fmla="*/ 187 h 466"/>
                            <a:gd name="T14" fmla="*/ 219 w 465"/>
                            <a:gd name="T15" fmla="*/ 200 h 466"/>
                            <a:gd name="T16" fmla="*/ 463 w 465"/>
                            <a:gd name="T17" fmla="*/ 433 h 466"/>
                            <a:gd name="T18" fmla="*/ 465 w 465"/>
                            <a:gd name="T19" fmla="*/ 436 h 466"/>
                            <a:gd name="T20" fmla="*/ 463 w 465"/>
                            <a:gd name="T21" fmla="*/ 441 h 466"/>
                            <a:gd name="T22" fmla="*/ 458 w 465"/>
                            <a:gd name="T23" fmla="*/ 450 h 466"/>
                            <a:gd name="T24" fmla="*/ 447 w 465"/>
                            <a:gd name="T25" fmla="*/ 460 h 466"/>
                            <a:gd name="T26" fmla="*/ 439 w 465"/>
                            <a:gd name="T27" fmla="*/ 464 h 466"/>
                            <a:gd name="T28" fmla="*/ 435 w 465"/>
                            <a:gd name="T29" fmla="*/ 466 h 466"/>
                            <a:gd name="T30" fmla="*/ 432 w 465"/>
                            <a:gd name="T31" fmla="*/ 464 h 466"/>
                            <a:gd name="T32" fmla="*/ 199 w 465"/>
                            <a:gd name="T33" fmla="*/ 220 h 466"/>
                            <a:gd name="T34" fmla="*/ 186 w 465"/>
                            <a:gd name="T35" fmla="*/ 224 h 466"/>
                            <a:gd name="T36" fmla="*/ 157 w 465"/>
                            <a:gd name="T37" fmla="*/ 222 h 466"/>
                            <a:gd name="T38" fmla="*/ 116 w 465"/>
                            <a:gd name="T39" fmla="*/ 197 h 466"/>
                            <a:gd name="T40" fmla="*/ 84 w 465"/>
                            <a:gd name="T41" fmla="*/ 162 h 466"/>
                            <a:gd name="T42" fmla="*/ 50 w 465"/>
                            <a:gd name="T43" fmla="*/ 123 h 466"/>
                            <a:gd name="T44" fmla="*/ 20 w 465"/>
                            <a:gd name="T45" fmla="*/ 87 h 466"/>
                            <a:gd name="T46" fmla="*/ 3 w 465"/>
                            <a:gd name="T47" fmla="*/ 65 h 466"/>
                            <a:gd name="T48" fmla="*/ 9 w 465"/>
                            <a:gd name="T49" fmla="*/ 52 h 466"/>
                            <a:gd name="T50" fmla="*/ 124 w 465"/>
                            <a:gd name="T51" fmla="*/ 167 h 466"/>
                            <a:gd name="T52" fmla="*/ 131 w 465"/>
                            <a:gd name="T53" fmla="*/ 169 h 466"/>
                            <a:gd name="T54" fmla="*/ 138 w 465"/>
                            <a:gd name="T55" fmla="*/ 165 h 466"/>
                            <a:gd name="T56" fmla="*/ 139 w 465"/>
                            <a:gd name="T57" fmla="*/ 158 h 466"/>
                            <a:gd name="T58" fmla="*/ 135 w 465"/>
                            <a:gd name="T59" fmla="*/ 148 h 466"/>
                            <a:gd name="T60" fmla="*/ 117 w 465"/>
                            <a:gd name="T61" fmla="*/ 131 h 466"/>
                            <a:gd name="T62" fmla="*/ 89 w 465"/>
                            <a:gd name="T63" fmla="*/ 102 h 466"/>
                            <a:gd name="T64" fmla="*/ 59 w 465"/>
                            <a:gd name="T65" fmla="*/ 71 h 466"/>
                            <a:gd name="T66" fmla="*/ 36 w 465"/>
                            <a:gd name="T67" fmla="*/ 44 h 466"/>
                            <a:gd name="T68" fmla="*/ 26 w 465"/>
                            <a:gd name="T69" fmla="*/ 35 h 466"/>
                            <a:gd name="T70" fmla="*/ 34 w 465"/>
                            <a:gd name="T71" fmla="*/ 27 h 466"/>
                            <a:gd name="T72" fmla="*/ 45 w 465"/>
                            <a:gd name="T73" fmla="*/ 36 h 466"/>
                            <a:gd name="T74" fmla="*/ 70 w 465"/>
                            <a:gd name="T75" fmla="*/ 60 h 466"/>
                            <a:gd name="T76" fmla="*/ 102 w 465"/>
                            <a:gd name="T77" fmla="*/ 90 h 466"/>
                            <a:gd name="T78" fmla="*/ 130 w 465"/>
                            <a:gd name="T79" fmla="*/ 118 h 466"/>
                            <a:gd name="T80" fmla="*/ 147 w 465"/>
                            <a:gd name="T81" fmla="*/ 136 h 466"/>
                            <a:gd name="T82" fmla="*/ 157 w 465"/>
                            <a:gd name="T83" fmla="*/ 140 h 466"/>
                            <a:gd name="T84" fmla="*/ 164 w 465"/>
                            <a:gd name="T85" fmla="*/ 139 h 466"/>
                            <a:gd name="T86" fmla="*/ 168 w 465"/>
                            <a:gd name="T87" fmla="*/ 132 h 466"/>
                            <a:gd name="T88" fmla="*/ 166 w 465"/>
                            <a:gd name="T89" fmla="*/ 124 h 466"/>
                            <a:gd name="T90" fmla="*/ 51 w 465"/>
                            <a:gd name="T91" fmla="*/ 10 h 4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465" h="466">
                              <a:moveTo>
                                <a:pt x="61" y="0"/>
                              </a:moveTo>
                              <a:lnTo>
                                <a:pt x="64" y="3"/>
                              </a:lnTo>
                              <a:lnTo>
                                <a:pt x="72" y="11"/>
                              </a:lnTo>
                              <a:lnTo>
                                <a:pt x="86" y="21"/>
                              </a:lnTo>
                              <a:lnTo>
                                <a:pt x="103" y="35"/>
                              </a:lnTo>
                              <a:lnTo>
                                <a:pt x="122" y="51"/>
                              </a:lnTo>
                              <a:lnTo>
                                <a:pt x="141" y="68"/>
                              </a:lnTo>
                              <a:lnTo>
                                <a:pt x="161" y="85"/>
                              </a:lnTo>
                              <a:lnTo>
                                <a:pt x="179" y="101"/>
                              </a:lnTo>
                              <a:lnTo>
                                <a:pt x="196" y="117"/>
                              </a:lnTo>
                              <a:lnTo>
                                <a:pt x="212" y="137"/>
                              </a:lnTo>
                              <a:lnTo>
                                <a:pt x="221" y="158"/>
                              </a:lnTo>
                              <a:lnTo>
                                <a:pt x="223" y="175"/>
                              </a:lnTo>
                              <a:lnTo>
                                <a:pt x="223" y="187"/>
                              </a:lnTo>
                              <a:lnTo>
                                <a:pt x="219" y="197"/>
                              </a:lnTo>
                              <a:lnTo>
                                <a:pt x="219" y="200"/>
                              </a:lnTo>
                              <a:lnTo>
                                <a:pt x="463" y="433"/>
                              </a:lnTo>
                              <a:lnTo>
                                <a:pt x="463" y="433"/>
                              </a:lnTo>
                              <a:lnTo>
                                <a:pt x="465" y="435"/>
                              </a:lnTo>
                              <a:lnTo>
                                <a:pt x="465" y="436"/>
                              </a:lnTo>
                              <a:lnTo>
                                <a:pt x="465" y="438"/>
                              </a:lnTo>
                              <a:lnTo>
                                <a:pt x="463" y="441"/>
                              </a:lnTo>
                              <a:lnTo>
                                <a:pt x="461" y="446"/>
                              </a:lnTo>
                              <a:lnTo>
                                <a:pt x="458" y="450"/>
                              </a:lnTo>
                              <a:lnTo>
                                <a:pt x="454" y="455"/>
                              </a:lnTo>
                              <a:lnTo>
                                <a:pt x="447" y="460"/>
                              </a:lnTo>
                              <a:lnTo>
                                <a:pt x="444" y="463"/>
                              </a:lnTo>
                              <a:lnTo>
                                <a:pt x="439" y="464"/>
                              </a:lnTo>
                              <a:lnTo>
                                <a:pt x="436" y="466"/>
                              </a:lnTo>
                              <a:lnTo>
                                <a:pt x="435" y="466"/>
                              </a:lnTo>
                              <a:lnTo>
                                <a:pt x="433" y="466"/>
                              </a:lnTo>
                              <a:lnTo>
                                <a:pt x="432" y="464"/>
                              </a:lnTo>
                              <a:lnTo>
                                <a:pt x="432" y="464"/>
                              </a:lnTo>
                              <a:lnTo>
                                <a:pt x="199" y="220"/>
                              </a:lnTo>
                              <a:lnTo>
                                <a:pt x="196" y="220"/>
                              </a:lnTo>
                              <a:lnTo>
                                <a:pt x="186" y="224"/>
                              </a:lnTo>
                              <a:lnTo>
                                <a:pt x="174" y="224"/>
                              </a:lnTo>
                              <a:lnTo>
                                <a:pt x="157" y="222"/>
                              </a:lnTo>
                              <a:lnTo>
                                <a:pt x="136" y="213"/>
                              </a:lnTo>
                              <a:lnTo>
                                <a:pt x="116" y="197"/>
                              </a:lnTo>
                              <a:lnTo>
                                <a:pt x="100" y="180"/>
                              </a:lnTo>
                              <a:lnTo>
                                <a:pt x="84" y="162"/>
                              </a:lnTo>
                              <a:lnTo>
                                <a:pt x="67" y="142"/>
                              </a:lnTo>
                              <a:lnTo>
                                <a:pt x="50" y="123"/>
                              </a:lnTo>
                              <a:lnTo>
                                <a:pt x="34" y="104"/>
                              </a:lnTo>
                              <a:lnTo>
                                <a:pt x="20" y="87"/>
                              </a:lnTo>
                              <a:lnTo>
                                <a:pt x="11" y="73"/>
                              </a:lnTo>
                              <a:lnTo>
                                <a:pt x="3" y="65"/>
                              </a:lnTo>
                              <a:lnTo>
                                <a:pt x="0" y="62"/>
                              </a:lnTo>
                              <a:lnTo>
                                <a:pt x="9" y="52"/>
                              </a:lnTo>
                              <a:lnTo>
                                <a:pt x="119" y="164"/>
                              </a:lnTo>
                              <a:lnTo>
                                <a:pt x="124" y="167"/>
                              </a:lnTo>
                              <a:lnTo>
                                <a:pt x="127" y="167"/>
                              </a:lnTo>
                              <a:lnTo>
                                <a:pt x="131" y="169"/>
                              </a:lnTo>
                              <a:lnTo>
                                <a:pt x="135" y="167"/>
                              </a:lnTo>
                              <a:lnTo>
                                <a:pt x="138" y="165"/>
                              </a:lnTo>
                              <a:lnTo>
                                <a:pt x="139" y="162"/>
                              </a:lnTo>
                              <a:lnTo>
                                <a:pt x="139" y="158"/>
                              </a:lnTo>
                              <a:lnTo>
                                <a:pt x="138" y="153"/>
                              </a:lnTo>
                              <a:lnTo>
                                <a:pt x="135" y="148"/>
                              </a:lnTo>
                              <a:lnTo>
                                <a:pt x="127" y="142"/>
                              </a:lnTo>
                              <a:lnTo>
                                <a:pt x="117" y="131"/>
                              </a:lnTo>
                              <a:lnTo>
                                <a:pt x="105" y="117"/>
                              </a:lnTo>
                              <a:lnTo>
                                <a:pt x="89" y="102"/>
                              </a:lnTo>
                              <a:lnTo>
                                <a:pt x="75" y="85"/>
                              </a:lnTo>
                              <a:lnTo>
                                <a:pt x="59" y="71"/>
                              </a:lnTo>
                              <a:lnTo>
                                <a:pt x="47" y="57"/>
                              </a:lnTo>
                              <a:lnTo>
                                <a:pt x="36" y="44"/>
                              </a:lnTo>
                              <a:lnTo>
                                <a:pt x="29" y="38"/>
                              </a:lnTo>
                              <a:lnTo>
                                <a:pt x="26" y="35"/>
                              </a:lnTo>
                              <a:lnTo>
                                <a:pt x="29" y="30"/>
                              </a:lnTo>
                              <a:lnTo>
                                <a:pt x="34" y="27"/>
                              </a:lnTo>
                              <a:lnTo>
                                <a:pt x="37" y="30"/>
                              </a:lnTo>
                              <a:lnTo>
                                <a:pt x="45" y="36"/>
                              </a:lnTo>
                              <a:lnTo>
                                <a:pt x="56" y="47"/>
                              </a:lnTo>
                              <a:lnTo>
                                <a:pt x="70" y="60"/>
                              </a:lnTo>
                              <a:lnTo>
                                <a:pt x="86" y="76"/>
                              </a:lnTo>
                              <a:lnTo>
                                <a:pt x="102" y="90"/>
                              </a:lnTo>
                              <a:lnTo>
                                <a:pt x="116" y="106"/>
                              </a:lnTo>
                              <a:lnTo>
                                <a:pt x="130" y="118"/>
                              </a:lnTo>
                              <a:lnTo>
                                <a:pt x="141" y="128"/>
                              </a:lnTo>
                              <a:lnTo>
                                <a:pt x="147" y="136"/>
                              </a:lnTo>
                              <a:lnTo>
                                <a:pt x="152" y="139"/>
                              </a:lnTo>
                              <a:lnTo>
                                <a:pt x="157" y="140"/>
                              </a:lnTo>
                              <a:lnTo>
                                <a:pt x="161" y="140"/>
                              </a:lnTo>
                              <a:lnTo>
                                <a:pt x="164" y="139"/>
                              </a:lnTo>
                              <a:lnTo>
                                <a:pt x="166" y="136"/>
                              </a:lnTo>
                              <a:lnTo>
                                <a:pt x="168" y="132"/>
                              </a:lnTo>
                              <a:lnTo>
                                <a:pt x="166" y="128"/>
                              </a:lnTo>
                              <a:lnTo>
                                <a:pt x="166" y="124"/>
                              </a:lnTo>
                              <a:lnTo>
                                <a:pt x="163" y="120"/>
                              </a:lnTo>
                              <a:lnTo>
                                <a:pt x="51" y="10"/>
                              </a:lnTo>
                              <a:lnTo>
                                <a:pt x="6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825500" y="20637"/>
                          <a:ext cx="1071563" cy="314325"/>
                        </a:xfrm>
                        <a:custGeom>
                          <a:avLst/>
                          <a:gdLst>
                            <a:gd name="T0" fmla="*/ 734 w 1349"/>
                            <a:gd name="T1" fmla="*/ 0 h 395"/>
                            <a:gd name="T2" fmla="*/ 906 w 1349"/>
                            <a:gd name="T3" fmla="*/ 16 h 395"/>
                            <a:gd name="T4" fmla="*/ 1048 w 1349"/>
                            <a:gd name="T5" fmla="*/ 44 h 395"/>
                            <a:gd name="T6" fmla="*/ 1159 w 1349"/>
                            <a:gd name="T7" fmla="*/ 83 h 395"/>
                            <a:gd name="T8" fmla="*/ 1244 w 1349"/>
                            <a:gd name="T9" fmla="*/ 131 h 395"/>
                            <a:gd name="T10" fmla="*/ 1302 w 1349"/>
                            <a:gd name="T11" fmla="*/ 179 h 395"/>
                            <a:gd name="T12" fmla="*/ 1337 w 1349"/>
                            <a:gd name="T13" fmla="*/ 230 h 395"/>
                            <a:gd name="T14" fmla="*/ 1349 w 1349"/>
                            <a:gd name="T15" fmla="*/ 277 h 395"/>
                            <a:gd name="T16" fmla="*/ 1340 w 1349"/>
                            <a:gd name="T17" fmla="*/ 327 h 395"/>
                            <a:gd name="T18" fmla="*/ 1307 w 1349"/>
                            <a:gd name="T19" fmla="*/ 367 h 395"/>
                            <a:gd name="T20" fmla="*/ 1261 w 1349"/>
                            <a:gd name="T21" fmla="*/ 389 h 395"/>
                            <a:gd name="T22" fmla="*/ 1211 w 1349"/>
                            <a:gd name="T23" fmla="*/ 395 h 395"/>
                            <a:gd name="T24" fmla="*/ 1162 w 1349"/>
                            <a:gd name="T25" fmla="*/ 390 h 395"/>
                            <a:gd name="T26" fmla="*/ 1205 w 1349"/>
                            <a:gd name="T27" fmla="*/ 389 h 395"/>
                            <a:gd name="T28" fmla="*/ 1249 w 1349"/>
                            <a:gd name="T29" fmla="*/ 379 h 395"/>
                            <a:gd name="T30" fmla="*/ 1287 w 1349"/>
                            <a:gd name="T31" fmla="*/ 359 h 395"/>
                            <a:gd name="T32" fmla="*/ 1312 w 1349"/>
                            <a:gd name="T33" fmla="*/ 326 h 395"/>
                            <a:gd name="T34" fmla="*/ 1312 w 1349"/>
                            <a:gd name="T35" fmla="*/ 280 h 395"/>
                            <a:gd name="T36" fmla="*/ 1285 w 1349"/>
                            <a:gd name="T37" fmla="*/ 225 h 395"/>
                            <a:gd name="T38" fmla="*/ 1232 w 1349"/>
                            <a:gd name="T39" fmla="*/ 168 h 395"/>
                            <a:gd name="T40" fmla="*/ 1150 w 1349"/>
                            <a:gd name="T41" fmla="*/ 115 h 395"/>
                            <a:gd name="T42" fmla="*/ 1040 w 1349"/>
                            <a:gd name="T43" fmla="*/ 69 h 395"/>
                            <a:gd name="T44" fmla="*/ 902 w 1349"/>
                            <a:gd name="T45" fmla="*/ 35 h 395"/>
                            <a:gd name="T46" fmla="*/ 732 w 1349"/>
                            <a:gd name="T47" fmla="*/ 16 h 395"/>
                            <a:gd name="T48" fmla="*/ 581 w 1349"/>
                            <a:gd name="T49" fmla="*/ 17 h 395"/>
                            <a:gd name="T50" fmla="*/ 446 w 1349"/>
                            <a:gd name="T51" fmla="*/ 35 h 395"/>
                            <a:gd name="T52" fmla="*/ 324 w 1349"/>
                            <a:gd name="T53" fmla="*/ 60 h 395"/>
                            <a:gd name="T54" fmla="*/ 210 w 1349"/>
                            <a:gd name="T55" fmla="*/ 91 h 395"/>
                            <a:gd name="T56" fmla="*/ 104 w 1349"/>
                            <a:gd name="T57" fmla="*/ 124 h 395"/>
                            <a:gd name="T58" fmla="*/ 0 w 1349"/>
                            <a:gd name="T59" fmla="*/ 151 h 395"/>
                            <a:gd name="T60" fmla="*/ 100 w 1349"/>
                            <a:gd name="T61" fmla="*/ 120 h 395"/>
                            <a:gd name="T62" fmla="*/ 206 w 1349"/>
                            <a:gd name="T63" fmla="*/ 85 h 395"/>
                            <a:gd name="T64" fmla="*/ 319 w 1349"/>
                            <a:gd name="T65" fmla="*/ 52 h 395"/>
                            <a:gd name="T66" fmla="*/ 443 w 1349"/>
                            <a:gd name="T67" fmla="*/ 22 h 395"/>
                            <a:gd name="T68" fmla="*/ 580 w 1349"/>
                            <a:gd name="T69" fmla="*/ 3 h 3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49" h="395">
                              <a:moveTo>
                                <a:pt x="655" y="0"/>
                              </a:moveTo>
                              <a:lnTo>
                                <a:pt x="734" y="0"/>
                              </a:lnTo>
                              <a:lnTo>
                                <a:pt x="817" y="5"/>
                              </a:lnTo>
                              <a:lnTo>
                                <a:pt x="906" y="16"/>
                              </a:lnTo>
                              <a:lnTo>
                                <a:pt x="980" y="28"/>
                              </a:lnTo>
                              <a:lnTo>
                                <a:pt x="1048" y="44"/>
                              </a:lnTo>
                              <a:lnTo>
                                <a:pt x="1106" y="63"/>
                              </a:lnTo>
                              <a:lnTo>
                                <a:pt x="1159" y="83"/>
                              </a:lnTo>
                              <a:lnTo>
                                <a:pt x="1205" y="107"/>
                              </a:lnTo>
                              <a:lnTo>
                                <a:pt x="1244" y="131"/>
                              </a:lnTo>
                              <a:lnTo>
                                <a:pt x="1276" y="154"/>
                              </a:lnTo>
                              <a:lnTo>
                                <a:pt x="1302" y="179"/>
                              </a:lnTo>
                              <a:lnTo>
                                <a:pt x="1323" y="206"/>
                              </a:lnTo>
                              <a:lnTo>
                                <a:pt x="1337" y="230"/>
                              </a:lnTo>
                              <a:lnTo>
                                <a:pt x="1346" y="255"/>
                              </a:lnTo>
                              <a:lnTo>
                                <a:pt x="1349" y="277"/>
                              </a:lnTo>
                              <a:lnTo>
                                <a:pt x="1348" y="299"/>
                              </a:lnTo>
                              <a:lnTo>
                                <a:pt x="1340" y="327"/>
                              </a:lnTo>
                              <a:lnTo>
                                <a:pt x="1326" y="349"/>
                              </a:lnTo>
                              <a:lnTo>
                                <a:pt x="1307" y="367"/>
                              </a:lnTo>
                              <a:lnTo>
                                <a:pt x="1285" y="379"/>
                              </a:lnTo>
                              <a:lnTo>
                                <a:pt x="1261" y="389"/>
                              </a:lnTo>
                              <a:lnTo>
                                <a:pt x="1236" y="393"/>
                              </a:lnTo>
                              <a:lnTo>
                                <a:pt x="1211" y="395"/>
                              </a:lnTo>
                              <a:lnTo>
                                <a:pt x="1186" y="393"/>
                              </a:lnTo>
                              <a:lnTo>
                                <a:pt x="1162" y="390"/>
                              </a:lnTo>
                              <a:lnTo>
                                <a:pt x="1183" y="392"/>
                              </a:lnTo>
                              <a:lnTo>
                                <a:pt x="1205" y="389"/>
                              </a:lnTo>
                              <a:lnTo>
                                <a:pt x="1227" y="385"/>
                              </a:lnTo>
                              <a:lnTo>
                                <a:pt x="1249" y="379"/>
                              </a:lnTo>
                              <a:lnTo>
                                <a:pt x="1269" y="370"/>
                              </a:lnTo>
                              <a:lnTo>
                                <a:pt x="1287" y="359"/>
                              </a:lnTo>
                              <a:lnTo>
                                <a:pt x="1301" y="345"/>
                              </a:lnTo>
                              <a:lnTo>
                                <a:pt x="1312" y="326"/>
                              </a:lnTo>
                              <a:lnTo>
                                <a:pt x="1315" y="305"/>
                              </a:lnTo>
                              <a:lnTo>
                                <a:pt x="1312" y="280"/>
                              </a:lnTo>
                              <a:lnTo>
                                <a:pt x="1302" y="253"/>
                              </a:lnTo>
                              <a:lnTo>
                                <a:pt x="1285" y="225"/>
                              </a:lnTo>
                              <a:lnTo>
                                <a:pt x="1261" y="197"/>
                              </a:lnTo>
                              <a:lnTo>
                                <a:pt x="1232" y="168"/>
                              </a:lnTo>
                              <a:lnTo>
                                <a:pt x="1194" y="142"/>
                              </a:lnTo>
                              <a:lnTo>
                                <a:pt x="1150" y="115"/>
                              </a:lnTo>
                              <a:lnTo>
                                <a:pt x="1098" y="91"/>
                              </a:lnTo>
                              <a:lnTo>
                                <a:pt x="1040" y="69"/>
                              </a:lnTo>
                              <a:lnTo>
                                <a:pt x="974" y="50"/>
                              </a:lnTo>
                              <a:lnTo>
                                <a:pt x="902" y="35"/>
                              </a:lnTo>
                              <a:lnTo>
                                <a:pt x="815" y="24"/>
                              </a:lnTo>
                              <a:lnTo>
                                <a:pt x="732" y="16"/>
                              </a:lnTo>
                              <a:lnTo>
                                <a:pt x="655" y="14"/>
                              </a:lnTo>
                              <a:lnTo>
                                <a:pt x="581" y="17"/>
                              </a:lnTo>
                              <a:lnTo>
                                <a:pt x="512" y="24"/>
                              </a:lnTo>
                              <a:lnTo>
                                <a:pt x="446" y="35"/>
                              </a:lnTo>
                              <a:lnTo>
                                <a:pt x="383" y="46"/>
                              </a:lnTo>
                              <a:lnTo>
                                <a:pt x="324" y="60"/>
                              </a:lnTo>
                              <a:lnTo>
                                <a:pt x="265" y="75"/>
                              </a:lnTo>
                              <a:lnTo>
                                <a:pt x="210" y="91"/>
                              </a:lnTo>
                              <a:lnTo>
                                <a:pt x="155" y="109"/>
                              </a:lnTo>
                              <a:lnTo>
                                <a:pt x="104" y="124"/>
                              </a:lnTo>
                              <a:lnTo>
                                <a:pt x="52" y="138"/>
                              </a:lnTo>
                              <a:lnTo>
                                <a:pt x="0" y="151"/>
                              </a:lnTo>
                              <a:lnTo>
                                <a:pt x="50" y="135"/>
                              </a:lnTo>
                              <a:lnTo>
                                <a:pt x="100" y="120"/>
                              </a:lnTo>
                              <a:lnTo>
                                <a:pt x="152" y="102"/>
                              </a:lnTo>
                              <a:lnTo>
                                <a:pt x="206" y="85"/>
                              </a:lnTo>
                              <a:lnTo>
                                <a:pt x="261" y="68"/>
                              </a:lnTo>
                              <a:lnTo>
                                <a:pt x="319" y="52"/>
                              </a:lnTo>
                              <a:lnTo>
                                <a:pt x="379" y="36"/>
                              </a:lnTo>
                              <a:lnTo>
                                <a:pt x="443" y="22"/>
                              </a:lnTo>
                              <a:lnTo>
                                <a:pt x="509" y="11"/>
                              </a:lnTo>
                              <a:lnTo>
                                <a:pt x="580" y="3"/>
                              </a:lnTo>
                              <a:lnTo>
                                <a:pt x="65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1522413" y="61912"/>
                          <a:ext cx="325438" cy="263525"/>
                        </a:xfrm>
                        <a:custGeom>
                          <a:avLst/>
                          <a:gdLst>
                            <a:gd name="T0" fmla="*/ 0 w 410"/>
                            <a:gd name="T1" fmla="*/ 0 h 334"/>
                            <a:gd name="T2" fmla="*/ 39 w 410"/>
                            <a:gd name="T3" fmla="*/ 8 h 334"/>
                            <a:gd name="T4" fmla="*/ 82 w 410"/>
                            <a:gd name="T5" fmla="*/ 19 h 334"/>
                            <a:gd name="T6" fmla="*/ 127 w 410"/>
                            <a:gd name="T7" fmla="*/ 33 h 334"/>
                            <a:gd name="T8" fmla="*/ 173 w 410"/>
                            <a:gd name="T9" fmla="*/ 49 h 334"/>
                            <a:gd name="T10" fmla="*/ 220 w 410"/>
                            <a:gd name="T11" fmla="*/ 70 h 334"/>
                            <a:gd name="T12" fmla="*/ 264 w 410"/>
                            <a:gd name="T13" fmla="*/ 90 h 334"/>
                            <a:gd name="T14" fmla="*/ 306 w 410"/>
                            <a:gd name="T15" fmla="*/ 115 h 334"/>
                            <a:gd name="T16" fmla="*/ 343 w 410"/>
                            <a:gd name="T17" fmla="*/ 142 h 334"/>
                            <a:gd name="T18" fmla="*/ 372 w 410"/>
                            <a:gd name="T19" fmla="*/ 172 h 334"/>
                            <a:gd name="T20" fmla="*/ 393 w 410"/>
                            <a:gd name="T21" fmla="*/ 199 h 334"/>
                            <a:gd name="T22" fmla="*/ 405 w 410"/>
                            <a:gd name="T23" fmla="*/ 224 h 334"/>
                            <a:gd name="T24" fmla="*/ 410 w 410"/>
                            <a:gd name="T25" fmla="*/ 246 h 334"/>
                            <a:gd name="T26" fmla="*/ 409 w 410"/>
                            <a:gd name="T27" fmla="*/ 266 h 334"/>
                            <a:gd name="T28" fmla="*/ 401 w 410"/>
                            <a:gd name="T29" fmla="*/ 285 h 334"/>
                            <a:gd name="T30" fmla="*/ 390 w 410"/>
                            <a:gd name="T31" fmla="*/ 299 h 334"/>
                            <a:gd name="T32" fmla="*/ 372 w 410"/>
                            <a:gd name="T33" fmla="*/ 312 h 334"/>
                            <a:gd name="T34" fmla="*/ 354 w 410"/>
                            <a:gd name="T35" fmla="*/ 323 h 334"/>
                            <a:gd name="T36" fmla="*/ 332 w 410"/>
                            <a:gd name="T37" fmla="*/ 329 h 334"/>
                            <a:gd name="T38" fmla="*/ 306 w 410"/>
                            <a:gd name="T39" fmla="*/ 334 h 334"/>
                            <a:gd name="T40" fmla="*/ 330 w 410"/>
                            <a:gd name="T41" fmla="*/ 329 h 334"/>
                            <a:gd name="T42" fmla="*/ 350 w 410"/>
                            <a:gd name="T43" fmla="*/ 321 h 334"/>
                            <a:gd name="T44" fmla="*/ 368 w 410"/>
                            <a:gd name="T45" fmla="*/ 312 h 334"/>
                            <a:gd name="T46" fmla="*/ 380 w 410"/>
                            <a:gd name="T47" fmla="*/ 299 h 334"/>
                            <a:gd name="T48" fmla="*/ 388 w 410"/>
                            <a:gd name="T49" fmla="*/ 284 h 334"/>
                            <a:gd name="T50" fmla="*/ 391 w 410"/>
                            <a:gd name="T51" fmla="*/ 265 h 334"/>
                            <a:gd name="T52" fmla="*/ 387 w 410"/>
                            <a:gd name="T53" fmla="*/ 244 h 334"/>
                            <a:gd name="T54" fmla="*/ 374 w 410"/>
                            <a:gd name="T55" fmla="*/ 221 h 334"/>
                            <a:gd name="T56" fmla="*/ 355 w 410"/>
                            <a:gd name="T57" fmla="*/ 194 h 334"/>
                            <a:gd name="T58" fmla="*/ 319 w 410"/>
                            <a:gd name="T59" fmla="*/ 159 h 334"/>
                            <a:gd name="T60" fmla="*/ 277 w 410"/>
                            <a:gd name="T61" fmla="*/ 126 h 334"/>
                            <a:gd name="T62" fmla="*/ 231 w 410"/>
                            <a:gd name="T63" fmla="*/ 96 h 334"/>
                            <a:gd name="T64" fmla="*/ 182 w 410"/>
                            <a:gd name="T65" fmla="*/ 70 h 334"/>
                            <a:gd name="T66" fmla="*/ 134 w 410"/>
                            <a:gd name="T67" fmla="*/ 47 h 334"/>
                            <a:gd name="T68" fmla="*/ 86 w 410"/>
                            <a:gd name="T69" fmla="*/ 27 h 334"/>
                            <a:gd name="T70" fmla="*/ 41 w 410"/>
                            <a:gd name="T71" fmla="*/ 11 h 334"/>
                            <a:gd name="T72" fmla="*/ 0 w 410"/>
                            <a:gd name="T73" fmla="*/ 0 h 3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410" h="334">
                              <a:moveTo>
                                <a:pt x="0" y="0"/>
                              </a:moveTo>
                              <a:lnTo>
                                <a:pt x="39" y="8"/>
                              </a:lnTo>
                              <a:lnTo>
                                <a:pt x="82" y="19"/>
                              </a:lnTo>
                              <a:lnTo>
                                <a:pt x="127" y="33"/>
                              </a:lnTo>
                              <a:lnTo>
                                <a:pt x="173" y="49"/>
                              </a:lnTo>
                              <a:lnTo>
                                <a:pt x="220" y="70"/>
                              </a:lnTo>
                              <a:lnTo>
                                <a:pt x="264" y="90"/>
                              </a:lnTo>
                              <a:lnTo>
                                <a:pt x="306" y="115"/>
                              </a:lnTo>
                              <a:lnTo>
                                <a:pt x="343" y="142"/>
                              </a:lnTo>
                              <a:lnTo>
                                <a:pt x="372" y="172"/>
                              </a:lnTo>
                              <a:lnTo>
                                <a:pt x="393" y="199"/>
                              </a:lnTo>
                              <a:lnTo>
                                <a:pt x="405" y="224"/>
                              </a:lnTo>
                              <a:lnTo>
                                <a:pt x="410" y="246"/>
                              </a:lnTo>
                              <a:lnTo>
                                <a:pt x="409" y="266"/>
                              </a:lnTo>
                              <a:lnTo>
                                <a:pt x="401" y="285"/>
                              </a:lnTo>
                              <a:lnTo>
                                <a:pt x="390" y="299"/>
                              </a:lnTo>
                              <a:lnTo>
                                <a:pt x="372" y="312"/>
                              </a:lnTo>
                              <a:lnTo>
                                <a:pt x="354" y="323"/>
                              </a:lnTo>
                              <a:lnTo>
                                <a:pt x="332" y="329"/>
                              </a:lnTo>
                              <a:lnTo>
                                <a:pt x="306" y="334"/>
                              </a:lnTo>
                              <a:lnTo>
                                <a:pt x="330" y="329"/>
                              </a:lnTo>
                              <a:lnTo>
                                <a:pt x="350" y="321"/>
                              </a:lnTo>
                              <a:lnTo>
                                <a:pt x="368" y="312"/>
                              </a:lnTo>
                              <a:lnTo>
                                <a:pt x="380" y="299"/>
                              </a:lnTo>
                              <a:lnTo>
                                <a:pt x="388" y="284"/>
                              </a:lnTo>
                              <a:lnTo>
                                <a:pt x="391" y="265"/>
                              </a:lnTo>
                              <a:lnTo>
                                <a:pt x="387" y="244"/>
                              </a:lnTo>
                              <a:lnTo>
                                <a:pt x="374" y="221"/>
                              </a:lnTo>
                              <a:lnTo>
                                <a:pt x="355" y="194"/>
                              </a:lnTo>
                              <a:lnTo>
                                <a:pt x="319" y="159"/>
                              </a:lnTo>
                              <a:lnTo>
                                <a:pt x="277" y="126"/>
                              </a:lnTo>
                              <a:lnTo>
                                <a:pt x="231" y="96"/>
                              </a:lnTo>
                              <a:lnTo>
                                <a:pt x="182" y="70"/>
                              </a:lnTo>
                              <a:lnTo>
                                <a:pt x="134" y="47"/>
                              </a:lnTo>
                              <a:lnTo>
                                <a:pt x="86" y="27"/>
                              </a:lnTo>
                              <a:lnTo>
                                <a:pt x="41" y="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1350963" y="106362"/>
                          <a:ext cx="361950" cy="157163"/>
                        </a:xfrm>
                        <a:custGeom>
                          <a:avLst/>
                          <a:gdLst>
                            <a:gd name="T0" fmla="*/ 314 w 457"/>
                            <a:gd name="T1" fmla="*/ 5 h 198"/>
                            <a:gd name="T2" fmla="*/ 384 w 457"/>
                            <a:gd name="T3" fmla="*/ 28 h 198"/>
                            <a:gd name="T4" fmla="*/ 431 w 457"/>
                            <a:gd name="T5" fmla="*/ 68 h 198"/>
                            <a:gd name="T6" fmla="*/ 454 w 457"/>
                            <a:gd name="T7" fmla="*/ 113 h 198"/>
                            <a:gd name="T8" fmla="*/ 453 w 457"/>
                            <a:gd name="T9" fmla="*/ 157 h 198"/>
                            <a:gd name="T10" fmla="*/ 423 w 457"/>
                            <a:gd name="T11" fmla="*/ 189 h 198"/>
                            <a:gd name="T12" fmla="*/ 379 w 457"/>
                            <a:gd name="T13" fmla="*/ 198 h 198"/>
                            <a:gd name="T14" fmla="*/ 327 w 457"/>
                            <a:gd name="T15" fmla="*/ 189 h 198"/>
                            <a:gd name="T16" fmla="*/ 280 w 457"/>
                            <a:gd name="T17" fmla="*/ 164 h 198"/>
                            <a:gd name="T18" fmla="*/ 247 w 457"/>
                            <a:gd name="T19" fmla="*/ 126 h 198"/>
                            <a:gd name="T20" fmla="*/ 239 w 457"/>
                            <a:gd name="T21" fmla="*/ 80 h 198"/>
                            <a:gd name="T22" fmla="*/ 253 w 457"/>
                            <a:gd name="T23" fmla="*/ 55 h 198"/>
                            <a:gd name="T24" fmla="*/ 277 w 457"/>
                            <a:gd name="T25" fmla="*/ 47 h 198"/>
                            <a:gd name="T26" fmla="*/ 302 w 457"/>
                            <a:gd name="T27" fmla="*/ 53 h 198"/>
                            <a:gd name="T28" fmla="*/ 319 w 457"/>
                            <a:gd name="T29" fmla="*/ 69 h 198"/>
                            <a:gd name="T30" fmla="*/ 318 w 457"/>
                            <a:gd name="T31" fmla="*/ 69 h 198"/>
                            <a:gd name="T32" fmla="*/ 297 w 457"/>
                            <a:gd name="T33" fmla="*/ 57 h 198"/>
                            <a:gd name="T34" fmla="*/ 275 w 457"/>
                            <a:gd name="T35" fmla="*/ 63 h 198"/>
                            <a:gd name="T36" fmla="*/ 259 w 457"/>
                            <a:gd name="T37" fmla="*/ 88 h 198"/>
                            <a:gd name="T38" fmla="*/ 267 w 457"/>
                            <a:gd name="T39" fmla="*/ 135 h 198"/>
                            <a:gd name="T40" fmla="*/ 297 w 457"/>
                            <a:gd name="T41" fmla="*/ 168 h 198"/>
                            <a:gd name="T42" fmla="*/ 340 w 457"/>
                            <a:gd name="T43" fmla="*/ 187 h 198"/>
                            <a:gd name="T44" fmla="*/ 382 w 457"/>
                            <a:gd name="T45" fmla="*/ 187 h 198"/>
                            <a:gd name="T46" fmla="*/ 415 w 457"/>
                            <a:gd name="T47" fmla="*/ 164 h 198"/>
                            <a:gd name="T48" fmla="*/ 426 w 457"/>
                            <a:gd name="T49" fmla="*/ 121 h 198"/>
                            <a:gd name="T50" fmla="*/ 406 w 457"/>
                            <a:gd name="T51" fmla="*/ 75 h 198"/>
                            <a:gd name="T52" fmla="*/ 363 w 457"/>
                            <a:gd name="T53" fmla="*/ 36 h 198"/>
                            <a:gd name="T54" fmla="*/ 299 w 457"/>
                            <a:gd name="T55" fmla="*/ 11 h 198"/>
                            <a:gd name="T56" fmla="*/ 219 w 457"/>
                            <a:gd name="T57" fmla="*/ 9 h 198"/>
                            <a:gd name="T58" fmla="*/ 143 w 457"/>
                            <a:gd name="T59" fmla="*/ 28 h 198"/>
                            <a:gd name="T60" fmla="*/ 91 w 457"/>
                            <a:gd name="T61" fmla="*/ 57 h 198"/>
                            <a:gd name="T62" fmla="*/ 60 w 457"/>
                            <a:gd name="T63" fmla="*/ 86 h 198"/>
                            <a:gd name="T64" fmla="*/ 43 w 457"/>
                            <a:gd name="T65" fmla="*/ 109 h 198"/>
                            <a:gd name="T66" fmla="*/ 33 w 457"/>
                            <a:gd name="T67" fmla="*/ 121 h 198"/>
                            <a:gd name="T68" fmla="*/ 14 w 457"/>
                            <a:gd name="T69" fmla="*/ 126 h 198"/>
                            <a:gd name="T70" fmla="*/ 0 w 457"/>
                            <a:gd name="T71" fmla="*/ 123 h 198"/>
                            <a:gd name="T72" fmla="*/ 5 w 457"/>
                            <a:gd name="T73" fmla="*/ 113 h 198"/>
                            <a:gd name="T74" fmla="*/ 29 w 457"/>
                            <a:gd name="T75" fmla="*/ 88 h 198"/>
                            <a:gd name="T76" fmla="*/ 73 w 457"/>
                            <a:gd name="T77" fmla="*/ 55 h 198"/>
                            <a:gd name="T78" fmla="*/ 137 w 457"/>
                            <a:gd name="T79" fmla="*/ 24 h 198"/>
                            <a:gd name="T80" fmla="*/ 225 w 457"/>
                            <a:gd name="T81" fmla="*/ 3 h 1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457" h="198">
                              <a:moveTo>
                                <a:pt x="272" y="0"/>
                              </a:moveTo>
                              <a:lnTo>
                                <a:pt x="314" y="5"/>
                              </a:lnTo>
                              <a:lnTo>
                                <a:pt x="352" y="14"/>
                              </a:lnTo>
                              <a:lnTo>
                                <a:pt x="384" y="28"/>
                              </a:lnTo>
                              <a:lnTo>
                                <a:pt x="410" y="47"/>
                              </a:lnTo>
                              <a:lnTo>
                                <a:pt x="431" y="68"/>
                              </a:lnTo>
                              <a:lnTo>
                                <a:pt x="446" y="90"/>
                              </a:lnTo>
                              <a:lnTo>
                                <a:pt x="454" y="113"/>
                              </a:lnTo>
                              <a:lnTo>
                                <a:pt x="457" y="135"/>
                              </a:lnTo>
                              <a:lnTo>
                                <a:pt x="453" y="157"/>
                              </a:lnTo>
                              <a:lnTo>
                                <a:pt x="440" y="176"/>
                              </a:lnTo>
                              <a:lnTo>
                                <a:pt x="423" y="189"/>
                              </a:lnTo>
                              <a:lnTo>
                                <a:pt x="402" y="197"/>
                              </a:lnTo>
                              <a:lnTo>
                                <a:pt x="379" y="198"/>
                              </a:lnTo>
                              <a:lnTo>
                                <a:pt x="354" y="197"/>
                              </a:lnTo>
                              <a:lnTo>
                                <a:pt x="327" y="189"/>
                              </a:lnTo>
                              <a:lnTo>
                                <a:pt x="302" y="178"/>
                              </a:lnTo>
                              <a:lnTo>
                                <a:pt x="280" y="164"/>
                              </a:lnTo>
                              <a:lnTo>
                                <a:pt x="261" y="145"/>
                              </a:lnTo>
                              <a:lnTo>
                                <a:pt x="247" y="126"/>
                              </a:lnTo>
                              <a:lnTo>
                                <a:pt x="239" y="104"/>
                              </a:lnTo>
                              <a:lnTo>
                                <a:pt x="239" y="80"/>
                              </a:lnTo>
                              <a:lnTo>
                                <a:pt x="244" y="64"/>
                              </a:lnTo>
                              <a:lnTo>
                                <a:pt x="253" y="55"/>
                              </a:lnTo>
                              <a:lnTo>
                                <a:pt x="264" y="49"/>
                              </a:lnTo>
                              <a:lnTo>
                                <a:pt x="277" y="47"/>
                              </a:lnTo>
                              <a:lnTo>
                                <a:pt x="289" y="49"/>
                              </a:lnTo>
                              <a:lnTo>
                                <a:pt x="302" y="53"/>
                              </a:lnTo>
                              <a:lnTo>
                                <a:pt x="313" y="61"/>
                              </a:lnTo>
                              <a:lnTo>
                                <a:pt x="319" y="69"/>
                              </a:lnTo>
                              <a:lnTo>
                                <a:pt x="324" y="80"/>
                              </a:lnTo>
                              <a:lnTo>
                                <a:pt x="318" y="69"/>
                              </a:lnTo>
                              <a:lnTo>
                                <a:pt x="308" y="61"/>
                              </a:lnTo>
                              <a:lnTo>
                                <a:pt x="297" y="57"/>
                              </a:lnTo>
                              <a:lnTo>
                                <a:pt x="286" y="58"/>
                              </a:lnTo>
                              <a:lnTo>
                                <a:pt x="275" y="63"/>
                              </a:lnTo>
                              <a:lnTo>
                                <a:pt x="266" y="72"/>
                              </a:lnTo>
                              <a:lnTo>
                                <a:pt x="259" y="88"/>
                              </a:lnTo>
                              <a:lnTo>
                                <a:pt x="259" y="113"/>
                              </a:lnTo>
                              <a:lnTo>
                                <a:pt x="267" y="135"/>
                              </a:lnTo>
                              <a:lnTo>
                                <a:pt x="280" y="154"/>
                              </a:lnTo>
                              <a:lnTo>
                                <a:pt x="297" y="168"/>
                              </a:lnTo>
                              <a:lnTo>
                                <a:pt x="318" y="181"/>
                              </a:lnTo>
                              <a:lnTo>
                                <a:pt x="340" y="187"/>
                              </a:lnTo>
                              <a:lnTo>
                                <a:pt x="362" y="190"/>
                              </a:lnTo>
                              <a:lnTo>
                                <a:pt x="382" y="187"/>
                              </a:lnTo>
                              <a:lnTo>
                                <a:pt x="401" y="178"/>
                              </a:lnTo>
                              <a:lnTo>
                                <a:pt x="415" y="164"/>
                              </a:lnTo>
                              <a:lnTo>
                                <a:pt x="424" y="143"/>
                              </a:lnTo>
                              <a:lnTo>
                                <a:pt x="426" y="121"/>
                              </a:lnTo>
                              <a:lnTo>
                                <a:pt x="420" y="99"/>
                              </a:lnTo>
                              <a:lnTo>
                                <a:pt x="406" y="75"/>
                              </a:lnTo>
                              <a:lnTo>
                                <a:pt x="387" y="55"/>
                              </a:lnTo>
                              <a:lnTo>
                                <a:pt x="363" y="36"/>
                              </a:lnTo>
                              <a:lnTo>
                                <a:pt x="333" y="22"/>
                              </a:lnTo>
                              <a:lnTo>
                                <a:pt x="299" y="11"/>
                              </a:lnTo>
                              <a:lnTo>
                                <a:pt x="259" y="8"/>
                              </a:lnTo>
                              <a:lnTo>
                                <a:pt x="219" y="9"/>
                              </a:lnTo>
                              <a:lnTo>
                                <a:pt x="178" y="17"/>
                              </a:lnTo>
                              <a:lnTo>
                                <a:pt x="143" y="28"/>
                              </a:lnTo>
                              <a:lnTo>
                                <a:pt x="115" y="42"/>
                              </a:lnTo>
                              <a:lnTo>
                                <a:pt x="91" y="57"/>
                              </a:lnTo>
                              <a:lnTo>
                                <a:pt x="74" y="71"/>
                              </a:lnTo>
                              <a:lnTo>
                                <a:pt x="60" y="86"/>
                              </a:lnTo>
                              <a:lnTo>
                                <a:pt x="51" y="99"/>
                              </a:lnTo>
                              <a:lnTo>
                                <a:pt x="43" y="109"/>
                              </a:lnTo>
                              <a:lnTo>
                                <a:pt x="40" y="115"/>
                              </a:lnTo>
                              <a:lnTo>
                                <a:pt x="33" y="121"/>
                              </a:lnTo>
                              <a:lnTo>
                                <a:pt x="24" y="124"/>
                              </a:lnTo>
                              <a:lnTo>
                                <a:pt x="14" y="126"/>
                              </a:lnTo>
                              <a:lnTo>
                                <a:pt x="5" y="126"/>
                              </a:lnTo>
                              <a:lnTo>
                                <a:pt x="0" y="123"/>
                              </a:lnTo>
                              <a:lnTo>
                                <a:pt x="0" y="120"/>
                              </a:lnTo>
                              <a:lnTo>
                                <a:pt x="5" y="113"/>
                              </a:lnTo>
                              <a:lnTo>
                                <a:pt x="14" y="102"/>
                              </a:lnTo>
                              <a:lnTo>
                                <a:pt x="29" y="88"/>
                              </a:lnTo>
                              <a:lnTo>
                                <a:pt x="47" y="72"/>
                              </a:lnTo>
                              <a:lnTo>
                                <a:pt x="73" y="55"/>
                              </a:lnTo>
                              <a:lnTo>
                                <a:pt x="102" y="38"/>
                              </a:lnTo>
                              <a:lnTo>
                                <a:pt x="137" y="24"/>
                              </a:lnTo>
                              <a:lnTo>
                                <a:pt x="178" y="11"/>
                              </a:lnTo>
                              <a:lnTo>
                                <a:pt x="225" y="3"/>
                              </a:lnTo>
                              <a:lnTo>
                                <a:pt x="27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1123950" y="74612"/>
                          <a:ext cx="444500" cy="119063"/>
                        </a:xfrm>
                        <a:custGeom>
                          <a:avLst/>
                          <a:gdLst>
                            <a:gd name="T0" fmla="*/ 66 w 561"/>
                            <a:gd name="T1" fmla="*/ 2 h 151"/>
                            <a:gd name="T2" fmla="*/ 98 w 561"/>
                            <a:gd name="T3" fmla="*/ 17 h 151"/>
                            <a:gd name="T4" fmla="*/ 115 w 561"/>
                            <a:gd name="T5" fmla="*/ 47 h 151"/>
                            <a:gd name="T6" fmla="*/ 112 w 561"/>
                            <a:gd name="T7" fmla="*/ 76 h 151"/>
                            <a:gd name="T8" fmla="*/ 92 w 561"/>
                            <a:gd name="T9" fmla="*/ 94 h 151"/>
                            <a:gd name="T10" fmla="*/ 59 w 561"/>
                            <a:gd name="T11" fmla="*/ 98 h 151"/>
                            <a:gd name="T12" fmla="*/ 59 w 561"/>
                            <a:gd name="T13" fmla="*/ 96 h 151"/>
                            <a:gd name="T14" fmla="*/ 90 w 561"/>
                            <a:gd name="T15" fmla="*/ 93 h 151"/>
                            <a:gd name="T16" fmla="*/ 107 w 561"/>
                            <a:gd name="T17" fmla="*/ 74 h 151"/>
                            <a:gd name="T18" fmla="*/ 110 w 561"/>
                            <a:gd name="T19" fmla="*/ 49 h 151"/>
                            <a:gd name="T20" fmla="*/ 95 w 561"/>
                            <a:gd name="T21" fmla="*/ 22 h 151"/>
                            <a:gd name="T22" fmla="*/ 66 w 561"/>
                            <a:gd name="T23" fmla="*/ 11 h 151"/>
                            <a:gd name="T24" fmla="*/ 38 w 561"/>
                            <a:gd name="T25" fmla="*/ 19 h 151"/>
                            <a:gd name="T26" fmla="*/ 21 w 561"/>
                            <a:gd name="T27" fmla="*/ 44 h 151"/>
                            <a:gd name="T28" fmla="*/ 26 w 561"/>
                            <a:gd name="T29" fmla="*/ 87 h 151"/>
                            <a:gd name="T30" fmla="*/ 60 w 561"/>
                            <a:gd name="T31" fmla="*/ 118 h 151"/>
                            <a:gd name="T32" fmla="*/ 115 w 561"/>
                            <a:gd name="T33" fmla="*/ 134 h 151"/>
                            <a:gd name="T34" fmla="*/ 181 w 561"/>
                            <a:gd name="T35" fmla="*/ 134 h 151"/>
                            <a:gd name="T36" fmla="*/ 250 w 561"/>
                            <a:gd name="T37" fmla="*/ 112 h 151"/>
                            <a:gd name="T38" fmla="*/ 330 w 561"/>
                            <a:gd name="T39" fmla="*/ 74 h 151"/>
                            <a:gd name="T40" fmla="*/ 421 w 561"/>
                            <a:gd name="T41" fmla="*/ 46 h 151"/>
                            <a:gd name="T42" fmla="*/ 516 w 561"/>
                            <a:gd name="T43" fmla="*/ 35 h 151"/>
                            <a:gd name="T44" fmla="*/ 509 w 561"/>
                            <a:gd name="T45" fmla="*/ 36 h 151"/>
                            <a:gd name="T46" fmla="*/ 404 w 561"/>
                            <a:gd name="T47" fmla="*/ 55 h 151"/>
                            <a:gd name="T48" fmla="*/ 300 w 561"/>
                            <a:gd name="T49" fmla="*/ 96 h 151"/>
                            <a:gd name="T50" fmla="*/ 217 w 561"/>
                            <a:gd name="T51" fmla="*/ 137 h 151"/>
                            <a:gd name="T52" fmla="*/ 148 w 561"/>
                            <a:gd name="T53" fmla="*/ 151 h 151"/>
                            <a:gd name="T54" fmla="*/ 85 w 561"/>
                            <a:gd name="T55" fmla="*/ 146 h 151"/>
                            <a:gd name="T56" fmla="*/ 35 w 561"/>
                            <a:gd name="T57" fmla="*/ 124 h 151"/>
                            <a:gd name="T58" fmla="*/ 5 w 561"/>
                            <a:gd name="T59" fmla="*/ 87 h 151"/>
                            <a:gd name="T60" fmla="*/ 4 w 561"/>
                            <a:gd name="T61" fmla="*/ 39 h 151"/>
                            <a:gd name="T62" fmla="*/ 21 w 561"/>
                            <a:gd name="T63" fmla="*/ 13 h 151"/>
                            <a:gd name="T64" fmla="*/ 51 w 561"/>
                            <a:gd name="T65" fmla="*/ 0 h 1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61" h="151">
                              <a:moveTo>
                                <a:pt x="51" y="0"/>
                              </a:moveTo>
                              <a:lnTo>
                                <a:pt x="66" y="2"/>
                              </a:lnTo>
                              <a:lnTo>
                                <a:pt x="82" y="6"/>
                              </a:lnTo>
                              <a:lnTo>
                                <a:pt x="98" y="17"/>
                              </a:lnTo>
                              <a:lnTo>
                                <a:pt x="109" y="33"/>
                              </a:lnTo>
                              <a:lnTo>
                                <a:pt x="115" y="47"/>
                              </a:lnTo>
                              <a:lnTo>
                                <a:pt x="115" y="61"/>
                              </a:lnTo>
                              <a:lnTo>
                                <a:pt x="112" y="76"/>
                              </a:lnTo>
                              <a:lnTo>
                                <a:pt x="104" y="87"/>
                              </a:lnTo>
                              <a:lnTo>
                                <a:pt x="92" y="94"/>
                              </a:lnTo>
                              <a:lnTo>
                                <a:pt x="77" y="99"/>
                              </a:lnTo>
                              <a:lnTo>
                                <a:pt x="59" y="98"/>
                              </a:lnTo>
                              <a:lnTo>
                                <a:pt x="37" y="90"/>
                              </a:lnTo>
                              <a:lnTo>
                                <a:pt x="59" y="96"/>
                              </a:lnTo>
                              <a:lnTo>
                                <a:pt x="76" y="98"/>
                              </a:lnTo>
                              <a:lnTo>
                                <a:pt x="90" y="93"/>
                              </a:lnTo>
                              <a:lnTo>
                                <a:pt x="101" y="85"/>
                              </a:lnTo>
                              <a:lnTo>
                                <a:pt x="107" y="74"/>
                              </a:lnTo>
                              <a:lnTo>
                                <a:pt x="110" y="63"/>
                              </a:lnTo>
                              <a:lnTo>
                                <a:pt x="110" y="49"/>
                              </a:lnTo>
                              <a:lnTo>
                                <a:pt x="106" y="36"/>
                              </a:lnTo>
                              <a:lnTo>
                                <a:pt x="95" y="22"/>
                              </a:lnTo>
                              <a:lnTo>
                                <a:pt x="81" y="14"/>
                              </a:lnTo>
                              <a:lnTo>
                                <a:pt x="66" y="11"/>
                              </a:lnTo>
                              <a:lnTo>
                                <a:pt x="52" y="13"/>
                              </a:lnTo>
                              <a:lnTo>
                                <a:pt x="38" y="19"/>
                              </a:lnTo>
                              <a:lnTo>
                                <a:pt x="27" y="30"/>
                              </a:lnTo>
                              <a:lnTo>
                                <a:pt x="21" y="44"/>
                              </a:lnTo>
                              <a:lnTo>
                                <a:pt x="18" y="66"/>
                              </a:lnTo>
                              <a:lnTo>
                                <a:pt x="26" y="87"/>
                              </a:lnTo>
                              <a:lnTo>
                                <a:pt x="40" y="104"/>
                              </a:lnTo>
                              <a:lnTo>
                                <a:pt x="60" y="118"/>
                              </a:lnTo>
                              <a:lnTo>
                                <a:pt x="85" y="127"/>
                              </a:lnTo>
                              <a:lnTo>
                                <a:pt x="115" y="134"/>
                              </a:lnTo>
                              <a:lnTo>
                                <a:pt x="148" y="137"/>
                              </a:lnTo>
                              <a:lnTo>
                                <a:pt x="181" y="134"/>
                              </a:lnTo>
                              <a:lnTo>
                                <a:pt x="216" y="126"/>
                              </a:lnTo>
                              <a:lnTo>
                                <a:pt x="250" y="112"/>
                              </a:lnTo>
                              <a:lnTo>
                                <a:pt x="289" y="93"/>
                              </a:lnTo>
                              <a:lnTo>
                                <a:pt x="330" y="74"/>
                              </a:lnTo>
                              <a:lnTo>
                                <a:pt x="376" y="58"/>
                              </a:lnTo>
                              <a:lnTo>
                                <a:pt x="421" y="46"/>
                              </a:lnTo>
                              <a:lnTo>
                                <a:pt x="469" y="36"/>
                              </a:lnTo>
                              <a:lnTo>
                                <a:pt x="516" y="35"/>
                              </a:lnTo>
                              <a:lnTo>
                                <a:pt x="561" y="38"/>
                              </a:lnTo>
                              <a:lnTo>
                                <a:pt x="509" y="36"/>
                              </a:lnTo>
                              <a:lnTo>
                                <a:pt x="458" y="43"/>
                              </a:lnTo>
                              <a:lnTo>
                                <a:pt x="404" y="55"/>
                              </a:lnTo>
                              <a:lnTo>
                                <a:pt x="352" y="74"/>
                              </a:lnTo>
                              <a:lnTo>
                                <a:pt x="300" y="96"/>
                              </a:lnTo>
                              <a:lnTo>
                                <a:pt x="252" y="121"/>
                              </a:lnTo>
                              <a:lnTo>
                                <a:pt x="217" y="137"/>
                              </a:lnTo>
                              <a:lnTo>
                                <a:pt x="183" y="146"/>
                              </a:lnTo>
                              <a:lnTo>
                                <a:pt x="148" y="151"/>
                              </a:lnTo>
                              <a:lnTo>
                                <a:pt x="115" y="151"/>
                              </a:lnTo>
                              <a:lnTo>
                                <a:pt x="85" y="146"/>
                              </a:lnTo>
                              <a:lnTo>
                                <a:pt x="57" y="137"/>
                              </a:lnTo>
                              <a:lnTo>
                                <a:pt x="35" y="124"/>
                              </a:lnTo>
                              <a:lnTo>
                                <a:pt x="18" y="107"/>
                              </a:lnTo>
                              <a:lnTo>
                                <a:pt x="5" y="87"/>
                              </a:lnTo>
                              <a:lnTo>
                                <a:pt x="0" y="65"/>
                              </a:lnTo>
                              <a:lnTo>
                                <a:pt x="4" y="39"/>
                              </a:lnTo>
                              <a:lnTo>
                                <a:pt x="10" y="25"/>
                              </a:lnTo>
                              <a:lnTo>
                                <a:pt x="21" y="13"/>
                              </a:lnTo>
                              <a:lnTo>
                                <a:pt x="35" y="5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0" y="20637"/>
                          <a:ext cx="1270000" cy="195263"/>
                        </a:xfrm>
                        <a:custGeom>
                          <a:avLst/>
                          <a:gdLst>
                            <a:gd name="T0" fmla="*/ 1601 w 1601"/>
                            <a:gd name="T1" fmla="*/ 0 h 247"/>
                            <a:gd name="T2" fmla="*/ 1539 w 1601"/>
                            <a:gd name="T3" fmla="*/ 7 h 247"/>
                            <a:gd name="T4" fmla="*/ 1478 w 1601"/>
                            <a:gd name="T5" fmla="*/ 16 h 247"/>
                            <a:gd name="T6" fmla="*/ 1417 w 1601"/>
                            <a:gd name="T7" fmla="*/ 29 h 247"/>
                            <a:gd name="T8" fmla="*/ 1356 w 1601"/>
                            <a:gd name="T9" fmla="*/ 44 h 247"/>
                            <a:gd name="T10" fmla="*/ 1293 w 1601"/>
                            <a:gd name="T11" fmla="*/ 62 h 247"/>
                            <a:gd name="T12" fmla="*/ 1232 w 1601"/>
                            <a:gd name="T13" fmla="*/ 81 h 247"/>
                            <a:gd name="T14" fmla="*/ 1167 w 1601"/>
                            <a:gd name="T15" fmla="*/ 101 h 247"/>
                            <a:gd name="T16" fmla="*/ 1103 w 1601"/>
                            <a:gd name="T17" fmla="*/ 122 h 247"/>
                            <a:gd name="T18" fmla="*/ 1037 w 1601"/>
                            <a:gd name="T19" fmla="*/ 142 h 247"/>
                            <a:gd name="T20" fmla="*/ 969 w 1601"/>
                            <a:gd name="T21" fmla="*/ 162 h 247"/>
                            <a:gd name="T22" fmla="*/ 899 w 1601"/>
                            <a:gd name="T23" fmla="*/ 183 h 247"/>
                            <a:gd name="T24" fmla="*/ 825 w 1601"/>
                            <a:gd name="T25" fmla="*/ 199 h 247"/>
                            <a:gd name="T26" fmla="*/ 749 w 1601"/>
                            <a:gd name="T27" fmla="*/ 216 h 247"/>
                            <a:gd name="T28" fmla="*/ 671 w 1601"/>
                            <a:gd name="T29" fmla="*/ 229 h 247"/>
                            <a:gd name="T30" fmla="*/ 588 w 1601"/>
                            <a:gd name="T31" fmla="*/ 240 h 247"/>
                            <a:gd name="T32" fmla="*/ 501 w 1601"/>
                            <a:gd name="T33" fmla="*/ 246 h 247"/>
                            <a:gd name="T34" fmla="*/ 410 w 1601"/>
                            <a:gd name="T35" fmla="*/ 247 h 247"/>
                            <a:gd name="T36" fmla="*/ 316 w 1601"/>
                            <a:gd name="T37" fmla="*/ 246 h 247"/>
                            <a:gd name="T38" fmla="*/ 215 w 1601"/>
                            <a:gd name="T39" fmla="*/ 238 h 247"/>
                            <a:gd name="T40" fmla="*/ 110 w 1601"/>
                            <a:gd name="T41" fmla="*/ 225 h 247"/>
                            <a:gd name="T42" fmla="*/ 0 w 1601"/>
                            <a:gd name="T43" fmla="*/ 207 h 247"/>
                            <a:gd name="T44" fmla="*/ 108 w 1601"/>
                            <a:gd name="T45" fmla="*/ 224 h 247"/>
                            <a:gd name="T46" fmla="*/ 212 w 1601"/>
                            <a:gd name="T47" fmla="*/ 235 h 247"/>
                            <a:gd name="T48" fmla="*/ 309 w 1601"/>
                            <a:gd name="T49" fmla="*/ 241 h 247"/>
                            <a:gd name="T50" fmla="*/ 404 w 1601"/>
                            <a:gd name="T51" fmla="*/ 243 h 247"/>
                            <a:gd name="T52" fmla="*/ 492 w 1601"/>
                            <a:gd name="T53" fmla="*/ 238 h 247"/>
                            <a:gd name="T54" fmla="*/ 578 w 1601"/>
                            <a:gd name="T55" fmla="*/ 232 h 247"/>
                            <a:gd name="T56" fmla="*/ 660 w 1601"/>
                            <a:gd name="T57" fmla="*/ 221 h 247"/>
                            <a:gd name="T58" fmla="*/ 737 w 1601"/>
                            <a:gd name="T59" fmla="*/ 208 h 247"/>
                            <a:gd name="T60" fmla="*/ 812 w 1601"/>
                            <a:gd name="T61" fmla="*/ 192 h 247"/>
                            <a:gd name="T62" fmla="*/ 886 w 1601"/>
                            <a:gd name="T63" fmla="*/ 175 h 247"/>
                            <a:gd name="T64" fmla="*/ 955 w 1601"/>
                            <a:gd name="T65" fmla="*/ 155 h 247"/>
                            <a:gd name="T66" fmla="*/ 1024 w 1601"/>
                            <a:gd name="T67" fmla="*/ 136 h 247"/>
                            <a:gd name="T68" fmla="*/ 1090 w 1601"/>
                            <a:gd name="T69" fmla="*/ 115 h 247"/>
                            <a:gd name="T70" fmla="*/ 1156 w 1601"/>
                            <a:gd name="T71" fmla="*/ 95 h 247"/>
                            <a:gd name="T72" fmla="*/ 1219 w 1601"/>
                            <a:gd name="T73" fmla="*/ 76 h 247"/>
                            <a:gd name="T74" fmla="*/ 1283 w 1601"/>
                            <a:gd name="T75" fmla="*/ 57 h 247"/>
                            <a:gd name="T76" fmla="*/ 1346 w 1601"/>
                            <a:gd name="T77" fmla="*/ 41 h 247"/>
                            <a:gd name="T78" fmla="*/ 1409 w 1601"/>
                            <a:gd name="T79" fmla="*/ 26 h 247"/>
                            <a:gd name="T80" fmla="*/ 1472 w 1601"/>
                            <a:gd name="T81" fmla="*/ 15 h 247"/>
                            <a:gd name="T82" fmla="*/ 1536 w 1601"/>
                            <a:gd name="T83" fmla="*/ 5 h 247"/>
                            <a:gd name="T84" fmla="*/ 1601 w 1601"/>
                            <a:gd name="T85" fmla="*/ 0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601" h="247">
                              <a:moveTo>
                                <a:pt x="1601" y="0"/>
                              </a:moveTo>
                              <a:lnTo>
                                <a:pt x="1539" y="7"/>
                              </a:lnTo>
                              <a:lnTo>
                                <a:pt x="1478" y="16"/>
                              </a:lnTo>
                              <a:lnTo>
                                <a:pt x="1417" y="29"/>
                              </a:lnTo>
                              <a:lnTo>
                                <a:pt x="1356" y="44"/>
                              </a:lnTo>
                              <a:lnTo>
                                <a:pt x="1293" y="62"/>
                              </a:lnTo>
                              <a:lnTo>
                                <a:pt x="1232" y="81"/>
                              </a:lnTo>
                              <a:lnTo>
                                <a:pt x="1167" y="101"/>
                              </a:lnTo>
                              <a:lnTo>
                                <a:pt x="1103" y="122"/>
                              </a:lnTo>
                              <a:lnTo>
                                <a:pt x="1037" y="142"/>
                              </a:lnTo>
                              <a:lnTo>
                                <a:pt x="969" y="162"/>
                              </a:lnTo>
                              <a:lnTo>
                                <a:pt x="899" y="183"/>
                              </a:lnTo>
                              <a:lnTo>
                                <a:pt x="825" y="199"/>
                              </a:lnTo>
                              <a:lnTo>
                                <a:pt x="749" y="216"/>
                              </a:lnTo>
                              <a:lnTo>
                                <a:pt x="671" y="229"/>
                              </a:lnTo>
                              <a:lnTo>
                                <a:pt x="588" y="240"/>
                              </a:lnTo>
                              <a:lnTo>
                                <a:pt x="501" y="246"/>
                              </a:lnTo>
                              <a:lnTo>
                                <a:pt x="410" y="247"/>
                              </a:lnTo>
                              <a:lnTo>
                                <a:pt x="316" y="246"/>
                              </a:lnTo>
                              <a:lnTo>
                                <a:pt x="215" y="238"/>
                              </a:lnTo>
                              <a:lnTo>
                                <a:pt x="110" y="225"/>
                              </a:lnTo>
                              <a:lnTo>
                                <a:pt x="0" y="207"/>
                              </a:lnTo>
                              <a:lnTo>
                                <a:pt x="108" y="224"/>
                              </a:lnTo>
                              <a:lnTo>
                                <a:pt x="212" y="235"/>
                              </a:lnTo>
                              <a:lnTo>
                                <a:pt x="309" y="241"/>
                              </a:lnTo>
                              <a:lnTo>
                                <a:pt x="404" y="243"/>
                              </a:lnTo>
                              <a:lnTo>
                                <a:pt x="492" y="238"/>
                              </a:lnTo>
                              <a:lnTo>
                                <a:pt x="578" y="232"/>
                              </a:lnTo>
                              <a:lnTo>
                                <a:pt x="660" y="221"/>
                              </a:lnTo>
                              <a:lnTo>
                                <a:pt x="737" y="208"/>
                              </a:lnTo>
                              <a:lnTo>
                                <a:pt x="812" y="192"/>
                              </a:lnTo>
                              <a:lnTo>
                                <a:pt x="886" y="175"/>
                              </a:lnTo>
                              <a:lnTo>
                                <a:pt x="955" y="155"/>
                              </a:lnTo>
                              <a:lnTo>
                                <a:pt x="1024" y="136"/>
                              </a:lnTo>
                              <a:lnTo>
                                <a:pt x="1090" y="115"/>
                              </a:lnTo>
                              <a:lnTo>
                                <a:pt x="1156" y="95"/>
                              </a:lnTo>
                              <a:lnTo>
                                <a:pt x="1219" y="76"/>
                              </a:lnTo>
                              <a:lnTo>
                                <a:pt x="1283" y="57"/>
                              </a:lnTo>
                              <a:lnTo>
                                <a:pt x="1346" y="41"/>
                              </a:lnTo>
                              <a:lnTo>
                                <a:pt x="1409" y="26"/>
                              </a:lnTo>
                              <a:lnTo>
                                <a:pt x="1472" y="15"/>
                              </a:lnTo>
                              <a:lnTo>
                                <a:pt x="1536" y="5"/>
                              </a:lnTo>
                              <a:lnTo>
                                <a:pt x="160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2214563" y="20637"/>
                          <a:ext cx="1071563" cy="312738"/>
                        </a:xfrm>
                        <a:custGeom>
                          <a:avLst/>
                          <a:gdLst>
                            <a:gd name="T0" fmla="*/ 165 w 1349"/>
                            <a:gd name="T1" fmla="*/ 0 h 395"/>
                            <a:gd name="T2" fmla="*/ 168 w 1349"/>
                            <a:gd name="T3" fmla="*/ 3 h 395"/>
                            <a:gd name="T4" fmla="*/ 122 w 1349"/>
                            <a:gd name="T5" fmla="*/ 8 h 395"/>
                            <a:gd name="T6" fmla="*/ 80 w 1349"/>
                            <a:gd name="T7" fmla="*/ 24 h 395"/>
                            <a:gd name="T8" fmla="*/ 49 w 1349"/>
                            <a:gd name="T9" fmla="*/ 51 h 395"/>
                            <a:gd name="T10" fmla="*/ 36 w 1349"/>
                            <a:gd name="T11" fmla="*/ 90 h 395"/>
                            <a:gd name="T12" fmla="*/ 47 w 1349"/>
                            <a:gd name="T13" fmla="*/ 142 h 395"/>
                            <a:gd name="T14" fmla="*/ 88 w 1349"/>
                            <a:gd name="T15" fmla="*/ 197 h 395"/>
                            <a:gd name="T16" fmla="*/ 157 w 1349"/>
                            <a:gd name="T17" fmla="*/ 254 h 395"/>
                            <a:gd name="T18" fmla="*/ 253 w 1349"/>
                            <a:gd name="T19" fmla="*/ 304 h 395"/>
                            <a:gd name="T20" fmla="*/ 377 w 1349"/>
                            <a:gd name="T21" fmla="*/ 343 h 395"/>
                            <a:gd name="T22" fmla="*/ 536 w 1349"/>
                            <a:gd name="T23" fmla="*/ 372 h 395"/>
                            <a:gd name="T24" fmla="*/ 694 w 1349"/>
                            <a:gd name="T25" fmla="*/ 380 h 395"/>
                            <a:gd name="T26" fmla="*/ 837 w 1349"/>
                            <a:gd name="T27" fmla="*/ 370 h 395"/>
                            <a:gd name="T28" fmla="*/ 966 w 1349"/>
                            <a:gd name="T29" fmla="*/ 348 h 395"/>
                            <a:gd name="T30" fmla="*/ 1084 w 1349"/>
                            <a:gd name="T31" fmla="*/ 318 h 395"/>
                            <a:gd name="T32" fmla="*/ 1194 w 1349"/>
                            <a:gd name="T33" fmla="*/ 287 h 395"/>
                            <a:gd name="T34" fmla="*/ 1298 w 1349"/>
                            <a:gd name="T35" fmla="*/ 257 h 395"/>
                            <a:gd name="T36" fmla="*/ 1301 w 1349"/>
                            <a:gd name="T37" fmla="*/ 258 h 395"/>
                            <a:gd name="T38" fmla="*/ 1199 w 1349"/>
                            <a:gd name="T39" fmla="*/ 291 h 395"/>
                            <a:gd name="T40" fmla="*/ 1090 w 1349"/>
                            <a:gd name="T41" fmla="*/ 326 h 395"/>
                            <a:gd name="T42" fmla="*/ 971 w 1349"/>
                            <a:gd name="T43" fmla="*/ 359 h 395"/>
                            <a:gd name="T44" fmla="*/ 840 w 1349"/>
                            <a:gd name="T45" fmla="*/ 383 h 395"/>
                            <a:gd name="T46" fmla="*/ 696 w 1349"/>
                            <a:gd name="T47" fmla="*/ 395 h 395"/>
                            <a:gd name="T48" fmla="*/ 532 w 1349"/>
                            <a:gd name="T49" fmla="*/ 391 h 395"/>
                            <a:gd name="T50" fmla="*/ 369 w 1349"/>
                            <a:gd name="T51" fmla="*/ 365 h 395"/>
                            <a:gd name="T52" fmla="*/ 243 w 1349"/>
                            <a:gd name="T53" fmla="*/ 331 h 395"/>
                            <a:gd name="T54" fmla="*/ 146 w 1349"/>
                            <a:gd name="T55" fmla="*/ 288 h 395"/>
                            <a:gd name="T56" fmla="*/ 74 w 1349"/>
                            <a:gd name="T57" fmla="*/ 240 h 395"/>
                            <a:gd name="T58" fmla="*/ 28 w 1349"/>
                            <a:gd name="T59" fmla="*/ 189 h 395"/>
                            <a:gd name="T60" fmla="*/ 3 w 1349"/>
                            <a:gd name="T61" fmla="*/ 140 h 395"/>
                            <a:gd name="T62" fmla="*/ 2 w 1349"/>
                            <a:gd name="T63" fmla="*/ 95 h 395"/>
                            <a:gd name="T64" fmla="*/ 25 w 1349"/>
                            <a:gd name="T65" fmla="*/ 44 h 395"/>
                            <a:gd name="T66" fmla="*/ 64 w 1349"/>
                            <a:gd name="T67" fmla="*/ 15 h 395"/>
                            <a:gd name="T68" fmla="*/ 113 w 1349"/>
                            <a:gd name="T69" fmla="*/ 2 h 3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49" h="395">
                              <a:moveTo>
                                <a:pt x="140" y="0"/>
                              </a:moveTo>
                              <a:lnTo>
                                <a:pt x="165" y="0"/>
                              </a:lnTo>
                              <a:lnTo>
                                <a:pt x="188" y="3"/>
                              </a:lnTo>
                              <a:lnTo>
                                <a:pt x="168" y="3"/>
                              </a:lnTo>
                              <a:lnTo>
                                <a:pt x="146" y="5"/>
                              </a:lnTo>
                              <a:lnTo>
                                <a:pt x="122" y="8"/>
                              </a:lnTo>
                              <a:lnTo>
                                <a:pt x="100" y="15"/>
                              </a:lnTo>
                              <a:lnTo>
                                <a:pt x="80" y="24"/>
                              </a:lnTo>
                              <a:lnTo>
                                <a:pt x="63" y="35"/>
                              </a:lnTo>
                              <a:lnTo>
                                <a:pt x="49" y="51"/>
                              </a:lnTo>
                              <a:lnTo>
                                <a:pt x="39" y="68"/>
                              </a:lnTo>
                              <a:lnTo>
                                <a:pt x="36" y="90"/>
                              </a:lnTo>
                              <a:lnTo>
                                <a:pt x="38" y="115"/>
                              </a:lnTo>
                              <a:lnTo>
                                <a:pt x="47" y="142"/>
                              </a:lnTo>
                              <a:lnTo>
                                <a:pt x="64" y="169"/>
                              </a:lnTo>
                              <a:lnTo>
                                <a:pt x="88" y="197"/>
                              </a:lnTo>
                              <a:lnTo>
                                <a:pt x="119" y="225"/>
                              </a:lnTo>
                              <a:lnTo>
                                <a:pt x="157" y="254"/>
                              </a:lnTo>
                              <a:lnTo>
                                <a:pt x="201" y="279"/>
                              </a:lnTo>
                              <a:lnTo>
                                <a:pt x="253" y="304"/>
                              </a:lnTo>
                              <a:lnTo>
                                <a:pt x="311" y="326"/>
                              </a:lnTo>
                              <a:lnTo>
                                <a:pt x="377" y="343"/>
                              </a:lnTo>
                              <a:lnTo>
                                <a:pt x="449" y="359"/>
                              </a:lnTo>
                              <a:lnTo>
                                <a:pt x="536" y="372"/>
                              </a:lnTo>
                              <a:lnTo>
                                <a:pt x="617" y="378"/>
                              </a:lnTo>
                              <a:lnTo>
                                <a:pt x="694" y="380"/>
                              </a:lnTo>
                              <a:lnTo>
                                <a:pt x="768" y="376"/>
                              </a:lnTo>
                              <a:lnTo>
                                <a:pt x="837" y="370"/>
                              </a:lnTo>
                              <a:lnTo>
                                <a:pt x="903" y="361"/>
                              </a:lnTo>
                              <a:lnTo>
                                <a:pt x="966" y="348"/>
                              </a:lnTo>
                              <a:lnTo>
                                <a:pt x="1026" y="334"/>
                              </a:lnTo>
                              <a:lnTo>
                                <a:pt x="1084" y="318"/>
                              </a:lnTo>
                              <a:lnTo>
                                <a:pt x="1140" y="303"/>
                              </a:lnTo>
                              <a:lnTo>
                                <a:pt x="1194" y="287"/>
                              </a:lnTo>
                              <a:lnTo>
                                <a:pt x="1247" y="271"/>
                              </a:lnTo>
                              <a:lnTo>
                                <a:pt x="1298" y="257"/>
                              </a:lnTo>
                              <a:lnTo>
                                <a:pt x="1349" y="244"/>
                              </a:lnTo>
                              <a:lnTo>
                                <a:pt x="1301" y="258"/>
                              </a:lnTo>
                              <a:lnTo>
                                <a:pt x="1250" y="274"/>
                              </a:lnTo>
                              <a:lnTo>
                                <a:pt x="1199" y="291"/>
                              </a:lnTo>
                              <a:lnTo>
                                <a:pt x="1145" y="309"/>
                              </a:lnTo>
                              <a:lnTo>
                                <a:pt x="1090" y="326"/>
                              </a:lnTo>
                              <a:lnTo>
                                <a:pt x="1032" y="343"/>
                              </a:lnTo>
                              <a:lnTo>
                                <a:pt x="971" y="359"/>
                              </a:lnTo>
                              <a:lnTo>
                                <a:pt x="908" y="372"/>
                              </a:lnTo>
                              <a:lnTo>
                                <a:pt x="840" y="383"/>
                              </a:lnTo>
                              <a:lnTo>
                                <a:pt x="770" y="391"/>
                              </a:lnTo>
                              <a:lnTo>
                                <a:pt x="696" y="395"/>
                              </a:lnTo>
                              <a:lnTo>
                                <a:pt x="616" y="395"/>
                              </a:lnTo>
                              <a:lnTo>
                                <a:pt x="532" y="391"/>
                              </a:lnTo>
                              <a:lnTo>
                                <a:pt x="445" y="380"/>
                              </a:lnTo>
                              <a:lnTo>
                                <a:pt x="369" y="365"/>
                              </a:lnTo>
                              <a:lnTo>
                                <a:pt x="303" y="350"/>
                              </a:lnTo>
                              <a:lnTo>
                                <a:pt x="243" y="331"/>
                              </a:lnTo>
                              <a:lnTo>
                                <a:pt x="192" y="310"/>
                              </a:lnTo>
                              <a:lnTo>
                                <a:pt x="146" y="288"/>
                              </a:lnTo>
                              <a:lnTo>
                                <a:pt x="107" y="265"/>
                              </a:lnTo>
                              <a:lnTo>
                                <a:pt x="74" y="240"/>
                              </a:lnTo>
                              <a:lnTo>
                                <a:pt x="47" y="214"/>
                              </a:lnTo>
                              <a:lnTo>
                                <a:pt x="28" y="189"/>
                              </a:lnTo>
                              <a:lnTo>
                                <a:pt x="13" y="164"/>
                              </a:lnTo>
                              <a:lnTo>
                                <a:pt x="3" y="140"/>
                              </a:lnTo>
                              <a:lnTo>
                                <a:pt x="0" y="117"/>
                              </a:lnTo>
                              <a:lnTo>
                                <a:pt x="2" y="95"/>
                              </a:lnTo>
                              <a:lnTo>
                                <a:pt x="11" y="66"/>
                              </a:lnTo>
                              <a:lnTo>
                                <a:pt x="25" y="44"/>
                              </a:lnTo>
                              <a:lnTo>
                                <a:pt x="42" y="27"/>
                              </a:lnTo>
                              <a:lnTo>
                                <a:pt x="64" y="15"/>
                              </a:lnTo>
                              <a:lnTo>
                                <a:pt x="88" y="7"/>
                              </a:lnTo>
                              <a:lnTo>
                                <a:pt x="113" y="2"/>
                              </a:lnTo>
                              <a:lnTo>
                                <a:pt x="14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2263775" y="28575"/>
                          <a:ext cx="325438" cy="265113"/>
                        </a:xfrm>
                        <a:custGeom>
                          <a:avLst/>
                          <a:gdLst>
                            <a:gd name="T0" fmla="*/ 103 w 408"/>
                            <a:gd name="T1" fmla="*/ 0 h 334"/>
                            <a:gd name="T2" fmla="*/ 80 w 408"/>
                            <a:gd name="T3" fmla="*/ 5 h 334"/>
                            <a:gd name="T4" fmla="*/ 59 w 408"/>
                            <a:gd name="T5" fmla="*/ 11 h 334"/>
                            <a:gd name="T6" fmla="*/ 42 w 408"/>
                            <a:gd name="T7" fmla="*/ 22 h 334"/>
                            <a:gd name="T8" fmla="*/ 30 w 408"/>
                            <a:gd name="T9" fmla="*/ 35 h 334"/>
                            <a:gd name="T10" fmla="*/ 20 w 408"/>
                            <a:gd name="T11" fmla="*/ 51 h 334"/>
                            <a:gd name="T12" fmla="*/ 19 w 408"/>
                            <a:gd name="T13" fmla="*/ 68 h 334"/>
                            <a:gd name="T14" fmla="*/ 23 w 408"/>
                            <a:gd name="T15" fmla="*/ 88 h 334"/>
                            <a:gd name="T16" fmla="*/ 34 w 408"/>
                            <a:gd name="T17" fmla="*/ 112 h 334"/>
                            <a:gd name="T18" fmla="*/ 55 w 408"/>
                            <a:gd name="T19" fmla="*/ 139 h 334"/>
                            <a:gd name="T20" fmla="*/ 91 w 408"/>
                            <a:gd name="T21" fmla="*/ 175 h 334"/>
                            <a:gd name="T22" fmla="*/ 132 w 408"/>
                            <a:gd name="T23" fmla="*/ 208 h 334"/>
                            <a:gd name="T24" fmla="*/ 179 w 408"/>
                            <a:gd name="T25" fmla="*/ 236 h 334"/>
                            <a:gd name="T26" fmla="*/ 226 w 408"/>
                            <a:gd name="T27" fmla="*/ 263 h 334"/>
                            <a:gd name="T28" fmla="*/ 275 w 408"/>
                            <a:gd name="T29" fmla="*/ 287 h 334"/>
                            <a:gd name="T30" fmla="*/ 323 w 408"/>
                            <a:gd name="T31" fmla="*/ 306 h 334"/>
                            <a:gd name="T32" fmla="*/ 367 w 408"/>
                            <a:gd name="T33" fmla="*/ 321 h 334"/>
                            <a:gd name="T34" fmla="*/ 408 w 408"/>
                            <a:gd name="T35" fmla="*/ 334 h 334"/>
                            <a:gd name="T36" fmla="*/ 371 w 408"/>
                            <a:gd name="T37" fmla="*/ 325 h 334"/>
                            <a:gd name="T38" fmla="*/ 328 w 408"/>
                            <a:gd name="T39" fmla="*/ 314 h 334"/>
                            <a:gd name="T40" fmla="*/ 283 w 408"/>
                            <a:gd name="T41" fmla="*/ 299 h 334"/>
                            <a:gd name="T42" fmla="*/ 235 w 408"/>
                            <a:gd name="T43" fmla="*/ 284 h 334"/>
                            <a:gd name="T44" fmla="*/ 190 w 408"/>
                            <a:gd name="T45" fmla="*/ 265 h 334"/>
                            <a:gd name="T46" fmla="*/ 144 w 408"/>
                            <a:gd name="T47" fmla="*/ 243 h 334"/>
                            <a:gd name="T48" fmla="*/ 103 w 408"/>
                            <a:gd name="T49" fmla="*/ 219 h 334"/>
                            <a:gd name="T50" fmla="*/ 67 w 408"/>
                            <a:gd name="T51" fmla="*/ 192 h 334"/>
                            <a:gd name="T52" fmla="*/ 36 w 408"/>
                            <a:gd name="T53" fmla="*/ 162 h 334"/>
                            <a:gd name="T54" fmla="*/ 17 w 408"/>
                            <a:gd name="T55" fmla="*/ 134 h 334"/>
                            <a:gd name="T56" fmla="*/ 4 w 408"/>
                            <a:gd name="T57" fmla="*/ 109 h 334"/>
                            <a:gd name="T58" fmla="*/ 0 w 408"/>
                            <a:gd name="T59" fmla="*/ 87 h 334"/>
                            <a:gd name="T60" fmla="*/ 1 w 408"/>
                            <a:gd name="T61" fmla="*/ 66 h 334"/>
                            <a:gd name="T62" fmla="*/ 8 w 408"/>
                            <a:gd name="T63" fmla="*/ 49 h 334"/>
                            <a:gd name="T64" fmla="*/ 20 w 408"/>
                            <a:gd name="T65" fmla="*/ 33 h 334"/>
                            <a:gd name="T66" fmla="*/ 36 w 408"/>
                            <a:gd name="T67" fmla="*/ 21 h 334"/>
                            <a:gd name="T68" fmla="*/ 56 w 408"/>
                            <a:gd name="T69" fmla="*/ 11 h 334"/>
                            <a:gd name="T70" fmla="*/ 78 w 408"/>
                            <a:gd name="T71" fmla="*/ 4 h 334"/>
                            <a:gd name="T72" fmla="*/ 103 w 408"/>
                            <a:gd name="T73" fmla="*/ 0 h 3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408" h="334">
                              <a:moveTo>
                                <a:pt x="103" y="0"/>
                              </a:moveTo>
                              <a:lnTo>
                                <a:pt x="80" y="5"/>
                              </a:lnTo>
                              <a:lnTo>
                                <a:pt x="59" y="11"/>
                              </a:lnTo>
                              <a:lnTo>
                                <a:pt x="42" y="22"/>
                              </a:lnTo>
                              <a:lnTo>
                                <a:pt x="30" y="35"/>
                              </a:lnTo>
                              <a:lnTo>
                                <a:pt x="20" y="51"/>
                              </a:lnTo>
                              <a:lnTo>
                                <a:pt x="19" y="68"/>
                              </a:lnTo>
                              <a:lnTo>
                                <a:pt x="23" y="88"/>
                              </a:lnTo>
                              <a:lnTo>
                                <a:pt x="34" y="112"/>
                              </a:lnTo>
                              <a:lnTo>
                                <a:pt x="55" y="139"/>
                              </a:lnTo>
                              <a:lnTo>
                                <a:pt x="91" y="175"/>
                              </a:lnTo>
                              <a:lnTo>
                                <a:pt x="132" y="208"/>
                              </a:lnTo>
                              <a:lnTo>
                                <a:pt x="179" y="236"/>
                              </a:lnTo>
                              <a:lnTo>
                                <a:pt x="226" y="263"/>
                              </a:lnTo>
                              <a:lnTo>
                                <a:pt x="275" y="287"/>
                              </a:lnTo>
                              <a:lnTo>
                                <a:pt x="323" y="306"/>
                              </a:lnTo>
                              <a:lnTo>
                                <a:pt x="367" y="321"/>
                              </a:lnTo>
                              <a:lnTo>
                                <a:pt x="408" y="334"/>
                              </a:lnTo>
                              <a:lnTo>
                                <a:pt x="371" y="325"/>
                              </a:lnTo>
                              <a:lnTo>
                                <a:pt x="328" y="314"/>
                              </a:lnTo>
                              <a:lnTo>
                                <a:pt x="283" y="299"/>
                              </a:lnTo>
                              <a:lnTo>
                                <a:pt x="235" y="284"/>
                              </a:lnTo>
                              <a:lnTo>
                                <a:pt x="190" y="265"/>
                              </a:lnTo>
                              <a:lnTo>
                                <a:pt x="144" y="243"/>
                              </a:lnTo>
                              <a:lnTo>
                                <a:pt x="103" y="219"/>
                              </a:lnTo>
                              <a:lnTo>
                                <a:pt x="67" y="192"/>
                              </a:lnTo>
                              <a:lnTo>
                                <a:pt x="36" y="162"/>
                              </a:lnTo>
                              <a:lnTo>
                                <a:pt x="17" y="134"/>
                              </a:lnTo>
                              <a:lnTo>
                                <a:pt x="4" y="109"/>
                              </a:lnTo>
                              <a:lnTo>
                                <a:pt x="0" y="87"/>
                              </a:lnTo>
                              <a:lnTo>
                                <a:pt x="1" y="66"/>
                              </a:lnTo>
                              <a:lnTo>
                                <a:pt x="8" y="49"/>
                              </a:lnTo>
                              <a:lnTo>
                                <a:pt x="20" y="33"/>
                              </a:lnTo>
                              <a:lnTo>
                                <a:pt x="36" y="21"/>
                              </a:lnTo>
                              <a:lnTo>
                                <a:pt x="56" y="11"/>
                              </a:lnTo>
                              <a:lnTo>
                                <a:pt x="78" y="4"/>
                              </a:lnTo>
                              <a:lnTo>
                                <a:pt x="10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2398713" y="90487"/>
                          <a:ext cx="361950" cy="157163"/>
                        </a:xfrm>
                        <a:custGeom>
                          <a:avLst/>
                          <a:gdLst>
                            <a:gd name="T0" fmla="*/ 104 w 456"/>
                            <a:gd name="T1" fmla="*/ 4 h 199"/>
                            <a:gd name="T2" fmla="*/ 154 w 456"/>
                            <a:gd name="T3" fmla="*/ 21 h 199"/>
                            <a:gd name="T4" fmla="*/ 195 w 456"/>
                            <a:gd name="T5" fmla="*/ 54 h 199"/>
                            <a:gd name="T6" fmla="*/ 217 w 456"/>
                            <a:gd name="T7" fmla="*/ 96 h 199"/>
                            <a:gd name="T8" fmla="*/ 213 w 456"/>
                            <a:gd name="T9" fmla="*/ 134 h 199"/>
                            <a:gd name="T10" fmla="*/ 194 w 456"/>
                            <a:gd name="T11" fmla="*/ 150 h 199"/>
                            <a:gd name="T12" fmla="*/ 167 w 456"/>
                            <a:gd name="T13" fmla="*/ 150 h 199"/>
                            <a:gd name="T14" fmla="*/ 145 w 456"/>
                            <a:gd name="T15" fmla="*/ 139 h 199"/>
                            <a:gd name="T16" fmla="*/ 134 w 456"/>
                            <a:gd name="T17" fmla="*/ 120 h 199"/>
                            <a:gd name="T18" fmla="*/ 148 w 456"/>
                            <a:gd name="T19" fmla="*/ 139 h 199"/>
                            <a:gd name="T20" fmla="*/ 172 w 456"/>
                            <a:gd name="T21" fmla="*/ 142 h 199"/>
                            <a:gd name="T22" fmla="*/ 192 w 456"/>
                            <a:gd name="T23" fmla="*/ 126 h 199"/>
                            <a:gd name="T24" fmla="*/ 197 w 456"/>
                            <a:gd name="T25" fmla="*/ 87 h 199"/>
                            <a:gd name="T26" fmla="*/ 178 w 456"/>
                            <a:gd name="T27" fmla="*/ 46 h 199"/>
                            <a:gd name="T28" fmla="*/ 140 w 456"/>
                            <a:gd name="T29" fmla="*/ 19 h 199"/>
                            <a:gd name="T30" fmla="*/ 96 w 456"/>
                            <a:gd name="T31" fmla="*/ 10 h 199"/>
                            <a:gd name="T32" fmla="*/ 55 w 456"/>
                            <a:gd name="T33" fmla="*/ 21 h 199"/>
                            <a:gd name="T34" fmla="*/ 32 w 456"/>
                            <a:gd name="T35" fmla="*/ 56 h 199"/>
                            <a:gd name="T36" fmla="*/ 38 w 456"/>
                            <a:gd name="T37" fmla="*/ 101 h 199"/>
                            <a:gd name="T38" fmla="*/ 70 w 456"/>
                            <a:gd name="T39" fmla="*/ 144 h 199"/>
                            <a:gd name="T40" fmla="*/ 125 w 456"/>
                            <a:gd name="T41" fmla="*/ 177 h 199"/>
                            <a:gd name="T42" fmla="*/ 197 w 456"/>
                            <a:gd name="T43" fmla="*/ 192 h 199"/>
                            <a:gd name="T44" fmla="*/ 280 w 456"/>
                            <a:gd name="T45" fmla="*/ 183 h 199"/>
                            <a:gd name="T46" fmla="*/ 343 w 456"/>
                            <a:gd name="T47" fmla="*/ 158 h 199"/>
                            <a:gd name="T48" fmla="*/ 384 w 456"/>
                            <a:gd name="T49" fmla="*/ 128 h 199"/>
                            <a:gd name="T50" fmla="*/ 407 w 456"/>
                            <a:gd name="T51" fmla="*/ 101 h 199"/>
                            <a:gd name="T52" fmla="*/ 418 w 456"/>
                            <a:gd name="T53" fmla="*/ 84 h 199"/>
                            <a:gd name="T54" fmla="*/ 432 w 456"/>
                            <a:gd name="T55" fmla="*/ 74 h 199"/>
                            <a:gd name="T56" fmla="*/ 451 w 456"/>
                            <a:gd name="T57" fmla="*/ 74 h 199"/>
                            <a:gd name="T58" fmla="*/ 456 w 456"/>
                            <a:gd name="T59" fmla="*/ 81 h 199"/>
                            <a:gd name="T60" fmla="*/ 442 w 456"/>
                            <a:gd name="T61" fmla="*/ 96 h 199"/>
                            <a:gd name="T62" fmla="*/ 409 w 456"/>
                            <a:gd name="T63" fmla="*/ 128 h 199"/>
                            <a:gd name="T64" fmla="*/ 355 w 456"/>
                            <a:gd name="T65" fmla="*/ 161 h 199"/>
                            <a:gd name="T66" fmla="*/ 278 w 456"/>
                            <a:gd name="T67" fmla="*/ 188 h 199"/>
                            <a:gd name="T68" fmla="*/ 186 w 456"/>
                            <a:gd name="T69" fmla="*/ 199 h 199"/>
                            <a:gd name="T70" fmla="*/ 106 w 456"/>
                            <a:gd name="T71" fmla="*/ 185 h 199"/>
                            <a:gd name="T72" fmla="*/ 46 w 456"/>
                            <a:gd name="T73" fmla="*/ 153 h 199"/>
                            <a:gd name="T74" fmla="*/ 11 w 456"/>
                            <a:gd name="T75" fmla="*/ 109 h 199"/>
                            <a:gd name="T76" fmla="*/ 0 w 456"/>
                            <a:gd name="T77" fmla="*/ 63 h 199"/>
                            <a:gd name="T78" fmla="*/ 16 w 456"/>
                            <a:gd name="T79" fmla="*/ 24 h 199"/>
                            <a:gd name="T80" fmla="*/ 55 w 456"/>
                            <a:gd name="T81" fmla="*/ 2 h 1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456" h="199">
                              <a:moveTo>
                                <a:pt x="79" y="0"/>
                              </a:moveTo>
                              <a:lnTo>
                                <a:pt x="104" y="4"/>
                              </a:lnTo>
                              <a:lnTo>
                                <a:pt x="129" y="10"/>
                              </a:lnTo>
                              <a:lnTo>
                                <a:pt x="154" y="21"/>
                              </a:lnTo>
                              <a:lnTo>
                                <a:pt x="176" y="37"/>
                              </a:lnTo>
                              <a:lnTo>
                                <a:pt x="195" y="54"/>
                              </a:lnTo>
                              <a:lnTo>
                                <a:pt x="209" y="74"/>
                              </a:lnTo>
                              <a:lnTo>
                                <a:pt x="217" y="96"/>
                              </a:lnTo>
                              <a:lnTo>
                                <a:pt x="217" y="120"/>
                              </a:lnTo>
                              <a:lnTo>
                                <a:pt x="213" y="134"/>
                              </a:lnTo>
                              <a:lnTo>
                                <a:pt x="205" y="145"/>
                              </a:lnTo>
                              <a:lnTo>
                                <a:pt x="194" y="150"/>
                              </a:lnTo>
                              <a:lnTo>
                                <a:pt x="181" y="153"/>
                              </a:lnTo>
                              <a:lnTo>
                                <a:pt x="167" y="150"/>
                              </a:lnTo>
                              <a:lnTo>
                                <a:pt x="154" y="145"/>
                              </a:lnTo>
                              <a:lnTo>
                                <a:pt x="145" y="139"/>
                              </a:lnTo>
                              <a:lnTo>
                                <a:pt x="137" y="130"/>
                              </a:lnTo>
                              <a:lnTo>
                                <a:pt x="134" y="120"/>
                              </a:lnTo>
                              <a:lnTo>
                                <a:pt x="139" y="131"/>
                              </a:lnTo>
                              <a:lnTo>
                                <a:pt x="148" y="139"/>
                              </a:lnTo>
                              <a:lnTo>
                                <a:pt x="159" y="142"/>
                              </a:lnTo>
                              <a:lnTo>
                                <a:pt x="172" y="142"/>
                              </a:lnTo>
                              <a:lnTo>
                                <a:pt x="183" y="137"/>
                              </a:lnTo>
                              <a:lnTo>
                                <a:pt x="192" y="126"/>
                              </a:lnTo>
                              <a:lnTo>
                                <a:pt x="197" y="111"/>
                              </a:lnTo>
                              <a:lnTo>
                                <a:pt x="197" y="87"/>
                              </a:lnTo>
                              <a:lnTo>
                                <a:pt x="191" y="65"/>
                              </a:lnTo>
                              <a:lnTo>
                                <a:pt x="178" y="46"/>
                              </a:lnTo>
                              <a:lnTo>
                                <a:pt x="161" y="30"/>
                              </a:lnTo>
                              <a:lnTo>
                                <a:pt x="140" y="19"/>
                              </a:lnTo>
                              <a:lnTo>
                                <a:pt x="118" y="11"/>
                              </a:lnTo>
                              <a:lnTo>
                                <a:pt x="96" y="10"/>
                              </a:lnTo>
                              <a:lnTo>
                                <a:pt x="74" y="13"/>
                              </a:lnTo>
                              <a:lnTo>
                                <a:pt x="55" y="21"/>
                              </a:lnTo>
                              <a:lnTo>
                                <a:pt x="41" y="35"/>
                              </a:lnTo>
                              <a:lnTo>
                                <a:pt x="32" y="56"/>
                              </a:lnTo>
                              <a:lnTo>
                                <a:pt x="32" y="78"/>
                              </a:lnTo>
                              <a:lnTo>
                                <a:pt x="38" y="101"/>
                              </a:lnTo>
                              <a:lnTo>
                                <a:pt x="51" y="123"/>
                              </a:lnTo>
                              <a:lnTo>
                                <a:pt x="70" y="144"/>
                              </a:lnTo>
                              <a:lnTo>
                                <a:pt x="95" y="163"/>
                              </a:lnTo>
                              <a:lnTo>
                                <a:pt x="125" y="177"/>
                              </a:lnTo>
                              <a:lnTo>
                                <a:pt x="159" y="188"/>
                              </a:lnTo>
                              <a:lnTo>
                                <a:pt x="197" y="192"/>
                              </a:lnTo>
                              <a:lnTo>
                                <a:pt x="239" y="191"/>
                              </a:lnTo>
                              <a:lnTo>
                                <a:pt x="280" y="183"/>
                              </a:lnTo>
                              <a:lnTo>
                                <a:pt x="313" y="170"/>
                              </a:lnTo>
                              <a:lnTo>
                                <a:pt x="343" y="158"/>
                              </a:lnTo>
                              <a:lnTo>
                                <a:pt x="365" y="144"/>
                              </a:lnTo>
                              <a:lnTo>
                                <a:pt x="384" y="128"/>
                              </a:lnTo>
                              <a:lnTo>
                                <a:pt x="396" y="114"/>
                              </a:lnTo>
                              <a:lnTo>
                                <a:pt x="407" y="101"/>
                              </a:lnTo>
                              <a:lnTo>
                                <a:pt x="414" y="90"/>
                              </a:lnTo>
                              <a:lnTo>
                                <a:pt x="418" y="84"/>
                              </a:lnTo>
                              <a:lnTo>
                                <a:pt x="425" y="78"/>
                              </a:lnTo>
                              <a:lnTo>
                                <a:pt x="432" y="74"/>
                              </a:lnTo>
                              <a:lnTo>
                                <a:pt x="443" y="73"/>
                              </a:lnTo>
                              <a:lnTo>
                                <a:pt x="451" y="74"/>
                              </a:lnTo>
                              <a:lnTo>
                                <a:pt x="456" y="76"/>
                              </a:lnTo>
                              <a:lnTo>
                                <a:pt x="456" y="81"/>
                              </a:lnTo>
                              <a:lnTo>
                                <a:pt x="451" y="87"/>
                              </a:lnTo>
                              <a:lnTo>
                                <a:pt x="442" y="96"/>
                              </a:lnTo>
                              <a:lnTo>
                                <a:pt x="428" y="111"/>
                              </a:lnTo>
                              <a:lnTo>
                                <a:pt x="409" y="128"/>
                              </a:lnTo>
                              <a:lnTo>
                                <a:pt x="385" y="144"/>
                              </a:lnTo>
                              <a:lnTo>
                                <a:pt x="355" y="161"/>
                              </a:lnTo>
                              <a:lnTo>
                                <a:pt x="321" y="177"/>
                              </a:lnTo>
                              <a:lnTo>
                                <a:pt x="278" y="188"/>
                              </a:lnTo>
                              <a:lnTo>
                                <a:pt x="233" y="197"/>
                              </a:lnTo>
                              <a:lnTo>
                                <a:pt x="186" y="199"/>
                              </a:lnTo>
                              <a:lnTo>
                                <a:pt x="143" y="194"/>
                              </a:lnTo>
                              <a:lnTo>
                                <a:pt x="106" y="185"/>
                              </a:lnTo>
                              <a:lnTo>
                                <a:pt x="73" y="170"/>
                              </a:lnTo>
                              <a:lnTo>
                                <a:pt x="46" y="153"/>
                              </a:lnTo>
                              <a:lnTo>
                                <a:pt x="26" y="131"/>
                              </a:lnTo>
                              <a:lnTo>
                                <a:pt x="11" y="109"/>
                              </a:lnTo>
                              <a:lnTo>
                                <a:pt x="2" y="87"/>
                              </a:lnTo>
                              <a:lnTo>
                                <a:pt x="0" y="63"/>
                              </a:lnTo>
                              <a:lnTo>
                                <a:pt x="5" y="43"/>
                              </a:lnTo>
                              <a:lnTo>
                                <a:pt x="16" y="24"/>
                              </a:lnTo>
                              <a:lnTo>
                                <a:pt x="33" y="10"/>
                              </a:lnTo>
                              <a:lnTo>
                                <a:pt x="55" y="2"/>
                              </a:lnTo>
                              <a:lnTo>
                                <a:pt x="7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Freeform 12"/>
                      <wps:cNvSpPr>
                        <a:spLocks/>
                      </wps:cNvSpPr>
                      <wps:spPr bwMode="auto">
                        <a:xfrm>
                          <a:off x="2543175" y="160337"/>
                          <a:ext cx="444500" cy="119063"/>
                        </a:xfrm>
                        <a:custGeom>
                          <a:avLst/>
                          <a:gdLst>
                            <a:gd name="T0" fmla="*/ 446 w 561"/>
                            <a:gd name="T1" fmla="*/ 1 h 151"/>
                            <a:gd name="T2" fmla="*/ 504 w 561"/>
                            <a:gd name="T3" fmla="*/ 14 h 151"/>
                            <a:gd name="T4" fmla="*/ 545 w 561"/>
                            <a:gd name="T5" fmla="*/ 44 h 151"/>
                            <a:gd name="T6" fmla="*/ 561 w 561"/>
                            <a:gd name="T7" fmla="*/ 88 h 151"/>
                            <a:gd name="T8" fmla="*/ 551 w 561"/>
                            <a:gd name="T9" fmla="*/ 127 h 151"/>
                            <a:gd name="T10" fmla="*/ 526 w 561"/>
                            <a:gd name="T11" fmla="*/ 146 h 151"/>
                            <a:gd name="T12" fmla="*/ 495 w 561"/>
                            <a:gd name="T13" fmla="*/ 151 h 151"/>
                            <a:gd name="T14" fmla="*/ 465 w 561"/>
                            <a:gd name="T15" fmla="*/ 135 h 151"/>
                            <a:gd name="T16" fmla="*/ 448 w 561"/>
                            <a:gd name="T17" fmla="*/ 103 h 151"/>
                            <a:gd name="T18" fmla="*/ 451 w 561"/>
                            <a:gd name="T19" fmla="*/ 77 h 151"/>
                            <a:gd name="T20" fmla="*/ 470 w 561"/>
                            <a:gd name="T21" fmla="*/ 56 h 151"/>
                            <a:gd name="T22" fmla="*/ 503 w 561"/>
                            <a:gd name="T23" fmla="*/ 53 h 151"/>
                            <a:gd name="T24" fmla="*/ 504 w 561"/>
                            <a:gd name="T25" fmla="*/ 55 h 151"/>
                            <a:gd name="T26" fmla="*/ 473 w 561"/>
                            <a:gd name="T27" fmla="*/ 58 h 151"/>
                            <a:gd name="T28" fmla="*/ 454 w 561"/>
                            <a:gd name="T29" fmla="*/ 77 h 151"/>
                            <a:gd name="T30" fmla="*/ 453 w 561"/>
                            <a:gd name="T31" fmla="*/ 102 h 151"/>
                            <a:gd name="T32" fmla="*/ 468 w 561"/>
                            <a:gd name="T33" fmla="*/ 129 h 151"/>
                            <a:gd name="T34" fmla="*/ 496 w 561"/>
                            <a:gd name="T35" fmla="*/ 140 h 151"/>
                            <a:gd name="T36" fmla="*/ 523 w 561"/>
                            <a:gd name="T37" fmla="*/ 132 h 151"/>
                            <a:gd name="T38" fmla="*/ 542 w 561"/>
                            <a:gd name="T39" fmla="*/ 108 h 151"/>
                            <a:gd name="T40" fmla="*/ 537 w 561"/>
                            <a:gd name="T41" fmla="*/ 66 h 151"/>
                            <a:gd name="T42" fmla="*/ 503 w 561"/>
                            <a:gd name="T43" fmla="*/ 34 h 151"/>
                            <a:gd name="T44" fmla="*/ 446 w 561"/>
                            <a:gd name="T45" fmla="*/ 17 h 151"/>
                            <a:gd name="T46" fmla="*/ 380 w 561"/>
                            <a:gd name="T47" fmla="*/ 18 h 151"/>
                            <a:gd name="T48" fmla="*/ 313 w 561"/>
                            <a:gd name="T49" fmla="*/ 41 h 151"/>
                            <a:gd name="T50" fmla="*/ 231 w 561"/>
                            <a:gd name="T51" fmla="*/ 77 h 151"/>
                            <a:gd name="T52" fmla="*/ 140 w 561"/>
                            <a:gd name="T53" fmla="*/ 107 h 151"/>
                            <a:gd name="T54" fmla="*/ 46 w 561"/>
                            <a:gd name="T55" fmla="*/ 118 h 151"/>
                            <a:gd name="T56" fmla="*/ 52 w 561"/>
                            <a:gd name="T57" fmla="*/ 116 h 151"/>
                            <a:gd name="T58" fmla="*/ 157 w 561"/>
                            <a:gd name="T59" fmla="*/ 96 h 151"/>
                            <a:gd name="T60" fmla="*/ 261 w 561"/>
                            <a:gd name="T61" fmla="*/ 55 h 151"/>
                            <a:gd name="T62" fmla="*/ 346 w 561"/>
                            <a:gd name="T63" fmla="*/ 15 h 151"/>
                            <a:gd name="T64" fmla="*/ 415 w 561"/>
                            <a:gd name="T65" fmla="*/ 0 h 1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61" h="151">
                              <a:moveTo>
                                <a:pt x="415" y="0"/>
                              </a:moveTo>
                              <a:lnTo>
                                <a:pt x="446" y="1"/>
                              </a:lnTo>
                              <a:lnTo>
                                <a:pt x="478" y="6"/>
                              </a:lnTo>
                              <a:lnTo>
                                <a:pt x="504" y="14"/>
                              </a:lnTo>
                              <a:lnTo>
                                <a:pt x="528" y="28"/>
                              </a:lnTo>
                              <a:lnTo>
                                <a:pt x="545" y="44"/>
                              </a:lnTo>
                              <a:lnTo>
                                <a:pt x="556" y="64"/>
                              </a:lnTo>
                              <a:lnTo>
                                <a:pt x="561" y="88"/>
                              </a:lnTo>
                              <a:lnTo>
                                <a:pt x="558" y="113"/>
                              </a:lnTo>
                              <a:lnTo>
                                <a:pt x="551" y="127"/>
                              </a:lnTo>
                              <a:lnTo>
                                <a:pt x="540" y="138"/>
                              </a:lnTo>
                              <a:lnTo>
                                <a:pt x="526" y="146"/>
                              </a:lnTo>
                              <a:lnTo>
                                <a:pt x="512" y="151"/>
                              </a:lnTo>
                              <a:lnTo>
                                <a:pt x="495" y="151"/>
                              </a:lnTo>
                              <a:lnTo>
                                <a:pt x="479" y="144"/>
                              </a:lnTo>
                              <a:lnTo>
                                <a:pt x="465" y="135"/>
                              </a:lnTo>
                              <a:lnTo>
                                <a:pt x="453" y="118"/>
                              </a:lnTo>
                              <a:lnTo>
                                <a:pt x="448" y="103"/>
                              </a:lnTo>
                              <a:lnTo>
                                <a:pt x="448" y="89"/>
                              </a:lnTo>
                              <a:lnTo>
                                <a:pt x="451" y="77"/>
                              </a:lnTo>
                              <a:lnTo>
                                <a:pt x="459" y="66"/>
                              </a:lnTo>
                              <a:lnTo>
                                <a:pt x="470" y="56"/>
                              </a:lnTo>
                              <a:lnTo>
                                <a:pt x="485" y="53"/>
                              </a:lnTo>
                              <a:lnTo>
                                <a:pt x="503" y="53"/>
                              </a:lnTo>
                              <a:lnTo>
                                <a:pt x="525" y="61"/>
                              </a:lnTo>
                              <a:lnTo>
                                <a:pt x="504" y="55"/>
                              </a:lnTo>
                              <a:lnTo>
                                <a:pt x="487" y="55"/>
                              </a:lnTo>
                              <a:lnTo>
                                <a:pt x="473" y="58"/>
                              </a:lnTo>
                              <a:lnTo>
                                <a:pt x="462" y="66"/>
                              </a:lnTo>
                              <a:lnTo>
                                <a:pt x="454" y="77"/>
                              </a:lnTo>
                              <a:lnTo>
                                <a:pt x="451" y="89"/>
                              </a:lnTo>
                              <a:lnTo>
                                <a:pt x="453" y="102"/>
                              </a:lnTo>
                              <a:lnTo>
                                <a:pt x="457" y="114"/>
                              </a:lnTo>
                              <a:lnTo>
                                <a:pt x="468" y="129"/>
                              </a:lnTo>
                              <a:lnTo>
                                <a:pt x="481" y="137"/>
                              </a:lnTo>
                              <a:lnTo>
                                <a:pt x="496" y="140"/>
                              </a:lnTo>
                              <a:lnTo>
                                <a:pt x="511" y="138"/>
                              </a:lnTo>
                              <a:lnTo>
                                <a:pt x="523" y="132"/>
                              </a:lnTo>
                              <a:lnTo>
                                <a:pt x="534" y="122"/>
                              </a:lnTo>
                              <a:lnTo>
                                <a:pt x="542" y="108"/>
                              </a:lnTo>
                              <a:lnTo>
                                <a:pt x="544" y="85"/>
                              </a:lnTo>
                              <a:lnTo>
                                <a:pt x="537" y="66"/>
                              </a:lnTo>
                              <a:lnTo>
                                <a:pt x="523" y="48"/>
                              </a:lnTo>
                              <a:lnTo>
                                <a:pt x="503" y="34"/>
                              </a:lnTo>
                              <a:lnTo>
                                <a:pt x="476" y="23"/>
                              </a:lnTo>
                              <a:lnTo>
                                <a:pt x="446" y="17"/>
                              </a:lnTo>
                              <a:lnTo>
                                <a:pt x="415" y="15"/>
                              </a:lnTo>
                              <a:lnTo>
                                <a:pt x="380" y="18"/>
                              </a:lnTo>
                              <a:lnTo>
                                <a:pt x="346" y="26"/>
                              </a:lnTo>
                              <a:lnTo>
                                <a:pt x="313" y="41"/>
                              </a:lnTo>
                              <a:lnTo>
                                <a:pt x="273" y="59"/>
                              </a:lnTo>
                              <a:lnTo>
                                <a:pt x="231" y="77"/>
                              </a:lnTo>
                              <a:lnTo>
                                <a:pt x="187" y="94"/>
                              </a:lnTo>
                              <a:lnTo>
                                <a:pt x="140" y="107"/>
                              </a:lnTo>
                              <a:lnTo>
                                <a:pt x="93" y="114"/>
                              </a:lnTo>
                              <a:lnTo>
                                <a:pt x="46" y="118"/>
                              </a:lnTo>
                              <a:lnTo>
                                <a:pt x="0" y="114"/>
                              </a:lnTo>
                              <a:lnTo>
                                <a:pt x="52" y="116"/>
                              </a:lnTo>
                              <a:lnTo>
                                <a:pt x="105" y="110"/>
                              </a:lnTo>
                              <a:lnTo>
                                <a:pt x="157" y="96"/>
                              </a:lnTo>
                              <a:lnTo>
                                <a:pt x="211" y="78"/>
                              </a:lnTo>
                              <a:lnTo>
                                <a:pt x="261" y="55"/>
                              </a:lnTo>
                              <a:lnTo>
                                <a:pt x="311" y="31"/>
                              </a:lnTo>
                              <a:lnTo>
                                <a:pt x="346" y="15"/>
                              </a:lnTo>
                              <a:lnTo>
                                <a:pt x="380" y="4"/>
                              </a:lnTo>
                              <a:lnTo>
                                <a:pt x="41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Freeform 13"/>
                      <wps:cNvSpPr>
                        <a:spLocks/>
                      </wps:cNvSpPr>
                      <wps:spPr bwMode="auto">
                        <a:xfrm>
                          <a:off x="2840038" y="138112"/>
                          <a:ext cx="1271588" cy="196850"/>
                        </a:xfrm>
                        <a:custGeom>
                          <a:avLst/>
                          <a:gdLst>
                            <a:gd name="T0" fmla="*/ 1190 w 1600"/>
                            <a:gd name="T1" fmla="*/ 0 h 249"/>
                            <a:gd name="T2" fmla="*/ 1286 w 1600"/>
                            <a:gd name="T3" fmla="*/ 2 h 249"/>
                            <a:gd name="T4" fmla="*/ 1385 w 1600"/>
                            <a:gd name="T5" fmla="*/ 10 h 249"/>
                            <a:gd name="T6" fmla="*/ 1490 w 1600"/>
                            <a:gd name="T7" fmla="*/ 22 h 249"/>
                            <a:gd name="T8" fmla="*/ 1600 w 1600"/>
                            <a:gd name="T9" fmla="*/ 41 h 249"/>
                            <a:gd name="T10" fmla="*/ 1492 w 1600"/>
                            <a:gd name="T11" fmla="*/ 24 h 249"/>
                            <a:gd name="T12" fmla="*/ 1390 w 1600"/>
                            <a:gd name="T13" fmla="*/ 13 h 249"/>
                            <a:gd name="T14" fmla="*/ 1291 w 1600"/>
                            <a:gd name="T15" fmla="*/ 8 h 249"/>
                            <a:gd name="T16" fmla="*/ 1198 w 1600"/>
                            <a:gd name="T17" fmla="*/ 7 h 249"/>
                            <a:gd name="T18" fmla="*/ 1109 w 1600"/>
                            <a:gd name="T19" fmla="*/ 10 h 249"/>
                            <a:gd name="T20" fmla="*/ 1024 w 1600"/>
                            <a:gd name="T21" fmla="*/ 18 h 249"/>
                            <a:gd name="T22" fmla="*/ 942 w 1600"/>
                            <a:gd name="T23" fmla="*/ 27 h 249"/>
                            <a:gd name="T24" fmla="*/ 864 w 1600"/>
                            <a:gd name="T25" fmla="*/ 41 h 249"/>
                            <a:gd name="T26" fmla="*/ 788 w 1600"/>
                            <a:gd name="T27" fmla="*/ 57 h 249"/>
                            <a:gd name="T28" fmla="*/ 716 w 1600"/>
                            <a:gd name="T29" fmla="*/ 74 h 249"/>
                            <a:gd name="T30" fmla="*/ 645 w 1600"/>
                            <a:gd name="T31" fmla="*/ 93 h 249"/>
                            <a:gd name="T32" fmla="*/ 578 w 1600"/>
                            <a:gd name="T33" fmla="*/ 114 h 249"/>
                            <a:gd name="T34" fmla="*/ 510 w 1600"/>
                            <a:gd name="T35" fmla="*/ 132 h 249"/>
                            <a:gd name="T36" fmla="*/ 446 w 1600"/>
                            <a:gd name="T37" fmla="*/ 153 h 249"/>
                            <a:gd name="T38" fmla="*/ 381 w 1600"/>
                            <a:gd name="T39" fmla="*/ 173 h 249"/>
                            <a:gd name="T40" fmla="*/ 318 w 1600"/>
                            <a:gd name="T41" fmla="*/ 191 h 249"/>
                            <a:gd name="T42" fmla="*/ 254 w 1600"/>
                            <a:gd name="T43" fmla="*/ 208 h 249"/>
                            <a:gd name="T44" fmla="*/ 191 w 1600"/>
                            <a:gd name="T45" fmla="*/ 222 h 249"/>
                            <a:gd name="T46" fmla="*/ 128 w 1600"/>
                            <a:gd name="T47" fmla="*/ 235 h 249"/>
                            <a:gd name="T48" fmla="*/ 64 w 1600"/>
                            <a:gd name="T49" fmla="*/ 243 h 249"/>
                            <a:gd name="T50" fmla="*/ 0 w 1600"/>
                            <a:gd name="T51" fmla="*/ 249 h 249"/>
                            <a:gd name="T52" fmla="*/ 62 w 1600"/>
                            <a:gd name="T53" fmla="*/ 243 h 249"/>
                            <a:gd name="T54" fmla="*/ 124 w 1600"/>
                            <a:gd name="T55" fmla="*/ 232 h 249"/>
                            <a:gd name="T56" fmla="*/ 185 w 1600"/>
                            <a:gd name="T57" fmla="*/ 219 h 249"/>
                            <a:gd name="T58" fmla="*/ 246 w 1600"/>
                            <a:gd name="T59" fmla="*/ 203 h 249"/>
                            <a:gd name="T60" fmla="*/ 307 w 1600"/>
                            <a:gd name="T61" fmla="*/ 186 h 249"/>
                            <a:gd name="T62" fmla="*/ 370 w 1600"/>
                            <a:gd name="T63" fmla="*/ 167 h 249"/>
                            <a:gd name="T64" fmla="*/ 433 w 1600"/>
                            <a:gd name="T65" fmla="*/ 147 h 249"/>
                            <a:gd name="T66" fmla="*/ 498 w 1600"/>
                            <a:gd name="T67" fmla="*/ 126 h 249"/>
                            <a:gd name="T68" fmla="*/ 563 w 1600"/>
                            <a:gd name="T69" fmla="*/ 106 h 249"/>
                            <a:gd name="T70" fmla="*/ 633 w 1600"/>
                            <a:gd name="T71" fmla="*/ 85 h 249"/>
                            <a:gd name="T72" fmla="*/ 703 w 1600"/>
                            <a:gd name="T73" fmla="*/ 66 h 249"/>
                            <a:gd name="T74" fmla="*/ 776 w 1600"/>
                            <a:gd name="T75" fmla="*/ 49 h 249"/>
                            <a:gd name="T76" fmla="*/ 851 w 1600"/>
                            <a:gd name="T77" fmla="*/ 33 h 249"/>
                            <a:gd name="T78" fmla="*/ 931 w 1600"/>
                            <a:gd name="T79" fmla="*/ 19 h 249"/>
                            <a:gd name="T80" fmla="*/ 1013 w 1600"/>
                            <a:gd name="T81" fmla="*/ 10 h 249"/>
                            <a:gd name="T82" fmla="*/ 1099 w 1600"/>
                            <a:gd name="T83" fmla="*/ 3 h 249"/>
                            <a:gd name="T84" fmla="*/ 1190 w 1600"/>
                            <a:gd name="T85" fmla="*/ 0 h 2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600" h="249">
                              <a:moveTo>
                                <a:pt x="1190" y="0"/>
                              </a:moveTo>
                              <a:lnTo>
                                <a:pt x="1286" y="2"/>
                              </a:lnTo>
                              <a:lnTo>
                                <a:pt x="1385" y="10"/>
                              </a:lnTo>
                              <a:lnTo>
                                <a:pt x="1490" y="22"/>
                              </a:lnTo>
                              <a:lnTo>
                                <a:pt x="1600" y="41"/>
                              </a:lnTo>
                              <a:lnTo>
                                <a:pt x="1492" y="24"/>
                              </a:lnTo>
                              <a:lnTo>
                                <a:pt x="1390" y="13"/>
                              </a:lnTo>
                              <a:lnTo>
                                <a:pt x="1291" y="8"/>
                              </a:lnTo>
                              <a:lnTo>
                                <a:pt x="1198" y="7"/>
                              </a:lnTo>
                              <a:lnTo>
                                <a:pt x="1109" y="10"/>
                              </a:lnTo>
                              <a:lnTo>
                                <a:pt x="1024" y="18"/>
                              </a:lnTo>
                              <a:lnTo>
                                <a:pt x="942" y="27"/>
                              </a:lnTo>
                              <a:lnTo>
                                <a:pt x="864" y="41"/>
                              </a:lnTo>
                              <a:lnTo>
                                <a:pt x="788" y="57"/>
                              </a:lnTo>
                              <a:lnTo>
                                <a:pt x="716" y="74"/>
                              </a:lnTo>
                              <a:lnTo>
                                <a:pt x="645" y="93"/>
                              </a:lnTo>
                              <a:lnTo>
                                <a:pt x="578" y="114"/>
                              </a:lnTo>
                              <a:lnTo>
                                <a:pt x="510" y="132"/>
                              </a:lnTo>
                              <a:lnTo>
                                <a:pt x="446" y="153"/>
                              </a:lnTo>
                              <a:lnTo>
                                <a:pt x="381" y="173"/>
                              </a:lnTo>
                              <a:lnTo>
                                <a:pt x="318" y="191"/>
                              </a:lnTo>
                              <a:lnTo>
                                <a:pt x="254" y="208"/>
                              </a:lnTo>
                              <a:lnTo>
                                <a:pt x="191" y="222"/>
                              </a:lnTo>
                              <a:lnTo>
                                <a:pt x="128" y="235"/>
                              </a:lnTo>
                              <a:lnTo>
                                <a:pt x="64" y="243"/>
                              </a:lnTo>
                              <a:lnTo>
                                <a:pt x="0" y="249"/>
                              </a:lnTo>
                              <a:lnTo>
                                <a:pt x="62" y="243"/>
                              </a:lnTo>
                              <a:lnTo>
                                <a:pt x="124" y="232"/>
                              </a:lnTo>
                              <a:lnTo>
                                <a:pt x="185" y="219"/>
                              </a:lnTo>
                              <a:lnTo>
                                <a:pt x="246" y="203"/>
                              </a:lnTo>
                              <a:lnTo>
                                <a:pt x="307" y="186"/>
                              </a:lnTo>
                              <a:lnTo>
                                <a:pt x="370" y="167"/>
                              </a:lnTo>
                              <a:lnTo>
                                <a:pt x="433" y="147"/>
                              </a:lnTo>
                              <a:lnTo>
                                <a:pt x="498" y="126"/>
                              </a:lnTo>
                              <a:lnTo>
                                <a:pt x="563" y="106"/>
                              </a:lnTo>
                              <a:lnTo>
                                <a:pt x="633" y="85"/>
                              </a:lnTo>
                              <a:lnTo>
                                <a:pt x="703" y="66"/>
                              </a:lnTo>
                              <a:lnTo>
                                <a:pt x="776" y="49"/>
                              </a:lnTo>
                              <a:lnTo>
                                <a:pt x="851" y="33"/>
                              </a:lnTo>
                              <a:lnTo>
                                <a:pt x="931" y="19"/>
                              </a:lnTo>
                              <a:lnTo>
                                <a:pt x="1013" y="10"/>
                              </a:lnTo>
                              <a:lnTo>
                                <a:pt x="1099" y="3"/>
                              </a:lnTo>
                              <a:lnTo>
                                <a:pt x="11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2127609" id="Group 43" o:spid="_x0000_s1026" alt="Filigree accent drawing with fork and knife in center" style="position:absolute;margin-left:0;margin-top:26.4pt;width:372.25pt;height:33.1pt;z-index:251654144;mso-position-horizontal:center;mso-position-horizontal-relative:margin;mso-position-vertical-relative:bottom-margin-area;mso-width-relative:margin;mso-height-relative:margin" coordsize="41116,3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">
              <o:lock v:ext="edit" aspectratio="t"/>
              <v:shape id="Freeform 2" o:spid="_x0000_s1027" style="position:absolute;left:19637;top:111;width:3588;height:3381;visibility:visible;mso-wrap-style:square;v-text-anchor:top" coordsize="451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" path="m25,l38,2,54,7r17,6l93,24r23,16l145,62r31,26l212,123r19,21l245,166r10,20l259,203r4,11l264,219,449,392r,2l449,394r2,1l451,398r-2,4l448,405r-3,5l440,414r-6,5l429,422r-3,3l423,425r-3,l418,425r,l418,425,,7r,l3,5,8,3,16,2,25,xe" fillcolor="#e1d6cf [671]" stroked="f" strokeweight="0">
                <v:path arrowok="t" o:connecttype="custom" o:connectlocs="19888,0;30229,1591;42958,5569;56481,10343;73982,19095;92279,31825;115349,49328;140010,70014;168648,97861;183763,114569;194900,132073;202855,147985;206037,161511;209219,170262;210015,174241;357184,311883;357184,313474;357184,313474;358775,314269;358775,316656;357184,319839;356388,322226;354002,326204;350024,329386;345251,333364;341274,335751;338887,338138;336501,338138;334114,338138;332523,338138;332523,338138;332523,338138;0,5569;0,5569;2387,3978;6364,2387;12728,1591;19888,0" o:connectangles="0,0,0,0,0,0,0,0,0,0,0,0,0,0,0,0,0,0,0,0,0,0,0,0,0,0,0,0,0,0,0,0,0,0,0,0,0,0"/>
              </v:shape>
              <v:shape id="Freeform 3" o:spid="_x0000_s1028" style="position:absolute;left:18288;width:3698;height:3698;visibility:visible;mso-wrap-style:square;v-text-anchor:top" coordsize="465,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" path="m61,r3,3l72,11,86,21r17,14l122,51r19,17l161,85r18,16l196,117r16,20l221,158r2,17l223,187r-4,10l219,200,463,433r,l465,435r,1l465,438r-2,3l461,446r-3,4l454,455r-7,5l444,463r-5,1l436,466r-1,l433,466r-1,-2l432,464,199,220r-3,l186,224r-12,l157,222r-21,-9l116,197,100,180,84,162,67,142,50,123,34,104,20,87,11,73,3,65,,62,9,52,119,164r5,3l127,167r4,2l135,167r3,-2l139,162r,-4l138,153r-3,-5l127,142,117,131,105,117,89,102,75,85,59,71,47,57,36,44,29,38,26,35r3,-5l34,27r3,3l45,36,56,47,70,60,86,76r16,14l116,106r14,12l141,128r6,8l152,139r5,1l161,140r3,-1l166,136r2,-4l166,128r,-4l163,120,51,10,61,xe" fillcolor="#e1d6cf [671]" stroked="f" strokeweight="0">
                <v:path arrowok="t" o:connecttype="custom" o:connectlocs="50909,2381;68409,16669;97046,40481;128069,67469;155910,92869;175796,125413;177387,148431;174205,158750;368297,343694;369888,346075;368297,350044;364320,357188;355570,365125;349206,368300;346024,369888;343638,368300;158296,174625;147955,177800;124887,176213;92273,156369;66818,128588;39773,97631;15909,69056;2386,51594;7159,41275;98637,132556;104205,134144;109773,130969;110569,125413;107387,117475;93069,103981;70796,80963;46932,56356;28636,34925;20682,27781;27046,21431;35796,28575;55682,47625;81137,71438;103410,93663;116932,107950;124887,111125;130455,110331;133637,104775;132046,98425;40568,7938" o:connectangles="0,0,0,0,0,0,0,0,0,0,0,0,0,0,0,0,0,0,0,0,0,0,0,0,0,0,0,0,0,0,0,0,0,0,0,0,0,0,0,0,0,0,0,0,0,0"/>
              </v:shape>
              <v:shape id="Freeform 4" o:spid="_x0000_s1029" style="position:absolute;left:8255;top:206;width:10715;height:3143;visibility:visible;mso-wrap-style:square;v-text-anchor:top" coordsize="1349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" path="m655,r79,l817,5r89,11l980,28r68,16l1106,63r53,20l1205,107r39,24l1276,154r26,25l1323,206r14,24l1346,255r3,22l1348,299r-8,28l1326,349r-19,18l1285,379r-24,10l1236,393r-25,2l1186,393r-24,-3l1183,392r22,-3l1227,385r22,-6l1269,370r18,-11l1301,345r11,-19l1315,305r-3,-25l1302,253r-17,-28l1261,197r-29,-29l1194,142r-44,-27l1098,91,1040,69,974,50,902,35,815,24,732,16,655,14r-74,3l512,24,446,35,383,46,324,60,265,75,210,91r-55,18l104,124,52,138,,151,50,135r50,-15l152,102,206,85,261,68,319,52,379,36,443,22,509,11,580,3,655,xe" fillcolor="#e1d6cf [671]" stroked="f" strokeweight="0">
                <v:path arrowok="t" o:connecttype="custom" o:connectlocs="583045,0;719671,12732;832467,35013;920639,66048;988157,104244;1034229,142441;1062031,183025;1071563,220425;1064414,260213;1038201,292044;1001661,309550;961944,314325;923022,310346;957178,309550;992129,301593;1022314,285678;1042172,259418;1042172,222813;1020725,179046;978625,133688;913490,91512;826112,54907;716494,27852;581456,12732;461511,13528;354275,27852;257366,47746;166811,72414;82611,98674;0,120160;79434,95491;163634,67640;253394,41379;351892,17507;460716,2387" o:connectangles="0,0,0,0,0,0,0,0,0,0,0,0,0,0,0,0,0,0,0,0,0,0,0,0,0,0,0,0,0,0,0,0,0,0,0"/>
              </v:shape>
              <v:shape id="Freeform 5" o:spid="_x0000_s1030" style="position:absolute;left:15224;top:619;width:3254;height:2635;visibility:visible;mso-wrap-style:square;v-text-anchor:top" coordsize="410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" path="m,l39,8,82,19r45,14l173,49r47,21l264,90r42,25l343,142r29,30l393,199r12,25l410,246r-1,20l401,285r-11,14l372,312r-18,11l332,329r-26,5l330,329r20,-8l368,312r12,-13l388,284r3,-19l387,244,374,221,355,194,319,159,277,126,231,96,182,70,134,47,86,27,41,11,,xe" fillcolor="#e1d6cf [671]" stroked="f" strokeweight="0">
                <v:path arrowok="t" o:connecttype="custom" o:connectlocs="0,0;30956,6312;65088,14991;100806,26037;137319,38661;174625,55230;209550,71010;242888,90735;272257,112038;295275,135707;311944,157010;321469,176735;325438,194093;324644,209873;318294,224864;309563,235910;295275,246167;280988,254846;263525,259580;242888,263525;261938,259580;277813,253268;292100,246167;301625,235910;307975,224075;310357,209084;307182,192515;296863,174368;281782,153065;253207,125451;219869,99414;183357,75744;144463,55230;106363,37083;68263,21303;32544,8679;0,0" o:connectangles="0,0,0,0,0,0,0,0,0,0,0,0,0,0,0,0,0,0,0,0,0,0,0,0,0,0,0,0,0,0,0,0,0,0,0,0,0"/>
              </v:shape>
              <v:shape id="Freeform 6" o:spid="_x0000_s1031" style="position:absolute;left:13509;top:1063;width:3620;height:1572;visibility:visible;mso-wrap-style:square;v-text-anchor:top" coordsize="457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" path="m272,r42,5l352,14r32,14l410,47r21,21l446,90r8,23l457,135r-4,22l440,176r-17,13l402,197r-23,1l354,197r-27,-8l302,178,280,164,261,145,247,126r-8,-22l239,80r5,-16l253,55r11,-6l277,47r12,2l302,53r11,8l319,69r5,11l318,69,308,61,297,57r-11,1l275,63r-9,9l259,88r,25l267,135r13,19l297,168r21,13l340,187r22,3l382,187r19,-9l415,164r9,-21l426,121,420,99,406,75,387,55,363,36,333,22,299,11,259,8,219,9r-41,8l143,28,115,42,91,57,74,71,60,86,51,99r-8,10l40,115r-7,6l24,124r-10,2l5,126,,123r,-3l5,113r9,-11l29,88,47,72,73,55,102,38,137,24,178,11,225,3,272,xe" fillcolor="#e1d6cf [671]" stroked="f" strokeweight="0">
                <v:path arrowok="t" o:connecttype="custom" o:connectlocs="248692,3969;304133,22225;341358,53975;359574,89694;358782,124619;335022,150019;300173,157163;258988,150019;221764,130175;195627,100013;189291,63500;200379,43656;219388,37306;239188,42069;252652,54769;251860,54769;235228,45244;217804,50006;205131,69850;211468,107157;235228,133350;269284,148432;302549,148432;328685,130175;337398,96044;321557,59531;287501,28575;236812,8731;173451,7144;113258,22225;72073,45244;47521,68263;34057,86519;26136,96044;11088,100013;0,97632;3960,89694;22968,69850;57817,43656;108506,19050;178203,2381" o:connectangles="0,0,0,0,0,0,0,0,0,0,0,0,0,0,0,0,0,0,0,0,0,0,0,0,0,0,0,0,0,0,0,0,0,0,0,0,0,0,0,0,0"/>
              </v:shape>
              <v:shape id="Freeform 7" o:spid="_x0000_s1032" style="position:absolute;left:11239;top:746;width:4445;height:1190;visibility:visible;mso-wrap-style:square;v-text-anchor:top" coordsize="561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" path="m51,l66,2,82,6,98,17r11,16l115,47r,14l112,76r-8,11l92,94,77,99,59,98,37,90r22,6l76,98,90,93r11,-8l107,74r3,-11l110,49,106,36,95,22,81,14,66,11,52,13,38,19,27,30,21,44,18,66r8,21l40,104r20,14l85,127r30,7l148,137r33,-3l216,126r34,-14l289,93,330,74,376,58,421,46,469,36r47,-1l561,38,509,36r-51,7l404,55,352,74,300,96r-48,25l217,137r-34,9l148,151r-33,l85,146,57,137,35,124,18,107,5,87,,65,4,39,10,25,21,13,35,5,51,xe" fillcolor="#e1d6cf [671]" stroked="f" strokeweight="0">
                <v:path arrowok="t" o:connecttype="custom" o:connectlocs="52294,1577;77649,13404;91119,37059;88742,59926;72895,74119;46748,77273;46748,75696;71310,73330;84780,58349;87157,38636;75272,17347;52294,8673;30109,14981;16639,34694;20601,68599;47540,93043;91119,105659;143413,105659;198084,88312;261471,58349;333573,36271;408845,27597;403299,28386;320103,43367;237701,75696;171937,108024;117266,119063;67348,115121;27732,97774;3962,68599;3169,30751;16639,10250;40409,0" o:connectangles="0,0,0,0,0,0,0,0,0,0,0,0,0,0,0,0,0,0,0,0,0,0,0,0,0,0,0,0,0,0,0,0,0"/>
              </v:shape>
              <v:shape id="Freeform 8" o:spid="_x0000_s1033" style="position:absolute;top:206;width:12700;height:1953;visibility:visible;mso-wrap-style:square;v-text-anchor:top" coordsize="1601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" path="m1601,r-62,7l1478,16r-61,13l1356,44r-63,18l1232,81r-65,20l1103,122r-66,20l969,162r-70,21l825,199r-76,17l671,229r-83,11l501,246r-91,1l316,246,215,238,110,225,,207r108,17l212,235r97,6l404,243r88,-5l578,232r82,-11l737,208r75,-16l886,175r69,-20l1024,136r66,-21l1156,95r63,-19l1283,57r63,-16l1409,26r63,-11l1536,5,1601,xe" fillcolor="#e1d6cf [671]" stroked="f" strokeweight="0">
                <v:path arrowok="t" o:connecttype="custom" o:connectlocs="1270000,0;1220818,5534;1172430,12649;1124041,22926;1075653,34784;1025678,49013;977289,64034;925728,79844;874959,96446;822605,112256;768663,128067;713136,144669;654435,157317;594147,170756;532274,181033;466433,189729;397420,194472;325234,195263;250668,194472;170550,188148;87258,177871;0,163641;85671,177081;168170,185777;245116,190520;320475,192101;390281,188148;458501,183405;523548,174709;584628,164432;644122,151783;702823,138344;757558,122533;812292,107513;864647,90912;917002,75101;966977,60081;1017745,45061;1067720,32412;1117695,20554;1167670,11858;1218438,3953;1270000,0" o:connectangles="0,0,0,0,0,0,0,0,0,0,0,0,0,0,0,0,0,0,0,0,0,0,0,0,0,0,0,0,0,0,0,0,0,0,0,0,0,0,0,0,0,0,0"/>
              </v:shape>
              <v:shape id="Freeform 9" o:spid="_x0000_s1034" style="position:absolute;left:22145;top:206;width:10716;height:3127;visibility:visible;mso-wrap-style:square;v-text-anchor:top" coordsize="1349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" path="m140,r25,l188,3r-20,l146,5,122,8r-22,7l80,24,63,35,49,51,39,68,36,90r2,25l47,142r17,27l88,197r31,28l157,254r44,25l253,304r58,22l377,343r72,16l536,372r81,6l694,380r74,-4l837,370r66,-9l966,348r60,-14l1084,318r56,-15l1194,287r53,-16l1298,257r51,-13l1301,258r-51,16l1199,291r-54,18l1090,326r-58,17l971,359r-63,13l840,383r-70,8l696,395r-80,l532,391,445,380,369,365,303,350,243,331,192,310,146,288,107,265,74,240,47,214,28,189,13,164,3,140,,117,2,95,11,66,25,44,42,27,64,15,88,7,113,2,140,xe" fillcolor="#e1d6cf [671]" stroked="f" strokeweight="0">
                <v:path arrowok="t" o:connecttype="custom" o:connectlocs="131066,0;133449,2375;96909,6334;63547,19002;38923,40379;28596,71257;37334,112427;69902,155973;124711,201102;200968,240689;299466,271567;425766,294528;551271,300862;664862,292944;767331,275526;861063,251774;948440,227230;1031052,203478;1033435,204269;952412,230397;865829,258108;771303,284235;667245,303237;552860,312738;422588,309571;293111,288986;193024,262067;115973,228022;58781,190018;22241,149639;2383,110844;1589,75215;19858,34837;50838,11876;89760,1583" o:connectangles="0,0,0,0,0,0,0,0,0,0,0,0,0,0,0,0,0,0,0,0,0,0,0,0,0,0,0,0,0,0,0,0,0,0,0"/>
              </v:shape>
              <v:shape id="Freeform 10" o:spid="_x0000_s1035" style="position:absolute;left:22637;top:285;width:3255;height:2651;visibility:visible;mso-wrap-style:square;v-text-anchor:top" coordsize="408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" path="m103,l80,5,59,11,42,22,30,35,20,51,19,68r4,20l34,112r21,27l91,175r41,33l179,236r47,27l275,287r48,19l367,321r41,13l371,325,328,314,283,299,235,284,190,265,144,243,103,219,67,192,36,162,17,134,4,109,,87,1,66,8,49,20,33,36,21,56,11,78,4,103,xe" fillcolor="#e1d6cf [671]" stroked="f" strokeweight="0">
                <v:path arrowok="t" o:connecttype="custom" o:connectlocs="82157,0;63811,3969;47061,8731;33501,17463;23929,27781;15953,40481;15155,53975;18346,69850;27120,88900;43870,110331;72585,138907;105289,165100;142778,187325;180267,208757;219352,227807;257638,242888;292735,254794;325438,265113;295925,257969;261627,249238;225733,237332;187446,225425;151552,210344;114860,192882;82157,173832;53442,152400;28715,128588;13560,106363;3191,86519;0,69056;798,52388;6381,38894;15953,26194;28715,16669;44668,8731;62216,3175;82157,0" o:connectangles="0,0,0,0,0,0,0,0,0,0,0,0,0,0,0,0,0,0,0,0,0,0,0,0,0,0,0,0,0,0,0,0,0,0,0,0,0"/>
              </v:shape>
              <v:shape id="Freeform 11" o:spid="_x0000_s1036" style="position:absolute;left:23987;top:904;width:3619;height:1572;visibility:visible;mso-wrap-style:square;v-text-anchor:top" coordsize="456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" path="m79,r25,4l129,10r25,11l176,37r19,17l209,74r8,22l217,120r-4,14l205,145r-11,5l181,153r-14,-3l154,145r-9,-6l137,130r-3,-10l139,131r9,8l159,142r13,l183,137r9,-11l197,111r,-24l191,65,178,46,161,30,140,19,118,11,96,10,74,13,55,21,41,35,32,56r,22l38,101r13,22l70,144r25,19l125,177r34,11l197,192r42,-1l280,183r33,-13l343,158r22,-14l384,128r12,-14l407,101r7,-11l418,84r7,-6l432,74r11,-1l451,74r5,2l456,81r-5,6l442,96r-14,15l409,128r-24,16l355,161r-34,16l278,188r-45,9l186,199r-43,-5l106,185,73,170,46,153,26,131,11,109,2,87,,63,5,43,16,24,33,10,55,2,79,xe" fillcolor="#e1d6cf [671]" stroked="f" strokeweight="0">
                <v:path arrowok="t" o:connecttype="custom" o:connectlocs="82550,3159;122238,16585;154781,42647;172244,75817;169069,105828;153988,118465;132556,118465;115094,109777;106363,94772;117475,109777;136525,112146;152400,99510;156369,68709;141288,36329;111125,15006;76200,7898;43656,16585;25400,44227;30163,79766;55563,113726;99219,139788;156369,151635;222250,144527;272256,124783;304800,101090;323056,79766;331788,66340;342900,58443;357981,58443;361950,63971;350838,75817;324644,101090;281781,127152;220663,148476;147638,157163;84138,146106;36513,120834;8731,86084;0,49755;12700,18954;43656,1580" o:connectangles="0,0,0,0,0,0,0,0,0,0,0,0,0,0,0,0,0,0,0,0,0,0,0,0,0,0,0,0,0,0,0,0,0,0,0,0,0,0,0,0,0"/>
              </v:shape>
              <v:shape id="Freeform 12" o:spid="_x0000_s1037" style="position:absolute;left:25431;top:1603;width:4445;height:1191;visibility:visible;mso-wrap-style:square;v-text-anchor:top" coordsize="561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" path="m415,r31,1l478,6r26,8l528,28r17,16l556,64r5,24l558,113r-7,14l540,138r-14,8l512,151r-17,l479,144r-14,-9l453,118r-5,-15l448,89r3,-12l459,66,470,56r15,-3l503,53r22,8l504,55r-17,l473,58r-11,8l454,77r-3,12l453,102r4,12l468,129r13,8l496,140r15,-2l523,132r11,-10l542,108r2,-23l537,66,523,48,503,34,476,23,446,17,415,15r-35,3l346,26,313,41,273,59,231,77,187,94r-47,13l93,114r-47,4l,114r52,2l105,110,157,96,211,78,261,55,311,31,346,15,380,4,415,xe" fillcolor="#e1d6cf [671]" stroked="f" strokeweight="0">
                <v:path arrowok="t" o:connecttype="custom" o:connectlocs="353381,788;399337,11039;431823,34694;444500,69388;436577,100139;416768,115121;392206,119063;368436,106447;354966,81215;357343,60714;372398,44156;398545,41790;399337,43367;374775,45733;359720,60714;358928,80427;370813,101716;392998,110390;414391,104082;429446,85158;425484,52041;398545,26809;353381,13404;301087,14193;248001,32328;183029,60714;110927,84369;36447,93043;41201,91466;124397,75696;206799,43367;274148,11827;328819,0" o:connectangles="0,0,0,0,0,0,0,0,0,0,0,0,0,0,0,0,0,0,0,0,0,0,0,0,0,0,0,0,0,0,0,0,0"/>
              </v:shape>
              <v:shape id="Freeform 13" o:spid="_x0000_s1038" style="position:absolute;left:28400;top:1381;width:12716;height:1968;visibility:visible;mso-wrap-style:square;v-text-anchor:top" coordsize="1600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" path="m1190,r96,2l1385,10r105,12l1600,41,1492,24,1390,13,1291,8,1198,7r-89,3l1024,18r-82,9l864,41,788,57,716,74,645,93r-67,21l510,132r-64,21l381,173r-63,18l254,208r-63,14l128,235r-64,8l,249r62,-6l124,232r61,-13l246,203r61,-17l370,167r63,-20l498,126r65,-20l633,85,703,66,776,49,851,33,931,19r82,-9l1099,3,1190,xe" fillcolor="#e1d6cf [671]" stroked="f" strokeweight="0">
                <v:path arrowok="t" o:connecttype="custom" o:connectlocs="945744,0;1022039,1581;1100718,7906;1184166,17392;1271588,32413;1185756,18973;1104692,10277;1026013,6324;952102,5534;881369,7906;813816,14230;748647,21345;686658,32413;626257,45062;569036,58502;512609,73522;459361,90124;405319,104354;354455,120956;302797,136767;252728,150997;201865,164437;151796,175505;101727,185782;50864,192107;0,196850;49274,192107;98548,183410;147027,173133;195507,160484;243986,147045;294055,132024;344124,116213;395782,99611;447440,83800;503072,67198;558704,52177;616720,38738;676326,26089;739905,15021;805074,7906;873422,2372;945744,0" o:connectangles="0,0,0,0,0,0,0,0,0,0,0,0,0,0,0,0,0,0,0,0,0,0,0,0,0,0,0,0,0,0,0,0,0,0,0,0,0,0,0,0,0,0,0"/>
              </v:shape>
              <w10:wrap anchorx="margin" anchory="margin"/>
            </v:group>
          </w:pict>
        </mc:Fallback>
      </mc:AlternateContent>
    </w:r>
    <w:r w:rsidR="00E662D9" w:rsidRPr="00E662D9">
      <w:rPr>
        <w:b/>
      </w:rPr>
      <w:t>Excludes Hibachi Seating. Not to be combined with any other offer which includes but is not limited to: weekly specials, happy hour, coupons, or free birthday entrees.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0F9" w:rsidRPr="00E662D9" w:rsidRDefault="001C70F9" w:rsidP="00E662D9">
    <w:pPr>
      <w:pStyle w:val="Footer"/>
      <w:rPr>
        <w:b/>
      </w:rPr>
    </w:pPr>
    <w:r w:rsidRPr="00E662D9">
      <w:rPr>
        <w:b/>
        <w:noProof/>
        <w:lang w:eastAsia="en-US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47F3DCA1" wp14:editId="7163DAEF">
              <wp:simplePos x="0" y="0"/>
              <wp:positionH relativeFrom="margin">
                <wp:align>center</wp:align>
              </wp:positionH>
              <wp:positionV relativeFrom="bottomMargin">
                <wp:posOffset>335280</wp:posOffset>
              </wp:positionV>
              <wp:extent cx="4727448" cy="420624"/>
              <wp:effectExtent l="0" t="0" r="0" b="0"/>
              <wp:wrapNone/>
              <wp:docPr id="264" name="Group 43" descr="Filigree accent drawing with fork and knife in center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4727448" cy="420624"/>
                        <a:chOff x="0" y="0"/>
                        <a:chExt cx="4111626" cy="369888"/>
                      </a:xfrm>
                    </wpg:grpSpPr>
                    <wps:wsp>
                      <wps:cNvPr id="265" name="Freeform 2"/>
                      <wps:cNvSpPr>
                        <a:spLocks/>
                      </wps:cNvSpPr>
                      <wps:spPr bwMode="auto">
                        <a:xfrm>
                          <a:off x="1963738" y="11112"/>
                          <a:ext cx="358775" cy="338138"/>
                        </a:xfrm>
                        <a:custGeom>
                          <a:avLst/>
                          <a:gdLst>
                            <a:gd name="T0" fmla="*/ 25 w 451"/>
                            <a:gd name="T1" fmla="*/ 0 h 425"/>
                            <a:gd name="T2" fmla="*/ 38 w 451"/>
                            <a:gd name="T3" fmla="*/ 2 h 425"/>
                            <a:gd name="T4" fmla="*/ 54 w 451"/>
                            <a:gd name="T5" fmla="*/ 7 h 425"/>
                            <a:gd name="T6" fmla="*/ 71 w 451"/>
                            <a:gd name="T7" fmla="*/ 13 h 425"/>
                            <a:gd name="T8" fmla="*/ 93 w 451"/>
                            <a:gd name="T9" fmla="*/ 24 h 425"/>
                            <a:gd name="T10" fmla="*/ 116 w 451"/>
                            <a:gd name="T11" fmla="*/ 40 h 425"/>
                            <a:gd name="T12" fmla="*/ 145 w 451"/>
                            <a:gd name="T13" fmla="*/ 62 h 425"/>
                            <a:gd name="T14" fmla="*/ 176 w 451"/>
                            <a:gd name="T15" fmla="*/ 88 h 425"/>
                            <a:gd name="T16" fmla="*/ 212 w 451"/>
                            <a:gd name="T17" fmla="*/ 123 h 425"/>
                            <a:gd name="T18" fmla="*/ 231 w 451"/>
                            <a:gd name="T19" fmla="*/ 144 h 425"/>
                            <a:gd name="T20" fmla="*/ 245 w 451"/>
                            <a:gd name="T21" fmla="*/ 166 h 425"/>
                            <a:gd name="T22" fmla="*/ 255 w 451"/>
                            <a:gd name="T23" fmla="*/ 186 h 425"/>
                            <a:gd name="T24" fmla="*/ 259 w 451"/>
                            <a:gd name="T25" fmla="*/ 203 h 425"/>
                            <a:gd name="T26" fmla="*/ 263 w 451"/>
                            <a:gd name="T27" fmla="*/ 214 h 425"/>
                            <a:gd name="T28" fmla="*/ 264 w 451"/>
                            <a:gd name="T29" fmla="*/ 219 h 425"/>
                            <a:gd name="T30" fmla="*/ 449 w 451"/>
                            <a:gd name="T31" fmla="*/ 392 h 425"/>
                            <a:gd name="T32" fmla="*/ 449 w 451"/>
                            <a:gd name="T33" fmla="*/ 394 h 425"/>
                            <a:gd name="T34" fmla="*/ 449 w 451"/>
                            <a:gd name="T35" fmla="*/ 394 h 425"/>
                            <a:gd name="T36" fmla="*/ 451 w 451"/>
                            <a:gd name="T37" fmla="*/ 395 h 425"/>
                            <a:gd name="T38" fmla="*/ 451 w 451"/>
                            <a:gd name="T39" fmla="*/ 398 h 425"/>
                            <a:gd name="T40" fmla="*/ 449 w 451"/>
                            <a:gd name="T41" fmla="*/ 402 h 425"/>
                            <a:gd name="T42" fmla="*/ 448 w 451"/>
                            <a:gd name="T43" fmla="*/ 405 h 425"/>
                            <a:gd name="T44" fmla="*/ 445 w 451"/>
                            <a:gd name="T45" fmla="*/ 410 h 425"/>
                            <a:gd name="T46" fmla="*/ 440 w 451"/>
                            <a:gd name="T47" fmla="*/ 414 h 425"/>
                            <a:gd name="T48" fmla="*/ 434 w 451"/>
                            <a:gd name="T49" fmla="*/ 419 h 425"/>
                            <a:gd name="T50" fmla="*/ 429 w 451"/>
                            <a:gd name="T51" fmla="*/ 422 h 425"/>
                            <a:gd name="T52" fmla="*/ 426 w 451"/>
                            <a:gd name="T53" fmla="*/ 425 h 425"/>
                            <a:gd name="T54" fmla="*/ 423 w 451"/>
                            <a:gd name="T55" fmla="*/ 425 h 425"/>
                            <a:gd name="T56" fmla="*/ 420 w 451"/>
                            <a:gd name="T57" fmla="*/ 425 h 425"/>
                            <a:gd name="T58" fmla="*/ 418 w 451"/>
                            <a:gd name="T59" fmla="*/ 425 h 425"/>
                            <a:gd name="T60" fmla="*/ 418 w 451"/>
                            <a:gd name="T61" fmla="*/ 425 h 425"/>
                            <a:gd name="T62" fmla="*/ 418 w 451"/>
                            <a:gd name="T63" fmla="*/ 425 h 425"/>
                            <a:gd name="T64" fmla="*/ 0 w 451"/>
                            <a:gd name="T65" fmla="*/ 7 h 425"/>
                            <a:gd name="T66" fmla="*/ 0 w 451"/>
                            <a:gd name="T67" fmla="*/ 7 h 425"/>
                            <a:gd name="T68" fmla="*/ 3 w 451"/>
                            <a:gd name="T69" fmla="*/ 5 h 425"/>
                            <a:gd name="T70" fmla="*/ 8 w 451"/>
                            <a:gd name="T71" fmla="*/ 3 h 425"/>
                            <a:gd name="T72" fmla="*/ 16 w 451"/>
                            <a:gd name="T73" fmla="*/ 2 h 425"/>
                            <a:gd name="T74" fmla="*/ 25 w 451"/>
                            <a:gd name="T75" fmla="*/ 0 h 4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451" h="425">
                              <a:moveTo>
                                <a:pt x="25" y="0"/>
                              </a:moveTo>
                              <a:lnTo>
                                <a:pt x="38" y="2"/>
                              </a:lnTo>
                              <a:lnTo>
                                <a:pt x="54" y="7"/>
                              </a:lnTo>
                              <a:lnTo>
                                <a:pt x="71" y="13"/>
                              </a:lnTo>
                              <a:lnTo>
                                <a:pt x="93" y="24"/>
                              </a:lnTo>
                              <a:lnTo>
                                <a:pt x="116" y="40"/>
                              </a:lnTo>
                              <a:lnTo>
                                <a:pt x="145" y="62"/>
                              </a:lnTo>
                              <a:lnTo>
                                <a:pt x="176" y="88"/>
                              </a:lnTo>
                              <a:lnTo>
                                <a:pt x="212" y="123"/>
                              </a:lnTo>
                              <a:lnTo>
                                <a:pt x="231" y="144"/>
                              </a:lnTo>
                              <a:lnTo>
                                <a:pt x="245" y="166"/>
                              </a:lnTo>
                              <a:lnTo>
                                <a:pt x="255" y="186"/>
                              </a:lnTo>
                              <a:lnTo>
                                <a:pt x="259" y="203"/>
                              </a:lnTo>
                              <a:lnTo>
                                <a:pt x="263" y="214"/>
                              </a:lnTo>
                              <a:lnTo>
                                <a:pt x="264" y="219"/>
                              </a:lnTo>
                              <a:lnTo>
                                <a:pt x="449" y="392"/>
                              </a:lnTo>
                              <a:lnTo>
                                <a:pt x="449" y="394"/>
                              </a:lnTo>
                              <a:lnTo>
                                <a:pt x="449" y="394"/>
                              </a:lnTo>
                              <a:lnTo>
                                <a:pt x="451" y="395"/>
                              </a:lnTo>
                              <a:lnTo>
                                <a:pt x="451" y="398"/>
                              </a:lnTo>
                              <a:lnTo>
                                <a:pt x="449" y="402"/>
                              </a:lnTo>
                              <a:lnTo>
                                <a:pt x="448" y="405"/>
                              </a:lnTo>
                              <a:lnTo>
                                <a:pt x="445" y="410"/>
                              </a:lnTo>
                              <a:lnTo>
                                <a:pt x="440" y="414"/>
                              </a:lnTo>
                              <a:lnTo>
                                <a:pt x="434" y="419"/>
                              </a:lnTo>
                              <a:lnTo>
                                <a:pt x="429" y="422"/>
                              </a:lnTo>
                              <a:lnTo>
                                <a:pt x="426" y="425"/>
                              </a:lnTo>
                              <a:lnTo>
                                <a:pt x="423" y="425"/>
                              </a:lnTo>
                              <a:lnTo>
                                <a:pt x="420" y="425"/>
                              </a:lnTo>
                              <a:lnTo>
                                <a:pt x="418" y="425"/>
                              </a:lnTo>
                              <a:lnTo>
                                <a:pt x="418" y="425"/>
                              </a:lnTo>
                              <a:lnTo>
                                <a:pt x="418" y="425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lnTo>
                                <a:pt x="3" y="5"/>
                              </a:lnTo>
                              <a:lnTo>
                                <a:pt x="8" y="3"/>
                              </a:lnTo>
                              <a:lnTo>
                                <a:pt x="16" y="2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3B30">
                            <a:lumMod val="20000"/>
                            <a:lumOff val="80000"/>
                          </a:srgb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6" name="Freeform 3"/>
                      <wps:cNvSpPr>
                        <a:spLocks/>
                      </wps:cNvSpPr>
                      <wps:spPr bwMode="auto">
                        <a:xfrm>
                          <a:off x="1828800" y="0"/>
                          <a:ext cx="369888" cy="369888"/>
                        </a:xfrm>
                        <a:custGeom>
                          <a:avLst/>
                          <a:gdLst>
                            <a:gd name="T0" fmla="*/ 64 w 465"/>
                            <a:gd name="T1" fmla="*/ 3 h 466"/>
                            <a:gd name="T2" fmla="*/ 86 w 465"/>
                            <a:gd name="T3" fmla="*/ 21 h 466"/>
                            <a:gd name="T4" fmla="*/ 122 w 465"/>
                            <a:gd name="T5" fmla="*/ 51 h 466"/>
                            <a:gd name="T6" fmla="*/ 161 w 465"/>
                            <a:gd name="T7" fmla="*/ 85 h 466"/>
                            <a:gd name="T8" fmla="*/ 196 w 465"/>
                            <a:gd name="T9" fmla="*/ 117 h 466"/>
                            <a:gd name="T10" fmla="*/ 221 w 465"/>
                            <a:gd name="T11" fmla="*/ 158 h 466"/>
                            <a:gd name="T12" fmla="*/ 223 w 465"/>
                            <a:gd name="T13" fmla="*/ 187 h 466"/>
                            <a:gd name="T14" fmla="*/ 219 w 465"/>
                            <a:gd name="T15" fmla="*/ 200 h 466"/>
                            <a:gd name="T16" fmla="*/ 463 w 465"/>
                            <a:gd name="T17" fmla="*/ 433 h 466"/>
                            <a:gd name="T18" fmla="*/ 465 w 465"/>
                            <a:gd name="T19" fmla="*/ 436 h 466"/>
                            <a:gd name="T20" fmla="*/ 463 w 465"/>
                            <a:gd name="T21" fmla="*/ 441 h 466"/>
                            <a:gd name="T22" fmla="*/ 458 w 465"/>
                            <a:gd name="T23" fmla="*/ 450 h 466"/>
                            <a:gd name="T24" fmla="*/ 447 w 465"/>
                            <a:gd name="T25" fmla="*/ 460 h 466"/>
                            <a:gd name="T26" fmla="*/ 439 w 465"/>
                            <a:gd name="T27" fmla="*/ 464 h 466"/>
                            <a:gd name="T28" fmla="*/ 435 w 465"/>
                            <a:gd name="T29" fmla="*/ 466 h 466"/>
                            <a:gd name="T30" fmla="*/ 432 w 465"/>
                            <a:gd name="T31" fmla="*/ 464 h 466"/>
                            <a:gd name="T32" fmla="*/ 199 w 465"/>
                            <a:gd name="T33" fmla="*/ 220 h 466"/>
                            <a:gd name="T34" fmla="*/ 186 w 465"/>
                            <a:gd name="T35" fmla="*/ 224 h 466"/>
                            <a:gd name="T36" fmla="*/ 157 w 465"/>
                            <a:gd name="T37" fmla="*/ 222 h 466"/>
                            <a:gd name="T38" fmla="*/ 116 w 465"/>
                            <a:gd name="T39" fmla="*/ 197 h 466"/>
                            <a:gd name="T40" fmla="*/ 84 w 465"/>
                            <a:gd name="T41" fmla="*/ 162 h 466"/>
                            <a:gd name="T42" fmla="*/ 50 w 465"/>
                            <a:gd name="T43" fmla="*/ 123 h 466"/>
                            <a:gd name="T44" fmla="*/ 20 w 465"/>
                            <a:gd name="T45" fmla="*/ 87 h 466"/>
                            <a:gd name="T46" fmla="*/ 3 w 465"/>
                            <a:gd name="T47" fmla="*/ 65 h 466"/>
                            <a:gd name="T48" fmla="*/ 9 w 465"/>
                            <a:gd name="T49" fmla="*/ 52 h 466"/>
                            <a:gd name="T50" fmla="*/ 124 w 465"/>
                            <a:gd name="T51" fmla="*/ 167 h 466"/>
                            <a:gd name="T52" fmla="*/ 131 w 465"/>
                            <a:gd name="T53" fmla="*/ 169 h 466"/>
                            <a:gd name="T54" fmla="*/ 138 w 465"/>
                            <a:gd name="T55" fmla="*/ 165 h 466"/>
                            <a:gd name="T56" fmla="*/ 139 w 465"/>
                            <a:gd name="T57" fmla="*/ 158 h 466"/>
                            <a:gd name="T58" fmla="*/ 135 w 465"/>
                            <a:gd name="T59" fmla="*/ 148 h 466"/>
                            <a:gd name="T60" fmla="*/ 117 w 465"/>
                            <a:gd name="T61" fmla="*/ 131 h 466"/>
                            <a:gd name="T62" fmla="*/ 89 w 465"/>
                            <a:gd name="T63" fmla="*/ 102 h 466"/>
                            <a:gd name="T64" fmla="*/ 59 w 465"/>
                            <a:gd name="T65" fmla="*/ 71 h 466"/>
                            <a:gd name="T66" fmla="*/ 36 w 465"/>
                            <a:gd name="T67" fmla="*/ 44 h 466"/>
                            <a:gd name="T68" fmla="*/ 26 w 465"/>
                            <a:gd name="T69" fmla="*/ 35 h 466"/>
                            <a:gd name="T70" fmla="*/ 34 w 465"/>
                            <a:gd name="T71" fmla="*/ 27 h 466"/>
                            <a:gd name="T72" fmla="*/ 45 w 465"/>
                            <a:gd name="T73" fmla="*/ 36 h 466"/>
                            <a:gd name="T74" fmla="*/ 70 w 465"/>
                            <a:gd name="T75" fmla="*/ 60 h 466"/>
                            <a:gd name="T76" fmla="*/ 102 w 465"/>
                            <a:gd name="T77" fmla="*/ 90 h 466"/>
                            <a:gd name="T78" fmla="*/ 130 w 465"/>
                            <a:gd name="T79" fmla="*/ 118 h 466"/>
                            <a:gd name="T80" fmla="*/ 147 w 465"/>
                            <a:gd name="T81" fmla="*/ 136 h 466"/>
                            <a:gd name="T82" fmla="*/ 157 w 465"/>
                            <a:gd name="T83" fmla="*/ 140 h 466"/>
                            <a:gd name="T84" fmla="*/ 164 w 465"/>
                            <a:gd name="T85" fmla="*/ 139 h 466"/>
                            <a:gd name="T86" fmla="*/ 168 w 465"/>
                            <a:gd name="T87" fmla="*/ 132 h 466"/>
                            <a:gd name="T88" fmla="*/ 166 w 465"/>
                            <a:gd name="T89" fmla="*/ 124 h 466"/>
                            <a:gd name="T90" fmla="*/ 51 w 465"/>
                            <a:gd name="T91" fmla="*/ 10 h 4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465" h="466">
                              <a:moveTo>
                                <a:pt x="61" y="0"/>
                              </a:moveTo>
                              <a:lnTo>
                                <a:pt x="64" y="3"/>
                              </a:lnTo>
                              <a:lnTo>
                                <a:pt x="72" y="11"/>
                              </a:lnTo>
                              <a:lnTo>
                                <a:pt x="86" y="21"/>
                              </a:lnTo>
                              <a:lnTo>
                                <a:pt x="103" y="35"/>
                              </a:lnTo>
                              <a:lnTo>
                                <a:pt x="122" y="51"/>
                              </a:lnTo>
                              <a:lnTo>
                                <a:pt x="141" y="68"/>
                              </a:lnTo>
                              <a:lnTo>
                                <a:pt x="161" y="85"/>
                              </a:lnTo>
                              <a:lnTo>
                                <a:pt x="179" y="101"/>
                              </a:lnTo>
                              <a:lnTo>
                                <a:pt x="196" y="117"/>
                              </a:lnTo>
                              <a:lnTo>
                                <a:pt x="212" y="137"/>
                              </a:lnTo>
                              <a:lnTo>
                                <a:pt x="221" y="158"/>
                              </a:lnTo>
                              <a:lnTo>
                                <a:pt x="223" y="175"/>
                              </a:lnTo>
                              <a:lnTo>
                                <a:pt x="223" y="187"/>
                              </a:lnTo>
                              <a:lnTo>
                                <a:pt x="219" y="197"/>
                              </a:lnTo>
                              <a:lnTo>
                                <a:pt x="219" y="200"/>
                              </a:lnTo>
                              <a:lnTo>
                                <a:pt x="463" y="433"/>
                              </a:lnTo>
                              <a:lnTo>
                                <a:pt x="463" y="433"/>
                              </a:lnTo>
                              <a:lnTo>
                                <a:pt x="465" y="435"/>
                              </a:lnTo>
                              <a:lnTo>
                                <a:pt x="465" y="436"/>
                              </a:lnTo>
                              <a:lnTo>
                                <a:pt x="465" y="438"/>
                              </a:lnTo>
                              <a:lnTo>
                                <a:pt x="463" y="441"/>
                              </a:lnTo>
                              <a:lnTo>
                                <a:pt x="461" y="446"/>
                              </a:lnTo>
                              <a:lnTo>
                                <a:pt x="458" y="450"/>
                              </a:lnTo>
                              <a:lnTo>
                                <a:pt x="454" y="455"/>
                              </a:lnTo>
                              <a:lnTo>
                                <a:pt x="447" y="460"/>
                              </a:lnTo>
                              <a:lnTo>
                                <a:pt x="444" y="463"/>
                              </a:lnTo>
                              <a:lnTo>
                                <a:pt x="439" y="464"/>
                              </a:lnTo>
                              <a:lnTo>
                                <a:pt x="436" y="466"/>
                              </a:lnTo>
                              <a:lnTo>
                                <a:pt x="435" y="466"/>
                              </a:lnTo>
                              <a:lnTo>
                                <a:pt x="433" y="466"/>
                              </a:lnTo>
                              <a:lnTo>
                                <a:pt x="432" y="464"/>
                              </a:lnTo>
                              <a:lnTo>
                                <a:pt x="432" y="464"/>
                              </a:lnTo>
                              <a:lnTo>
                                <a:pt x="199" y="220"/>
                              </a:lnTo>
                              <a:lnTo>
                                <a:pt x="196" y="220"/>
                              </a:lnTo>
                              <a:lnTo>
                                <a:pt x="186" y="224"/>
                              </a:lnTo>
                              <a:lnTo>
                                <a:pt x="174" y="224"/>
                              </a:lnTo>
                              <a:lnTo>
                                <a:pt x="157" y="222"/>
                              </a:lnTo>
                              <a:lnTo>
                                <a:pt x="136" y="213"/>
                              </a:lnTo>
                              <a:lnTo>
                                <a:pt x="116" y="197"/>
                              </a:lnTo>
                              <a:lnTo>
                                <a:pt x="100" y="180"/>
                              </a:lnTo>
                              <a:lnTo>
                                <a:pt x="84" y="162"/>
                              </a:lnTo>
                              <a:lnTo>
                                <a:pt x="67" y="142"/>
                              </a:lnTo>
                              <a:lnTo>
                                <a:pt x="50" y="123"/>
                              </a:lnTo>
                              <a:lnTo>
                                <a:pt x="34" y="104"/>
                              </a:lnTo>
                              <a:lnTo>
                                <a:pt x="20" y="87"/>
                              </a:lnTo>
                              <a:lnTo>
                                <a:pt x="11" y="73"/>
                              </a:lnTo>
                              <a:lnTo>
                                <a:pt x="3" y="65"/>
                              </a:lnTo>
                              <a:lnTo>
                                <a:pt x="0" y="62"/>
                              </a:lnTo>
                              <a:lnTo>
                                <a:pt x="9" y="52"/>
                              </a:lnTo>
                              <a:lnTo>
                                <a:pt x="119" y="164"/>
                              </a:lnTo>
                              <a:lnTo>
                                <a:pt x="124" y="167"/>
                              </a:lnTo>
                              <a:lnTo>
                                <a:pt x="127" y="167"/>
                              </a:lnTo>
                              <a:lnTo>
                                <a:pt x="131" y="169"/>
                              </a:lnTo>
                              <a:lnTo>
                                <a:pt x="135" y="167"/>
                              </a:lnTo>
                              <a:lnTo>
                                <a:pt x="138" y="165"/>
                              </a:lnTo>
                              <a:lnTo>
                                <a:pt x="139" y="162"/>
                              </a:lnTo>
                              <a:lnTo>
                                <a:pt x="139" y="158"/>
                              </a:lnTo>
                              <a:lnTo>
                                <a:pt x="138" y="153"/>
                              </a:lnTo>
                              <a:lnTo>
                                <a:pt x="135" y="148"/>
                              </a:lnTo>
                              <a:lnTo>
                                <a:pt x="127" y="142"/>
                              </a:lnTo>
                              <a:lnTo>
                                <a:pt x="117" y="131"/>
                              </a:lnTo>
                              <a:lnTo>
                                <a:pt x="105" y="117"/>
                              </a:lnTo>
                              <a:lnTo>
                                <a:pt x="89" y="102"/>
                              </a:lnTo>
                              <a:lnTo>
                                <a:pt x="75" y="85"/>
                              </a:lnTo>
                              <a:lnTo>
                                <a:pt x="59" y="71"/>
                              </a:lnTo>
                              <a:lnTo>
                                <a:pt x="47" y="57"/>
                              </a:lnTo>
                              <a:lnTo>
                                <a:pt x="36" y="44"/>
                              </a:lnTo>
                              <a:lnTo>
                                <a:pt x="29" y="38"/>
                              </a:lnTo>
                              <a:lnTo>
                                <a:pt x="26" y="35"/>
                              </a:lnTo>
                              <a:lnTo>
                                <a:pt x="29" y="30"/>
                              </a:lnTo>
                              <a:lnTo>
                                <a:pt x="34" y="27"/>
                              </a:lnTo>
                              <a:lnTo>
                                <a:pt x="37" y="30"/>
                              </a:lnTo>
                              <a:lnTo>
                                <a:pt x="45" y="36"/>
                              </a:lnTo>
                              <a:lnTo>
                                <a:pt x="56" y="47"/>
                              </a:lnTo>
                              <a:lnTo>
                                <a:pt x="70" y="60"/>
                              </a:lnTo>
                              <a:lnTo>
                                <a:pt x="86" y="76"/>
                              </a:lnTo>
                              <a:lnTo>
                                <a:pt x="102" y="90"/>
                              </a:lnTo>
                              <a:lnTo>
                                <a:pt x="116" y="106"/>
                              </a:lnTo>
                              <a:lnTo>
                                <a:pt x="130" y="118"/>
                              </a:lnTo>
                              <a:lnTo>
                                <a:pt x="141" y="128"/>
                              </a:lnTo>
                              <a:lnTo>
                                <a:pt x="147" y="136"/>
                              </a:lnTo>
                              <a:lnTo>
                                <a:pt x="152" y="139"/>
                              </a:lnTo>
                              <a:lnTo>
                                <a:pt x="157" y="140"/>
                              </a:lnTo>
                              <a:lnTo>
                                <a:pt x="161" y="140"/>
                              </a:lnTo>
                              <a:lnTo>
                                <a:pt x="164" y="139"/>
                              </a:lnTo>
                              <a:lnTo>
                                <a:pt x="166" y="136"/>
                              </a:lnTo>
                              <a:lnTo>
                                <a:pt x="168" y="132"/>
                              </a:lnTo>
                              <a:lnTo>
                                <a:pt x="166" y="128"/>
                              </a:lnTo>
                              <a:lnTo>
                                <a:pt x="166" y="124"/>
                              </a:lnTo>
                              <a:lnTo>
                                <a:pt x="163" y="120"/>
                              </a:lnTo>
                              <a:lnTo>
                                <a:pt x="51" y="10"/>
                              </a:lnTo>
                              <a:lnTo>
                                <a:pt x="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3B30">
                            <a:lumMod val="20000"/>
                            <a:lumOff val="80000"/>
                          </a:srgb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7" name="Freeform 4"/>
                      <wps:cNvSpPr>
                        <a:spLocks/>
                      </wps:cNvSpPr>
                      <wps:spPr bwMode="auto">
                        <a:xfrm>
                          <a:off x="825500" y="20637"/>
                          <a:ext cx="1071563" cy="314325"/>
                        </a:xfrm>
                        <a:custGeom>
                          <a:avLst/>
                          <a:gdLst>
                            <a:gd name="T0" fmla="*/ 734 w 1349"/>
                            <a:gd name="T1" fmla="*/ 0 h 395"/>
                            <a:gd name="T2" fmla="*/ 906 w 1349"/>
                            <a:gd name="T3" fmla="*/ 16 h 395"/>
                            <a:gd name="T4" fmla="*/ 1048 w 1349"/>
                            <a:gd name="T5" fmla="*/ 44 h 395"/>
                            <a:gd name="T6" fmla="*/ 1159 w 1349"/>
                            <a:gd name="T7" fmla="*/ 83 h 395"/>
                            <a:gd name="T8" fmla="*/ 1244 w 1349"/>
                            <a:gd name="T9" fmla="*/ 131 h 395"/>
                            <a:gd name="T10" fmla="*/ 1302 w 1349"/>
                            <a:gd name="T11" fmla="*/ 179 h 395"/>
                            <a:gd name="T12" fmla="*/ 1337 w 1349"/>
                            <a:gd name="T13" fmla="*/ 230 h 395"/>
                            <a:gd name="T14" fmla="*/ 1349 w 1349"/>
                            <a:gd name="T15" fmla="*/ 277 h 395"/>
                            <a:gd name="T16" fmla="*/ 1340 w 1349"/>
                            <a:gd name="T17" fmla="*/ 327 h 395"/>
                            <a:gd name="T18" fmla="*/ 1307 w 1349"/>
                            <a:gd name="T19" fmla="*/ 367 h 395"/>
                            <a:gd name="T20" fmla="*/ 1261 w 1349"/>
                            <a:gd name="T21" fmla="*/ 389 h 395"/>
                            <a:gd name="T22" fmla="*/ 1211 w 1349"/>
                            <a:gd name="T23" fmla="*/ 395 h 395"/>
                            <a:gd name="T24" fmla="*/ 1162 w 1349"/>
                            <a:gd name="T25" fmla="*/ 390 h 395"/>
                            <a:gd name="T26" fmla="*/ 1205 w 1349"/>
                            <a:gd name="T27" fmla="*/ 389 h 395"/>
                            <a:gd name="T28" fmla="*/ 1249 w 1349"/>
                            <a:gd name="T29" fmla="*/ 379 h 395"/>
                            <a:gd name="T30" fmla="*/ 1287 w 1349"/>
                            <a:gd name="T31" fmla="*/ 359 h 395"/>
                            <a:gd name="T32" fmla="*/ 1312 w 1349"/>
                            <a:gd name="T33" fmla="*/ 326 h 395"/>
                            <a:gd name="T34" fmla="*/ 1312 w 1349"/>
                            <a:gd name="T35" fmla="*/ 280 h 395"/>
                            <a:gd name="T36" fmla="*/ 1285 w 1349"/>
                            <a:gd name="T37" fmla="*/ 225 h 395"/>
                            <a:gd name="T38" fmla="*/ 1232 w 1349"/>
                            <a:gd name="T39" fmla="*/ 168 h 395"/>
                            <a:gd name="T40" fmla="*/ 1150 w 1349"/>
                            <a:gd name="T41" fmla="*/ 115 h 395"/>
                            <a:gd name="T42" fmla="*/ 1040 w 1349"/>
                            <a:gd name="T43" fmla="*/ 69 h 395"/>
                            <a:gd name="T44" fmla="*/ 902 w 1349"/>
                            <a:gd name="T45" fmla="*/ 35 h 395"/>
                            <a:gd name="T46" fmla="*/ 732 w 1349"/>
                            <a:gd name="T47" fmla="*/ 16 h 395"/>
                            <a:gd name="T48" fmla="*/ 581 w 1349"/>
                            <a:gd name="T49" fmla="*/ 17 h 395"/>
                            <a:gd name="T50" fmla="*/ 446 w 1349"/>
                            <a:gd name="T51" fmla="*/ 35 h 395"/>
                            <a:gd name="T52" fmla="*/ 324 w 1349"/>
                            <a:gd name="T53" fmla="*/ 60 h 395"/>
                            <a:gd name="T54" fmla="*/ 210 w 1349"/>
                            <a:gd name="T55" fmla="*/ 91 h 395"/>
                            <a:gd name="T56" fmla="*/ 104 w 1349"/>
                            <a:gd name="T57" fmla="*/ 124 h 395"/>
                            <a:gd name="T58" fmla="*/ 0 w 1349"/>
                            <a:gd name="T59" fmla="*/ 151 h 395"/>
                            <a:gd name="T60" fmla="*/ 100 w 1349"/>
                            <a:gd name="T61" fmla="*/ 120 h 395"/>
                            <a:gd name="T62" fmla="*/ 206 w 1349"/>
                            <a:gd name="T63" fmla="*/ 85 h 395"/>
                            <a:gd name="T64" fmla="*/ 319 w 1349"/>
                            <a:gd name="T65" fmla="*/ 52 h 395"/>
                            <a:gd name="T66" fmla="*/ 443 w 1349"/>
                            <a:gd name="T67" fmla="*/ 22 h 395"/>
                            <a:gd name="T68" fmla="*/ 580 w 1349"/>
                            <a:gd name="T69" fmla="*/ 3 h 3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49" h="395">
                              <a:moveTo>
                                <a:pt x="655" y="0"/>
                              </a:moveTo>
                              <a:lnTo>
                                <a:pt x="734" y="0"/>
                              </a:lnTo>
                              <a:lnTo>
                                <a:pt x="817" y="5"/>
                              </a:lnTo>
                              <a:lnTo>
                                <a:pt x="906" y="16"/>
                              </a:lnTo>
                              <a:lnTo>
                                <a:pt x="980" y="28"/>
                              </a:lnTo>
                              <a:lnTo>
                                <a:pt x="1048" y="44"/>
                              </a:lnTo>
                              <a:lnTo>
                                <a:pt x="1106" y="63"/>
                              </a:lnTo>
                              <a:lnTo>
                                <a:pt x="1159" y="83"/>
                              </a:lnTo>
                              <a:lnTo>
                                <a:pt x="1205" y="107"/>
                              </a:lnTo>
                              <a:lnTo>
                                <a:pt x="1244" y="131"/>
                              </a:lnTo>
                              <a:lnTo>
                                <a:pt x="1276" y="154"/>
                              </a:lnTo>
                              <a:lnTo>
                                <a:pt x="1302" y="179"/>
                              </a:lnTo>
                              <a:lnTo>
                                <a:pt x="1323" y="206"/>
                              </a:lnTo>
                              <a:lnTo>
                                <a:pt x="1337" y="230"/>
                              </a:lnTo>
                              <a:lnTo>
                                <a:pt x="1346" y="255"/>
                              </a:lnTo>
                              <a:lnTo>
                                <a:pt x="1349" y="277"/>
                              </a:lnTo>
                              <a:lnTo>
                                <a:pt x="1348" y="299"/>
                              </a:lnTo>
                              <a:lnTo>
                                <a:pt x="1340" y="327"/>
                              </a:lnTo>
                              <a:lnTo>
                                <a:pt x="1326" y="349"/>
                              </a:lnTo>
                              <a:lnTo>
                                <a:pt x="1307" y="367"/>
                              </a:lnTo>
                              <a:lnTo>
                                <a:pt x="1285" y="379"/>
                              </a:lnTo>
                              <a:lnTo>
                                <a:pt x="1261" y="389"/>
                              </a:lnTo>
                              <a:lnTo>
                                <a:pt x="1236" y="393"/>
                              </a:lnTo>
                              <a:lnTo>
                                <a:pt x="1211" y="395"/>
                              </a:lnTo>
                              <a:lnTo>
                                <a:pt x="1186" y="393"/>
                              </a:lnTo>
                              <a:lnTo>
                                <a:pt x="1162" y="390"/>
                              </a:lnTo>
                              <a:lnTo>
                                <a:pt x="1183" y="392"/>
                              </a:lnTo>
                              <a:lnTo>
                                <a:pt x="1205" y="389"/>
                              </a:lnTo>
                              <a:lnTo>
                                <a:pt x="1227" y="385"/>
                              </a:lnTo>
                              <a:lnTo>
                                <a:pt x="1249" y="379"/>
                              </a:lnTo>
                              <a:lnTo>
                                <a:pt x="1269" y="370"/>
                              </a:lnTo>
                              <a:lnTo>
                                <a:pt x="1287" y="359"/>
                              </a:lnTo>
                              <a:lnTo>
                                <a:pt x="1301" y="345"/>
                              </a:lnTo>
                              <a:lnTo>
                                <a:pt x="1312" y="326"/>
                              </a:lnTo>
                              <a:lnTo>
                                <a:pt x="1315" y="305"/>
                              </a:lnTo>
                              <a:lnTo>
                                <a:pt x="1312" y="280"/>
                              </a:lnTo>
                              <a:lnTo>
                                <a:pt x="1302" y="253"/>
                              </a:lnTo>
                              <a:lnTo>
                                <a:pt x="1285" y="225"/>
                              </a:lnTo>
                              <a:lnTo>
                                <a:pt x="1261" y="197"/>
                              </a:lnTo>
                              <a:lnTo>
                                <a:pt x="1232" y="168"/>
                              </a:lnTo>
                              <a:lnTo>
                                <a:pt x="1194" y="142"/>
                              </a:lnTo>
                              <a:lnTo>
                                <a:pt x="1150" y="115"/>
                              </a:lnTo>
                              <a:lnTo>
                                <a:pt x="1098" y="91"/>
                              </a:lnTo>
                              <a:lnTo>
                                <a:pt x="1040" y="69"/>
                              </a:lnTo>
                              <a:lnTo>
                                <a:pt x="974" y="50"/>
                              </a:lnTo>
                              <a:lnTo>
                                <a:pt x="902" y="35"/>
                              </a:lnTo>
                              <a:lnTo>
                                <a:pt x="815" y="24"/>
                              </a:lnTo>
                              <a:lnTo>
                                <a:pt x="732" y="16"/>
                              </a:lnTo>
                              <a:lnTo>
                                <a:pt x="655" y="14"/>
                              </a:lnTo>
                              <a:lnTo>
                                <a:pt x="581" y="17"/>
                              </a:lnTo>
                              <a:lnTo>
                                <a:pt x="512" y="24"/>
                              </a:lnTo>
                              <a:lnTo>
                                <a:pt x="446" y="35"/>
                              </a:lnTo>
                              <a:lnTo>
                                <a:pt x="383" y="46"/>
                              </a:lnTo>
                              <a:lnTo>
                                <a:pt x="324" y="60"/>
                              </a:lnTo>
                              <a:lnTo>
                                <a:pt x="265" y="75"/>
                              </a:lnTo>
                              <a:lnTo>
                                <a:pt x="210" y="91"/>
                              </a:lnTo>
                              <a:lnTo>
                                <a:pt x="155" y="109"/>
                              </a:lnTo>
                              <a:lnTo>
                                <a:pt x="104" y="124"/>
                              </a:lnTo>
                              <a:lnTo>
                                <a:pt x="52" y="138"/>
                              </a:lnTo>
                              <a:lnTo>
                                <a:pt x="0" y="151"/>
                              </a:lnTo>
                              <a:lnTo>
                                <a:pt x="50" y="135"/>
                              </a:lnTo>
                              <a:lnTo>
                                <a:pt x="100" y="120"/>
                              </a:lnTo>
                              <a:lnTo>
                                <a:pt x="152" y="102"/>
                              </a:lnTo>
                              <a:lnTo>
                                <a:pt x="206" y="85"/>
                              </a:lnTo>
                              <a:lnTo>
                                <a:pt x="261" y="68"/>
                              </a:lnTo>
                              <a:lnTo>
                                <a:pt x="319" y="52"/>
                              </a:lnTo>
                              <a:lnTo>
                                <a:pt x="379" y="36"/>
                              </a:lnTo>
                              <a:lnTo>
                                <a:pt x="443" y="22"/>
                              </a:lnTo>
                              <a:lnTo>
                                <a:pt x="509" y="11"/>
                              </a:lnTo>
                              <a:lnTo>
                                <a:pt x="580" y="3"/>
                              </a:lnTo>
                              <a:lnTo>
                                <a:pt x="6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3B30">
                            <a:lumMod val="20000"/>
                            <a:lumOff val="80000"/>
                          </a:srgb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8" name="Freeform 5"/>
                      <wps:cNvSpPr>
                        <a:spLocks/>
                      </wps:cNvSpPr>
                      <wps:spPr bwMode="auto">
                        <a:xfrm>
                          <a:off x="1522413" y="61912"/>
                          <a:ext cx="325438" cy="263525"/>
                        </a:xfrm>
                        <a:custGeom>
                          <a:avLst/>
                          <a:gdLst>
                            <a:gd name="T0" fmla="*/ 0 w 410"/>
                            <a:gd name="T1" fmla="*/ 0 h 334"/>
                            <a:gd name="T2" fmla="*/ 39 w 410"/>
                            <a:gd name="T3" fmla="*/ 8 h 334"/>
                            <a:gd name="T4" fmla="*/ 82 w 410"/>
                            <a:gd name="T5" fmla="*/ 19 h 334"/>
                            <a:gd name="T6" fmla="*/ 127 w 410"/>
                            <a:gd name="T7" fmla="*/ 33 h 334"/>
                            <a:gd name="T8" fmla="*/ 173 w 410"/>
                            <a:gd name="T9" fmla="*/ 49 h 334"/>
                            <a:gd name="T10" fmla="*/ 220 w 410"/>
                            <a:gd name="T11" fmla="*/ 70 h 334"/>
                            <a:gd name="T12" fmla="*/ 264 w 410"/>
                            <a:gd name="T13" fmla="*/ 90 h 334"/>
                            <a:gd name="T14" fmla="*/ 306 w 410"/>
                            <a:gd name="T15" fmla="*/ 115 h 334"/>
                            <a:gd name="T16" fmla="*/ 343 w 410"/>
                            <a:gd name="T17" fmla="*/ 142 h 334"/>
                            <a:gd name="T18" fmla="*/ 372 w 410"/>
                            <a:gd name="T19" fmla="*/ 172 h 334"/>
                            <a:gd name="T20" fmla="*/ 393 w 410"/>
                            <a:gd name="T21" fmla="*/ 199 h 334"/>
                            <a:gd name="T22" fmla="*/ 405 w 410"/>
                            <a:gd name="T23" fmla="*/ 224 h 334"/>
                            <a:gd name="T24" fmla="*/ 410 w 410"/>
                            <a:gd name="T25" fmla="*/ 246 h 334"/>
                            <a:gd name="T26" fmla="*/ 409 w 410"/>
                            <a:gd name="T27" fmla="*/ 266 h 334"/>
                            <a:gd name="T28" fmla="*/ 401 w 410"/>
                            <a:gd name="T29" fmla="*/ 285 h 334"/>
                            <a:gd name="T30" fmla="*/ 390 w 410"/>
                            <a:gd name="T31" fmla="*/ 299 h 334"/>
                            <a:gd name="T32" fmla="*/ 372 w 410"/>
                            <a:gd name="T33" fmla="*/ 312 h 334"/>
                            <a:gd name="T34" fmla="*/ 354 w 410"/>
                            <a:gd name="T35" fmla="*/ 323 h 334"/>
                            <a:gd name="T36" fmla="*/ 332 w 410"/>
                            <a:gd name="T37" fmla="*/ 329 h 334"/>
                            <a:gd name="T38" fmla="*/ 306 w 410"/>
                            <a:gd name="T39" fmla="*/ 334 h 334"/>
                            <a:gd name="T40" fmla="*/ 330 w 410"/>
                            <a:gd name="T41" fmla="*/ 329 h 334"/>
                            <a:gd name="T42" fmla="*/ 350 w 410"/>
                            <a:gd name="T43" fmla="*/ 321 h 334"/>
                            <a:gd name="T44" fmla="*/ 368 w 410"/>
                            <a:gd name="T45" fmla="*/ 312 h 334"/>
                            <a:gd name="T46" fmla="*/ 380 w 410"/>
                            <a:gd name="T47" fmla="*/ 299 h 334"/>
                            <a:gd name="T48" fmla="*/ 388 w 410"/>
                            <a:gd name="T49" fmla="*/ 284 h 334"/>
                            <a:gd name="T50" fmla="*/ 391 w 410"/>
                            <a:gd name="T51" fmla="*/ 265 h 334"/>
                            <a:gd name="T52" fmla="*/ 387 w 410"/>
                            <a:gd name="T53" fmla="*/ 244 h 334"/>
                            <a:gd name="T54" fmla="*/ 374 w 410"/>
                            <a:gd name="T55" fmla="*/ 221 h 334"/>
                            <a:gd name="T56" fmla="*/ 355 w 410"/>
                            <a:gd name="T57" fmla="*/ 194 h 334"/>
                            <a:gd name="T58" fmla="*/ 319 w 410"/>
                            <a:gd name="T59" fmla="*/ 159 h 334"/>
                            <a:gd name="T60" fmla="*/ 277 w 410"/>
                            <a:gd name="T61" fmla="*/ 126 h 334"/>
                            <a:gd name="T62" fmla="*/ 231 w 410"/>
                            <a:gd name="T63" fmla="*/ 96 h 334"/>
                            <a:gd name="T64" fmla="*/ 182 w 410"/>
                            <a:gd name="T65" fmla="*/ 70 h 334"/>
                            <a:gd name="T66" fmla="*/ 134 w 410"/>
                            <a:gd name="T67" fmla="*/ 47 h 334"/>
                            <a:gd name="T68" fmla="*/ 86 w 410"/>
                            <a:gd name="T69" fmla="*/ 27 h 334"/>
                            <a:gd name="T70" fmla="*/ 41 w 410"/>
                            <a:gd name="T71" fmla="*/ 11 h 334"/>
                            <a:gd name="T72" fmla="*/ 0 w 410"/>
                            <a:gd name="T73" fmla="*/ 0 h 3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410" h="334">
                              <a:moveTo>
                                <a:pt x="0" y="0"/>
                              </a:moveTo>
                              <a:lnTo>
                                <a:pt x="39" y="8"/>
                              </a:lnTo>
                              <a:lnTo>
                                <a:pt x="82" y="19"/>
                              </a:lnTo>
                              <a:lnTo>
                                <a:pt x="127" y="33"/>
                              </a:lnTo>
                              <a:lnTo>
                                <a:pt x="173" y="49"/>
                              </a:lnTo>
                              <a:lnTo>
                                <a:pt x="220" y="70"/>
                              </a:lnTo>
                              <a:lnTo>
                                <a:pt x="264" y="90"/>
                              </a:lnTo>
                              <a:lnTo>
                                <a:pt x="306" y="115"/>
                              </a:lnTo>
                              <a:lnTo>
                                <a:pt x="343" y="142"/>
                              </a:lnTo>
                              <a:lnTo>
                                <a:pt x="372" y="172"/>
                              </a:lnTo>
                              <a:lnTo>
                                <a:pt x="393" y="199"/>
                              </a:lnTo>
                              <a:lnTo>
                                <a:pt x="405" y="224"/>
                              </a:lnTo>
                              <a:lnTo>
                                <a:pt x="410" y="246"/>
                              </a:lnTo>
                              <a:lnTo>
                                <a:pt x="409" y="266"/>
                              </a:lnTo>
                              <a:lnTo>
                                <a:pt x="401" y="285"/>
                              </a:lnTo>
                              <a:lnTo>
                                <a:pt x="390" y="299"/>
                              </a:lnTo>
                              <a:lnTo>
                                <a:pt x="372" y="312"/>
                              </a:lnTo>
                              <a:lnTo>
                                <a:pt x="354" y="323"/>
                              </a:lnTo>
                              <a:lnTo>
                                <a:pt x="332" y="329"/>
                              </a:lnTo>
                              <a:lnTo>
                                <a:pt x="306" y="334"/>
                              </a:lnTo>
                              <a:lnTo>
                                <a:pt x="330" y="329"/>
                              </a:lnTo>
                              <a:lnTo>
                                <a:pt x="350" y="321"/>
                              </a:lnTo>
                              <a:lnTo>
                                <a:pt x="368" y="312"/>
                              </a:lnTo>
                              <a:lnTo>
                                <a:pt x="380" y="299"/>
                              </a:lnTo>
                              <a:lnTo>
                                <a:pt x="388" y="284"/>
                              </a:lnTo>
                              <a:lnTo>
                                <a:pt x="391" y="265"/>
                              </a:lnTo>
                              <a:lnTo>
                                <a:pt x="387" y="244"/>
                              </a:lnTo>
                              <a:lnTo>
                                <a:pt x="374" y="221"/>
                              </a:lnTo>
                              <a:lnTo>
                                <a:pt x="355" y="194"/>
                              </a:lnTo>
                              <a:lnTo>
                                <a:pt x="319" y="159"/>
                              </a:lnTo>
                              <a:lnTo>
                                <a:pt x="277" y="126"/>
                              </a:lnTo>
                              <a:lnTo>
                                <a:pt x="231" y="96"/>
                              </a:lnTo>
                              <a:lnTo>
                                <a:pt x="182" y="70"/>
                              </a:lnTo>
                              <a:lnTo>
                                <a:pt x="134" y="47"/>
                              </a:lnTo>
                              <a:lnTo>
                                <a:pt x="86" y="27"/>
                              </a:lnTo>
                              <a:lnTo>
                                <a:pt x="41" y="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3B30">
                            <a:lumMod val="20000"/>
                            <a:lumOff val="80000"/>
                          </a:srgb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9" name="Freeform 6"/>
                      <wps:cNvSpPr>
                        <a:spLocks/>
                      </wps:cNvSpPr>
                      <wps:spPr bwMode="auto">
                        <a:xfrm>
                          <a:off x="1350963" y="106362"/>
                          <a:ext cx="361950" cy="157163"/>
                        </a:xfrm>
                        <a:custGeom>
                          <a:avLst/>
                          <a:gdLst>
                            <a:gd name="T0" fmla="*/ 314 w 457"/>
                            <a:gd name="T1" fmla="*/ 5 h 198"/>
                            <a:gd name="T2" fmla="*/ 384 w 457"/>
                            <a:gd name="T3" fmla="*/ 28 h 198"/>
                            <a:gd name="T4" fmla="*/ 431 w 457"/>
                            <a:gd name="T5" fmla="*/ 68 h 198"/>
                            <a:gd name="T6" fmla="*/ 454 w 457"/>
                            <a:gd name="T7" fmla="*/ 113 h 198"/>
                            <a:gd name="T8" fmla="*/ 453 w 457"/>
                            <a:gd name="T9" fmla="*/ 157 h 198"/>
                            <a:gd name="T10" fmla="*/ 423 w 457"/>
                            <a:gd name="T11" fmla="*/ 189 h 198"/>
                            <a:gd name="T12" fmla="*/ 379 w 457"/>
                            <a:gd name="T13" fmla="*/ 198 h 198"/>
                            <a:gd name="T14" fmla="*/ 327 w 457"/>
                            <a:gd name="T15" fmla="*/ 189 h 198"/>
                            <a:gd name="T16" fmla="*/ 280 w 457"/>
                            <a:gd name="T17" fmla="*/ 164 h 198"/>
                            <a:gd name="T18" fmla="*/ 247 w 457"/>
                            <a:gd name="T19" fmla="*/ 126 h 198"/>
                            <a:gd name="T20" fmla="*/ 239 w 457"/>
                            <a:gd name="T21" fmla="*/ 80 h 198"/>
                            <a:gd name="T22" fmla="*/ 253 w 457"/>
                            <a:gd name="T23" fmla="*/ 55 h 198"/>
                            <a:gd name="T24" fmla="*/ 277 w 457"/>
                            <a:gd name="T25" fmla="*/ 47 h 198"/>
                            <a:gd name="T26" fmla="*/ 302 w 457"/>
                            <a:gd name="T27" fmla="*/ 53 h 198"/>
                            <a:gd name="T28" fmla="*/ 319 w 457"/>
                            <a:gd name="T29" fmla="*/ 69 h 198"/>
                            <a:gd name="T30" fmla="*/ 318 w 457"/>
                            <a:gd name="T31" fmla="*/ 69 h 198"/>
                            <a:gd name="T32" fmla="*/ 297 w 457"/>
                            <a:gd name="T33" fmla="*/ 57 h 198"/>
                            <a:gd name="T34" fmla="*/ 275 w 457"/>
                            <a:gd name="T35" fmla="*/ 63 h 198"/>
                            <a:gd name="T36" fmla="*/ 259 w 457"/>
                            <a:gd name="T37" fmla="*/ 88 h 198"/>
                            <a:gd name="T38" fmla="*/ 267 w 457"/>
                            <a:gd name="T39" fmla="*/ 135 h 198"/>
                            <a:gd name="T40" fmla="*/ 297 w 457"/>
                            <a:gd name="T41" fmla="*/ 168 h 198"/>
                            <a:gd name="T42" fmla="*/ 340 w 457"/>
                            <a:gd name="T43" fmla="*/ 187 h 198"/>
                            <a:gd name="T44" fmla="*/ 382 w 457"/>
                            <a:gd name="T45" fmla="*/ 187 h 198"/>
                            <a:gd name="T46" fmla="*/ 415 w 457"/>
                            <a:gd name="T47" fmla="*/ 164 h 198"/>
                            <a:gd name="T48" fmla="*/ 426 w 457"/>
                            <a:gd name="T49" fmla="*/ 121 h 198"/>
                            <a:gd name="T50" fmla="*/ 406 w 457"/>
                            <a:gd name="T51" fmla="*/ 75 h 198"/>
                            <a:gd name="T52" fmla="*/ 363 w 457"/>
                            <a:gd name="T53" fmla="*/ 36 h 198"/>
                            <a:gd name="T54" fmla="*/ 299 w 457"/>
                            <a:gd name="T55" fmla="*/ 11 h 198"/>
                            <a:gd name="T56" fmla="*/ 219 w 457"/>
                            <a:gd name="T57" fmla="*/ 9 h 198"/>
                            <a:gd name="T58" fmla="*/ 143 w 457"/>
                            <a:gd name="T59" fmla="*/ 28 h 198"/>
                            <a:gd name="T60" fmla="*/ 91 w 457"/>
                            <a:gd name="T61" fmla="*/ 57 h 198"/>
                            <a:gd name="T62" fmla="*/ 60 w 457"/>
                            <a:gd name="T63" fmla="*/ 86 h 198"/>
                            <a:gd name="T64" fmla="*/ 43 w 457"/>
                            <a:gd name="T65" fmla="*/ 109 h 198"/>
                            <a:gd name="T66" fmla="*/ 33 w 457"/>
                            <a:gd name="T67" fmla="*/ 121 h 198"/>
                            <a:gd name="T68" fmla="*/ 14 w 457"/>
                            <a:gd name="T69" fmla="*/ 126 h 198"/>
                            <a:gd name="T70" fmla="*/ 0 w 457"/>
                            <a:gd name="T71" fmla="*/ 123 h 198"/>
                            <a:gd name="T72" fmla="*/ 5 w 457"/>
                            <a:gd name="T73" fmla="*/ 113 h 198"/>
                            <a:gd name="T74" fmla="*/ 29 w 457"/>
                            <a:gd name="T75" fmla="*/ 88 h 198"/>
                            <a:gd name="T76" fmla="*/ 73 w 457"/>
                            <a:gd name="T77" fmla="*/ 55 h 198"/>
                            <a:gd name="T78" fmla="*/ 137 w 457"/>
                            <a:gd name="T79" fmla="*/ 24 h 198"/>
                            <a:gd name="T80" fmla="*/ 225 w 457"/>
                            <a:gd name="T81" fmla="*/ 3 h 1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457" h="198">
                              <a:moveTo>
                                <a:pt x="272" y="0"/>
                              </a:moveTo>
                              <a:lnTo>
                                <a:pt x="314" y="5"/>
                              </a:lnTo>
                              <a:lnTo>
                                <a:pt x="352" y="14"/>
                              </a:lnTo>
                              <a:lnTo>
                                <a:pt x="384" y="28"/>
                              </a:lnTo>
                              <a:lnTo>
                                <a:pt x="410" y="47"/>
                              </a:lnTo>
                              <a:lnTo>
                                <a:pt x="431" y="68"/>
                              </a:lnTo>
                              <a:lnTo>
                                <a:pt x="446" y="90"/>
                              </a:lnTo>
                              <a:lnTo>
                                <a:pt x="454" y="113"/>
                              </a:lnTo>
                              <a:lnTo>
                                <a:pt x="457" y="135"/>
                              </a:lnTo>
                              <a:lnTo>
                                <a:pt x="453" y="157"/>
                              </a:lnTo>
                              <a:lnTo>
                                <a:pt x="440" y="176"/>
                              </a:lnTo>
                              <a:lnTo>
                                <a:pt x="423" y="189"/>
                              </a:lnTo>
                              <a:lnTo>
                                <a:pt x="402" y="197"/>
                              </a:lnTo>
                              <a:lnTo>
                                <a:pt x="379" y="198"/>
                              </a:lnTo>
                              <a:lnTo>
                                <a:pt x="354" y="197"/>
                              </a:lnTo>
                              <a:lnTo>
                                <a:pt x="327" y="189"/>
                              </a:lnTo>
                              <a:lnTo>
                                <a:pt x="302" y="178"/>
                              </a:lnTo>
                              <a:lnTo>
                                <a:pt x="280" y="164"/>
                              </a:lnTo>
                              <a:lnTo>
                                <a:pt x="261" y="145"/>
                              </a:lnTo>
                              <a:lnTo>
                                <a:pt x="247" y="126"/>
                              </a:lnTo>
                              <a:lnTo>
                                <a:pt x="239" y="104"/>
                              </a:lnTo>
                              <a:lnTo>
                                <a:pt x="239" y="80"/>
                              </a:lnTo>
                              <a:lnTo>
                                <a:pt x="244" y="64"/>
                              </a:lnTo>
                              <a:lnTo>
                                <a:pt x="253" y="55"/>
                              </a:lnTo>
                              <a:lnTo>
                                <a:pt x="264" y="49"/>
                              </a:lnTo>
                              <a:lnTo>
                                <a:pt x="277" y="47"/>
                              </a:lnTo>
                              <a:lnTo>
                                <a:pt x="289" y="49"/>
                              </a:lnTo>
                              <a:lnTo>
                                <a:pt x="302" y="53"/>
                              </a:lnTo>
                              <a:lnTo>
                                <a:pt x="313" y="61"/>
                              </a:lnTo>
                              <a:lnTo>
                                <a:pt x="319" y="69"/>
                              </a:lnTo>
                              <a:lnTo>
                                <a:pt x="324" y="80"/>
                              </a:lnTo>
                              <a:lnTo>
                                <a:pt x="318" y="69"/>
                              </a:lnTo>
                              <a:lnTo>
                                <a:pt x="308" y="61"/>
                              </a:lnTo>
                              <a:lnTo>
                                <a:pt x="297" y="57"/>
                              </a:lnTo>
                              <a:lnTo>
                                <a:pt x="286" y="58"/>
                              </a:lnTo>
                              <a:lnTo>
                                <a:pt x="275" y="63"/>
                              </a:lnTo>
                              <a:lnTo>
                                <a:pt x="266" y="72"/>
                              </a:lnTo>
                              <a:lnTo>
                                <a:pt x="259" y="88"/>
                              </a:lnTo>
                              <a:lnTo>
                                <a:pt x="259" y="113"/>
                              </a:lnTo>
                              <a:lnTo>
                                <a:pt x="267" y="135"/>
                              </a:lnTo>
                              <a:lnTo>
                                <a:pt x="280" y="154"/>
                              </a:lnTo>
                              <a:lnTo>
                                <a:pt x="297" y="168"/>
                              </a:lnTo>
                              <a:lnTo>
                                <a:pt x="318" y="181"/>
                              </a:lnTo>
                              <a:lnTo>
                                <a:pt x="340" y="187"/>
                              </a:lnTo>
                              <a:lnTo>
                                <a:pt x="362" y="190"/>
                              </a:lnTo>
                              <a:lnTo>
                                <a:pt x="382" y="187"/>
                              </a:lnTo>
                              <a:lnTo>
                                <a:pt x="401" y="178"/>
                              </a:lnTo>
                              <a:lnTo>
                                <a:pt x="415" y="164"/>
                              </a:lnTo>
                              <a:lnTo>
                                <a:pt x="424" y="143"/>
                              </a:lnTo>
                              <a:lnTo>
                                <a:pt x="426" y="121"/>
                              </a:lnTo>
                              <a:lnTo>
                                <a:pt x="420" y="99"/>
                              </a:lnTo>
                              <a:lnTo>
                                <a:pt x="406" y="75"/>
                              </a:lnTo>
                              <a:lnTo>
                                <a:pt x="387" y="55"/>
                              </a:lnTo>
                              <a:lnTo>
                                <a:pt x="363" y="36"/>
                              </a:lnTo>
                              <a:lnTo>
                                <a:pt x="333" y="22"/>
                              </a:lnTo>
                              <a:lnTo>
                                <a:pt x="299" y="11"/>
                              </a:lnTo>
                              <a:lnTo>
                                <a:pt x="259" y="8"/>
                              </a:lnTo>
                              <a:lnTo>
                                <a:pt x="219" y="9"/>
                              </a:lnTo>
                              <a:lnTo>
                                <a:pt x="178" y="17"/>
                              </a:lnTo>
                              <a:lnTo>
                                <a:pt x="143" y="28"/>
                              </a:lnTo>
                              <a:lnTo>
                                <a:pt x="115" y="42"/>
                              </a:lnTo>
                              <a:lnTo>
                                <a:pt x="91" y="57"/>
                              </a:lnTo>
                              <a:lnTo>
                                <a:pt x="74" y="71"/>
                              </a:lnTo>
                              <a:lnTo>
                                <a:pt x="60" y="86"/>
                              </a:lnTo>
                              <a:lnTo>
                                <a:pt x="51" y="99"/>
                              </a:lnTo>
                              <a:lnTo>
                                <a:pt x="43" y="109"/>
                              </a:lnTo>
                              <a:lnTo>
                                <a:pt x="40" y="115"/>
                              </a:lnTo>
                              <a:lnTo>
                                <a:pt x="33" y="121"/>
                              </a:lnTo>
                              <a:lnTo>
                                <a:pt x="24" y="124"/>
                              </a:lnTo>
                              <a:lnTo>
                                <a:pt x="14" y="126"/>
                              </a:lnTo>
                              <a:lnTo>
                                <a:pt x="5" y="126"/>
                              </a:lnTo>
                              <a:lnTo>
                                <a:pt x="0" y="123"/>
                              </a:lnTo>
                              <a:lnTo>
                                <a:pt x="0" y="120"/>
                              </a:lnTo>
                              <a:lnTo>
                                <a:pt x="5" y="113"/>
                              </a:lnTo>
                              <a:lnTo>
                                <a:pt x="14" y="102"/>
                              </a:lnTo>
                              <a:lnTo>
                                <a:pt x="29" y="88"/>
                              </a:lnTo>
                              <a:lnTo>
                                <a:pt x="47" y="72"/>
                              </a:lnTo>
                              <a:lnTo>
                                <a:pt x="73" y="55"/>
                              </a:lnTo>
                              <a:lnTo>
                                <a:pt x="102" y="38"/>
                              </a:lnTo>
                              <a:lnTo>
                                <a:pt x="137" y="24"/>
                              </a:lnTo>
                              <a:lnTo>
                                <a:pt x="178" y="11"/>
                              </a:lnTo>
                              <a:lnTo>
                                <a:pt x="225" y="3"/>
                              </a:lnTo>
                              <a:lnTo>
                                <a:pt x="2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3B30">
                            <a:lumMod val="20000"/>
                            <a:lumOff val="80000"/>
                          </a:srgb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0" name="Freeform 7"/>
                      <wps:cNvSpPr>
                        <a:spLocks/>
                      </wps:cNvSpPr>
                      <wps:spPr bwMode="auto">
                        <a:xfrm>
                          <a:off x="1123950" y="74612"/>
                          <a:ext cx="444500" cy="119063"/>
                        </a:xfrm>
                        <a:custGeom>
                          <a:avLst/>
                          <a:gdLst>
                            <a:gd name="T0" fmla="*/ 66 w 561"/>
                            <a:gd name="T1" fmla="*/ 2 h 151"/>
                            <a:gd name="T2" fmla="*/ 98 w 561"/>
                            <a:gd name="T3" fmla="*/ 17 h 151"/>
                            <a:gd name="T4" fmla="*/ 115 w 561"/>
                            <a:gd name="T5" fmla="*/ 47 h 151"/>
                            <a:gd name="T6" fmla="*/ 112 w 561"/>
                            <a:gd name="T7" fmla="*/ 76 h 151"/>
                            <a:gd name="T8" fmla="*/ 92 w 561"/>
                            <a:gd name="T9" fmla="*/ 94 h 151"/>
                            <a:gd name="T10" fmla="*/ 59 w 561"/>
                            <a:gd name="T11" fmla="*/ 98 h 151"/>
                            <a:gd name="T12" fmla="*/ 59 w 561"/>
                            <a:gd name="T13" fmla="*/ 96 h 151"/>
                            <a:gd name="T14" fmla="*/ 90 w 561"/>
                            <a:gd name="T15" fmla="*/ 93 h 151"/>
                            <a:gd name="T16" fmla="*/ 107 w 561"/>
                            <a:gd name="T17" fmla="*/ 74 h 151"/>
                            <a:gd name="T18" fmla="*/ 110 w 561"/>
                            <a:gd name="T19" fmla="*/ 49 h 151"/>
                            <a:gd name="T20" fmla="*/ 95 w 561"/>
                            <a:gd name="T21" fmla="*/ 22 h 151"/>
                            <a:gd name="T22" fmla="*/ 66 w 561"/>
                            <a:gd name="T23" fmla="*/ 11 h 151"/>
                            <a:gd name="T24" fmla="*/ 38 w 561"/>
                            <a:gd name="T25" fmla="*/ 19 h 151"/>
                            <a:gd name="T26" fmla="*/ 21 w 561"/>
                            <a:gd name="T27" fmla="*/ 44 h 151"/>
                            <a:gd name="T28" fmla="*/ 26 w 561"/>
                            <a:gd name="T29" fmla="*/ 87 h 151"/>
                            <a:gd name="T30" fmla="*/ 60 w 561"/>
                            <a:gd name="T31" fmla="*/ 118 h 151"/>
                            <a:gd name="T32" fmla="*/ 115 w 561"/>
                            <a:gd name="T33" fmla="*/ 134 h 151"/>
                            <a:gd name="T34" fmla="*/ 181 w 561"/>
                            <a:gd name="T35" fmla="*/ 134 h 151"/>
                            <a:gd name="T36" fmla="*/ 250 w 561"/>
                            <a:gd name="T37" fmla="*/ 112 h 151"/>
                            <a:gd name="T38" fmla="*/ 330 w 561"/>
                            <a:gd name="T39" fmla="*/ 74 h 151"/>
                            <a:gd name="T40" fmla="*/ 421 w 561"/>
                            <a:gd name="T41" fmla="*/ 46 h 151"/>
                            <a:gd name="T42" fmla="*/ 516 w 561"/>
                            <a:gd name="T43" fmla="*/ 35 h 151"/>
                            <a:gd name="T44" fmla="*/ 509 w 561"/>
                            <a:gd name="T45" fmla="*/ 36 h 151"/>
                            <a:gd name="T46" fmla="*/ 404 w 561"/>
                            <a:gd name="T47" fmla="*/ 55 h 151"/>
                            <a:gd name="T48" fmla="*/ 300 w 561"/>
                            <a:gd name="T49" fmla="*/ 96 h 151"/>
                            <a:gd name="T50" fmla="*/ 217 w 561"/>
                            <a:gd name="T51" fmla="*/ 137 h 151"/>
                            <a:gd name="T52" fmla="*/ 148 w 561"/>
                            <a:gd name="T53" fmla="*/ 151 h 151"/>
                            <a:gd name="T54" fmla="*/ 85 w 561"/>
                            <a:gd name="T55" fmla="*/ 146 h 151"/>
                            <a:gd name="T56" fmla="*/ 35 w 561"/>
                            <a:gd name="T57" fmla="*/ 124 h 151"/>
                            <a:gd name="T58" fmla="*/ 5 w 561"/>
                            <a:gd name="T59" fmla="*/ 87 h 151"/>
                            <a:gd name="T60" fmla="*/ 4 w 561"/>
                            <a:gd name="T61" fmla="*/ 39 h 151"/>
                            <a:gd name="T62" fmla="*/ 21 w 561"/>
                            <a:gd name="T63" fmla="*/ 13 h 151"/>
                            <a:gd name="T64" fmla="*/ 51 w 561"/>
                            <a:gd name="T65" fmla="*/ 0 h 1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61" h="151">
                              <a:moveTo>
                                <a:pt x="51" y="0"/>
                              </a:moveTo>
                              <a:lnTo>
                                <a:pt x="66" y="2"/>
                              </a:lnTo>
                              <a:lnTo>
                                <a:pt x="82" y="6"/>
                              </a:lnTo>
                              <a:lnTo>
                                <a:pt x="98" y="17"/>
                              </a:lnTo>
                              <a:lnTo>
                                <a:pt x="109" y="33"/>
                              </a:lnTo>
                              <a:lnTo>
                                <a:pt x="115" y="47"/>
                              </a:lnTo>
                              <a:lnTo>
                                <a:pt x="115" y="61"/>
                              </a:lnTo>
                              <a:lnTo>
                                <a:pt x="112" y="76"/>
                              </a:lnTo>
                              <a:lnTo>
                                <a:pt x="104" y="87"/>
                              </a:lnTo>
                              <a:lnTo>
                                <a:pt x="92" y="94"/>
                              </a:lnTo>
                              <a:lnTo>
                                <a:pt x="77" y="99"/>
                              </a:lnTo>
                              <a:lnTo>
                                <a:pt x="59" y="98"/>
                              </a:lnTo>
                              <a:lnTo>
                                <a:pt x="37" y="90"/>
                              </a:lnTo>
                              <a:lnTo>
                                <a:pt x="59" y="96"/>
                              </a:lnTo>
                              <a:lnTo>
                                <a:pt x="76" y="98"/>
                              </a:lnTo>
                              <a:lnTo>
                                <a:pt x="90" y="93"/>
                              </a:lnTo>
                              <a:lnTo>
                                <a:pt x="101" y="85"/>
                              </a:lnTo>
                              <a:lnTo>
                                <a:pt x="107" y="74"/>
                              </a:lnTo>
                              <a:lnTo>
                                <a:pt x="110" y="63"/>
                              </a:lnTo>
                              <a:lnTo>
                                <a:pt x="110" y="49"/>
                              </a:lnTo>
                              <a:lnTo>
                                <a:pt x="106" y="36"/>
                              </a:lnTo>
                              <a:lnTo>
                                <a:pt x="95" y="22"/>
                              </a:lnTo>
                              <a:lnTo>
                                <a:pt x="81" y="14"/>
                              </a:lnTo>
                              <a:lnTo>
                                <a:pt x="66" y="11"/>
                              </a:lnTo>
                              <a:lnTo>
                                <a:pt x="52" y="13"/>
                              </a:lnTo>
                              <a:lnTo>
                                <a:pt x="38" y="19"/>
                              </a:lnTo>
                              <a:lnTo>
                                <a:pt x="27" y="30"/>
                              </a:lnTo>
                              <a:lnTo>
                                <a:pt x="21" y="44"/>
                              </a:lnTo>
                              <a:lnTo>
                                <a:pt x="18" y="66"/>
                              </a:lnTo>
                              <a:lnTo>
                                <a:pt x="26" y="87"/>
                              </a:lnTo>
                              <a:lnTo>
                                <a:pt x="40" y="104"/>
                              </a:lnTo>
                              <a:lnTo>
                                <a:pt x="60" y="118"/>
                              </a:lnTo>
                              <a:lnTo>
                                <a:pt x="85" y="127"/>
                              </a:lnTo>
                              <a:lnTo>
                                <a:pt x="115" y="134"/>
                              </a:lnTo>
                              <a:lnTo>
                                <a:pt x="148" y="137"/>
                              </a:lnTo>
                              <a:lnTo>
                                <a:pt x="181" y="134"/>
                              </a:lnTo>
                              <a:lnTo>
                                <a:pt x="216" y="126"/>
                              </a:lnTo>
                              <a:lnTo>
                                <a:pt x="250" y="112"/>
                              </a:lnTo>
                              <a:lnTo>
                                <a:pt x="289" y="93"/>
                              </a:lnTo>
                              <a:lnTo>
                                <a:pt x="330" y="74"/>
                              </a:lnTo>
                              <a:lnTo>
                                <a:pt x="376" y="58"/>
                              </a:lnTo>
                              <a:lnTo>
                                <a:pt x="421" y="46"/>
                              </a:lnTo>
                              <a:lnTo>
                                <a:pt x="469" y="36"/>
                              </a:lnTo>
                              <a:lnTo>
                                <a:pt x="516" y="35"/>
                              </a:lnTo>
                              <a:lnTo>
                                <a:pt x="561" y="38"/>
                              </a:lnTo>
                              <a:lnTo>
                                <a:pt x="509" y="36"/>
                              </a:lnTo>
                              <a:lnTo>
                                <a:pt x="458" y="43"/>
                              </a:lnTo>
                              <a:lnTo>
                                <a:pt x="404" y="55"/>
                              </a:lnTo>
                              <a:lnTo>
                                <a:pt x="352" y="74"/>
                              </a:lnTo>
                              <a:lnTo>
                                <a:pt x="300" y="96"/>
                              </a:lnTo>
                              <a:lnTo>
                                <a:pt x="252" y="121"/>
                              </a:lnTo>
                              <a:lnTo>
                                <a:pt x="217" y="137"/>
                              </a:lnTo>
                              <a:lnTo>
                                <a:pt x="183" y="146"/>
                              </a:lnTo>
                              <a:lnTo>
                                <a:pt x="148" y="151"/>
                              </a:lnTo>
                              <a:lnTo>
                                <a:pt x="115" y="151"/>
                              </a:lnTo>
                              <a:lnTo>
                                <a:pt x="85" y="146"/>
                              </a:lnTo>
                              <a:lnTo>
                                <a:pt x="57" y="137"/>
                              </a:lnTo>
                              <a:lnTo>
                                <a:pt x="35" y="124"/>
                              </a:lnTo>
                              <a:lnTo>
                                <a:pt x="18" y="107"/>
                              </a:lnTo>
                              <a:lnTo>
                                <a:pt x="5" y="87"/>
                              </a:lnTo>
                              <a:lnTo>
                                <a:pt x="0" y="65"/>
                              </a:lnTo>
                              <a:lnTo>
                                <a:pt x="4" y="39"/>
                              </a:lnTo>
                              <a:lnTo>
                                <a:pt x="10" y="25"/>
                              </a:lnTo>
                              <a:lnTo>
                                <a:pt x="21" y="13"/>
                              </a:lnTo>
                              <a:lnTo>
                                <a:pt x="35" y="5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3B30">
                            <a:lumMod val="20000"/>
                            <a:lumOff val="80000"/>
                          </a:srgb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1" name="Freeform 8"/>
                      <wps:cNvSpPr>
                        <a:spLocks/>
                      </wps:cNvSpPr>
                      <wps:spPr bwMode="auto">
                        <a:xfrm>
                          <a:off x="0" y="20637"/>
                          <a:ext cx="1270000" cy="195263"/>
                        </a:xfrm>
                        <a:custGeom>
                          <a:avLst/>
                          <a:gdLst>
                            <a:gd name="T0" fmla="*/ 1601 w 1601"/>
                            <a:gd name="T1" fmla="*/ 0 h 247"/>
                            <a:gd name="T2" fmla="*/ 1539 w 1601"/>
                            <a:gd name="T3" fmla="*/ 7 h 247"/>
                            <a:gd name="T4" fmla="*/ 1478 w 1601"/>
                            <a:gd name="T5" fmla="*/ 16 h 247"/>
                            <a:gd name="T6" fmla="*/ 1417 w 1601"/>
                            <a:gd name="T7" fmla="*/ 29 h 247"/>
                            <a:gd name="T8" fmla="*/ 1356 w 1601"/>
                            <a:gd name="T9" fmla="*/ 44 h 247"/>
                            <a:gd name="T10" fmla="*/ 1293 w 1601"/>
                            <a:gd name="T11" fmla="*/ 62 h 247"/>
                            <a:gd name="T12" fmla="*/ 1232 w 1601"/>
                            <a:gd name="T13" fmla="*/ 81 h 247"/>
                            <a:gd name="T14" fmla="*/ 1167 w 1601"/>
                            <a:gd name="T15" fmla="*/ 101 h 247"/>
                            <a:gd name="T16" fmla="*/ 1103 w 1601"/>
                            <a:gd name="T17" fmla="*/ 122 h 247"/>
                            <a:gd name="T18" fmla="*/ 1037 w 1601"/>
                            <a:gd name="T19" fmla="*/ 142 h 247"/>
                            <a:gd name="T20" fmla="*/ 969 w 1601"/>
                            <a:gd name="T21" fmla="*/ 162 h 247"/>
                            <a:gd name="T22" fmla="*/ 899 w 1601"/>
                            <a:gd name="T23" fmla="*/ 183 h 247"/>
                            <a:gd name="T24" fmla="*/ 825 w 1601"/>
                            <a:gd name="T25" fmla="*/ 199 h 247"/>
                            <a:gd name="T26" fmla="*/ 749 w 1601"/>
                            <a:gd name="T27" fmla="*/ 216 h 247"/>
                            <a:gd name="T28" fmla="*/ 671 w 1601"/>
                            <a:gd name="T29" fmla="*/ 229 h 247"/>
                            <a:gd name="T30" fmla="*/ 588 w 1601"/>
                            <a:gd name="T31" fmla="*/ 240 h 247"/>
                            <a:gd name="T32" fmla="*/ 501 w 1601"/>
                            <a:gd name="T33" fmla="*/ 246 h 247"/>
                            <a:gd name="T34" fmla="*/ 410 w 1601"/>
                            <a:gd name="T35" fmla="*/ 247 h 247"/>
                            <a:gd name="T36" fmla="*/ 316 w 1601"/>
                            <a:gd name="T37" fmla="*/ 246 h 247"/>
                            <a:gd name="T38" fmla="*/ 215 w 1601"/>
                            <a:gd name="T39" fmla="*/ 238 h 247"/>
                            <a:gd name="T40" fmla="*/ 110 w 1601"/>
                            <a:gd name="T41" fmla="*/ 225 h 247"/>
                            <a:gd name="T42" fmla="*/ 0 w 1601"/>
                            <a:gd name="T43" fmla="*/ 207 h 247"/>
                            <a:gd name="T44" fmla="*/ 108 w 1601"/>
                            <a:gd name="T45" fmla="*/ 224 h 247"/>
                            <a:gd name="T46" fmla="*/ 212 w 1601"/>
                            <a:gd name="T47" fmla="*/ 235 h 247"/>
                            <a:gd name="T48" fmla="*/ 309 w 1601"/>
                            <a:gd name="T49" fmla="*/ 241 h 247"/>
                            <a:gd name="T50" fmla="*/ 404 w 1601"/>
                            <a:gd name="T51" fmla="*/ 243 h 247"/>
                            <a:gd name="T52" fmla="*/ 492 w 1601"/>
                            <a:gd name="T53" fmla="*/ 238 h 247"/>
                            <a:gd name="T54" fmla="*/ 578 w 1601"/>
                            <a:gd name="T55" fmla="*/ 232 h 247"/>
                            <a:gd name="T56" fmla="*/ 660 w 1601"/>
                            <a:gd name="T57" fmla="*/ 221 h 247"/>
                            <a:gd name="T58" fmla="*/ 737 w 1601"/>
                            <a:gd name="T59" fmla="*/ 208 h 247"/>
                            <a:gd name="T60" fmla="*/ 812 w 1601"/>
                            <a:gd name="T61" fmla="*/ 192 h 247"/>
                            <a:gd name="T62" fmla="*/ 886 w 1601"/>
                            <a:gd name="T63" fmla="*/ 175 h 247"/>
                            <a:gd name="T64" fmla="*/ 955 w 1601"/>
                            <a:gd name="T65" fmla="*/ 155 h 247"/>
                            <a:gd name="T66" fmla="*/ 1024 w 1601"/>
                            <a:gd name="T67" fmla="*/ 136 h 247"/>
                            <a:gd name="T68" fmla="*/ 1090 w 1601"/>
                            <a:gd name="T69" fmla="*/ 115 h 247"/>
                            <a:gd name="T70" fmla="*/ 1156 w 1601"/>
                            <a:gd name="T71" fmla="*/ 95 h 247"/>
                            <a:gd name="T72" fmla="*/ 1219 w 1601"/>
                            <a:gd name="T73" fmla="*/ 76 h 247"/>
                            <a:gd name="T74" fmla="*/ 1283 w 1601"/>
                            <a:gd name="T75" fmla="*/ 57 h 247"/>
                            <a:gd name="T76" fmla="*/ 1346 w 1601"/>
                            <a:gd name="T77" fmla="*/ 41 h 247"/>
                            <a:gd name="T78" fmla="*/ 1409 w 1601"/>
                            <a:gd name="T79" fmla="*/ 26 h 247"/>
                            <a:gd name="T80" fmla="*/ 1472 w 1601"/>
                            <a:gd name="T81" fmla="*/ 15 h 247"/>
                            <a:gd name="T82" fmla="*/ 1536 w 1601"/>
                            <a:gd name="T83" fmla="*/ 5 h 247"/>
                            <a:gd name="T84" fmla="*/ 1601 w 1601"/>
                            <a:gd name="T85" fmla="*/ 0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601" h="247">
                              <a:moveTo>
                                <a:pt x="1601" y="0"/>
                              </a:moveTo>
                              <a:lnTo>
                                <a:pt x="1539" y="7"/>
                              </a:lnTo>
                              <a:lnTo>
                                <a:pt x="1478" y="16"/>
                              </a:lnTo>
                              <a:lnTo>
                                <a:pt x="1417" y="29"/>
                              </a:lnTo>
                              <a:lnTo>
                                <a:pt x="1356" y="44"/>
                              </a:lnTo>
                              <a:lnTo>
                                <a:pt x="1293" y="62"/>
                              </a:lnTo>
                              <a:lnTo>
                                <a:pt x="1232" y="81"/>
                              </a:lnTo>
                              <a:lnTo>
                                <a:pt x="1167" y="101"/>
                              </a:lnTo>
                              <a:lnTo>
                                <a:pt x="1103" y="122"/>
                              </a:lnTo>
                              <a:lnTo>
                                <a:pt x="1037" y="142"/>
                              </a:lnTo>
                              <a:lnTo>
                                <a:pt x="969" y="162"/>
                              </a:lnTo>
                              <a:lnTo>
                                <a:pt x="899" y="183"/>
                              </a:lnTo>
                              <a:lnTo>
                                <a:pt x="825" y="199"/>
                              </a:lnTo>
                              <a:lnTo>
                                <a:pt x="749" y="216"/>
                              </a:lnTo>
                              <a:lnTo>
                                <a:pt x="671" y="229"/>
                              </a:lnTo>
                              <a:lnTo>
                                <a:pt x="588" y="240"/>
                              </a:lnTo>
                              <a:lnTo>
                                <a:pt x="501" y="246"/>
                              </a:lnTo>
                              <a:lnTo>
                                <a:pt x="410" y="247"/>
                              </a:lnTo>
                              <a:lnTo>
                                <a:pt x="316" y="246"/>
                              </a:lnTo>
                              <a:lnTo>
                                <a:pt x="215" y="238"/>
                              </a:lnTo>
                              <a:lnTo>
                                <a:pt x="110" y="225"/>
                              </a:lnTo>
                              <a:lnTo>
                                <a:pt x="0" y="207"/>
                              </a:lnTo>
                              <a:lnTo>
                                <a:pt x="108" y="224"/>
                              </a:lnTo>
                              <a:lnTo>
                                <a:pt x="212" y="235"/>
                              </a:lnTo>
                              <a:lnTo>
                                <a:pt x="309" y="241"/>
                              </a:lnTo>
                              <a:lnTo>
                                <a:pt x="404" y="243"/>
                              </a:lnTo>
                              <a:lnTo>
                                <a:pt x="492" y="238"/>
                              </a:lnTo>
                              <a:lnTo>
                                <a:pt x="578" y="232"/>
                              </a:lnTo>
                              <a:lnTo>
                                <a:pt x="660" y="221"/>
                              </a:lnTo>
                              <a:lnTo>
                                <a:pt x="737" y="208"/>
                              </a:lnTo>
                              <a:lnTo>
                                <a:pt x="812" y="192"/>
                              </a:lnTo>
                              <a:lnTo>
                                <a:pt x="886" y="175"/>
                              </a:lnTo>
                              <a:lnTo>
                                <a:pt x="955" y="155"/>
                              </a:lnTo>
                              <a:lnTo>
                                <a:pt x="1024" y="136"/>
                              </a:lnTo>
                              <a:lnTo>
                                <a:pt x="1090" y="115"/>
                              </a:lnTo>
                              <a:lnTo>
                                <a:pt x="1156" y="95"/>
                              </a:lnTo>
                              <a:lnTo>
                                <a:pt x="1219" y="76"/>
                              </a:lnTo>
                              <a:lnTo>
                                <a:pt x="1283" y="57"/>
                              </a:lnTo>
                              <a:lnTo>
                                <a:pt x="1346" y="41"/>
                              </a:lnTo>
                              <a:lnTo>
                                <a:pt x="1409" y="26"/>
                              </a:lnTo>
                              <a:lnTo>
                                <a:pt x="1472" y="15"/>
                              </a:lnTo>
                              <a:lnTo>
                                <a:pt x="1536" y="5"/>
                              </a:lnTo>
                              <a:lnTo>
                                <a:pt x="16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3B30">
                            <a:lumMod val="20000"/>
                            <a:lumOff val="80000"/>
                          </a:srgb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2" name="Freeform 9"/>
                      <wps:cNvSpPr>
                        <a:spLocks/>
                      </wps:cNvSpPr>
                      <wps:spPr bwMode="auto">
                        <a:xfrm>
                          <a:off x="2214563" y="20637"/>
                          <a:ext cx="1071563" cy="312738"/>
                        </a:xfrm>
                        <a:custGeom>
                          <a:avLst/>
                          <a:gdLst>
                            <a:gd name="T0" fmla="*/ 165 w 1349"/>
                            <a:gd name="T1" fmla="*/ 0 h 395"/>
                            <a:gd name="T2" fmla="*/ 168 w 1349"/>
                            <a:gd name="T3" fmla="*/ 3 h 395"/>
                            <a:gd name="T4" fmla="*/ 122 w 1349"/>
                            <a:gd name="T5" fmla="*/ 8 h 395"/>
                            <a:gd name="T6" fmla="*/ 80 w 1349"/>
                            <a:gd name="T7" fmla="*/ 24 h 395"/>
                            <a:gd name="T8" fmla="*/ 49 w 1349"/>
                            <a:gd name="T9" fmla="*/ 51 h 395"/>
                            <a:gd name="T10" fmla="*/ 36 w 1349"/>
                            <a:gd name="T11" fmla="*/ 90 h 395"/>
                            <a:gd name="T12" fmla="*/ 47 w 1349"/>
                            <a:gd name="T13" fmla="*/ 142 h 395"/>
                            <a:gd name="T14" fmla="*/ 88 w 1349"/>
                            <a:gd name="T15" fmla="*/ 197 h 395"/>
                            <a:gd name="T16" fmla="*/ 157 w 1349"/>
                            <a:gd name="T17" fmla="*/ 254 h 395"/>
                            <a:gd name="T18" fmla="*/ 253 w 1349"/>
                            <a:gd name="T19" fmla="*/ 304 h 395"/>
                            <a:gd name="T20" fmla="*/ 377 w 1349"/>
                            <a:gd name="T21" fmla="*/ 343 h 395"/>
                            <a:gd name="T22" fmla="*/ 536 w 1349"/>
                            <a:gd name="T23" fmla="*/ 372 h 395"/>
                            <a:gd name="T24" fmla="*/ 694 w 1349"/>
                            <a:gd name="T25" fmla="*/ 380 h 395"/>
                            <a:gd name="T26" fmla="*/ 837 w 1349"/>
                            <a:gd name="T27" fmla="*/ 370 h 395"/>
                            <a:gd name="T28" fmla="*/ 966 w 1349"/>
                            <a:gd name="T29" fmla="*/ 348 h 395"/>
                            <a:gd name="T30" fmla="*/ 1084 w 1349"/>
                            <a:gd name="T31" fmla="*/ 318 h 395"/>
                            <a:gd name="T32" fmla="*/ 1194 w 1349"/>
                            <a:gd name="T33" fmla="*/ 287 h 395"/>
                            <a:gd name="T34" fmla="*/ 1298 w 1349"/>
                            <a:gd name="T35" fmla="*/ 257 h 395"/>
                            <a:gd name="T36" fmla="*/ 1301 w 1349"/>
                            <a:gd name="T37" fmla="*/ 258 h 395"/>
                            <a:gd name="T38" fmla="*/ 1199 w 1349"/>
                            <a:gd name="T39" fmla="*/ 291 h 395"/>
                            <a:gd name="T40" fmla="*/ 1090 w 1349"/>
                            <a:gd name="T41" fmla="*/ 326 h 395"/>
                            <a:gd name="T42" fmla="*/ 971 w 1349"/>
                            <a:gd name="T43" fmla="*/ 359 h 395"/>
                            <a:gd name="T44" fmla="*/ 840 w 1349"/>
                            <a:gd name="T45" fmla="*/ 383 h 395"/>
                            <a:gd name="T46" fmla="*/ 696 w 1349"/>
                            <a:gd name="T47" fmla="*/ 395 h 395"/>
                            <a:gd name="T48" fmla="*/ 532 w 1349"/>
                            <a:gd name="T49" fmla="*/ 391 h 395"/>
                            <a:gd name="T50" fmla="*/ 369 w 1349"/>
                            <a:gd name="T51" fmla="*/ 365 h 395"/>
                            <a:gd name="T52" fmla="*/ 243 w 1349"/>
                            <a:gd name="T53" fmla="*/ 331 h 395"/>
                            <a:gd name="T54" fmla="*/ 146 w 1349"/>
                            <a:gd name="T55" fmla="*/ 288 h 395"/>
                            <a:gd name="T56" fmla="*/ 74 w 1349"/>
                            <a:gd name="T57" fmla="*/ 240 h 395"/>
                            <a:gd name="T58" fmla="*/ 28 w 1349"/>
                            <a:gd name="T59" fmla="*/ 189 h 395"/>
                            <a:gd name="T60" fmla="*/ 3 w 1349"/>
                            <a:gd name="T61" fmla="*/ 140 h 395"/>
                            <a:gd name="T62" fmla="*/ 2 w 1349"/>
                            <a:gd name="T63" fmla="*/ 95 h 395"/>
                            <a:gd name="T64" fmla="*/ 25 w 1349"/>
                            <a:gd name="T65" fmla="*/ 44 h 395"/>
                            <a:gd name="T66" fmla="*/ 64 w 1349"/>
                            <a:gd name="T67" fmla="*/ 15 h 395"/>
                            <a:gd name="T68" fmla="*/ 113 w 1349"/>
                            <a:gd name="T69" fmla="*/ 2 h 3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49" h="395">
                              <a:moveTo>
                                <a:pt x="140" y="0"/>
                              </a:moveTo>
                              <a:lnTo>
                                <a:pt x="165" y="0"/>
                              </a:lnTo>
                              <a:lnTo>
                                <a:pt x="188" y="3"/>
                              </a:lnTo>
                              <a:lnTo>
                                <a:pt x="168" y="3"/>
                              </a:lnTo>
                              <a:lnTo>
                                <a:pt x="146" y="5"/>
                              </a:lnTo>
                              <a:lnTo>
                                <a:pt x="122" y="8"/>
                              </a:lnTo>
                              <a:lnTo>
                                <a:pt x="100" y="15"/>
                              </a:lnTo>
                              <a:lnTo>
                                <a:pt x="80" y="24"/>
                              </a:lnTo>
                              <a:lnTo>
                                <a:pt x="63" y="35"/>
                              </a:lnTo>
                              <a:lnTo>
                                <a:pt x="49" y="51"/>
                              </a:lnTo>
                              <a:lnTo>
                                <a:pt x="39" y="68"/>
                              </a:lnTo>
                              <a:lnTo>
                                <a:pt x="36" y="90"/>
                              </a:lnTo>
                              <a:lnTo>
                                <a:pt x="38" y="115"/>
                              </a:lnTo>
                              <a:lnTo>
                                <a:pt x="47" y="142"/>
                              </a:lnTo>
                              <a:lnTo>
                                <a:pt x="64" y="169"/>
                              </a:lnTo>
                              <a:lnTo>
                                <a:pt x="88" y="197"/>
                              </a:lnTo>
                              <a:lnTo>
                                <a:pt x="119" y="225"/>
                              </a:lnTo>
                              <a:lnTo>
                                <a:pt x="157" y="254"/>
                              </a:lnTo>
                              <a:lnTo>
                                <a:pt x="201" y="279"/>
                              </a:lnTo>
                              <a:lnTo>
                                <a:pt x="253" y="304"/>
                              </a:lnTo>
                              <a:lnTo>
                                <a:pt x="311" y="326"/>
                              </a:lnTo>
                              <a:lnTo>
                                <a:pt x="377" y="343"/>
                              </a:lnTo>
                              <a:lnTo>
                                <a:pt x="449" y="359"/>
                              </a:lnTo>
                              <a:lnTo>
                                <a:pt x="536" y="372"/>
                              </a:lnTo>
                              <a:lnTo>
                                <a:pt x="617" y="378"/>
                              </a:lnTo>
                              <a:lnTo>
                                <a:pt x="694" y="380"/>
                              </a:lnTo>
                              <a:lnTo>
                                <a:pt x="768" y="376"/>
                              </a:lnTo>
                              <a:lnTo>
                                <a:pt x="837" y="370"/>
                              </a:lnTo>
                              <a:lnTo>
                                <a:pt x="903" y="361"/>
                              </a:lnTo>
                              <a:lnTo>
                                <a:pt x="966" y="348"/>
                              </a:lnTo>
                              <a:lnTo>
                                <a:pt x="1026" y="334"/>
                              </a:lnTo>
                              <a:lnTo>
                                <a:pt x="1084" y="318"/>
                              </a:lnTo>
                              <a:lnTo>
                                <a:pt x="1140" y="303"/>
                              </a:lnTo>
                              <a:lnTo>
                                <a:pt x="1194" y="287"/>
                              </a:lnTo>
                              <a:lnTo>
                                <a:pt x="1247" y="271"/>
                              </a:lnTo>
                              <a:lnTo>
                                <a:pt x="1298" y="257"/>
                              </a:lnTo>
                              <a:lnTo>
                                <a:pt x="1349" y="244"/>
                              </a:lnTo>
                              <a:lnTo>
                                <a:pt x="1301" y="258"/>
                              </a:lnTo>
                              <a:lnTo>
                                <a:pt x="1250" y="274"/>
                              </a:lnTo>
                              <a:lnTo>
                                <a:pt x="1199" y="291"/>
                              </a:lnTo>
                              <a:lnTo>
                                <a:pt x="1145" y="309"/>
                              </a:lnTo>
                              <a:lnTo>
                                <a:pt x="1090" y="326"/>
                              </a:lnTo>
                              <a:lnTo>
                                <a:pt x="1032" y="343"/>
                              </a:lnTo>
                              <a:lnTo>
                                <a:pt x="971" y="359"/>
                              </a:lnTo>
                              <a:lnTo>
                                <a:pt x="908" y="372"/>
                              </a:lnTo>
                              <a:lnTo>
                                <a:pt x="840" y="383"/>
                              </a:lnTo>
                              <a:lnTo>
                                <a:pt x="770" y="391"/>
                              </a:lnTo>
                              <a:lnTo>
                                <a:pt x="696" y="395"/>
                              </a:lnTo>
                              <a:lnTo>
                                <a:pt x="616" y="395"/>
                              </a:lnTo>
                              <a:lnTo>
                                <a:pt x="532" y="391"/>
                              </a:lnTo>
                              <a:lnTo>
                                <a:pt x="445" y="380"/>
                              </a:lnTo>
                              <a:lnTo>
                                <a:pt x="369" y="365"/>
                              </a:lnTo>
                              <a:lnTo>
                                <a:pt x="303" y="350"/>
                              </a:lnTo>
                              <a:lnTo>
                                <a:pt x="243" y="331"/>
                              </a:lnTo>
                              <a:lnTo>
                                <a:pt x="192" y="310"/>
                              </a:lnTo>
                              <a:lnTo>
                                <a:pt x="146" y="288"/>
                              </a:lnTo>
                              <a:lnTo>
                                <a:pt x="107" y="265"/>
                              </a:lnTo>
                              <a:lnTo>
                                <a:pt x="74" y="240"/>
                              </a:lnTo>
                              <a:lnTo>
                                <a:pt x="47" y="214"/>
                              </a:lnTo>
                              <a:lnTo>
                                <a:pt x="28" y="189"/>
                              </a:lnTo>
                              <a:lnTo>
                                <a:pt x="13" y="164"/>
                              </a:lnTo>
                              <a:lnTo>
                                <a:pt x="3" y="140"/>
                              </a:lnTo>
                              <a:lnTo>
                                <a:pt x="0" y="117"/>
                              </a:lnTo>
                              <a:lnTo>
                                <a:pt x="2" y="95"/>
                              </a:lnTo>
                              <a:lnTo>
                                <a:pt x="11" y="66"/>
                              </a:lnTo>
                              <a:lnTo>
                                <a:pt x="25" y="44"/>
                              </a:lnTo>
                              <a:lnTo>
                                <a:pt x="42" y="27"/>
                              </a:lnTo>
                              <a:lnTo>
                                <a:pt x="64" y="15"/>
                              </a:lnTo>
                              <a:lnTo>
                                <a:pt x="88" y="7"/>
                              </a:lnTo>
                              <a:lnTo>
                                <a:pt x="113" y="2"/>
                              </a:lnTo>
                              <a:lnTo>
                                <a:pt x="1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3B30">
                            <a:lumMod val="20000"/>
                            <a:lumOff val="80000"/>
                          </a:srgb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3" name="Freeform 10"/>
                      <wps:cNvSpPr>
                        <a:spLocks/>
                      </wps:cNvSpPr>
                      <wps:spPr bwMode="auto">
                        <a:xfrm>
                          <a:off x="2263775" y="28575"/>
                          <a:ext cx="325438" cy="265113"/>
                        </a:xfrm>
                        <a:custGeom>
                          <a:avLst/>
                          <a:gdLst>
                            <a:gd name="T0" fmla="*/ 103 w 408"/>
                            <a:gd name="T1" fmla="*/ 0 h 334"/>
                            <a:gd name="T2" fmla="*/ 80 w 408"/>
                            <a:gd name="T3" fmla="*/ 5 h 334"/>
                            <a:gd name="T4" fmla="*/ 59 w 408"/>
                            <a:gd name="T5" fmla="*/ 11 h 334"/>
                            <a:gd name="T6" fmla="*/ 42 w 408"/>
                            <a:gd name="T7" fmla="*/ 22 h 334"/>
                            <a:gd name="T8" fmla="*/ 30 w 408"/>
                            <a:gd name="T9" fmla="*/ 35 h 334"/>
                            <a:gd name="T10" fmla="*/ 20 w 408"/>
                            <a:gd name="T11" fmla="*/ 51 h 334"/>
                            <a:gd name="T12" fmla="*/ 19 w 408"/>
                            <a:gd name="T13" fmla="*/ 68 h 334"/>
                            <a:gd name="T14" fmla="*/ 23 w 408"/>
                            <a:gd name="T15" fmla="*/ 88 h 334"/>
                            <a:gd name="T16" fmla="*/ 34 w 408"/>
                            <a:gd name="T17" fmla="*/ 112 h 334"/>
                            <a:gd name="T18" fmla="*/ 55 w 408"/>
                            <a:gd name="T19" fmla="*/ 139 h 334"/>
                            <a:gd name="T20" fmla="*/ 91 w 408"/>
                            <a:gd name="T21" fmla="*/ 175 h 334"/>
                            <a:gd name="T22" fmla="*/ 132 w 408"/>
                            <a:gd name="T23" fmla="*/ 208 h 334"/>
                            <a:gd name="T24" fmla="*/ 179 w 408"/>
                            <a:gd name="T25" fmla="*/ 236 h 334"/>
                            <a:gd name="T26" fmla="*/ 226 w 408"/>
                            <a:gd name="T27" fmla="*/ 263 h 334"/>
                            <a:gd name="T28" fmla="*/ 275 w 408"/>
                            <a:gd name="T29" fmla="*/ 287 h 334"/>
                            <a:gd name="T30" fmla="*/ 323 w 408"/>
                            <a:gd name="T31" fmla="*/ 306 h 334"/>
                            <a:gd name="T32" fmla="*/ 367 w 408"/>
                            <a:gd name="T33" fmla="*/ 321 h 334"/>
                            <a:gd name="T34" fmla="*/ 408 w 408"/>
                            <a:gd name="T35" fmla="*/ 334 h 334"/>
                            <a:gd name="T36" fmla="*/ 371 w 408"/>
                            <a:gd name="T37" fmla="*/ 325 h 334"/>
                            <a:gd name="T38" fmla="*/ 328 w 408"/>
                            <a:gd name="T39" fmla="*/ 314 h 334"/>
                            <a:gd name="T40" fmla="*/ 283 w 408"/>
                            <a:gd name="T41" fmla="*/ 299 h 334"/>
                            <a:gd name="T42" fmla="*/ 235 w 408"/>
                            <a:gd name="T43" fmla="*/ 284 h 334"/>
                            <a:gd name="T44" fmla="*/ 190 w 408"/>
                            <a:gd name="T45" fmla="*/ 265 h 334"/>
                            <a:gd name="T46" fmla="*/ 144 w 408"/>
                            <a:gd name="T47" fmla="*/ 243 h 334"/>
                            <a:gd name="T48" fmla="*/ 103 w 408"/>
                            <a:gd name="T49" fmla="*/ 219 h 334"/>
                            <a:gd name="T50" fmla="*/ 67 w 408"/>
                            <a:gd name="T51" fmla="*/ 192 h 334"/>
                            <a:gd name="T52" fmla="*/ 36 w 408"/>
                            <a:gd name="T53" fmla="*/ 162 h 334"/>
                            <a:gd name="T54" fmla="*/ 17 w 408"/>
                            <a:gd name="T55" fmla="*/ 134 h 334"/>
                            <a:gd name="T56" fmla="*/ 4 w 408"/>
                            <a:gd name="T57" fmla="*/ 109 h 334"/>
                            <a:gd name="T58" fmla="*/ 0 w 408"/>
                            <a:gd name="T59" fmla="*/ 87 h 334"/>
                            <a:gd name="T60" fmla="*/ 1 w 408"/>
                            <a:gd name="T61" fmla="*/ 66 h 334"/>
                            <a:gd name="T62" fmla="*/ 8 w 408"/>
                            <a:gd name="T63" fmla="*/ 49 h 334"/>
                            <a:gd name="T64" fmla="*/ 20 w 408"/>
                            <a:gd name="T65" fmla="*/ 33 h 334"/>
                            <a:gd name="T66" fmla="*/ 36 w 408"/>
                            <a:gd name="T67" fmla="*/ 21 h 334"/>
                            <a:gd name="T68" fmla="*/ 56 w 408"/>
                            <a:gd name="T69" fmla="*/ 11 h 334"/>
                            <a:gd name="T70" fmla="*/ 78 w 408"/>
                            <a:gd name="T71" fmla="*/ 4 h 334"/>
                            <a:gd name="T72" fmla="*/ 103 w 408"/>
                            <a:gd name="T73" fmla="*/ 0 h 3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408" h="334">
                              <a:moveTo>
                                <a:pt x="103" y="0"/>
                              </a:moveTo>
                              <a:lnTo>
                                <a:pt x="80" y="5"/>
                              </a:lnTo>
                              <a:lnTo>
                                <a:pt x="59" y="11"/>
                              </a:lnTo>
                              <a:lnTo>
                                <a:pt x="42" y="22"/>
                              </a:lnTo>
                              <a:lnTo>
                                <a:pt x="30" y="35"/>
                              </a:lnTo>
                              <a:lnTo>
                                <a:pt x="20" y="51"/>
                              </a:lnTo>
                              <a:lnTo>
                                <a:pt x="19" y="68"/>
                              </a:lnTo>
                              <a:lnTo>
                                <a:pt x="23" y="88"/>
                              </a:lnTo>
                              <a:lnTo>
                                <a:pt x="34" y="112"/>
                              </a:lnTo>
                              <a:lnTo>
                                <a:pt x="55" y="139"/>
                              </a:lnTo>
                              <a:lnTo>
                                <a:pt x="91" y="175"/>
                              </a:lnTo>
                              <a:lnTo>
                                <a:pt x="132" y="208"/>
                              </a:lnTo>
                              <a:lnTo>
                                <a:pt x="179" y="236"/>
                              </a:lnTo>
                              <a:lnTo>
                                <a:pt x="226" y="263"/>
                              </a:lnTo>
                              <a:lnTo>
                                <a:pt x="275" y="287"/>
                              </a:lnTo>
                              <a:lnTo>
                                <a:pt x="323" y="306"/>
                              </a:lnTo>
                              <a:lnTo>
                                <a:pt x="367" y="321"/>
                              </a:lnTo>
                              <a:lnTo>
                                <a:pt x="408" y="334"/>
                              </a:lnTo>
                              <a:lnTo>
                                <a:pt x="371" y="325"/>
                              </a:lnTo>
                              <a:lnTo>
                                <a:pt x="328" y="314"/>
                              </a:lnTo>
                              <a:lnTo>
                                <a:pt x="283" y="299"/>
                              </a:lnTo>
                              <a:lnTo>
                                <a:pt x="235" y="284"/>
                              </a:lnTo>
                              <a:lnTo>
                                <a:pt x="190" y="265"/>
                              </a:lnTo>
                              <a:lnTo>
                                <a:pt x="144" y="243"/>
                              </a:lnTo>
                              <a:lnTo>
                                <a:pt x="103" y="219"/>
                              </a:lnTo>
                              <a:lnTo>
                                <a:pt x="67" y="192"/>
                              </a:lnTo>
                              <a:lnTo>
                                <a:pt x="36" y="162"/>
                              </a:lnTo>
                              <a:lnTo>
                                <a:pt x="17" y="134"/>
                              </a:lnTo>
                              <a:lnTo>
                                <a:pt x="4" y="109"/>
                              </a:lnTo>
                              <a:lnTo>
                                <a:pt x="0" y="87"/>
                              </a:lnTo>
                              <a:lnTo>
                                <a:pt x="1" y="66"/>
                              </a:lnTo>
                              <a:lnTo>
                                <a:pt x="8" y="49"/>
                              </a:lnTo>
                              <a:lnTo>
                                <a:pt x="20" y="33"/>
                              </a:lnTo>
                              <a:lnTo>
                                <a:pt x="36" y="21"/>
                              </a:lnTo>
                              <a:lnTo>
                                <a:pt x="56" y="11"/>
                              </a:lnTo>
                              <a:lnTo>
                                <a:pt x="78" y="4"/>
                              </a:lnTo>
                              <a:lnTo>
                                <a:pt x="1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3B30">
                            <a:lumMod val="20000"/>
                            <a:lumOff val="80000"/>
                          </a:srgb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4" name="Freeform 11"/>
                      <wps:cNvSpPr>
                        <a:spLocks/>
                      </wps:cNvSpPr>
                      <wps:spPr bwMode="auto">
                        <a:xfrm>
                          <a:off x="2398713" y="90487"/>
                          <a:ext cx="361950" cy="157163"/>
                        </a:xfrm>
                        <a:custGeom>
                          <a:avLst/>
                          <a:gdLst>
                            <a:gd name="T0" fmla="*/ 104 w 456"/>
                            <a:gd name="T1" fmla="*/ 4 h 199"/>
                            <a:gd name="T2" fmla="*/ 154 w 456"/>
                            <a:gd name="T3" fmla="*/ 21 h 199"/>
                            <a:gd name="T4" fmla="*/ 195 w 456"/>
                            <a:gd name="T5" fmla="*/ 54 h 199"/>
                            <a:gd name="T6" fmla="*/ 217 w 456"/>
                            <a:gd name="T7" fmla="*/ 96 h 199"/>
                            <a:gd name="T8" fmla="*/ 213 w 456"/>
                            <a:gd name="T9" fmla="*/ 134 h 199"/>
                            <a:gd name="T10" fmla="*/ 194 w 456"/>
                            <a:gd name="T11" fmla="*/ 150 h 199"/>
                            <a:gd name="T12" fmla="*/ 167 w 456"/>
                            <a:gd name="T13" fmla="*/ 150 h 199"/>
                            <a:gd name="T14" fmla="*/ 145 w 456"/>
                            <a:gd name="T15" fmla="*/ 139 h 199"/>
                            <a:gd name="T16" fmla="*/ 134 w 456"/>
                            <a:gd name="T17" fmla="*/ 120 h 199"/>
                            <a:gd name="T18" fmla="*/ 148 w 456"/>
                            <a:gd name="T19" fmla="*/ 139 h 199"/>
                            <a:gd name="T20" fmla="*/ 172 w 456"/>
                            <a:gd name="T21" fmla="*/ 142 h 199"/>
                            <a:gd name="T22" fmla="*/ 192 w 456"/>
                            <a:gd name="T23" fmla="*/ 126 h 199"/>
                            <a:gd name="T24" fmla="*/ 197 w 456"/>
                            <a:gd name="T25" fmla="*/ 87 h 199"/>
                            <a:gd name="T26" fmla="*/ 178 w 456"/>
                            <a:gd name="T27" fmla="*/ 46 h 199"/>
                            <a:gd name="T28" fmla="*/ 140 w 456"/>
                            <a:gd name="T29" fmla="*/ 19 h 199"/>
                            <a:gd name="T30" fmla="*/ 96 w 456"/>
                            <a:gd name="T31" fmla="*/ 10 h 199"/>
                            <a:gd name="T32" fmla="*/ 55 w 456"/>
                            <a:gd name="T33" fmla="*/ 21 h 199"/>
                            <a:gd name="T34" fmla="*/ 32 w 456"/>
                            <a:gd name="T35" fmla="*/ 56 h 199"/>
                            <a:gd name="T36" fmla="*/ 38 w 456"/>
                            <a:gd name="T37" fmla="*/ 101 h 199"/>
                            <a:gd name="T38" fmla="*/ 70 w 456"/>
                            <a:gd name="T39" fmla="*/ 144 h 199"/>
                            <a:gd name="T40" fmla="*/ 125 w 456"/>
                            <a:gd name="T41" fmla="*/ 177 h 199"/>
                            <a:gd name="T42" fmla="*/ 197 w 456"/>
                            <a:gd name="T43" fmla="*/ 192 h 199"/>
                            <a:gd name="T44" fmla="*/ 280 w 456"/>
                            <a:gd name="T45" fmla="*/ 183 h 199"/>
                            <a:gd name="T46" fmla="*/ 343 w 456"/>
                            <a:gd name="T47" fmla="*/ 158 h 199"/>
                            <a:gd name="T48" fmla="*/ 384 w 456"/>
                            <a:gd name="T49" fmla="*/ 128 h 199"/>
                            <a:gd name="T50" fmla="*/ 407 w 456"/>
                            <a:gd name="T51" fmla="*/ 101 h 199"/>
                            <a:gd name="T52" fmla="*/ 418 w 456"/>
                            <a:gd name="T53" fmla="*/ 84 h 199"/>
                            <a:gd name="T54" fmla="*/ 432 w 456"/>
                            <a:gd name="T55" fmla="*/ 74 h 199"/>
                            <a:gd name="T56" fmla="*/ 451 w 456"/>
                            <a:gd name="T57" fmla="*/ 74 h 199"/>
                            <a:gd name="T58" fmla="*/ 456 w 456"/>
                            <a:gd name="T59" fmla="*/ 81 h 199"/>
                            <a:gd name="T60" fmla="*/ 442 w 456"/>
                            <a:gd name="T61" fmla="*/ 96 h 199"/>
                            <a:gd name="T62" fmla="*/ 409 w 456"/>
                            <a:gd name="T63" fmla="*/ 128 h 199"/>
                            <a:gd name="T64" fmla="*/ 355 w 456"/>
                            <a:gd name="T65" fmla="*/ 161 h 199"/>
                            <a:gd name="T66" fmla="*/ 278 w 456"/>
                            <a:gd name="T67" fmla="*/ 188 h 199"/>
                            <a:gd name="T68" fmla="*/ 186 w 456"/>
                            <a:gd name="T69" fmla="*/ 199 h 199"/>
                            <a:gd name="T70" fmla="*/ 106 w 456"/>
                            <a:gd name="T71" fmla="*/ 185 h 199"/>
                            <a:gd name="T72" fmla="*/ 46 w 456"/>
                            <a:gd name="T73" fmla="*/ 153 h 199"/>
                            <a:gd name="T74" fmla="*/ 11 w 456"/>
                            <a:gd name="T75" fmla="*/ 109 h 199"/>
                            <a:gd name="T76" fmla="*/ 0 w 456"/>
                            <a:gd name="T77" fmla="*/ 63 h 199"/>
                            <a:gd name="T78" fmla="*/ 16 w 456"/>
                            <a:gd name="T79" fmla="*/ 24 h 199"/>
                            <a:gd name="T80" fmla="*/ 55 w 456"/>
                            <a:gd name="T81" fmla="*/ 2 h 1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456" h="199">
                              <a:moveTo>
                                <a:pt x="79" y="0"/>
                              </a:moveTo>
                              <a:lnTo>
                                <a:pt x="104" y="4"/>
                              </a:lnTo>
                              <a:lnTo>
                                <a:pt x="129" y="10"/>
                              </a:lnTo>
                              <a:lnTo>
                                <a:pt x="154" y="21"/>
                              </a:lnTo>
                              <a:lnTo>
                                <a:pt x="176" y="37"/>
                              </a:lnTo>
                              <a:lnTo>
                                <a:pt x="195" y="54"/>
                              </a:lnTo>
                              <a:lnTo>
                                <a:pt x="209" y="74"/>
                              </a:lnTo>
                              <a:lnTo>
                                <a:pt x="217" y="96"/>
                              </a:lnTo>
                              <a:lnTo>
                                <a:pt x="217" y="120"/>
                              </a:lnTo>
                              <a:lnTo>
                                <a:pt x="213" y="134"/>
                              </a:lnTo>
                              <a:lnTo>
                                <a:pt x="205" y="145"/>
                              </a:lnTo>
                              <a:lnTo>
                                <a:pt x="194" y="150"/>
                              </a:lnTo>
                              <a:lnTo>
                                <a:pt x="181" y="153"/>
                              </a:lnTo>
                              <a:lnTo>
                                <a:pt x="167" y="150"/>
                              </a:lnTo>
                              <a:lnTo>
                                <a:pt x="154" y="145"/>
                              </a:lnTo>
                              <a:lnTo>
                                <a:pt x="145" y="139"/>
                              </a:lnTo>
                              <a:lnTo>
                                <a:pt x="137" y="130"/>
                              </a:lnTo>
                              <a:lnTo>
                                <a:pt x="134" y="120"/>
                              </a:lnTo>
                              <a:lnTo>
                                <a:pt x="139" y="131"/>
                              </a:lnTo>
                              <a:lnTo>
                                <a:pt x="148" y="139"/>
                              </a:lnTo>
                              <a:lnTo>
                                <a:pt x="159" y="142"/>
                              </a:lnTo>
                              <a:lnTo>
                                <a:pt x="172" y="142"/>
                              </a:lnTo>
                              <a:lnTo>
                                <a:pt x="183" y="137"/>
                              </a:lnTo>
                              <a:lnTo>
                                <a:pt x="192" y="126"/>
                              </a:lnTo>
                              <a:lnTo>
                                <a:pt x="197" y="111"/>
                              </a:lnTo>
                              <a:lnTo>
                                <a:pt x="197" y="87"/>
                              </a:lnTo>
                              <a:lnTo>
                                <a:pt x="191" y="65"/>
                              </a:lnTo>
                              <a:lnTo>
                                <a:pt x="178" y="46"/>
                              </a:lnTo>
                              <a:lnTo>
                                <a:pt x="161" y="30"/>
                              </a:lnTo>
                              <a:lnTo>
                                <a:pt x="140" y="19"/>
                              </a:lnTo>
                              <a:lnTo>
                                <a:pt x="118" y="11"/>
                              </a:lnTo>
                              <a:lnTo>
                                <a:pt x="96" y="10"/>
                              </a:lnTo>
                              <a:lnTo>
                                <a:pt x="74" y="13"/>
                              </a:lnTo>
                              <a:lnTo>
                                <a:pt x="55" y="21"/>
                              </a:lnTo>
                              <a:lnTo>
                                <a:pt x="41" y="35"/>
                              </a:lnTo>
                              <a:lnTo>
                                <a:pt x="32" y="56"/>
                              </a:lnTo>
                              <a:lnTo>
                                <a:pt x="32" y="78"/>
                              </a:lnTo>
                              <a:lnTo>
                                <a:pt x="38" y="101"/>
                              </a:lnTo>
                              <a:lnTo>
                                <a:pt x="51" y="123"/>
                              </a:lnTo>
                              <a:lnTo>
                                <a:pt x="70" y="144"/>
                              </a:lnTo>
                              <a:lnTo>
                                <a:pt x="95" y="163"/>
                              </a:lnTo>
                              <a:lnTo>
                                <a:pt x="125" y="177"/>
                              </a:lnTo>
                              <a:lnTo>
                                <a:pt x="159" y="188"/>
                              </a:lnTo>
                              <a:lnTo>
                                <a:pt x="197" y="192"/>
                              </a:lnTo>
                              <a:lnTo>
                                <a:pt x="239" y="191"/>
                              </a:lnTo>
                              <a:lnTo>
                                <a:pt x="280" y="183"/>
                              </a:lnTo>
                              <a:lnTo>
                                <a:pt x="313" y="170"/>
                              </a:lnTo>
                              <a:lnTo>
                                <a:pt x="343" y="158"/>
                              </a:lnTo>
                              <a:lnTo>
                                <a:pt x="365" y="144"/>
                              </a:lnTo>
                              <a:lnTo>
                                <a:pt x="384" y="128"/>
                              </a:lnTo>
                              <a:lnTo>
                                <a:pt x="396" y="114"/>
                              </a:lnTo>
                              <a:lnTo>
                                <a:pt x="407" y="101"/>
                              </a:lnTo>
                              <a:lnTo>
                                <a:pt x="414" y="90"/>
                              </a:lnTo>
                              <a:lnTo>
                                <a:pt x="418" y="84"/>
                              </a:lnTo>
                              <a:lnTo>
                                <a:pt x="425" y="78"/>
                              </a:lnTo>
                              <a:lnTo>
                                <a:pt x="432" y="74"/>
                              </a:lnTo>
                              <a:lnTo>
                                <a:pt x="443" y="73"/>
                              </a:lnTo>
                              <a:lnTo>
                                <a:pt x="451" y="74"/>
                              </a:lnTo>
                              <a:lnTo>
                                <a:pt x="456" y="76"/>
                              </a:lnTo>
                              <a:lnTo>
                                <a:pt x="456" y="81"/>
                              </a:lnTo>
                              <a:lnTo>
                                <a:pt x="451" y="87"/>
                              </a:lnTo>
                              <a:lnTo>
                                <a:pt x="442" y="96"/>
                              </a:lnTo>
                              <a:lnTo>
                                <a:pt x="428" y="111"/>
                              </a:lnTo>
                              <a:lnTo>
                                <a:pt x="409" y="128"/>
                              </a:lnTo>
                              <a:lnTo>
                                <a:pt x="385" y="144"/>
                              </a:lnTo>
                              <a:lnTo>
                                <a:pt x="355" y="161"/>
                              </a:lnTo>
                              <a:lnTo>
                                <a:pt x="321" y="177"/>
                              </a:lnTo>
                              <a:lnTo>
                                <a:pt x="278" y="188"/>
                              </a:lnTo>
                              <a:lnTo>
                                <a:pt x="233" y="197"/>
                              </a:lnTo>
                              <a:lnTo>
                                <a:pt x="186" y="199"/>
                              </a:lnTo>
                              <a:lnTo>
                                <a:pt x="143" y="194"/>
                              </a:lnTo>
                              <a:lnTo>
                                <a:pt x="106" y="185"/>
                              </a:lnTo>
                              <a:lnTo>
                                <a:pt x="73" y="170"/>
                              </a:lnTo>
                              <a:lnTo>
                                <a:pt x="46" y="153"/>
                              </a:lnTo>
                              <a:lnTo>
                                <a:pt x="26" y="131"/>
                              </a:lnTo>
                              <a:lnTo>
                                <a:pt x="11" y="109"/>
                              </a:lnTo>
                              <a:lnTo>
                                <a:pt x="2" y="87"/>
                              </a:lnTo>
                              <a:lnTo>
                                <a:pt x="0" y="63"/>
                              </a:lnTo>
                              <a:lnTo>
                                <a:pt x="5" y="43"/>
                              </a:lnTo>
                              <a:lnTo>
                                <a:pt x="16" y="24"/>
                              </a:lnTo>
                              <a:lnTo>
                                <a:pt x="33" y="10"/>
                              </a:lnTo>
                              <a:lnTo>
                                <a:pt x="55" y="2"/>
                              </a:lnTo>
                              <a:lnTo>
                                <a:pt x="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3B30">
                            <a:lumMod val="20000"/>
                            <a:lumOff val="80000"/>
                          </a:srgb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5" name="Freeform 12"/>
                      <wps:cNvSpPr>
                        <a:spLocks/>
                      </wps:cNvSpPr>
                      <wps:spPr bwMode="auto">
                        <a:xfrm>
                          <a:off x="2543175" y="160337"/>
                          <a:ext cx="444500" cy="119063"/>
                        </a:xfrm>
                        <a:custGeom>
                          <a:avLst/>
                          <a:gdLst>
                            <a:gd name="T0" fmla="*/ 446 w 561"/>
                            <a:gd name="T1" fmla="*/ 1 h 151"/>
                            <a:gd name="T2" fmla="*/ 504 w 561"/>
                            <a:gd name="T3" fmla="*/ 14 h 151"/>
                            <a:gd name="T4" fmla="*/ 545 w 561"/>
                            <a:gd name="T5" fmla="*/ 44 h 151"/>
                            <a:gd name="T6" fmla="*/ 561 w 561"/>
                            <a:gd name="T7" fmla="*/ 88 h 151"/>
                            <a:gd name="T8" fmla="*/ 551 w 561"/>
                            <a:gd name="T9" fmla="*/ 127 h 151"/>
                            <a:gd name="T10" fmla="*/ 526 w 561"/>
                            <a:gd name="T11" fmla="*/ 146 h 151"/>
                            <a:gd name="T12" fmla="*/ 495 w 561"/>
                            <a:gd name="T13" fmla="*/ 151 h 151"/>
                            <a:gd name="T14" fmla="*/ 465 w 561"/>
                            <a:gd name="T15" fmla="*/ 135 h 151"/>
                            <a:gd name="T16" fmla="*/ 448 w 561"/>
                            <a:gd name="T17" fmla="*/ 103 h 151"/>
                            <a:gd name="T18" fmla="*/ 451 w 561"/>
                            <a:gd name="T19" fmla="*/ 77 h 151"/>
                            <a:gd name="T20" fmla="*/ 470 w 561"/>
                            <a:gd name="T21" fmla="*/ 56 h 151"/>
                            <a:gd name="T22" fmla="*/ 503 w 561"/>
                            <a:gd name="T23" fmla="*/ 53 h 151"/>
                            <a:gd name="T24" fmla="*/ 504 w 561"/>
                            <a:gd name="T25" fmla="*/ 55 h 151"/>
                            <a:gd name="T26" fmla="*/ 473 w 561"/>
                            <a:gd name="T27" fmla="*/ 58 h 151"/>
                            <a:gd name="T28" fmla="*/ 454 w 561"/>
                            <a:gd name="T29" fmla="*/ 77 h 151"/>
                            <a:gd name="T30" fmla="*/ 453 w 561"/>
                            <a:gd name="T31" fmla="*/ 102 h 151"/>
                            <a:gd name="T32" fmla="*/ 468 w 561"/>
                            <a:gd name="T33" fmla="*/ 129 h 151"/>
                            <a:gd name="T34" fmla="*/ 496 w 561"/>
                            <a:gd name="T35" fmla="*/ 140 h 151"/>
                            <a:gd name="T36" fmla="*/ 523 w 561"/>
                            <a:gd name="T37" fmla="*/ 132 h 151"/>
                            <a:gd name="T38" fmla="*/ 542 w 561"/>
                            <a:gd name="T39" fmla="*/ 108 h 151"/>
                            <a:gd name="T40" fmla="*/ 537 w 561"/>
                            <a:gd name="T41" fmla="*/ 66 h 151"/>
                            <a:gd name="T42" fmla="*/ 503 w 561"/>
                            <a:gd name="T43" fmla="*/ 34 h 151"/>
                            <a:gd name="T44" fmla="*/ 446 w 561"/>
                            <a:gd name="T45" fmla="*/ 17 h 151"/>
                            <a:gd name="T46" fmla="*/ 380 w 561"/>
                            <a:gd name="T47" fmla="*/ 18 h 151"/>
                            <a:gd name="T48" fmla="*/ 313 w 561"/>
                            <a:gd name="T49" fmla="*/ 41 h 151"/>
                            <a:gd name="T50" fmla="*/ 231 w 561"/>
                            <a:gd name="T51" fmla="*/ 77 h 151"/>
                            <a:gd name="T52" fmla="*/ 140 w 561"/>
                            <a:gd name="T53" fmla="*/ 107 h 151"/>
                            <a:gd name="T54" fmla="*/ 46 w 561"/>
                            <a:gd name="T55" fmla="*/ 118 h 151"/>
                            <a:gd name="T56" fmla="*/ 52 w 561"/>
                            <a:gd name="T57" fmla="*/ 116 h 151"/>
                            <a:gd name="T58" fmla="*/ 157 w 561"/>
                            <a:gd name="T59" fmla="*/ 96 h 151"/>
                            <a:gd name="T60" fmla="*/ 261 w 561"/>
                            <a:gd name="T61" fmla="*/ 55 h 151"/>
                            <a:gd name="T62" fmla="*/ 346 w 561"/>
                            <a:gd name="T63" fmla="*/ 15 h 151"/>
                            <a:gd name="T64" fmla="*/ 415 w 561"/>
                            <a:gd name="T65" fmla="*/ 0 h 1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61" h="151">
                              <a:moveTo>
                                <a:pt x="415" y="0"/>
                              </a:moveTo>
                              <a:lnTo>
                                <a:pt x="446" y="1"/>
                              </a:lnTo>
                              <a:lnTo>
                                <a:pt x="478" y="6"/>
                              </a:lnTo>
                              <a:lnTo>
                                <a:pt x="504" y="14"/>
                              </a:lnTo>
                              <a:lnTo>
                                <a:pt x="528" y="28"/>
                              </a:lnTo>
                              <a:lnTo>
                                <a:pt x="545" y="44"/>
                              </a:lnTo>
                              <a:lnTo>
                                <a:pt x="556" y="64"/>
                              </a:lnTo>
                              <a:lnTo>
                                <a:pt x="561" y="88"/>
                              </a:lnTo>
                              <a:lnTo>
                                <a:pt x="558" y="113"/>
                              </a:lnTo>
                              <a:lnTo>
                                <a:pt x="551" y="127"/>
                              </a:lnTo>
                              <a:lnTo>
                                <a:pt x="540" y="138"/>
                              </a:lnTo>
                              <a:lnTo>
                                <a:pt x="526" y="146"/>
                              </a:lnTo>
                              <a:lnTo>
                                <a:pt x="512" y="151"/>
                              </a:lnTo>
                              <a:lnTo>
                                <a:pt x="495" y="151"/>
                              </a:lnTo>
                              <a:lnTo>
                                <a:pt x="479" y="144"/>
                              </a:lnTo>
                              <a:lnTo>
                                <a:pt x="465" y="135"/>
                              </a:lnTo>
                              <a:lnTo>
                                <a:pt x="453" y="118"/>
                              </a:lnTo>
                              <a:lnTo>
                                <a:pt x="448" y="103"/>
                              </a:lnTo>
                              <a:lnTo>
                                <a:pt x="448" y="89"/>
                              </a:lnTo>
                              <a:lnTo>
                                <a:pt x="451" y="77"/>
                              </a:lnTo>
                              <a:lnTo>
                                <a:pt x="459" y="66"/>
                              </a:lnTo>
                              <a:lnTo>
                                <a:pt x="470" y="56"/>
                              </a:lnTo>
                              <a:lnTo>
                                <a:pt x="485" y="53"/>
                              </a:lnTo>
                              <a:lnTo>
                                <a:pt x="503" y="53"/>
                              </a:lnTo>
                              <a:lnTo>
                                <a:pt x="525" y="61"/>
                              </a:lnTo>
                              <a:lnTo>
                                <a:pt x="504" y="55"/>
                              </a:lnTo>
                              <a:lnTo>
                                <a:pt x="487" y="55"/>
                              </a:lnTo>
                              <a:lnTo>
                                <a:pt x="473" y="58"/>
                              </a:lnTo>
                              <a:lnTo>
                                <a:pt x="462" y="66"/>
                              </a:lnTo>
                              <a:lnTo>
                                <a:pt x="454" y="77"/>
                              </a:lnTo>
                              <a:lnTo>
                                <a:pt x="451" y="89"/>
                              </a:lnTo>
                              <a:lnTo>
                                <a:pt x="453" y="102"/>
                              </a:lnTo>
                              <a:lnTo>
                                <a:pt x="457" y="114"/>
                              </a:lnTo>
                              <a:lnTo>
                                <a:pt x="468" y="129"/>
                              </a:lnTo>
                              <a:lnTo>
                                <a:pt x="481" y="137"/>
                              </a:lnTo>
                              <a:lnTo>
                                <a:pt x="496" y="140"/>
                              </a:lnTo>
                              <a:lnTo>
                                <a:pt x="511" y="138"/>
                              </a:lnTo>
                              <a:lnTo>
                                <a:pt x="523" y="132"/>
                              </a:lnTo>
                              <a:lnTo>
                                <a:pt x="534" y="122"/>
                              </a:lnTo>
                              <a:lnTo>
                                <a:pt x="542" y="108"/>
                              </a:lnTo>
                              <a:lnTo>
                                <a:pt x="544" y="85"/>
                              </a:lnTo>
                              <a:lnTo>
                                <a:pt x="537" y="66"/>
                              </a:lnTo>
                              <a:lnTo>
                                <a:pt x="523" y="48"/>
                              </a:lnTo>
                              <a:lnTo>
                                <a:pt x="503" y="34"/>
                              </a:lnTo>
                              <a:lnTo>
                                <a:pt x="476" y="23"/>
                              </a:lnTo>
                              <a:lnTo>
                                <a:pt x="446" y="17"/>
                              </a:lnTo>
                              <a:lnTo>
                                <a:pt x="415" y="15"/>
                              </a:lnTo>
                              <a:lnTo>
                                <a:pt x="380" y="18"/>
                              </a:lnTo>
                              <a:lnTo>
                                <a:pt x="346" y="26"/>
                              </a:lnTo>
                              <a:lnTo>
                                <a:pt x="313" y="41"/>
                              </a:lnTo>
                              <a:lnTo>
                                <a:pt x="273" y="59"/>
                              </a:lnTo>
                              <a:lnTo>
                                <a:pt x="231" y="77"/>
                              </a:lnTo>
                              <a:lnTo>
                                <a:pt x="187" y="94"/>
                              </a:lnTo>
                              <a:lnTo>
                                <a:pt x="140" y="107"/>
                              </a:lnTo>
                              <a:lnTo>
                                <a:pt x="93" y="114"/>
                              </a:lnTo>
                              <a:lnTo>
                                <a:pt x="46" y="118"/>
                              </a:lnTo>
                              <a:lnTo>
                                <a:pt x="0" y="114"/>
                              </a:lnTo>
                              <a:lnTo>
                                <a:pt x="52" y="116"/>
                              </a:lnTo>
                              <a:lnTo>
                                <a:pt x="105" y="110"/>
                              </a:lnTo>
                              <a:lnTo>
                                <a:pt x="157" y="96"/>
                              </a:lnTo>
                              <a:lnTo>
                                <a:pt x="211" y="78"/>
                              </a:lnTo>
                              <a:lnTo>
                                <a:pt x="261" y="55"/>
                              </a:lnTo>
                              <a:lnTo>
                                <a:pt x="311" y="31"/>
                              </a:lnTo>
                              <a:lnTo>
                                <a:pt x="346" y="15"/>
                              </a:lnTo>
                              <a:lnTo>
                                <a:pt x="380" y="4"/>
                              </a:lnTo>
                              <a:lnTo>
                                <a:pt x="4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3B30">
                            <a:lumMod val="20000"/>
                            <a:lumOff val="80000"/>
                          </a:srgb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6" name="Freeform 13"/>
                      <wps:cNvSpPr>
                        <a:spLocks/>
                      </wps:cNvSpPr>
                      <wps:spPr bwMode="auto">
                        <a:xfrm>
                          <a:off x="2840038" y="138112"/>
                          <a:ext cx="1271588" cy="196850"/>
                        </a:xfrm>
                        <a:custGeom>
                          <a:avLst/>
                          <a:gdLst>
                            <a:gd name="T0" fmla="*/ 1190 w 1600"/>
                            <a:gd name="T1" fmla="*/ 0 h 249"/>
                            <a:gd name="T2" fmla="*/ 1286 w 1600"/>
                            <a:gd name="T3" fmla="*/ 2 h 249"/>
                            <a:gd name="T4" fmla="*/ 1385 w 1600"/>
                            <a:gd name="T5" fmla="*/ 10 h 249"/>
                            <a:gd name="T6" fmla="*/ 1490 w 1600"/>
                            <a:gd name="T7" fmla="*/ 22 h 249"/>
                            <a:gd name="T8" fmla="*/ 1600 w 1600"/>
                            <a:gd name="T9" fmla="*/ 41 h 249"/>
                            <a:gd name="T10" fmla="*/ 1492 w 1600"/>
                            <a:gd name="T11" fmla="*/ 24 h 249"/>
                            <a:gd name="T12" fmla="*/ 1390 w 1600"/>
                            <a:gd name="T13" fmla="*/ 13 h 249"/>
                            <a:gd name="T14" fmla="*/ 1291 w 1600"/>
                            <a:gd name="T15" fmla="*/ 8 h 249"/>
                            <a:gd name="T16" fmla="*/ 1198 w 1600"/>
                            <a:gd name="T17" fmla="*/ 7 h 249"/>
                            <a:gd name="T18" fmla="*/ 1109 w 1600"/>
                            <a:gd name="T19" fmla="*/ 10 h 249"/>
                            <a:gd name="T20" fmla="*/ 1024 w 1600"/>
                            <a:gd name="T21" fmla="*/ 18 h 249"/>
                            <a:gd name="T22" fmla="*/ 942 w 1600"/>
                            <a:gd name="T23" fmla="*/ 27 h 249"/>
                            <a:gd name="T24" fmla="*/ 864 w 1600"/>
                            <a:gd name="T25" fmla="*/ 41 h 249"/>
                            <a:gd name="T26" fmla="*/ 788 w 1600"/>
                            <a:gd name="T27" fmla="*/ 57 h 249"/>
                            <a:gd name="T28" fmla="*/ 716 w 1600"/>
                            <a:gd name="T29" fmla="*/ 74 h 249"/>
                            <a:gd name="T30" fmla="*/ 645 w 1600"/>
                            <a:gd name="T31" fmla="*/ 93 h 249"/>
                            <a:gd name="T32" fmla="*/ 578 w 1600"/>
                            <a:gd name="T33" fmla="*/ 114 h 249"/>
                            <a:gd name="T34" fmla="*/ 510 w 1600"/>
                            <a:gd name="T35" fmla="*/ 132 h 249"/>
                            <a:gd name="T36" fmla="*/ 446 w 1600"/>
                            <a:gd name="T37" fmla="*/ 153 h 249"/>
                            <a:gd name="T38" fmla="*/ 381 w 1600"/>
                            <a:gd name="T39" fmla="*/ 173 h 249"/>
                            <a:gd name="T40" fmla="*/ 318 w 1600"/>
                            <a:gd name="T41" fmla="*/ 191 h 249"/>
                            <a:gd name="T42" fmla="*/ 254 w 1600"/>
                            <a:gd name="T43" fmla="*/ 208 h 249"/>
                            <a:gd name="T44" fmla="*/ 191 w 1600"/>
                            <a:gd name="T45" fmla="*/ 222 h 249"/>
                            <a:gd name="T46" fmla="*/ 128 w 1600"/>
                            <a:gd name="T47" fmla="*/ 235 h 249"/>
                            <a:gd name="T48" fmla="*/ 64 w 1600"/>
                            <a:gd name="T49" fmla="*/ 243 h 249"/>
                            <a:gd name="T50" fmla="*/ 0 w 1600"/>
                            <a:gd name="T51" fmla="*/ 249 h 249"/>
                            <a:gd name="T52" fmla="*/ 62 w 1600"/>
                            <a:gd name="T53" fmla="*/ 243 h 249"/>
                            <a:gd name="T54" fmla="*/ 124 w 1600"/>
                            <a:gd name="T55" fmla="*/ 232 h 249"/>
                            <a:gd name="T56" fmla="*/ 185 w 1600"/>
                            <a:gd name="T57" fmla="*/ 219 h 249"/>
                            <a:gd name="T58" fmla="*/ 246 w 1600"/>
                            <a:gd name="T59" fmla="*/ 203 h 249"/>
                            <a:gd name="T60" fmla="*/ 307 w 1600"/>
                            <a:gd name="T61" fmla="*/ 186 h 249"/>
                            <a:gd name="T62" fmla="*/ 370 w 1600"/>
                            <a:gd name="T63" fmla="*/ 167 h 249"/>
                            <a:gd name="T64" fmla="*/ 433 w 1600"/>
                            <a:gd name="T65" fmla="*/ 147 h 249"/>
                            <a:gd name="T66" fmla="*/ 498 w 1600"/>
                            <a:gd name="T67" fmla="*/ 126 h 249"/>
                            <a:gd name="T68" fmla="*/ 563 w 1600"/>
                            <a:gd name="T69" fmla="*/ 106 h 249"/>
                            <a:gd name="T70" fmla="*/ 633 w 1600"/>
                            <a:gd name="T71" fmla="*/ 85 h 249"/>
                            <a:gd name="T72" fmla="*/ 703 w 1600"/>
                            <a:gd name="T73" fmla="*/ 66 h 249"/>
                            <a:gd name="T74" fmla="*/ 776 w 1600"/>
                            <a:gd name="T75" fmla="*/ 49 h 249"/>
                            <a:gd name="T76" fmla="*/ 851 w 1600"/>
                            <a:gd name="T77" fmla="*/ 33 h 249"/>
                            <a:gd name="T78" fmla="*/ 931 w 1600"/>
                            <a:gd name="T79" fmla="*/ 19 h 249"/>
                            <a:gd name="T80" fmla="*/ 1013 w 1600"/>
                            <a:gd name="T81" fmla="*/ 10 h 249"/>
                            <a:gd name="T82" fmla="*/ 1099 w 1600"/>
                            <a:gd name="T83" fmla="*/ 3 h 249"/>
                            <a:gd name="T84" fmla="*/ 1190 w 1600"/>
                            <a:gd name="T85" fmla="*/ 0 h 2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600" h="249">
                              <a:moveTo>
                                <a:pt x="1190" y="0"/>
                              </a:moveTo>
                              <a:lnTo>
                                <a:pt x="1286" y="2"/>
                              </a:lnTo>
                              <a:lnTo>
                                <a:pt x="1385" y="10"/>
                              </a:lnTo>
                              <a:lnTo>
                                <a:pt x="1490" y="22"/>
                              </a:lnTo>
                              <a:lnTo>
                                <a:pt x="1600" y="41"/>
                              </a:lnTo>
                              <a:lnTo>
                                <a:pt x="1492" y="24"/>
                              </a:lnTo>
                              <a:lnTo>
                                <a:pt x="1390" y="13"/>
                              </a:lnTo>
                              <a:lnTo>
                                <a:pt x="1291" y="8"/>
                              </a:lnTo>
                              <a:lnTo>
                                <a:pt x="1198" y="7"/>
                              </a:lnTo>
                              <a:lnTo>
                                <a:pt x="1109" y="10"/>
                              </a:lnTo>
                              <a:lnTo>
                                <a:pt x="1024" y="18"/>
                              </a:lnTo>
                              <a:lnTo>
                                <a:pt x="942" y="27"/>
                              </a:lnTo>
                              <a:lnTo>
                                <a:pt x="864" y="41"/>
                              </a:lnTo>
                              <a:lnTo>
                                <a:pt x="788" y="57"/>
                              </a:lnTo>
                              <a:lnTo>
                                <a:pt x="716" y="74"/>
                              </a:lnTo>
                              <a:lnTo>
                                <a:pt x="645" y="93"/>
                              </a:lnTo>
                              <a:lnTo>
                                <a:pt x="578" y="114"/>
                              </a:lnTo>
                              <a:lnTo>
                                <a:pt x="510" y="132"/>
                              </a:lnTo>
                              <a:lnTo>
                                <a:pt x="446" y="153"/>
                              </a:lnTo>
                              <a:lnTo>
                                <a:pt x="381" y="173"/>
                              </a:lnTo>
                              <a:lnTo>
                                <a:pt x="318" y="191"/>
                              </a:lnTo>
                              <a:lnTo>
                                <a:pt x="254" y="208"/>
                              </a:lnTo>
                              <a:lnTo>
                                <a:pt x="191" y="222"/>
                              </a:lnTo>
                              <a:lnTo>
                                <a:pt x="128" y="235"/>
                              </a:lnTo>
                              <a:lnTo>
                                <a:pt x="64" y="243"/>
                              </a:lnTo>
                              <a:lnTo>
                                <a:pt x="0" y="249"/>
                              </a:lnTo>
                              <a:lnTo>
                                <a:pt x="62" y="243"/>
                              </a:lnTo>
                              <a:lnTo>
                                <a:pt x="124" y="232"/>
                              </a:lnTo>
                              <a:lnTo>
                                <a:pt x="185" y="219"/>
                              </a:lnTo>
                              <a:lnTo>
                                <a:pt x="246" y="203"/>
                              </a:lnTo>
                              <a:lnTo>
                                <a:pt x="307" y="186"/>
                              </a:lnTo>
                              <a:lnTo>
                                <a:pt x="370" y="167"/>
                              </a:lnTo>
                              <a:lnTo>
                                <a:pt x="433" y="147"/>
                              </a:lnTo>
                              <a:lnTo>
                                <a:pt x="498" y="126"/>
                              </a:lnTo>
                              <a:lnTo>
                                <a:pt x="563" y="106"/>
                              </a:lnTo>
                              <a:lnTo>
                                <a:pt x="633" y="85"/>
                              </a:lnTo>
                              <a:lnTo>
                                <a:pt x="703" y="66"/>
                              </a:lnTo>
                              <a:lnTo>
                                <a:pt x="776" y="49"/>
                              </a:lnTo>
                              <a:lnTo>
                                <a:pt x="851" y="33"/>
                              </a:lnTo>
                              <a:lnTo>
                                <a:pt x="931" y="19"/>
                              </a:lnTo>
                              <a:lnTo>
                                <a:pt x="1013" y="10"/>
                              </a:lnTo>
                              <a:lnTo>
                                <a:pt x="1099" y="3"/>
                              </a:lnTo>
                              <a:lnTo>
                                <a:pt x="11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3B30">
                            <a:lumMod val="20000"/>
                            <a:lumOff val="80000"/>
                          </a:srgb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54971CC" id="Group 43" o:spid="_x0000_s1026" alt="Filigree accent drawing with fork and knife in center" style="position:absolute;margin-left:0;margin-top:26.4pt;width:372.25pt;height:33.1pt;z-index:251664384;mso-position-horizontal:center;mso-position-horizontal-relative:margin;mso-position-vertical-relative:bottom-margin-area;mso-width-relative:margin;mso-height-relative:margin" coordsize="41116,3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">
              <o:lock v:ext="edit" aspectratio="t"/>
              <v:shape id="Freeform 2" o:spid="_x0000_s1027" style="position:absolute;left:19637;top:111;width:3588;height:3381;visibility:visible;mso-wrap-style:square;v-text-anchor:top" coordsize="451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" path="m25,l38,2,54,7r17,6l93,24r23,16l145,62r31,26l212,123r19,21l245,166r10,20l259,203r4,11l264,219,449,392r,2l449,394r2,1l451,398r-2,4l448,405r-3,5l440,414r-6,5l429,422r-3,3l423,425r-3,l418,425r,l418,425,,7r,l3,5,8,3,16,2,25,xe" fillcolor="#e2d6cf" stroked="f" strokeweight="0">
                <v:path arrowok="t" o:connecttype="custom" o:connectlocs="19888,0;30229,1591;42958,5569;56481,10343;73982,19095;92279,31825;115349,49328;140010,70014;168648,97861;183763,114569;194900,132073;202855,147985;206037,161511;209219,170262;210015,174241;357184,311883;357184,313474;357184,313474;358775,314269;358775,316656;357184,319839;356388,322226;354002,326204;350024,329386;345251,333364;341274,335751;338887,338138;336501,338138;334114,338138;332523,338138;332523,338138;332523,338138;0,5569;0,5569;2387,3978;6364,2387;12728,1591;19888,0" o:connectangles="0,0,0,0,0,0,0,0,0,0,0,0,0,0,0,0,0,0,0,0,0,0,0,0,0,0,0,0,0,0,0,0,0,0,0,0,0,0"/>
              </v:shape>
              <v:shape id="Freeform 3" o:spid="_x0000_s1028" style="position:absolute;left:18288;width:3698;height:3698;visibility:visible;mso-wrap-style:square;v-text-anchor:top" coordsize="465,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" path="m61,r3,3l72,11,86,21r17,14l122,51r19,17l161,85r18,16l196,117r16,20l221,158r2,17l223,187r-4,10l219,200,463,433r,l465,435r,1l465,438r-2,3l461,446r-3,4l454,455r-7,5l444,463r-5,1l436,466r-1,l433,466r-1,-2l432,464,199,220r-3,l186,224r-12,l157,222r-21,-9l116,197,100,180,84,162,67,142,50,123,34,104,20,87,11,73,3,65,,62,9,52,119,164r5,3l127,167r4,2l135,167r3,-2l139,162r,-4l138,153r-3,-5l127,142,117,131,105,117,89,102,75,85,59,71,47,57,36,44,29,38,26,35r3,-5l34,27r3,3l45,36,56,47,70,60,86,76r16,14l116,106r14,12l141,128r6,8l152,139r5,1l161,140r3,-1l166,136r2,-4l166,128r,-4l163,120,51,10,61,xe" fillcolor="#e2d6cf" stroked="f" strokeweight="0">
                <v:path arrowok="t" o:connecttype="custom" o:connectlocs="50909,2381;68409,16669;97046,40481;128069,67469;155910,92869;175796,125413;177387,148431;174205,158750;368297,343694;369888,346075;368297,350044;364320,357188;355570,365125;349206,368300;346024,369888;343638,368300;158296,174625;147955,177800;124887,176213;92273,156369;66818,128588;39773,97631;15909,69056;2386,51594;7159,41275;98637,132556;104205,134144;109773,130969;110569,125413;107387,117475;93069,103981;70796,80963;46932,56356;28636,34925;20682,27781;27046,21431;35796,28575;55682,47625;81137,71438;103410,93663;116932,107950;124887,111125;130455,110331;133637,104775;132046,98425;40568,7938" o:connectangles="0,0,0,0,0,0,0,0,0,0,0,0,0,0,0,0,0,0,0,0,0,0,0,0,0,0,0,0,0,0,0,0,0,0,0,0,0,0,0,0,0,0,0,0,0,0"/>
              </v:shape>
              <v:shape id="Freeform 4" o:spid="_x0000_s1029" style="position:absolute;left:8255;top:206;width:10715;height:3143;visibility:visible;mso-wrap-style:square;v-text-anchor:top" coordsize="1349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" path="m655,r79,l817,5r89,11l980,28r68,16l1106,63r53,20l1205,107r39,24l1276,154r26,25l1323,206r14,24l1346,255r3,22l1348,299r-8,28l1326,349r-19,18l1285,379r-24,10l1236,393r-25,2l1186,393r-24,-3l1183,392r22,-3l1227,385r22,-6l1269,370r18,-11l1301,345r11,-19l1315,305r-3,-25l1302,253r-17,-28l1261,197r-29,-29l1194,142r-44,-27l1098,91,1040,69,974,50,902,35,815,24,732,16,655,14r-74,3l512,24,446,35,383,46,324,60,265,75,210,91r-55,18l104,124,52,138,,151,50,135r50,-15l152,102,206,85,261,68,319,52,379,36,443,22,509,11,580,3,655,xe" fillcolor="#e2d6cf" stroked="f" strokeweight="0">
                <v:path arrowok="t" o:connecttype="custom" o:connectlocs="583045,0;719671,12732;832467,35013;920639,66048;988157,104244;1034229,142441;1062031,183025;1071563,220425;1064414,260213;1038201,292044;1001661,309550;961944,314325;923022,310346;957178,309550;992129,301593;1022314,285678;1042172,259418;1042172,222813;1020725,179046;978625,133688;913490,91512;826112,54907;716494,27852;581456,12732;461511,13528;354275,27852;257366,47746;166811,72414;82611,98674;0,120160;79434,95491;163634,67640;253394,41379;351892,17507;460716,2387" o:connectangles="0,0,0,0,0,0,0,0,0,0,0,0,0,0,0,0,0,0,0,0,0,0,0,0,0,0,0,0,0,0,0,0,0,0,0"/>
              </v:shape>
              <v:shape id="Freeform 5" o:spid="_x0000_s1030" style="position:absolute;left:15224;top:619;width:3254;height:2635;visibility:visible;mso-wrap-style:square;v-text-anchor:top" coordsize="410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" path="m,l39,8,82,19r45,14l173,49r47,21l264,90r42,25l343,142r29,30l393,199r12,25l410,246r-1,20l401,285r-11,14l372,312r-18,11l332,329r-26,5l330,329r20,-8l368,312r12,-13l388,284r3,-19l387,244,374,221,355,194,319,159,277,126,231,96,182,70,134,47,86,27,41,11,,xe" fillcolor="#e2d6cf" stroked="f" strokeweight="0">
                <v:path arrowok="t" o:connecttype="custom" o:connectlocs="0,0;30956,6312;65088,14991;100806,26037;137319,38661;174625,55230;209550,71010;242888,90735;272257,112038;295275,135707;311944,157010;321469,176735;325438,194093;324644,209873;318294,224864;309563,235910;295275,246167;280988,254846;263525,259580;242888,263525;261938,259580;277813,253268;292100,246167;301625,235910;307975,224075;310357,209084;307182,192515;296863,174368;281782,153065;253207,125451;219869,99414;183357,75744;144463,55230;106363,37083;68263,21303;32544,8679;0,0" o:connectangles="0,0,0,0,0,0,0,0,0,0,0,0,0,0,0,0,0,0,0,0,0,0,0,0,0,0,0,0,0,0,0,0,0,0,0,0,0"/>
              </v:shape>
              <v:shape id="Freeform 6" o:spid="_x0000_s1031" style="position:absolute;left:13509;top:1063;width:3620;height:1572;visibility:visible;mso-wrap-style:square;v-text-anchor:top" coordsize="457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" path="m272,r42,5l352,14r32,14l410,47r21,21l446,90r8,23l457,135r-4,22l440,176r-17,13l402,197r-23,1l354,197r-27,-8l302,178,280,164,261,145,247,126r-8,-22l239,80r5,-16l253,55r11,-6l277,47r12,2l302,53r11,8l319,69r5,11l318,69,308,61,297,57r-11,1l275,63r-9,9l259,88r,25l267,135r13,19l297,168r21,13l340,187r22,3l382,187r19,-9l415,164r9,-21l426,121,420,99,406,75,387,55,363,36,333,22,299,11,259,8,219,9r-41,8l143,28,115,42,91,57,74,71,60,86,51,99r-8,10l40,115r-7,6l24,124r-10,2l5,126,,123r,-3l5,113r9,-11l29,88,47,72,73,55,102,38,137,24,178,11,225,3,272,xe" fillcolor="#e2d6cf" stroked="f" strokeweight="0">
                <v:path arrowok="t" o:connecttype="custom" o:connectlocs="248692,3969;304133,22225;341358,53975;359574,89694;358782,124619;335022,150019;300173,157163;258988,150019;221764,130175;195627,100013;189291,63500;200379,43656;219388,37306;239188,42069;252652,54769;251860,54769;235228,45244;217804,50006;205131,69850;211468,107157;235228,133350;269284,148432;302549,148432;328685,130175;337398,96044;321557,59531;287501,28575;236812,8731;173451,7144;113258,22225;72073,45244;47521,68263;34057,86519;26136,96044;11088,100013;0,97632;3960,89694;22968,69850;57817,43656;108506,19050;178203,2381" o:connectangles="0,0,0,0,0,0,0,0,0,0,0,0,0,0,0,0,0,0,0,0,0,0,0,0,0,0,0,0,0,0,0,0,0,0,0,0,0,0,0,0,0"/>
              </v:shape>
              <v:shape id="Freeform 7" o:spid="_x0000_s1032" style="position:absolute;left:11239;top:746;width:4445;height:1190;visibility:visible;mso-wrap-style:square;v-text-anchor:top" coordsize="561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" path="m51,l66,2,82,6,98,17r11,16l115,47r,14l112,76r-8,11l92,94,77,99,59,98,37,90r22,6l76,98,90,93r11,-8l107,74r3,-11l110,49,106,36,95,22,81,14,66,11,52,13,38,19,27,30,21,44,18,66r8,21l40,104r20,14l85,127r30,7l148,137r33,-3l216,126r34,-14l289,93,330,74,376,58,421,46,469,36r47,-1l561,38,509,36r-51,7l404,55,352,74,300,96r-48,25l217,137r-34,9l148,151r-33,l85,146,57,137,35,124,18,107,5,87,,65,4,39,10,25,21,13,35,5,51,xe" fillcolor="#e2d6cf" stroked="f" strokeweight="0">
                <v:path arrowok="t" o:connecttype="custom" o:connectlocs="52294,1577;77649,13404;91119,37059;88742,59926;72895,74119;46748,77273;46748,75696;71310,73330;84780,58349;87157,38636;75272,17347;52294,8673;30109,14981;16639,34694;20601,68599;47540,93043;91119,105659;143413,105659;198084,88312;261471,58349;333573,36271;408845,27597;403299,28386;320103,43367;237701,75696;171937,108024;117266,119063;67348,115121;27732,97774;3962,68599;3169,30751;16639,10250;40409,0" o:connectangles="0,0,0,0,0,0,0,0,0,0,0,0,0,0,0,0,0,0,0,0,0,0,0,0,0,0,0,0,0,0,0,0,0"/>
              </v:shape>
              <v:shape id="Freeform 8" o:spid="_x0000_s1033" style="position:absolute;top:206;width:12700;height:1953;visibility:visible;mso-wrap-style:square;v-text-anchor:top" coordsize="1601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" path="m1601,r-62,7l1478,16r-61,13l1356,44r-63,18l1232,81r-65,20l1103,122r-66,20l969,162r-70,21l825,199r-76,17l671,229r-83,11l501,246r-91,1l316,246,215,238,110,225,,207r108,17l212,235r97,6l404,243r88,-5l578,232r82,-11l737,208r75,-16l886,175r69,-20l1024,136r66,-21l1156,95r63,-19l1283,57r63,-16l1409,26r63,-11l1536,5,1601,xe" fillcolor="#e2d6cf" stroked="f" strokeweight="0">
                <v:path arrowok="t" o:connecttype="custom" o:connectlocs="1270000,0;1220818,5534;1172430,12649;1124041,22926;1075653,34784;1025678,49013;977289,64034;925728,79844;874959,96446;822605,112256;768663,128067;713136,144669;654435,157317;594147,170756;532274,181033;466433,189729;397420,194472;325234,195263;250668,194472;170550,188148;87258,177871;0,163641;85671,177081;168170,185777;245116,190520;320475,192101;390281,188148;458501,183405;523548,174709;584628,164432;644122,151783;702823,138344;757558,122533;812292,107513;864647,90912;917002,75101;966977,60081;1017745,45061;1067720,32412;1117695,20554;1167670,11858;1218438,3953;1270000,0" o:connectangles="0,0,0,0,0,0,0,0,0,0,0,0,0,0,0,0,0,0,0,0,0,0,0,0,0,0,0,0,0,0,0,0,0,0,0,0,0,0,0,0,0,0,0"/>
              </v:shape>
              <v:shape id="Freeform 9" o:spid="_x0000_s1034" style="position:absolute;left:22145;top:206;width:10716;height:3127;visibility:visible;mso-wrap-style:square;v-text-anchor:top" coordsize="1349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" path="m140,r25,l188,3r-20,l146,5,122,8r-22,7l80,24,63,35,49,51,39,68,36,90r2,25l47,142r17,27l88,197r31,28l157,254r44,25l253,304r58,22l377,343r72,16l536,372r81,6l694,380r74,-4l837,370r66,-9l966,348r60,-14l1084,318r56,-15l1194,287r53,-16l1298,257r51,-13l1301,258r-51,16l1199,291r-54,18l1090,326r-58,17l971,359r-63,13l840,383r-70,8l696,395r-80,l532,391,445,380,369,365,303,350,243,331,192,310,146,288,107,265,74,240,47,214,28,189,13,164,3,140,,117,2,95,11,66,25,44,42,27,64,15,88,7,113,2,140,xe" fillcolor="#e2d6cf" stroked="f" strokeweight="0">
                <v:path arrowok="t" o:connecttype="custom" o:connectlocs="131066,0;133449,2375;96909,6334;63547,19002;38923,40379;28596,71257;37334,112427;69902,155973;124711,201102;200968,240689;299466,271567;425766,294528;551271,300862;664862,292944;767331,275526;861063,251774;948440,227230;1031052,203478;1033435,204269;952412,230397;865829,258108;771303,284235;667245,303237;552860,312738;422588,309571;293111,288986;193024,262067;115973,228022;58781,190018;22241,149639;2383,110844;1589,75215;19858,34837;50838,11876;89760,1583" o:connectangles="0,0,0,0,0,0,0,0,0,0,0,0,0,0,0,0,0,0,0,0,0,0,0,0,0,0,0,0,0,0,0,0,0,0,0"/>
              </v:shape>
              <v:shape id="Freeform 10" o:spid="_x0000_s1035" style="position:absolute;left:22637;top:285;width:3255;height:2651;visibility:visible;mso-wrap-style:square;v-text-anchor:top" coordsize="408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" path="m103,l80,5,59,11,42,22,30,35,20,51,19,68r4,20l34,112r21,27l91,175r41,33l179,236r47,27l275,287r48,19l367,321r41,13l371,325,328,314,283,299,235,284,190,265,144,243,103,219,67,192,36,162,17,134,4,109,,87,1,66,8,49,20,33,36,21,56,11,78,4,103,xe" fillcolor="#e2d6cf" stroked="f" strokeweight="0">
                <v:path arrowok="t" o:connecttype="custom" o:connectlocs="82157,0;63811,3969;47061,8731;33501,17463;23929,27781;15953,40481;15155,53975;18346,69850;27120,88900;43870,110331;72585,138907;105289,165100;142778,187325;180267,208757;219352,227807;257638,242888;292735,254794;325438,265113;295925,257969;261627,249238;225733,237332;187446,225425;151552,210344;114860,192882;82157,173832;53442,152400;28715,128588;13560,106363;3191,86519;0,69056;798,52388;6381,38894;15953,26194;28715,16669;44668,8731;62216,3175;82157,0" o:connectangles="0,0,0,0,0,0,0,0,0,0,0,0,0,0,0,0,0,0,0,0,0,0,0,0,0,0,0,0,0,0,0,0,0,0,0,0,0"/>
              </v:shape>
              <v:shape id="Freeform 11" o:spid="_x0000_s1036" style="position:absolute;left:23987;top:904;width:3619;height:1572;visibility:visible;mso-wrap-style:square;v-text-anchor:top" coordsize="456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" path="m79,r25,4l129,10r25,11l176,37r19,17l209,74r8,22l217,120r-4,14l205,145r-11,5l181,153r-14,-3l154,145r-9,-6l137,130r-3,-10l139,131r9,8l159,142r13,l183,137r9,-11l197,111r,-24l191,65,178,46,161,30,140,19,118,11,96,10,74,13,55,21,41,35,32,56r,22l38,101r13,22l70,144r25,19l125,177r34,11l197,192r42,-1l280,183r33,-13l343,158r22,-14l384,128r12,-14l407,101r7,-11l418,84r7,-6l432,74r11,-1l451,74r5,2l456,81r-5,6l442,96r-14,15l409,128r-24,16l355,161r-34,16l278,188r-45,9l186,199r-43,-5l106,185,73,170,46,153,26,131,11,109,2,87,,63,5,43,16,24,33,10,55,2,79,xe" fillcolor="#e2d6cf" stroked="f" strokeweight="0">
                <v:path arrowok="t" o:connecttype="custom" o:connectlocs="82550,3159;122238,16585;154781,42647;172244,75817;169069,105828;153988,118465;132556,118465;115094,109777;106363,94772;117475,109777;136525,112146;152400,99510;156369,68709;141288,36329;111125,15006;76200,7898;43656,16585;25400,44227;30163,79766;55563,113726;99219,139788;156369,151635;222250,144527;272256,124783;304800,101090;323056,79766;331788,66340;342900,58443;357981,58443;361950,63971;350838,75817;324644,101090;281781,127152;220663,148476;147638,157163;84138,146106;36513,120834;8731,86084;0,49755;12700,18954;43656,1580" o:connectangles="0,0,0,0,0,0,0,0,0,0,0,0,0,0,0,0,0,0,0,0,0,0,0,0,0,0,0,0,0,0,0,0,0,0,0,0,0,0,0,0,0"/>
              </v:shape>
              <v:shape id="Freeform 12" o:spid="_x0000_s1037" style="position:absolute;left:25431;top:1603;width:4445;height:1191;visibility:visible;mso-wrap-style:square;v-text-anchor:top" coordsize="561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" path="m415,r31,1l478,6r26,8l528,28r17,16l556,64r5,24l558,113r-7,14l540,138r-14,8l512,151r-17,l479,144r-14,-9l453,118r-5,-15l448,89r3,-12l459,66,470,56r15,-3l503,53r22,8l504,55r-17,l473,58r-11,8l454,77r-3,12l453,102r4,12l468,129r13,8l496,140r15,-2l523,132r11,-10l542,108r2,-23l537,66,523,48,503,34,476,23,446,17,415,15r-35,3l346,26,313,41,273,59,231,77,187,94r-47,13l93,114r-47,4l,114r52,2l105,110,157,96,211,78,261,55,311,31,346,15,380,4,415,xe" fillcolor="#e2d6cf" stroked="f" strokeweight="0">
                <v:path arrowok="t" o:connecttype="custom" o:connectlocs="353381,788;399337,11039;431823,34694;444500,69388;436577,100139;416768,115121;392206,119063;368436,106447;354966,81215;357343,60714;372398,44156;398545,41790;399337,43367;374775,45733;359720,60714;358928,80427;370813,101716;392998,110390;414391,104082;429446,85158;425484,52041;398545,26809;353381,13404;301087,14193;248001,32328;183029,60714;110927,84369;36447,93043;41201,91466;124397,75696;206799,43367;274148,11827;328819,0" o:connectangles="0,0,0,0,0,0,0,0,0,0,0,0,0,0,0,0,0,0,0,0,0,0,0,0,0,0,0,0,0,0,0,0,0"/>
              </v:shape>
              <v:shape id="Freeform 13" o:spid="_x0000_s1038" style="position:absolute;left:28400;top:1381;width:12716;height:1968;visibility:visible;mso-wrap-style:square;v-text-anchor:top" coordsize="1600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" path="m1190,r96,2l1385,10r105,12l1600,41,1492,24,1390,13,1291,8,1198,7r-89,3l1024,18r-82,9l864,41,788,57,716,74,645,93r-67,21l510,132r-64,21l381,173r-63,18l254,208r-63,14l128,235r-64,8l,249r62,-6l124,232r61,-13l246,203r61,-17l370,167r63,-20l498,126r65,-20l633,85,703,66,776,49,851,33,931,19r82,-9l1099,3,1190,xe" fillcolor="#e2d6cf" stroked="f" strokeweight="0">
                <v:path arrowok="t" o:connecttype="custom" o:connectlocs="945744,0;1022039,1581;1100718,7906;1184166,17392;1271588,32413;1185756,18973;1104692,10277;1026013,6324;952102,5534;881369,7906;813816,14230;748647,21345;686658,32413;626257,45062;569036,58502;512609,73522;459361,90124;405319,104354;354455,120956;302797,136767;252728,150997;201865,164437;151796,175505;101727,185782;50864,192107;0,196850;49274,192107;98548,183410;147027,173133;195507,160484;243986,147045;294055,132024;344124,116213;395782,99611;447440,83800;503072,67198;558704,52177;616720,38738;676326,26089;739905,15021;805074,7906;873422,2372;945744,0" o:connectangles="0,0,0,0,0,0,0,0,0,0,0,0,0,0,0,0,0,0,0,0,0,0,0,0,0,0,0,0,0,0,0,0,0,0,0,0,0,0,0,0,0,0,0"/>
              </v:shape>
              <w10:wrap anchorx="margin" anchory="margin"/>
            </v:group>
          </w:pict>
        </mc:Fallback>
      </mc:AlternateContent>
    </w:r>
    <w:r w:rsidRPr="00E662D9">
      <w:rPr>
        <w:b/>
      </w:rPr>
      <w:t>Excludes Hibachi Seating. Not to be combined with any other offer which includes but is not limited to: weekly specials, happy hour, coupons, or free birthday entrees.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ABF" w:rsidRPr="00E662D9" w:rsidRDefault="00EC1ABF" w:rsidP="00E662D9">
    <w:pPr>
      <w:pStyle w:val="Footer"/>
      <w:rPr>
        <w:b/>
      </w:rPr>
    </w:pPr>
    <w:r w:rsidRPr="00E662D9">
      <w:rPr>
        <w:b/>
        <w:noProof/>
        <w:lang w:eastAsia="en-US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06FD7F2A" wp14:editId="46042674">
              <wp:simplePos x="0" y="0"/>
              <wp:positionH relativeFrom="margin">
                <wp:align>center</wp:align>
              </wp:positionH>
              <wp:positionV relativeFrom="bottomMargin">
                <wp:posOffset>335280</wp:posOffset>
              </wp:positionV>
              <wp:extent cx="4727448" cy="420624"/>
              <wp:effectExtent l="0" t="0" r="0" b="0"/>
              <wp:wrapNone/>
              <wp:docPr id="203" name="Group 43" descr="Filigree accent drawing with fork and knife in center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4727448" cy="420624"/>
                        <a:chOff x="0" y="0"/>
                        <a:chExt cx="4111626" cy="369888"/>
                      </a:xfrm>
                    </wpg:grpSpPr>
                    <wps:wsp>
                      <wps:cNvPr id="204" name="Freeform 2"/>
                      <wps:cNvSpPr>
                        <a:spLocks/>
                      </wps:cNvSpPr>
                      <wps:spPr bwMode="auto">
                        <a:xfrm>
                          <a:off x="1963738" y="11112"/>
                          <a:ext cx="358775" cy="338138"/>
                        </a:xfrm>
                        <a:custGeom>
                          <a:avLst/>
                          <a:gdLst>
                            <a:gd name="T0" fmla="*/ 25 w 451"/>
                            <a:gd name="T1" fmla="*/ 0 h 425"/>
                            <a:gd name="T2" fmla="*/ 38 w 451"/>
                            <a:gd name="T3" fmla="*/ 2 h 425"/>
                            <a:gd name="T4" fmla="*/ 54 w 451"/>
                            <a:gd name="T5" fmla="*/ 7 h 425"/>
                            <a:gd name="T6" fmla="*/ 71 w 451"/>
                            <a:gd name="T7" fmla="*/ 13 h 425"/>
                            <a:gd name="T8" fmla="*/ 93 w 451"/>
                            <a:gd name="T9" fmla="*/ 24 h 425"/>
                            <a:gd name="T10" fmla="*/ 116 w 451"/>
                            <a:gd name="T11" fmla="*/ 40 h 425"/>
                            <a:gd name="T12" fmla="*/ 145 w 451"/>
                            <a:gd name="T13" fmla="*/ 62 h 425"/>
                            <a:gd name="T14" fmla="*/ 176 w 451"/>
                            <a:gd name="T15" fmla="*/ 88 h 425"/>
                            <a:gd name="T16" fmla="*/ 212 w 451"/>
                            <a:gd name="T17" fmla="*/ 123 h 425"/>
                            <a:gd name="T18" fmla="*/ 231 w 451"/>
                            <a:gd name="T19" fmla="*/ 144 h 425"/>
                            <a:gd name="T20" fmla="*/ 245 w 451"/>
                            <a:gd name="T21" fmla="*/ 166 h 425"/>
                            <a:gd name="T22" fmla="*/ 255 w 451"/>
                            <a:gd name="T23" fmla="*/ 186 h 425"/>
                            <a:gd name="T24" fmla="*/ 259 w 451"/>
                            <a:gd name="T25" fmla="*/ 203 h 425"/>
                            <a:gd name="T26" fmla="*/ 263 w 451"/>
                            <a:gd name="T27" fmla="*/ 214 h 425"/>
                            <a:gd name="T28" fmla="*/ 264 w 451"/>
                            <a:gd name="T29" fmla="*/ 219 h 425"/>
                            <a:gd name="T30" fmla="*/ 449 w 451"/>
                            <a:gd name="T31" fmla="*/ 392 h 425"/>
                            <a:gd name="T32" fmla="*/ 449 w 451"/>
                            <a:gd name="T33" fmla="*/ 394 h 425"/>
                            <a:gd name="T34" fmla="*/ 449 w 451"/>
                            <a:gd name="T35" fmla="*/ 394 h 425"/>
                            <a:gd name="T36" fmla="*/ 451 w 451"/>
                            <a:gd name="T37" fmla="*/ 395 h 425"/>
                            <a:gd name="T38" fmla="*/ 451 w 451"/>
                            <a:gd name="T39" fmla="*/ 398 h 425"/>
                            <a:gd name="T40" fmla="*/ 449 w 451"/>
                            <a:gd name="T41" fmla="*/ 402 h 425"/>
                            <a:gd name="T42" fmla="*/ 448 w 451"/>
                            <a:gd name="T43" fmla="*/ 405 h 425"/>
                            <a:gd name="T44" fmla="*/ 445 w 451"/>
                            <a:gd name="T45" fmla="*/ 410 h 425"/>
                            <a:gd name="T46" fmla="*/ 440 w 451"/>
                            <a:gd name="T47" fmla="*/ 414 h 425"/>
                            <a:gd name="T48" fmla="*/ 434 w 451"/>
                            <a:gd name="T49" fmla="*/ 419 h 425"/>
                            <a:gd name="T50" fmla="*/ 429 w 451"/>
                            <a:gd name="T51" fmla="*/ 422 h 425"/>
                            <a:gd name="T52" fmla="*/ 426 w 451"/>
                            <a:gd name="T53" fmla="*/ 425 h 425"/>
                            <a:gd name="T54" fmla="*/ 423 w 451"/>
                            <a:gd name="T55" fmla="*/ 425 h 425"/>
                            <a:gd name="T56" fmla="*/ 420 w 451"/>
                            <a:gd name="T57" fmla="*/ 425 h 425"/>
                            <a:gd name="T58" fmla="*/ 418 w 451"/>
                            <a:gd name="T59" fmla="*/ 425 h 425"/>
                            <a:gd name="T60" fmla="*/ 418 w 451"/>
                            <a:gd name="T61" fmla="*/ 425 h 425"/>
                            <a:gd name="T62" fmla="*/ 418 w 451"/>
                            <a:gd name="T63" fmla="*/ 425 h 425"/>
                            <a:gd name="T64" fmla="*/ 0 w 451"/>
                            <a:gd name="T65" fmla="*/ 7 h 425"/>
                            <a:gd name="T66" fmla="*/ 0 w 451"/>
                            <a:gd name="T67" fmla="*/ 7 h 425"/>
                            <a:gd name="T68" fmla="*/ 3 w 451"/>
                            <a:gd name="T69" fmla="*/ 5 h 425"/>
                            <a:gd name="T70" fmla="*/ 8 w 451"/>
                            <a:gd name="T71" fmla="*/ 3 h 425"/>
                            <a:gd name="T72" fmla="*/ 16 w 451"/>
                            <a:gd name="T73" fmla="*/ 2 h 425"/>
                            <a:gd name="T74" fmla="*/ 25 w 451"/>
                            <a:gd name="T75" fmla="*/ 0 h 4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451" h="425">
                              <a:moveTo>
                                <a:pt x="25" y="0"/>
                              </a:moveTo>
                              <a:lnTo>
                                <a:pt x="38" y="2"/>
                              </a:lnTo>
                              <a:lnTo>
                                <a:pt x="54" y="7"/>
                              </a:lnTo>
                              <a:lnTo>
                                <a:pt x="71" y="13"/>
                              </a:lnTo>
                              <a:lnTo>
                                <a:pt x="93" y="24"/>
                              </a:lnTo>
                              <a:lnTo>
                                <a:pt x="116" y="40"/>
                              </a:lnTo>
                              <a:lnTo>
                                <a:pt x="145" y="62"/>
                              </a:lnTo>
                              <a:lnTo>
                                <a:pt x="176" y="88"/>
                              </a:lnTo>
                              <a:lnTo>
                                <a:pt x="212" y="123"/>
                              </a:lnTo>
                              <a:lnTo>
                                <a:pt x="231" y="144"/>
                              </a:lnTo>
                              <a:lnTo>
                                <a:pt x="245" y="166"/>
                              </a:lnTo>
                              <a:lnTo>
                                <a:pt x="255" y="186"/>
                              </a:lnTo>
                              <a:lnTo>
                                <a:pt x="259" y="203"/>
                              </a:lnTo>
                              <a:lnTo>
                                <a:pt x="263" y="214"/>
                              </a:lnTo>
                              <a:lnTo>
                                <a:pt x="264" y="219"/>
                              </a:lnTo>
                              <a:lnTo>
                                <a:pt x="449" y="392"/>
                              </a:lnTo>
                              <a:lnTo>
                                <a:pt x="449" y="394"/>
                              </a:lnTo>
                              <a:lnTo>
                                <a:pt x="449" y="394"/>
                              </a:lnTo>
                              <a:lnTo>
                                <a:pt x="451" y="395"/>
                              </a:lnTo>
                              <a:lnTo>
                                <a:pt x="451" y="398"/>
                              </a:lnTo>
                              <a:lnTo>
                                <a:pt x="449" y="402"/>
                              </a:lnTo>
                              <a:lnTo>
                                <a:pt x="448" y="405"/>
                              </a:lnTo>
                              <a:lnTo>
                                <a:pt x="445" y="410"/>
                              </a:lnTo>
                              <a:lnTo>
                                <a:pt x="440" y="414"/>
                              </a:lnTo>
                              <a:lnTo>
                                <a:pt x="434" y="419"/>
                              </a:lnTo>
                              <a:lnTo>
                                <a:pt x="429" y="422"/>
                              </a:lnTo>
                              <a:lnTo>
                                <a:pt x="426" y="425"/>
                              </a:lnTo>
                              <a:lnTo>
                                <a:pt x="423" y="425"/>
                              </a:lnTo>
                              <a:lnTo>
                                <a:pt x="420" y="425"/>
                              </a:lnTo>
                              <a:lnTo>
                                <a:pt x="418" y="425"/>
                              </a:lnTo>
                              <a:lnTo>
                                <a:pt x="418" y="425"/>
                              </a:lnTo>
                              <a:lnTo>
                                <a:pt x="418" y="425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lnTo>
                                <a:pt x="3" y="5"/>
                              </a:lnTo>
                              <a:lnTo>
                                <a:pt x="8" y="3"/>
                              </a:lnTo>
                              <a:lnTo>
                                <a:pt x="16" y="2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3B30">
                            <a:lumMod val="20000"/>
                            <a:lumOff val="80000"/>
                          </a:srgb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5" name="Freeform 3"/>
                      <wps:cNvSpPr>
                        <a:spLocks/>
                      </wps:cNvSpPr>
                      <wps:spPr bwMode="auto">
                        <a:xfrm>
                          <a:off x="1828800" y="0"/>
                          <a:ext cx="369888" cy="369888"/>
                        </a:xfrm>
                        <a:custGeom>
                          <a:avLst/>
                          <a:gdLst>
                            <a:gd name="T0" fmla="*/ 64 w 465"/>
                            <a:gd name="T1" fmla="*/ 3 h 466"/>
                            <a:gd name="T2" fmla="*/ 86 w 465"/>
                            <a:gd name="T3" fmla="*/ 21 h 466"/>
                            <a:gd name="T4" fmla="*/ 122 w 465"/>
                            <a:gd name="T5" fmla="*/ 51 h 466"/>
                            <a:gd name="T6" fmla="*/ 161 w 465"/>
                            <a:gd name="T7" fmla="*/ 85 h 466"/>
                            <a:gd name="T8" fmla="*/ 196 w 465"/>
                            <a:gd name="T9" fmla="*/ 117 h 466"/>
                            <a:gd name="T10" fmla="*/ 221 w 465"/>
                            <a:gd name="T11" fmla="*/ 158 h 466"/>
                            <a:gd name="T12" fmla="*/ 223 w 465"/>
                            <a:gd name="T13" fmla="*/ 187 h 466"/>
                            <a:gd name="T14" fmla="*/ 219 w 465"/>
                            <a:gd name="T15" fmla="*/ 200 h 466"/>
                            <a:gd name="T16" fmla="*/ 463 w 465"/>
                            <a:gd name="T17" fmla="*/ 433 h 466"/>
                            <a:gd name="T18" fmla="*/ 465 w 465"/>
                            <a:gd name="T19" fmla="*/ 436 h 466"/>
                            <a:gd name="T20" fmla="*/ 463 w 465"/>
                            <a:gd name="T21" fmla="*/ 441 h 466"/>
                            <a:gd name="T22" fmla="*/ 458 w 465"/>
                            <a:gd name="T23" fmla="*/ 450 h 466"/>
                            <a:gd name="T24" fmla="*/ 447 w 465"/>
                            <a:gd name="T25" fmla="*/ 460 h 466"/>
                            <a:gd name="T26" fmla="*/ 439 w 465"/>
                            <a:gd name="T27" fmla="*/ 464 h 466"/>
                            <a:gd name="T28" fmla="*/ 435 w 465"/>
                            <a:gd name="T29" fmla="*/ 466 h 466"/>
                            <a:gd name="T30" fmla="*/ 432 w 465"/>
                            <a:gd name="T31" fmla="*/ 464 h 466"/>
                            <a:gd name="T32" fmla="*/ 199 w 465"/>
                            <a:gd name="T33" fmla="*/ 220 h 466"/>
                            <a:gd name="T34" fmla="*/ 186 w 465"/>
                            <a:gd name="T35" fmla="*/ 224 h 466"/>
                            <a:gd name="T36" fmla="*/ 157 w 465"/>
                            <a:gd name="T37" fmla="*/ 222 h 466"/>
                            <a:gd name="T38" fmla="*/ 116 w 465"/>
                            <a:gd name="T39" fmla="*/ 197 h 466"/>
                            <a:gd name="T40" fmla="*/ 84 w 465"/>
                            <a:gd name="T41" fmla="*/ 162 h 466"/>
                            <a:gd name="T42" fmla="*/ 50 w 465"/>
                            <a:gd name="T43" fmla="*/ 123 h 466"/>
                            <a:gd name="T44" fmla="*/ 20 w 465"/>
                            <a:gd name="T45" fmla="*/ 87 h 466"/>
                            <a:gd name="T46" fmla="*/ 3 w 465"/>
                            <a:gd name="T47" fmla="*/ 65 h 466"/>
                            <a:gd name="T48" fmla="*/ 9 w 465"/>
                            <a:gd name="T49" fmla="*/ 52 h 466"/>
                            <a:gd name="T50" fmla="*/ 124 w 465"/>
                            <a:gd name="T51" fmla="*/ 167 h 466"/>
                            <a:gd name="T52" fmla="*/ 131 w 465"/>
                            <a:gd name="T53" fmla="*/ 169 h 466"/>
                            <a:gd name="T54" fmla="*/ 138 w 465"/>
                            <a:gd name="T55" fmla="*/ 165 h 466"/>
                            <a:gd name="T56" fmla="*/ 139 w 465"/>
                            <a:gd name="T57" fmla="*/ 158 h 466"/>
                            <a:gd name="T58" fmla="*/ 135 w 465"/>
                            <a:gd name="T59" fmla="*/ 148 h 466"/>
                            <a:gd name="T60" fmla="*/ 117 w 465"/>
                            <a:gd name="T61" fmla="*/ 131 h 466"/>
                            <a:gd name="T62" fmla="*/ 89 w 465"/>
                            <a:gd name="T63" fmla="*/ 102 h 466"/>
                            <a:gd name="T64" fmla="*/ 59 w 465"/>
                            <a:gd name="T65" fmla="*/ 71 h 466"/>
                            <a:gd name="T66" fmla="*/ 36 w 465"/>
                            <a:gd name="T67" fmla="*/ 44 h 466"/>
                            <a:gd name="T68" fmla="*/ 26 w 465"/>
                            <a:gd name="T69" fmla="*/ 35 h 466"/>
                            <a:gd name="T70" fmla="*/ 34 w 465"/>
                            <a:gd name="T71" fmla="*/ 27 h 466"/>
                            <a:gd name="T72" fmla="*/ 45 w 465"/>
                            <a:gd name="T73" fmla="*/ 36 h 466"/>
                            <a:gd name="T74" fmla="*/ 70 w 465"/>
                            <a:gd name="T75" fmla="*/ 60 h 466"/>
                            <a:gd name="T76" fmla="*/ 102 w 465"/>
                            <a:gd name="T77" fmla="*/ 90 h 466"/>
                            <a:gd name="T78" fmla="*/ 130 w 465"/>
                            <a:gd name="T79" fmla="*/ 118 h 466"/>
                            <a:gd name="T80" fmla="*/ 147 w 465"/>
                            <a:gd name="T81" fmla="*/ 136 h 466"/>
                            <a:gd name="T82" fmla="*/ 157 w 465"/>
                            <a:gd name="T83" fmla="*/ 140 h 466"/>
                            <a:gd name="T84" fmla="*/ 164 w 465"/>
                            <a:gd name="T85" fmla="*/ 139 h 466"/>
                            <a:gd name="T86" fmla="*/ 168 w 465"/>
                            <a:gd name="T87" fmla="*/ 132 h 466"/>
                            <a:gd name="T88" fmla="*/ 166 w 465"/>
                            <a:gd name="T89" fmla="*/ 124 h 466"/>
                            <a:gd name="T90" fmla="*/ 51 w 465"/>
                            <a:gd name="T91" fmla="*/ 10 h 4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465" h="466">
                              <a:moveTo>
                                <a:pt x="61" y="0"/>
                              </a:moveTo>
                              <a:lnTo>
                                <a:pt x="64" y="3"/>
                              </a:lnTo>
                              <a:lnTo>
                                <a:pt x="72" y="11"/>
                              </a:lnTo>
                              <a:lnTo>
                                <a:pt x="86" y="21"/>
                              </a:lnTo>
                              <a:lnTo>
                                <a:pt x="103" y="35"/>
                              </a:lnTo>
                              <a:lnTo>
                                <a:pt x="122" y="51"/>
                              </a:lnTo>
                              <a:lnTo>
                                <a:pt x="141" y="68"/>
                              </a:lnTo>
                              <a:lnTo>
                                <a:pt x="161" y="85"/>
                              </a:lnTo>
                              <a:lnTo>
                                <a:pt x="179" y="101"/>
                              </a:lnTo>
                              <a:lnTo>
                                <a:pt x="196" y="117"/>
                              </a:lnTo>
                              <a:lnTo>
                                <a:pt x="212" y="137"/>
                              </a:lnTo>
                              <a:lnTo>
                                <a:pt x="221" y="158"/>
                              </a:lnTo>
                              <a:lnTo>
                                <a:pt x="223" y="175"/>
                              </a:lnTo>
                              <a:lnTo>
                                <a:pt x="223" y="187"/>
                              </a:lnTo>
                              <a:lnTo>
                                <a:pt x="219" y="197"/>
                              </a:lnTo>
                              <a:lnTo>
                                <a:pt x="219" y="200"/>
                              </a:lnTo>
                              <a:lnTo>
                                <a:pt x="463" y="433"/>
                              </a:lnTo>
                              <a:lnTo>
                                <a:pt x="463" y="433"/>
                              </a:lnTo>
                              <a:lnTo>
                                <a:pt x="465" y="435"/>
                              </a:lnTo>
                              <a:lnTo>
                                <a:pt x="465" y="436"/>
                              </a:lnTo>
                              <a:lnTo>
                                <a:pt x="465" y="438"/>
                              </a:lnTo>
                              <a:lnTo>
                                <a:pt x="463" y="441"/>
                              </a:lnTo>
                              <a:lnTo>
                                <a:pt x="461" y="446"/>
                              </a:lnTo>
                              <a:lnTo>
                                <a:pt x="458" y="450"/>
                              </a:lnTo>
                              <a:lnTo>
                                <a:pt x="454" y="455"/>
                              </a:lnTo>
                              <a:lnTo>
                                <a:pt x="447" y="460"/>
                              </a:lnTo>
                              <a:lnTo>
                                <a:pt x="444" y="463"/>
                              </a:lnTo>
                              <a:lnTo>
                                <a:pt x="439" y="464"/>
                              </a:lnTo>
                              <a:lnTo>
                                <a:pt x="436" y="466"/>
                              </a:lnTo>
                              <a:lnTo>
                                <a:pt x="435" y="466"/>
                              </a:lnTo>
                              <a:lnTo>
                                <a:pt x="433" y="466"/>
                              </a:lnTo>
                              <a:lnTo>
                                <a:pt x="432" y="464"/>
                              </a:lnTo>
                              <a:lnTo>
                                <a:pt x="432" y="464"/>
                              </a:lnTo>
                              <a:lnTo>
                                <a:pt x="199" y="220"/>
                              </a:lnTo>
                              <a:lnTo>
                                <a:pt x="196" y="220"/>
                              </a:lnTo>
                              <a:lnTo>
                                <a:pt x="186" y="224"/>
                              </a:lnTo>
                              <a:lnTo>
                                <a:pt x="174" y="224"/>
                              </a:lnTo>
                              <a:lnTo>
                                <a:pt x="157" y="222"/>
                              </a:lnTo>
                              <a:lnTo>
                                <a:pt x="136" y="213"/>
                              </a:lnTo>
                              <a:lnTo>
                                <a:pt x="116" y="197"/>
                              </a:lnTo>
                              <a:lnTo>
                                <a:pt x="100" y="180"/>
                              </a:lnTo>
                              <a:lnTo>
                                <a:pt x="84" y="162"/>
                              </a:lnTo>
                              <a:lnTo>
                                <a:pt x="67" y="142"/>
                              </a:lnTo>
                              <a:lnTo>
                                <a:pt x="50" y="123"/>
                              </a:lnTo>
                              <a:lnTo>
                                <a:pt x="34" y="104"/>
                              </a:lnTo>
                              <a:lnTo>
                                <a:pt x="20" y="87"/>
                              </a:lnTo>
                              <a:lnTo>
                                <a:pt x="11" y="73"/>
                              </a:lnTo>
                              <a:lnTo>
                                <a:pt x="3" y="65"/>
                              </a:lnTo>
                              <a:lnTo>
                                <a:pt x="0" y="62"/>
                              </a:lnTo>
                              <a:lnTo>
                                <a:pt x="9" y="52"/>
                              </a:lnTo>
                              <a:lnTo>
                                <a:pt x="119" y="164"/>
                              </a:lnTo>
                              <a:lnTo>
                                <a:pt x="124" y="167"/>
                              </a:lnTo>
                              <a:lnTo>
                                <a:pt x="127" y="167"/>
                              </a:lnTo>
                              <a:lnTo>
                                <a:pt x="131" y="169"/>
                              </a:lnTo>
                              <a:lnTo>
                                <a:pt x="135" y="167"/>
                              </a:lnTo>
                              <a:lnTo>
                                <a:pt x="138" y="165"/>
                              </a:lnTo>
                              <a:lnTo>
                                <a:pt x="139" y="162"/>
                              </a:lnTo>
                              <a:lnTo>
                                <a:pt x="139" y="158"/>
                              </a:lnTo>
                              <a:lnTo>
                                <a:pt x="138" y="153"/>
                              </a:lnTo>
                              <a:lnTo>
                                <a:pt x="135" y="148"/>
                              </a:lnTo>
                              <a:lnTo>
                                <a:pt x="127" y="142"/>
                              </a:lnTo>
                              <a:lnTo>
                                <a:pt x="117" y="131"/>
                              </a:lnTo>
                              <a:lnTo>
                                <a:pt x="105" y="117"/>
                              </a:lnTo>
                              <a:lnTo>
                                <a:pt x="89" y="102"/>
                              </a:lnTo>
                              <a:lnTo>
                                <a:pt x="75" y="85"/>
                              </a:lnTo>
                              <a:lnTo>
                                <a:pt x="59" y="71"/>
                              </a:lnTo>
                              <a:lnTo>
                                <a:pt x="47" y="57"/>
                              </a:lnTo>
                              <a:lnTo>
                                <a:pt x="36" y="44"/>
                              </a:lnTo>
                              <a:lnTo>
                                <a:pt x="29" y="38"/>
                              </a:lnTo>
                              <a:lnTo>
                                <a:pt x="26" y="35"/>
                              </a:lnTo>
                              <a:lnTo>
                                <a:pt x="29" y="30"/>
                              </a:lnTo>
                              <a:lnTo>
                                <a:pt x="34" y="27"/>
                              </a:lnTo>
                              <a:lnTo>
                                <a:pt x="37" y="30"/>
                              </a:lnTo>
                              <a:lnTo>
                                <a:pt x="45" y="36"/>
                              </a:lnTo>
                              <a:lnTo>
                                <a:pt x="56" y="47"/>
                              </a:lnTo>
                              <a:lnTo>
                                <a:pt x="70" y="60"/>
                              </a:lnTo>
                              <a:lnTo>
                                <a:pt x="86" y="76"/>
                              </a:lnTo>
                              <a:lnTo>
                                <a:pt x="102" y="90"/>
                              </a:lnTo>
                              <a:lnTo>
                                <a:pt x="116" y="106"/>
                              </a:lnTo>
                              <a:lnTo>
                                <a:pt x="130" y="118"/>
                              </a:lnTo>
                              <a:lnTo>
                                <a:pt x="141" y="128"/>
                              </a:lnTo>
                              <a:lnTo>
                                <a:pt x="147" y="136"/>
                              </a:lnTo>
                              <a:lnTo>
                                <a:pt x="152" y="139"/>
                              </a:lnTo>
                              <a:lnTo>
                                <a:pt x="157" y="140"/>
                              </a:lnTo>
                              <a:lnTo>
                                <a:pt x="161" y="140"/>
                              </a:lnTo>
                              <a:lnTo>
                                <a:pt x="164" y="139"/>
                              </a:lnTo>
                              <a:lnTo>
                                <a:pt x="166" y="136"/>
                              </a:lnTo>
                              <a:lnTo>
                                <a:pt x="168" y="132"/>
                              </a:lnTo>
                              <a:lnTo>
                                <a:pt x="166" y="128"/>
                              </a:lnTo>
                              <a:lnTo>
                                <a:pt x="166" y="124"/>
                              </a:lnTo>
                              <a:lnTo>
                                <a:pt x="163" y="120"/>
                              </a:lnTo>
                              <a:lnTo>
                                <a:pt x="51" y="10"/>
                              </a:lnTo>
                              <a:lnTo>
                                <a:pt x="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3B30">
                            <a:lumMod val="20000"/>
                            <a:lumOff val="80000"/>
                          </a:srgb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6" name="Freeform 4"/>
                      <wps:cNvSpPr>
                        <a:spLocks/>
                      </wps:cNvSpPr>
                      <wps:spPr bwMode="auto">
                        <a:xfrm>
                          <a:off x="825500" y="20637"/>
                          <a:ext cx="1071563" cy="314325"/>
                        </a:xfrm>
                        <a:custGeom>
                          <a:avLst/>
                          <a:gdLst>
                            <a:gd name="T0" fmla="*/ 734 w 1349"/>
                            <a:gd name="T1" fmla="*/ 0 h 395"/>
                            <a:gd name="T2" fmla="*/ 906 w 1349"/>
                            <a:gd name="T3" fmla="*/ 16 h 395"/>
                            <a:gd name="T4" fmla="*/ 1048 w 1349"/>
                            <a:gd name="T5" fmla="*/ 44 h 395"/>
                            <a:gd name="T6" fmla="*/ 1159 w 1349"/>
                            <a:gd name="T7" fmla="*/ 83 h 395"/>
                            <a:gd name="T8" fmla="*/ 1244 w 1349"/>
                            <a:gd name="T9" fmla="*/ 131 h 395"/>
                            <a:gd name="T10" fmla="*/ 1302 w 1349"/>
                            <a:gd name="T11" fmla="*/ 179 h 395"/>
                            <a:gd name="T12" fmla="*/ 1337 w 1349"/>
                            <a:gd name="T13" fmla="*/ 230 h 395"/>
                            <a:gd name="T14" fmla="*/ 1349 w 1349"/>
                            <a:gd name="T15" fmla="*/ 277 h 395"/>
                            <a:gd name="T16" fmla="*/ 1340 w 1349"/>
                            <a:gd name="T17" fmla="*/ 327 h 395"/>
                            <a:gd name="T18" fmla="*/ 1307 w 1349"/>
                            <a:gd name="T19" fmla="*/ 367 h 395"/>
                            <a:gd name="T20" fmla="*/ 1261 w 1349"/>
                            <a:gd name="T21" fmla="*/ 389 h 395"/>
                            <a:gd name="T22" fmla="*/ 1211 w 1349"/>
                            <a:gd name="T23" fmla="*/ 395 h 395"/>
                            <a:gd name="T24" fmla="*/ 1162 w 1349"/>
                            <a:gd name="T25" fmla="*/ 390 h 395"/>
                            <a:gd name="T26" fmla="*/ 1205 w 1349"/>
                            <a:gd name="T27" fmla="*/ 389 h 395"/>
                            <a:gd name="T28" fmla="*/ 1249 w 1349"/>
                            <a:gd name="T29" fmla="*/ 379 h 395"/>
                            <a:gd name="T30" fmla="*/ 1287 w 1349"/>
                            <a:gd name="T31" fmla="*/ 359 h 395"/>
                            <a:gd name="T32" fmla="*/ 1312 w 1349"/>
                            <a:gd name="T33" fmla="*/ 326 h 395"/>
                            <a:gd name="T34" fmla="*/ 1312 w 1349"/>
                            <a:gd name="T35" fmla="*/ 280 h 395"/>
                            <a:gd name="T36" fmla="*/ 1285 w 1349"/>
                            <a:gd name="T37" fmla="*/ 225 h 395"/>
                            <a:gd name="T38" fmla="*/ 1232 w 1349"/>
                            <a:gd name="T39" fmla="*/ 168 h 395"/>
                            <a:gd name="T40" fmla="*/ 1150 w 1349"/>
                            <a:gd name="T41" fmla="*/ 115 h 395"/>
                            <a:gd name="T42" fmla="*/ 1040 w 1349"/>
                            <a:gd name="T43" fmla="*/ 69 h 395"/>
                            <a:gd name="T44" fmla="*/ 902 w 1349"/>
                            <a:gd name="T45" fmla="*/ 35 h 395"/>
                            <a:gd name="T46" fmla="*/ 732 w 1349"/>
                            <a:gd name="T47" fmla="*/ 16 h 395"/>
                            <a:gd name="T48" fmla="*/ 581 w 1349"/>
                            <a:gd name="T49" fmla="*/ 17 h 395"/>
                            <a:gd name="T50" fmla="*/ 446 w 1349"/>
                            <a:gd name="T51" fmla="*/ 35 h 395"/>
                            <a:gd name="T52" fmla="*/ 324 w 1349"/>
                            <a:gd name="T53" fmla="*/ 60 h 395"/>
                            <a:gd name="T54" fmla="*/ 210 w 1349"/>
                            <a:gd name="T55" fmla="*/ 91 h 395"/>
                            <a:gd name="T56" fmla="*/ 104 w 1349"/>
                            <a:gd name="T57" fmla="*/ 124 h 395"/>
                            <a:gd name="T58" fmla="*/ 0 w 1349"/>
                            <a:gd name="T59" fmla="*/ 151 h 395"/>
                            <a:gd name="T60" fmla="*/ 100 w 1349"/>
                            <a:gd name="T61" fmla="*/ 120 h 395"/>
                            <a:gd name="T62" fmla="*/ 206 w 1349"/>
                            <a:gd name="T63" fmla="*/ 85 h 395"/>
                            <a:gd name="T64" fmla="*/ 319 w 1349"/>
                            <a:gd name="T65" fmla="*/ 52 h 395"/>
                            <a:gd name="T66" fmla="*/ 443 w 1349"/>
                            <a:gd name="T67" fmla="*/ 22 h 395"/>
                            <a:gd name="T68" fmla="*/ 580 w 1349"/>
                            <a:gd name="T69" fmla="*/ 3 h 3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49" h="395">
                              <a:moveTo>
                                <a:pt x="655" y="0"/>
                              </a:moveTo>
                              <a:lnTo>
                                <a:pt x="734" y="0"/>
                              </a:lnTo>
                              <a:lnTo>
                                <a:pt x="817" y="5"/>
                              </a:lnTo>
                              <a:lnTo>
                                <a:pt x="906" y="16"/>
                              </a:lnTo>
                              <a:lnTo>
                                <a:pt x="980" y="28"/>
                              </a:lnTo>
                              <a:lnTo>
                                <a:pt x="1048" y="44"/>
                              </a:lnTo>
                              <a:lnTo>
                                <a:pt x="1106" y="63"/>
                              </a:lnTo>
                              <a:lnTo>
                                <a:pt x="1159" y="83"/>
                              </a:lnTo>
                              <a:lnTo>
                                <a:pt x="1205" y="107"/>
                              </a:lnTo>
                              <a:lnTo>
                                <a:pt x="1244" y="131"/>
                              </a:lnTo>
                              <a:lnTo>
                                <a:pt x="1276" y="154"/>
                              </a:lnTo>
                              <a:lnTo>
                                <a:pt x="1302" y="179"/>
                              </a:lnTo>
                              <a:lnTo>
                                <a:pt x="1323" y="206"/>
                              </a:lnTo>
                              <a:lnTo>
                                <a:pt x="1337" y="230"/>
                              </a:lnTo>
                              <a:lnTo>
                                <a:pt x="1346" y="255"/>
                              </a:lnTo>
                              <a:lnTo>
                                <a:pt x="1349" y="277"/>
                              </a:lnTo>
                              <a:lnTo>
                                <a:pt x="1348" y="299"/>
                              </a:lnTo>
                              <a:lnTo>
                                <a:pt x="1340" y="327"/>
                              </a:lnTo>
                              <a:lnTo>
                                <a:pt x="1326" y="349"/>
                              </a:lnTo>
                              <a:lnTo>
                                <a:pt x="1307" y="367"/>
                              </a:lnTo>
                              <a:lnTo>
                                <a:pt x="1285" y="379"/>
                              </a:lnTo>
                              <a:lnTo>
                                <a:pt x="1261" y="389"/>
                              </a:lnTo>
                              <a:lnTo>
                                <a:pt x="1236" y="393"/>
                              </a:lnTo>
                              <a:lnTo>
                                <a:pt x="1211" y="395"/>
                              </a:lnTo>
                              <a:lnTo>
                                <a:pt x="1186" y="393"/>
                              </a:lnTo>
                              <a:lnTo>
                                <a:pt x="1162" y="390"/>
                              </a:lnTo>
                              <a:lnTo>
                                <a:pt x="1183" y="392"/>
                              </a:lnTo>
                              <a:lnTo>
                                <a:pt x="1205" y="389"/>
                              </a:lnTo>
                              <a:lnTo>
                                <a:pt x="1227" y="385"/>
                              </a:lnTo>
                              <a:lnTo>
                                <a:pt x="1249" y="379"/>
                              </a:lnTo>
                              <a:lnTo>
                                <a:pt x="1269" y="370"/>
                              </a:lnTo>
                              <a:lnTo>
                                <a:pt x="1287" y="359"/>
                              </a:lnTo>
                              <a:lnTo>
                                <a:pt x="1301" y="345"/>
                              </a:lnTo>
                              <a:lnTo>
                                <a:pt x="1312" y="326"/>
                              </a:lnTo>
                              <a:lnTo>
                                <a:pt x="1315" y="305"/>
                              </a:lnTo>
                              <a:lnTo>
                                <a:pt x="1312" y="280"/>
                              </a:lnTo>
                              <a:lnTo>
                                <a:pt x="1302" y="253"/>
                              </a:lnTo>
                              <a:lnTo>
                                <a:pt x="1285" y="225"/>
                              </a:lnTo>
                              <a:lnTo>
                                <a:pt x="1261" y="197"/>
                              </a:lnTo>
                              <a:lnTo>
                                <a:pt x="1232" y="168"/>
                              </a:lnTo>
                              <a:lnTo>
                                <a:pt x="1194" y="142"/>
                              </a:lnTo>
                              <a:lnTo>
                                <a:pt x="1150" y="115"/>
                              </a:lnTo>
                              <a:lnTo>
                                <a:pt x="1098" y="91"/>
                              </a:lnTo>
                              <a:lnTo>
                                <a:pt x="1040" y="69"/>
                              </a:lnTo>
                              <a:lnTo>
                                <a:pt x="974" y="50"/>
                              </a:lnTo>
                              <a:lnTo>
                                <a:pt x="902" y="35"/>
                              </a:lnTo>
                              <a:lnTo>
                                <a:pt x="815" y="24"/>
                              </a:lnTo>
                              <a:lnTo>
                                <a:pt x="732" y="16"/>
                              </a:lnTo>
                              <a:lnTo>
                                <a:pt x="655" y="14"/>
                              </a:lnTo>
                              <a:lnTo>
                                <a:pt x="581" y="17"/>
                              </a:lnTo>
                              <a:lnTo>
                                <a:pt x="512" y="24"/>
                              </a:lnTo>
                              <a:lnTo>
                                <a:pt x="446" y="35"/>
                              </a:lnTo>
                              <a:lnTo>
                                <a:pt x="383" y="46"/>
                              </a:lnTo>
                              <a:lnTo>
                                <a:pt x="324" y="60"/>
                              </a:lnTo>
                              <a:lnTo>
                                <a:pt x="265" y="75"/>
                              </a:lnTo>
                              <a:lnTo>
                                <a:pt x="210" y="91"/>
                              </a:lnTo>
                              <a:lnTo>
                                <a:pt x="155" y="109"/>
                              </a:lnTo>
                              <a:lnTo>
                                <a:pt x="104" y="124"/>
                              </a:lnTo>
                              <a:lnTo>
                                <a:pt x="52" y="138"/>
                              </a:lnTo>
                              <a:lnTo>
                                <a:pt x="0" y="151"/>
                              </a:lnTo>
                              <a:lnTo>
                                <a:pt x="50" y="135"/>
                              </a:lnTo>
                              <a:lnTo>
                                <a:pt x="100" y="120"/>
                              </a:lnTo>
                              <a:lnTo>
                                <a:pt x="152" y="102"/>
                              </a:lnTo>
                              <a:lnTo>
                                <a:pt x="206" y="85"/>
                              </a:lnTo>
                              <a:lnTo>
                                <a:pt x="261" y="68"/>
                              </a:lnTo>
                              <a:lnTo>
                                <a:pt x="319" y="52"/>
                              </a:lnTo>
                              <a:lnTo>
                                <a:pt x="379" y="36"/>
                              </a:lnTo>
                              <a:lnTo>
                                <a:pt x="443" y="22"/>
                              </a:lnTo>
                              <a:lnTo>
                                <a:pt x="509" y="11"/>
                              </a:lnTo>
                              <a:lnTo>
                                <a:pt x="580" y="3"/>
                              </a:lnTo>
                              <a:lnTo>
                                <a:pt x="6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3B30">
                            <a:lumMod val="20000"/>
                            <a:lumOff val="80000"/>
                          </a:srgb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7" name="Freeform 5"/>
                      <wps:cNvSpPr>
                        <a:spLocks/>
                      </wps:cNvSpPr>
                      <wps:spPr bwMode="auto">
                        <a:xfrm>
                          <a:off x="1522413" y="61912"/>
                          <a:ext cx="325438" cy="263525"/>
                        </a:xfrm>
                        <a:custGeom>
                          <a:avLst/>
                          <a:gdLst>
                            <a:gd name="T0" fmla="*/ 0 w 410"/>
                            <a:gd name="T1" fmla="*/ 0 h 334"/>
                            <a:gd name="T2" fmla="*/ 39 w 410"/>
                            <a:gd name="T3" fmla="*/ 8 h 334"/>
                            <a:gd name="T4" fmla="*/ 82 w 410"/>
                            <a:gd name="T5" fmla="*/ 19 h 334"/>
                            <a:gd name="T6" fmla="*/ 127 w 410"/>
                            <a:gd name="T7" fmla="*/ 33 h 334"/>
                            <a:gd name="T8" fmla="*/ 173 w 410"/>
                            <a:gd name="T9" fmla="*/ 49 h 334"/>
                            <a:gd name="T10" fmla="*/ 220 w 410"/>
                            <a:gd name="T11" fmla="*/ 70 h 334"/>
                            <a:gd name="T12" fmla="*/ 264 w 410"/>
                            <a:gd name="T13" fmla="*/ 90 h 334"/>
                            <a:gd name="T14" fmla="*/ 306 w 410"/>
                            <a:gd name="T15" fmla="*/ 115 h 334"/>
                            <a:gd name="T16" fmla="*/ 343 w 410"/>
                            <a:gd name="T17" fmla="*/ 142 h 334"/>
                            <a:gd name="T18" fmla="*/ 372 w 410"/>
                            <a:gd name="T19" fmla="*/ 172 h 334"/>
                            <a:gd name="T20" fmla="*/ 393 w 410"/>
                            <a:gd name="T21" fmla="*/ 199 h 334"/>
                            <a:gd name="T22" fmla="*/ 405 w 410"/>
                            <a:gd name="T23" fmla="*/ 224 h 334"/>
                            <a:gd name="T24" fmla="*/ 410 w 410"/>
                            <a:gd name="T25" fmla="*/ 246 h 334"/>
                            <a:gd name="T26" fmla="*/ 409 w 410"/>
                            <a:gd name="T27" fmla="*/ 266 h 334"/>
                            <a:gd name="T28" fmla="*/ 401 w 410"/>
                            <a:gd name="T29" fmla="*/ 285 h 334"/>
                            <a:gd name="T30" fmla="*/ 390 w 410"/>
                            <a:gd name="T31" fmla="*/ 299 h 334"/>
                            <a:gd name="T32" fmla="*/ 372 w 410"/>
                            <a:gd name="T33" fmla="*/ 312 h 334"/>
                            <a:gd name="T34" fmla="*/ 354 w 410"/>
                            <a:gd name="T35" fmla="*/ 323 h 334"/>
                            <a:gd name="T36" fmla="*/ 332 w 410"/>
                            <a:gd name="T37" fmla="*/ 329 h 334"/>
                            <a:gd name="T38" fmla="*/ 306 w 410"/>
                            <a:gd name="T39" fmla="*/ 334 h 334"/>
                            <a:gd name="T40" fmla="*/ 330 w 410"/>
                            <a:gd name="T41" fmla="*/ 329 h 334"/>
                            <a:gd name="T42" fmla="*/ 350 w 410"/>
                            <a:gd name="T43" fmla="*/ 321 h 334"/>
                            <a:gd name="T44" fmla="*/ 368 w 410"/>
                            <a:gd name="T45" fmla="*/ 312 h 334"/>
                            <a:gd name="T46" fmla="*/ 380 w 410"/>
                            <a:gd name="T47" fmla="*/ 299 h 334"/>
                            <a:gd name="T48" fmla="*/ 388 w 410"/>
                            <a:gd name="T49" fmla="*/ 284 h 334"/>
                            <a:gd name="T50" fmla="*/ 391 w 410"/>
                            <a:gd name="T51" fmla="*/ 265 h 334"/>
                            <a:gd name="T52" fmla="*/ 387 w 410"/>
                            <a:gd name="T53" fmla="*/ 244 h 334"/>
                            <a:gd name="T54" fmla="*/ 374 w 410"/>
                            <a:gd name="T55" fmla="*/ 221 h 334"/>
                            <a:gd name="T56" fmla="*/ 355 w 410"/>
                            <a:gd name="T57" fmla="*/ 194 h 334"/>
                            <a:gd name="T58" fmla="*/ 319 w 410"/>
                            <a:gd name="T59" fmla="*/ 159 h 334"/>
                            <a:gd name="T60" fmla="*/ 277 w 410"/>
                            <a:gd name="T61" fmla="*/ 126 h 334"/>
                            <a:gd name="T62" fmla="*/ 231 w 410"/>
                            <a:gd name="T63" fmla="*/ 96 h 334"/>
                            <a:gd name="T64" fmla="*/ 182 w 410"/>
                            <a:gd name="T65" fmla="*/ 70 h 334"/>
                            <a:gd name="T66" fmla="*/ 134 w 410"/>
                            <a:gd name="T67" fmla="*/ 47 h 334"/>
                            <a:gd name="T68" fmla="*/ 86 w 410"/>
                            <a:gd name="T69" fmla="*/ 27 h 334"/>
                            <a:gd name="T70" fmla="*/ 41 w 410"/>
                            <a:gd name="T71" fmla="*/ 11 h 334"/>
                            <a:gd name="T72" fmla="*/ 0 w 410"/>
                            <a:gd name="T73" fmla="*/ 0 h 3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410" h="334">
                              <a:moveTo>
                                <a:pt x="0" y="0"/>
                              </a:moveTo>
                              <a:lnTo>
                                <a:pt x="39" y="8"/>
                              </a:lnTo>
                              <a:lnTo>
                                <a:pt x="82" y="19"/>
                              </a:lnTo>
                              <a:lnTo>
                                <a:pt x="127" y="33"/>
                              </a:lnTo>
                              <a:lnTo>
                                <a:pt x="173" y="49"/>
                              </a:lnTo>
                              <a:lnTo>
                                <a:pt x="220" y="70"/>
                              </a:lnTo>
                              <a:lnTo>
                                <a:pt x="264" y="90"/>
                              </a:lnTo>
                              <a:lnTo>
                                <a:pt x="306" y="115"/>
                              </a:lnTo>
                              <a:lnTo>
                                <a:pt x="343" y="142"/>
                              </a:lnTo>
                              <a:lnTo>
                                <a:pt x="372" y="172"/>
                              </a:lnTo>
                              <a:lnTo>
                                <a:pt x="393" y="199"/>
                              </a:lnTo>
                              <a:lnTo>
                                <a:pt x="405" y="224"/>
                              </a:lnTo>
                              <a:lnTo>
                                <a:pt x="410" y="246"/>
                              </a:lnTo>
                              <a:lnTo>
                                <a:pt x="409" y="266"/>
                              </a:lnTo>
                              <a:lnTo>
                                <a:pt x="401" y="285"/>
                              </a:lnTo>
                              <a:lnTo>
                                <a:pt x="390" y="299"/>
                              </a:lnTo>
                              <a:lnTo>
                                <a:pt x="372" y="312"/>
                              </a:lnTo>
                              <a:lnTo>
                                <a:pt x="354" y="323"/>
                              </a:lnTo>
                              <a:lnTo>
                                <a:pt x="332" y="329"/>
                              </a:lnTo>
                              <a:lnTo>
                                <a:pt x="306" y="334"/>
                              </a:lnTo>
                              <a:lnTo>
                                <a:pt x="330" y="329"/>
                              </a:lnTo>
                              <a:lnTo>
                                <a:pt x="350" y="321"/>
                              </a:lnTo>
                              <a:lnTo>
                                <a:pt x="368" y="312"/>
                              </a:lnTo>
                              <a:lnTo>
                                <a:pt x="380" y="299"/>
                              </a:lnTo>
                              <a:lnTo>
                                <a:pt x="388" y="284"/>
                              </a:lnTo>
                              <a:lnTo>
                                <a:pt x="391" y="265"/>
                              </a:lnTo>
                              <a:lnTo>
                                <a:pt x="387" y="244"/>
                              </a:lnTo>
                              <a:lnTo>
                                <a:pt x="374" y="221"/>
                              </a:lnTo>
                              <a:lnTo>
                                <a:pt x="355" y="194"/>
                              </a:lnTo>
                              <a:lnTo>
                                <a:pt x="319" y="159"/>
                              </a:lnTo>
                              <a:lnTo>
                                <a:pt x="277" y="126"/>
                              </a:lnTo>
                              <a:lnTo>
                                <a:pt x="231" y="96"/>
                              </a:lnTo>
                              <a:lnTo>
                                <a:pt x="182" y="70"/>
                              </a:lnTo>
                              <a:lnTo>
                                <a:pt x="134" y="47"/>
                              </a:lnTo>
                              <a:lnTo>
                                <a:pt x="86" y="27"/>
                              </a:lnTo>
                              <a:lnTo>
                                <a:pt x="41" y="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3B30">
                            <a:lumMod val="20000"/>
                            <a:lumOff val="80000"/>
                          </a:srgb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8" name="Freeform 6"/>
                      <wps:cNvSpPr>
                        <a:spLocks/>
                      </wps:cNvSpPr>
                      <wps:spPr bwMode="auto">
                        <a:xfrm>
                          <a:off x="1350963" y="106362"/>
                          <a:ext cx="361950" cy="157163"/>
                        </a:xfrm>
                        <a:custGeom>
                          <a:avLst/>
                          <a:gdLst>
                            <a:gd name="T0" fmla="*/ 314 w 457"/>
                            <a:gd name="T1" fmla="*/ 5 h 198"/>
                            <a:gd name="T2" fmla="*/ 384 w 457"/>
                            <a:gd name="T3" fmla="*/ 28 h 198"/>
                            <a:gd name="T4" fmla="*/ 431 w 457"/>
                            <a:gd name="T5" fmla="*/ 68 h 198"/>
                            <a:gd name="T6" fmla="*/ 454 w 457"/>
                            <a:gd name="T7" fmla="*/ 113 h 198"/>
                            <a:gd name="T8" fmla="*/ 453 w 457"/>
                            <a:gd name="T9" fmla="*/ 157 h 198"/>
                            <a:gd name="T10" fmla="*/ 423 w 457"/>
                            <a:gd name="T11" fmla="*/ 189 h 198"/>
                            <a:gd name="T12" fmla="*/ 379 w 457"/>
                            <a:gd name="T13" fmla="*/ 198 h 198"/>
                            <a:gd name="T14" fmla="*/ 327 w 457"/>
                            <a:gd name="T15" fmla="*/ 189 h 198"/>
                            <a:gd name="T16" fmla="*/ 280 w 457"/>
                            <a:gd name="T17" fmla="*/ 164 h 198"/>
                            <a:gd name="T18" fmla="*/ 247 w 457"/>
                            <a:gd name="T19" fmla="*/ 126 h 198"/>
                            <a:gd name="T20" fmla="*/ 239 w 457"/>
                            <a:gd name="T21" fmla="*/ 80 h 198"/>
                            <a:gd name="T22" fmla="*/ 253 w 457"/>
                            <a:gd name="T23" fmla="*/ 55 h 198"/>
                            <a:gd name="T24" fmla="*/ 277 w 457"/>
                            <a:gd name="T25" fmla="*/ 47 h 198"/>
                            <a:gd name="T26" fmla="*/ 302 w 457"/>
                            <a:gd name="T27" fmla="*/ 53 h 198"/>
                            <a:gd name="T28" fmla="*/ 319 w 457"/>
                            <a:gd name="T29" fmla="*/ 69 h 198"/>
                            <a:gd name="T30" fmla="*/ 318 w 457"/>
                            <a:gd name="T31" fmla="*/ 69 h 198"/>
                            <a:gd name="T32" fmla="*/ 297 w 457"/>
                            <a:gd name="T33" fmla="*/ 57 h 198"/>
                            <a:gd name="T34" fmla="*/ 275 w 457"/>
                            <a:gd name="T35" fmla="*/ 63 h 198"/>
                            <a:gd name="T36" fmla="*/ 259 w 457"/>
                            <a:gd name="T37" fmla="*/ 88 h 198"/>
                            <a:gd name="T38" fmla="*/ 267 w 457"/>
                            <a:gd name="T39" fmla="*/ 135 h 198"/>
                            <a:gd name="T40" fmla="*/ 297 w 457"/>
                            <a:gd name="T41" fmla="*/ 168 h 198"/>
                            <a:gd name="T42" fmla="*/ 340 w 457"/>
                            <a:gd name="T43" fmla="*/ 187 h 198"/>
                            <a:gd name="T44" fmla="*/ 382 w 457"/>
                            <a:gd name="T45" fmla="*/ 187 h 198"/>
                            <a:gd name="T46" fmla="*/ 415 w 457"/>
                            <a:gd name="T47" fmla="*/ 164 h 198"/>
                            <a:gd name="T48" fmla="*/ 426 w 457"/>
                            <a:gd name="T49" fmla="*/ 121 h 198"/>
                            <a:gd name="T50" fmla="*/ 406 w 457"/>
                            <a:gd name="T51" fmla="*/ 75 h 198"/>
                            <a:gd name="T52" fmla="*/ 363 w 457"/>
                            <a:gd name="T53" fmla="*/ 36 h 198"/>
                            <a:gd name="T54" fmla="*/ 299 w 457"/>
                            <a:gd name="T55" fmla="*/ 11 h 198"/>
                            <a:gd name="T56" fmla="*/ 219 w 457"/>
                            <a:gd name="T57" fmla="*/ 9 h 198"/>
                            <a:gd name="T58" fmla="*/ 143 w 457"/>
                            <a:gd name="T59" fmla="*/ 28 h 198"/>
                            <a:gd name="T60" fmla="*/ 91 w 457"/>
                            <a:gd name="T61" fmla="*/ 57 h 198"/>
                            <a:gd name="T62" fmla="*/ 60 w 457"/>
                            <a:gd name="T63" fmla="*/ 86 h 198"/>
                            <a:gd name="T64" fmla="*/ 43 w 457"/>
                            <a:gd name="T65" fmla="*/ 109 h 198"/>
                            <a:gd name="T66" fmla="*/ 33 w 457"/>
                            <a:gd name="T67" fmla="*/ 121 h 198"/>
                            <a:gd name="T68" fmla="*/ 14 w 457"/>
                            <a:gd name="T69" fmla="*/ 126 h 198"/>
                            <a:gd name="T70" fmla="*/ 0 w 457"/>
                            <a:gd name="T71" fmla="*/ 123 h 198"/>
                            <a:gd name="T72" fmla="*/ 5 w 457"/>
                            <a:gd name="T73" fmla="*/ 113 h 198"/>
                            <a:gd name="T74" fmla="*/ 29 w 457"/>
                            <a:gd name="T75" fmla="*/ 88 h 198"/>
                            <a:gd name="T76" fmla="*/ 73 w 457"/>
                            <a:gd name="T77" fmla="*/ 55 h 198"/>
                            <a:gd name="T78" fmla="*/ 137 w 457"/>
                            <a:gd name="T79" fmla="*/ 24 h 198"/>
                            <a:gd name="T80" fmla="*/ 225 w 457"/>
                            <a:gd name="T81" fmla="*/ 3 h 1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457" h="198">
                              <a:moveTo>
                                <a:pt x="272" y="0"/>
                              </a:moveTo>
                              <a:lnTo>
                                <a:pt x="314" y="5"/>
                              </a:lnTo>
                              <a:lnTo>
                                <a:pt x="352" y="14"/>
                              </a:lnTo>
                              <a:lnTo>
                                <a:pt x="384" y="28"/>
                              </a:lnTo>
                              <a:lnTo>
                                <a:pt x="410" y="47"/>
                              </a:lnTo>
                              <a:lnTo>
                                <a:pt x="431" y="68"/>
                              </a:lnTo>
                              <a:lnTo>
                                <a:pt x="446" y="90"/>
                              </a:lnTo>
                              <a:lnTo>
                                <a:pt x="454" y="113"/>
                              </a:lnTo>
                              <a:lnTo>
                                <a:pt x="457" y="135"/>
                              </a:lnTo>
                              <a:lnTo>
                                <a:pt x="453" y="157"/>
                              </a:lnTo>
                              <a:lnTo>
                                <a:pt x="440" y="176"/>
                              </a:lnTo>
                              <a:lnTo>
                                <a:pt x="423" y="189"/>
                              </a:lnTo>
                              <a:lnTo>
                                <a:pt x="402" y="197"/>
                              </a:lnTo>
                              <a:lnTo>
                                <a:pt x="379" y="198"/>
                              </a:lnTo>
                              <a:lnTo>
                                <a:pt x="354" y="197"/>
                              </a:lnTo>
                              <a:lnTo>
                                <a:pt x="327" y="189"/>
                              </a:lnTo>
                              <a:lnTo>
                                <a:pt x="302" y="178"/>
                              </a:lnTo>
                              <a:lnTo>
                                <a:pt x="280" y="164"/>
                              </a:lnTo>
                              <a:lnTo>
                                <a:pt x="261" y="145"/>
                              </a:lnTo>
                              <a:lnTo>
                                <a:pt x="247" y="126"/>
                              </a:lnTo>
                              <a:lnTo>
                                <a:pt x="239" y="104"/>
                              </a:lnTo>
                              <a:lnTo>
                                <a:pt x="239" y="80"/>
                              </a:lnTo>
                              <a:lnTo>
                                <a:pt x="244" y="64"/>
                              </a:lnTo>
                              <a:lnTo>
                                <a:pt x="253" y="55"/>
                              </a:lnTo>
                              <a:lnTo>
                                <a:pt x="264" y="49"/>
                              </a:lnTo>
                              <a:lnTo>
                                <a:pt x="277" y="47"/>
                              </a:lnTo>
                              <a:lnTo>
                                <a:pt x="289" y="49"/>
                              </a:lnTo>
                              <a:lnTo>
                                <a:pt x="302" y="53"/>
                              </a:lnTo>
                              <a:lnTo>
                                <a:pt x="313" y="61"/>
                              </a:lnTo>
                              <a:lnTo>
                                <a:pt x="319" y="69"/>
                              </a:lnTo>
                              <a:lnTo>
                                <a:pt x="324" y="80"/>
                              </a:lnTo>
                              <a:lnTo>
                                <a:pt x="318" y="69"/>
                              </a:lnTo>
                              <a:lnTo>
                                <a:pt x="308" y="61"/>
                              </a:lnTo>
                              <a:lnTo>
                                <a:pt x="297" y="57"/>
                              </a:lnTo>
                              <a:lnTo>
                                <a:pt x="286" y="58"/>
                              </a:lnTo>
                              <a:lnTo>
                                <a:pt x="275" y="63"/>
                              </a:lnTo>
                              <a:lnTo>
                                <a:pt x="266" y="72"/>
                              </a:lnTo>
                              <a:lnTo>
                                <a:pt x="259" y="88"/>
                              </a:lnTo>
                              <a:lnTo>
                                <a:pt x="259" y="113"/>
                              </a:lnTo>
                              <a:lnTo>
                                <a:pt x="267" y="135"/>
                              </a:lnTo>
                              <a:lnTo>
                                <a:pt x="280" y="154"/>
                              </a:lnTo>
                              <a:lnTo>
                                <a:pt x="297" y="168"/>
                              </a:lnTo>
                              <a:lnTo>
                                <a:pt x="318" y="181"/>
                              </a:lnTo>
                              <a:lnTo>
                                <a:pt x="340" y="187"/>
                              </a:lnTo>
                              <a:lnTo>
                                <a:pt x="362" y="190"/>
                              </a:lnTo>
                              <a:lnTo>
                                <a:pt x="382" y="187"/>
                              </a:lnTo>
                              <a:lnTo>
                                <a:pt x="401" y="178"/>
                              </a:lnTo>
                              <a:lnTo>
                                <a:pt x="415" y="164"/>
                              </a:lnTo>
                              <a:lnTo>
                                <a:pt x="424" y="143"/>
                              </a:lnTo>
                              <a:lnTo>
                                <a:pt x="426" y="121"/>
                              </a:lnTo>
                              <a:lnTo>
                                <a:pt x="420" y="99"/>
                              </a:lnTo>
                              <a:lnTo>
                                <a:pt x="406" y="75"/>
                              </a:lnTo>
                              <a:lnTo>
                                <a:pt x="387" y="55"/>
                              </a:lnTo>
                              <a:lnTo>
                                <a:pt x="363" y="36"/>
                              </a:lnTo>
                              <a:lnTo>
                                <a:pt x="333" y="22"/>
                              </a:lnTo>
                              <a:lnTo>
                                <a:pt x="299" y="11"/>
                              </a:lnTo>
                              <a:lnTo>
                                <a:pt x="259" y="8"/>
                              </a:lnTo>
                              <a:lnTo>
                                <a:pt x="219" y="9"/>
                              </a:lnTo>
                              <a:lnTo>
                                <a:pt x="178" y="17"/>
                              </a:lnTo>
                              <a:lnTo>
                                <a:pt x="143" y="28"/>
                              </a:lnTo>
                              <a:lnTo>
                                <a:pt x="115" y="42"/>
                              </a:lnTo>
                              <a:lnTo>
                                <a:pt x="91" y="57"/>
                              </a:lnTo>
                              <a:lnTo>
                                <a:pt x="74" y="71"/>
                              </a:lnTo>
                              <a:lnTo>
                                <a:pt x="60" y="86"/>
                              </a:lnTo>
                              <a:lnTo>
                                <a:pt x="51" y="99"/>
                              </a:lnTo>
                              <a:lnTo>
                                <a:pt x="43" y="109"/>
                              </a:lnTo>
                              <a:lnTo>
                                <a:pt x="40" y="115"/>
                              </a:lnTo>
                              <a:lnTo>
                                <a:pt x="33" y="121"/>
                              </a:lnTo>
                              <a:lnTo>
                                <a:pt x="24" y="124"/>
                              </a:lnTo>
                              <a:lnTo>
                                <a:pt x="14" y="126"/>
                              </a:lnTo>
                              <a:lnTo>
                                <a:pt x="5" y="126"/>
                              </a:lnTo>
                              <a:lnTo>
                                <a:pt x="0" y="123"/>
                              </a:lnTo>
                              <a:lnTo>
                                <a:pt x="0" y="120"/>
                              </a:lnTo>
                              <a:lnTo>
                                <a:pt x="5" y="113"/>
                              </a:lnTo>
                              <a:lnTo>
                                <a:pt x="14" y="102"/>
                              </a:lnTo>
                              <a:lnTo>
                                <a:pt x="29" y="88"/>
                              </a:lnTo>
                              <a:lnTo>
                                <a:pt x="47" y="72"/>
                              </a:lnTo>
                              <a:lnTo>
                                <a:pt x="73" y="55"/>
                              </a:lnTo>
                              <a:lnTo>
                                <a:pt x="102" y="38"/>
                              </a:lnTo>
                              <a:lnTo>
                                <a:pt x="137" y="24"/>
                              </a:lnTo>
                              <a:lnTo>
                                <a:pt x="178" y="11"/>
                              </a:lnTo>
                              <a:lnTo>
                                <a:pt x="225" y="3"/>
                              </a:lnTo>
                              <a:lnTo>
                                <a:pt x="2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3B30">
                            <a:lumMod val="20000"/>
                            <a:lumOff val="80000"/>
                          </a:srgb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9" name="Freeform 7"/>
                      <wps:cNvSpPr>
                        <a:spLocks/>
                      </wps:cNvSpPr>
                      <wps:spPr bwMode="auto">
                        <a:xfrm>
                          <a:off x="1123950" y="74612"/>
                          <a:ext cx="444500" cy="119063"/>
                        </a:xfrm>
                        <a:custGeom>
                          <a:avLst/>
                          <a:gdLst>
                            <a:gd name="T0" fmla="*/ 66 w 561"/>
                            <a:gd name="T1" fmla="*/ 2 h 151"/>
                            <a:gd name="T2" fmla="*/ 98 w 561"/>
                            <a:gd name="T3" fmla="*/ 17 h 151"/>
                            <a:gd name="T4" fmla="*/ 115 w 561"/>
                            <a:gd name="T5" fmla="*/ 47 h 151"/>
                            <a:gd name="T6" fmla="*/ 112 w 561"/>
                            <a:gd name="T7" fmla="*/ 76 h 151"/>
                            <a:gd name="T8" fmla="*/ 92 w 561"/>
                            <a:gd name="T9" fmla="*/ 94 h 151"/>
                            <a:gd name="T10" fmla="*/ 59 w 561"/>
                            <a:gd name="T11" fmla="*/ 98 h 151"/>
                            <a:gd name="T12" fmla="*/ 59 w 561"/>
                            <a:gd name="T13" fmla="*/ 96 h 151"/>
                            <a:gd name="T14" fmla="*/ 90 w 561"/>
                            <a:gd name="T15" fmla="*/ 93 h 151"/>
                            <a:gd name="T16" fmla="*/ 107 w 561"/>
                            <a:gd name="T17" fmla="*/ 74 h 151"/>
                            <a:gd name="T18" fmla="*/ 110 w 561"/>
                            <a:gd name="T19" fmla="*/ 49 h 151"/>
                            <a:gd name="T20" fmla="*/ 95 w 561"/>
                            <a:gd name="T21" fmla="*/ 22 h 151"/>
                            <a:gd name="T22" fmla="*/ 66 w 561"/>
                            <a:gd name="T23" fmla="*/ 11 h 151"/>
                            <a:gd name="T24" fmla="*/ 38 w 561"/>
                            <a:gd name="T25" fmla="*/ 19 h 151"/>
                            <a:gd name="T26" fmla="*/ 21 w 561"/>
                            <a:gd name="T27" fmla="*/ 44 h 151"/>
                            <a:gd name="T28" fmla="*/ 26 w 561"/>
                            <a:gd name="T29" fmla="*/ 87 h 151"/>
                            <a:gd name="T30" fmla="*/ 60 w 561"/>
                            <a:gd name="T31" fmla="*/ 118 h 151"/>
                            <a:gd name="T32" fmla="*/ 115 w 561"/>
                            <a:gd name="T33" fmla="*/ 134 h 151"/>
                            <a:gd name="T34" fmla="*/ 181 w 561"/>
                            <a:gd name="T35" fmla="*/ 134 h 151"/>
                            <a:gd name="T36" fmla="*/ 250 w 561"/>
                            <a:gd name="T37" fmla="*/ 112 h 151"/>
                            <a:gd name="T38" fmla="*/ 330 w 561"/>
                            <a:gd name="T39" fmla="*/ 74 h 151"/>
                            <a:gd name="T40" fmla="*/ 421 w 561"/>
                            <a:gd name="T41" fmla="*/ 46 h 151"/>
                            <a:gd name="T42" fmla="*/ 516 w 561"/>
                            <a:gd name="T43" fmla="*/ 35 h 151"/>
                            <a:gd name="T44" fmla="*/ 509 w 561"/>
                            <a:gd name="T45" fmla="*/ 36 h 151"/>
                            <a:gd name="T46" fmla="*/ 404 w 561"/>
                            <a:gd name="T47" fmla="*/ 55 h 151"/>
                            <a:gd name="T48" fmla="*/ 300 w 561"/>
                            <a:gd name="T49" fmla="*/ 96 h 151"/>
                            <a:gd name="T50" fmla="*/ 217 w 561"/>
                            <a:gd name="T51" fmla="*/ 137 h 151"/>
                            <a:gd name="T52" fmla="*/ 148 w 561"/>
                            <a:gd name="T53" fmla="*/ 151 h 151"/>
                            <a:gd name="T54" fmla="*/ 85 w 561"/>
                            <a:gd name="T55" fmla="*/ 146 h 151"/>
                            <a:gd name="T56" fmla="*/ 35 w 561"/>
                            <a:gd name="T57" fmla="*/ 124 h 151"/>
                            <a:gd name="T58" fmla="*/ 5 w 561"/>
                            <a:gd name="T59" fmla="*/ 87 h 151"/>
                            <a:gd name="T60" fmla="*/ 4 w 561"/>
                            <a:gd name="T61" fmla="*/ 39 h 151"/>
                            <a:gd name="T62" fmla="*/ 21 w 561"/>
                            <a:gd name="T63" fmla="*/ 13 h 151"/>
                            <a:gd name="T64" fmla="*/ 51 w 561"/>
                            <a:gd name="T65" fmla="*/ 0 h 1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61" h="151">
                              <a:moveTo>
                                <a:pt x="51" y="0"/>
                              </a:moveTo>
                              <a:lnTo>
                                <a:pt x="66" y="2"/>
                              </a:lnTo>
                              <a:lnTo>
                                <a:pt x="82" y="6"/>
                              </a:lnTo>
                              <a:lnTo>
                                <a:pt x="98" y="17"/>
                              </a:lnTo>
                              <a:lnTo>
                                <a:pt x="109" y="33"/>
                              </a:lnTo>
                              <a:lnTo>
                                <a:pt x="115" y="47"/>
                              </a:lnTo>
                              <a:lnTo>
                                <a:pt x="115" y="61"/>
                              </a:lnTo>
                              <a:lnTo>
                                <a:pt x="112" y="76"/>
                              </a:lnTo>
                              <a:lnTo>
                                <a:pt x="104" y="87"/>
                              </a:lnTo>
                              <a:lnTo>
                                <a:pt x="92" y="94"/>
                              </a:lnTo>
                              <a:lnTo>
                                <a:pt x="77" y="99"/>
                              </a:lnTo>
                              <a:lnTo>
                                <a:pt x="59" y="98"/>
                              </a:lnTo>
                              <a:lnTo>
                                <a:pt x="37" y="90"/>
                              </a:lnTo>
                              <a:lnTo>
                                <a:pt x="59" y="96"/>
                              </a:lnTo>
                              <a:lnTo>
                                <a:pt x="76" y="98"/>
                              </a:lnTo>
                              <a:lnTo>
                                <a:pt x="90" y="93"/>
                              </a:lnTo>
                              <a:lnTo>
                                <a:pt x="101" y="85"/>
                              </a:lnTo>
                              <a:lnTo>
                                <a:pt x="107" y="74"/>
                              </a:lnTo>
                              <a:lnTo>
                                <a:pt x="110" y="63"/>
                              </a:lnTo>
                              <a:lnTo>
                                <a:pt x="110" y="49"/>
                              </a:lnTo>
                              <a:lnTo>
                                <a:pt x="106" y="36"/>
                              </a:lnTo>
                              <a:lnTo>
                                <a:pt x="95" y="22"/>
                              </a:lnTo>
                              <a:lnTo>
                                <a:pt x="81" y="14"/>
                              </a:lnTo>
                              <a:lnTo>
                                <a:pt x="66" y="11"/>
                              </a:lnTo>
                              <a:lnTo>
                                <a:pt x="52" y="13"/>
                              </a:lnTo>
                              <a:lnTo>
                                <a:pt x="38" y="19"/>
                              </a:lnTo>
                              <a:lnTo>
                                <a:pt x="27" y="30"/>
                              </a:lnTo>
                              <a:lnTo>
                                <a:pt x="21" y="44"/>
                              </a:lnTo>
                              <a:lnTo>
                                <a:pt x="18" y="66"/>
                              </a:lnTo>
                              <a:lnTo>
                                <a:pt x="26" y="87"/>
                              </a:lnTo>
                              <a:lnTo>
                                <a:pt x="40" y="104"/>
                              </a:lnTo>
                              <a:lnTo>
                                <a:pt x="60" y="118"/>
                              </a:lnTo>
                              <a:lnTo>
                                <a:pt x="85" y="127"/>
                              </a:lnTo>
                              <a:lnTo>
                                <a:pt x="115" y="134"/>
                              </a:lnTo>
                              <a:lnTo>
                                <a:pt x="148" y="137"/>
                              </a:lnTo>
                              <a:lnTo>
                                <a:pt x="181" y="134"/>
                              </a:lnTo>
                              <a:lnTo>
                                <a:pt x="216" y="126"/>
                              </a:lnTo>
                              <a:lnTo>
                                <a:pt x="250" y="112"/>
                              </a:lnTo>
                              <a:lnTo>
                                <a:pt x="289" y="93"/>
                              </a:lnTo>
                              <a:lnTo>
                                <a:pt x="330" y="74"/>
                              </a:lnTo>
                              <a:lnTo>
                                <a:pt x="376" y="58"/>
                              </a:lnTo>
                              <a:lnTo>
                                <a:pt x="421" y="46"/>
                              </a:lnTo>
                              <a:lnTo>
                                <a:pt x="469" y="36"/>
                              </a:lnTo>
                              <a:lnTo>
                                <a:pt x="516" y="35"/>
                              </a:lnTo>
                              <a:lnTo>
                                <a:pt x="561" y="38"/>
                              </a:lnTo>
                              <a:lnTo>
                                <a:pt x="509" y="36"/>
                              </a:lnTo>
                              <a:lnTo>
                                <a:pt x="458" y="43"/>
                              </a:lnTo>
                              <a:lnTo>
                                <a:pt x="404" y="55"/>
                              </a:lnTo>
                              <a:lnTo>
                                <a:pt x="352" y="74"/>
                              </a:lnTo>
                              <a:lnTo>
                                <a:pt x="300" y="96"/>
                              </a:lnTo>
                              <a:lnTo>
                                <a:pt x="252" y="121"/>
                              </a:lnTo>
                              <a:lnTo>
                                <a:pt x="217" y="137"/>
                              </a:lnTo>
                              <a:lnTo>
                                <a:pt x="183" y="146"/>
                              </a:lnTo>
                              <a:lnTo>
                                <a:pt x="148" y="151"/>
                              </a:lnTo>
                              <a:lnTo>
                                <a:pt x="115" y="151"/>
                              </a:lnTo>
                              <a:lnTo>
                                <a:pt x="85" y="146"/>
                              </a:lnTo>
                              <a:lnTo>
                                <a:pt x="57" y="137"/>
                              </a:lnTo>
                              <a:lnTo>
                                <a:pt x="35" y="124"/>
                              </a:lnTo>
                              <a:lnTo>
                                <a:pt x="18" y="107"/>
                              </a:lnTo>
                              <a:lnTo>
                                <a:pt x="5" y="87"/>
                              </a:lnTo>
                              <a:lnTo>
                                <a:pt x="0" y="65"/>
                              </a:lnTo>
                              <a:lnTo>
                                <a:pt x="4" y="39"/>
                              </a:lnTo>
                              <a:lnTo>
                                <a:pt x="10" y="25"/>
                              </a:lnTo>
                              <a:lnTo>
                                <a:pt x="21" y="13"/>
                              </a:lnTo>
                              <a:lnTo>
                                <a:pt x="35" y="5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3B30">
                            <a:lumMod val="20000"/>
                            <a:lumOff val="80000"/>
                          </a:srgb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0" name="Freeform 8"/>
                      <wps:cNvSpPr>
                        <a:spLocks/>
                      </wps:cNvSpPr>
                      <wps:spPr bwMode="auto">
                        <a:xfrm>
                          <a:off x="0" y="20637"/>
                          <a:ext cx="1270000" cy="195263"/>
                        </a:xfrm>
                        <a:custGeom>
                          <a:avLst/>
                          <a:gdLst>
                            <a:gd name="T0" fmla="*/ 1601 w 1601"/>
                            <a:gd name="T1" fmla="*/ 0 h 247"/>
                            <a:gd name="T2" fmla="*/ 1539 w 1601"/>
                            <a:gd name="T3" fmla="*/ 7 h 247"/>
                            <a:gd name="T4" fmla="*/ 1478 w 1601"/>
                            <a:gd name="T5" fmla="*/ 16 h 247"/>
                            <a:gd name="T6" fmla="*/ 1417 w 1601"/>
                            <a:gd name="T7" fmla="*/ 29 h 247"/>
                            <a:gd name="T8" fmla="*/ 1356 w 1601"/>
                            <a:gd name="T9" fmla="*/ 44 h 247"/>
                            <a:gd name="T10" fmla="*/ 1293 w 1601"/>
                            <a:gd name="T11" fmla="*/ 62 h 247"/>
                            <a:gd name="T12" fmla="*/ 1232 w 1601"/>
                            <a:gd name="T13" fmla="*/ 81 h 247"/>
                            <a:gd name="T14" fmla="*/ 1167 w 1601"/>
                            <a:gd name="T15" fmla="*/ 101 h 247"/>
                            <a:gd name="T16" fmla="*/ 1103 w 1601"/>
                            <a:gd name="T17" fmla="*/ 122 h 247"/>
                            <a:gd name="T18" fmla="*/ 1037 w 1601"/>
                            <a:gd name="T19" fmla="*/ 142 h 247"/>
                            <a:gd name="T20" fmla="*/ 969 w 1601"/>
                            <a:gd name="T21" fmla="*/ 162 h 247"/>
                            <a:gd name="T22" fmla="*/ 899 w 1601"/>
                            <a:gd name="T23" fmla="*/ 183 h 247"/>
                            <a:gd name="T24" fmla="*/ 825 w 1601"/>
                            <a:gd name="T25" fmla="*/ 199 h 247"/>
                            <a:gd name="T26" fmla="*/ 749 w 1601"/>
                            <a:gd name="T27" fmla="*/ 216 h 247"/>
                            <a:gd name="T28" fmla="*/ 671 w 1601"/>
                            <a:gd name="T29" fmla="*/ 229 h 247"/>
                            <a:gd name="T30" fmla="*/ 588 w 1601"/>
                            <a:gd name="T31" fmla="*/ 240 h 247"/>
                            <a:gd name="T32" fmla="*/ 501 w 1601"/>
                            <a:gd name="T33" fmla="*/ 246 h 247"/>
                            <a:gd name="T34" fmla="*/ 410 w 1601"/>
                            <a:gd name="T35" fmla="*/ 247 h 247"/>
                            <a:gd name="T36" fmla="*/ 316 w 1601"/>
                            <a:gd name="T37" fmla="*/ 246 h 247"/>
                            <a:gd name="T38" fmla="*/ 215 w 1601"/>
                            <a:gd name="T39" fmla="*/ 238 h 247"/>
                            <a:gd name="T40" fmla="*/ 110 w 1601"/>
                            <a:gd name="T41" fmla="*/ 225 h 247"/>
                            <a:gd name="T42" fmla="*/ 0 w 1601"/>
                            <a:gd name="T43" fmla="*/ 207 h 247"/>
                            <a:gd name="T44" fmla="*/ 108 w 1601"/>
                            <a:gd name="T45" fmla="*/ 224 h 247"/>
                            <a:gd name="T46" fmla="*/ 212 w 1601"/>
                            <a:gd name="T47" fmla="*/ 235 h 247"/>
                            <a:gd name="T48" fmla="*/ 309 w 1601"/>
                            <a:gd name="T49" fmla="*/ 241 h 247"/>
                            <a:gd name="T50" fmla="*/ 404 w 1601"/>
                            <a:gd name="T51" fmla="*/ 243 h 247"/>
                            <a:gd name="T52" fmla="*/ 492 w 1601"/>
                            <a:gd name="T53" fmla="*/ 238 h 247"/>
                            <a:gd name="T54" fmla="*/ 578 w 1601"/>
                            <a:gd name="T55" fmla="*/ 232 h 247"/>
                            <a:gd name="T56" fmla="*/ 660 w 1601"/>
                            <a:gd name="T57" fmla="*/ 221 h 247"/>
                            <a:gd name="T58" fmla="*/ 737 w 1601"/>
                            <a:gd name="T59" fmla="*/ 208 h 247"/>
                            <a:gd name="T60" fmla="*/ 812 w 1601"/>
                            <a:gd name="T61" fmla="*/ 192 h 247"/>
                            <a:gd name="T62" fmla="*/ 886 w 1601"/>
                            <a:gd name="T63" fmla="*/ 175 h 247"/>
                            <a:gd name="T64" fmla="*/ 955 w 1601"/>
                            <a:gd name="T65" fmla="*/ 155 h 247"/>
                            <a:gd name="T66" fmla="*/ 1024 w 1601"/>
                            <a:gd name="T67" fmla="*/ 136 h 247"/>
                            <a:gd name="T68" fmla="*/ 1090 w 1601"/>
                            <a:gd name="T69" fmla="*/ 115 h 247"/>
                            <a:gd name="T70" fmla="*/ 1156 w 1601"/>
                            <a:gd name="T71" fmla="*/ 95 h 247"/>
                            <a:gd name="T72" fmla="*/ 1219 w 1601"/>
                            <a:gd name="T73" fmla="*/ 76 h 247"/>
                            <a:gd name="T74" fmla="*/ 1283 w 1601"/>
                            <a:gd name="T75" fmla="*/ 57 h 247"/>
                            <a:gd name="T76" fmla="*/ 1346 w 1601"/>
                            <a:gd name="T77" fmla="*/ 41 h 247"/>
                            <a:gd name="T78" fmla="*/ 1409 w 1601"/>
                            <a:gd name="T79" fmla="*/ 26 h 247"/>
                            <a:gd name="T80" fmla="*/ 1472 w 1601"/>
                            <a:gd name="T81" fmla="*/ 15 h 247"/>
                            <a:gd name="T82" fmla="*/ 1536 w 1601"/>
                            <a:gd name="T83" fmla="*/ 5 h 247"/>
                            <a:gd name="T84" fmla="*/ 1601 w 1601"/>
                            <a:gd name="T85" fmla="*/ 0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601" h="247">
                              <a:moveTo>
                                <a:pt x="1601" y="0"/>
                              </a:moveTo>
                              <a:lnTo>
                                <a:pt x="1539" y="7"/>
                              </a:lnTo>
                              <a:lnTo>
                                <a:pt x="1478" y="16"/>
                              </a:lnTo>
                              <a:lnTo>
                                <a:pt x="1417" y="29"/>
                              </a:lnTo>
                              <a:lnTo>
                                <a:pt x="1356" y="44"/>
                              </a:lnTo>
                              <a:lnTo>
                                <a:pt x="1293" y="62"/>
                              </a:lnTo>
                              <a:lnTo>
                                <a:pt x="1232" y="81"/>
                              </a:lnTo>
                              <a:lnTo>
                                <a:pt x="1167" y="101"/>
                              </a:lnTo>
                              <a:lnTo>
                                <a:pt x="1103" y="122"/>
                              </a:lnTo>
                              <a:lnTo>
                                <a:pt x="1037" y="142"/>
                              </a:lnTo>
                              <a:lnTo>
                                <a:pt x="969" y="162"/>
                              </a:lnTo>
                              <a:lnTo>
                                <a:pt x="899" y="183"/>
                              </a:lnTo>
                              <a:lnTo>
                                <a:pt x="825" y="199"/>
                              </a:lnTo>
                              <a:lnTo>
                                <a:pt x="749" y="216"/>
                              </a:lnTo>
                              <a:lnTo>
                                <a:pt x="671" y="229"/>
                              </a:lnTo>
                              <a:lnTo>
                                <a:pt x="588" y="240"/>
                              </a:lnTo>
                              <a:lnTo>
                                <a:pt x="501" y="246"/>
                              </a:lnTo>
                              <a:lnTo>
                                <a:pt x="410" y="247"/>
                              </a:lnTo>
                              <a:lnTo>
                                <a:pt x="316" y="246"/>
                              </a:lnTo>
                              <a:lnTo>
                                <a:pt x="215" y="238"/>
                              </a:lnTo>
                              <a:lnTo>
                                <a:pt x="110" y="225"/>
                              </a:lnTo>
                              <a:lnTo>
                                <a:pt x="0" y="207"/>
                              </a:lnTo>
                              <a:lnTo>
                                <a:pt x="108" y="224"/>
                              </a:lnTo>
                              <a:lnTo>
                                <a:pt x="212" y="235"/>
                              </a:lnTo>
                              <a:lnTo>
                                <a:pt x="309" y="241"/>
                              </a:lnTo>
                              <a:lnTo>
                                <a:pt x="404" y="243"/>
                              </a:lnTo>
                              <a:lnTo>
                                <a:pt x="492" y="238"/>
                              </a:lnTo>
                              <a:lnTo>
                                <a:pt x="578" y="232"/>
                              </a:lnTo>
                              <a:lnTo>
                                <a:pt x="660" y="221"/>
                              </a:lnTo>
                              <a:lnTo>
                                <a:pt x="737" y="208"/>
                              </a:lnTo>
                              <a:lnTo>
                                <a:pt x="812" y="192"/>
                              </a:lnTo>
                              <a:lnTo>
                                <a:pt x="886" y="175"/>
                              </a:lnTo>
                              <a:lnTo>
                                <a:pt x="955" y="155"/>
                              </a:lnTo>
                              <a:lnTo>
                                <a:pt x="1024" y="136"/>
                              </a:lnTo>
                              <a:lnTo>
                                <a:pt x="1090" y="115"/>
                              </a:lnTo>
                              <a:lnTo>
                                <a:pt x="1156" y="95"/>
                              </a:lnTo>
                              <a:lnTo>
                                <a:pt x="1219" y="76"/>
                              </a:lnTo>
                              <a:lnTo>
                                <a:pt x="1283" y="57"/>
                              </a:lnTo>
                              <a:lnTo>
                                <a:pt x="1346" y="41"/>
                              </a:lnTo>
                              <a:lnTo>
                                <a:pt x="1409" y="26"/>
                              </a:lnTo>
                              <a:lnTo>
                                <a:pt x="1472" y="15"/>
                              </a:lnTo>
                              <a:lnTo>
                                <a:pt x="1536" y="5"/>
                              </a:lnTo>
                              <a:lnTo>
                                <a:pt x="16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3B30">
                            <a:lumMod val="20000"/>
                            <a:lumOff val="80000"/>
                          </a:srgb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1" name="Freeform 9"/>
                      <wps:cNvSpPr>
                        <a:spLocks/>
                      </wps:cNvSpPr>
                      <wps:spPr bwMode="auto">
                        <a:xfrm>
                          <a:off x="2214563" y="20637"/>
                          <a:ext cx="1071563" cy="312738"/>
                        </a:xfrm>
                        <a:custGeom>
                          <a:avLst/>
                          <a:gdLst>
                            <a:gd name="T0" fmla="*/ 165 w 1349"/>
                            <a:gd name="T1" fmla="*/ 0 h 395"/>
                            <a:gd name="T2" fmla="*/ 168 w 1349"/>
                            <a:gd name="T3" fmla="*/ 3 h 395"/>
                            <a:gd name="T4" fmla="*/ 122 w 1349"/>
                            <a:gd name="T5" fmla="*/ 8 h 395"/>
                            <a:gd name="T6" fmla="*/ 80 w 1349"/>
                            <a:gd name="T7" fmla="*/ 24 h 395"/>
                            <a:gd name="T8" fmla="*/ 49 w 1349"/>
                            <a:gd name="T9" fmla="*/ 51 h 395"/>
                            <a:gd name="T10" fmla="*/ 36 w 1349"/>
                            <a:gd name="T11" fmla="*/ 90 h 395"/>
                            <a:gd name="T12" fmla="*/ 47 w 1349"/>
                            <a:gd name="T13" fmla="*/ 142 h 395"/>
                            <a:gd name="T14" fmla="*/ 88 w 1349"/>
                            <a:gd name="T15" fmla="*/ 197 h 395"/>
                            <a:gd name="T16" fmla="*/ 157 w 1349"/>
                            <a:gd name="T17" fmla="*/ 254 h 395"/>
                            <a:gd name="T18" fmla="*/ 253 w 1349"/>
                            <a:gd name="T19" fmla="*/ 304 h 395"/>
                            <a:gd name="T20" fmla="*/ 377 w 1349"/>
                            <a:gd name="T21" fmla="*/ 343 h 395"/>
                            <a:gd name="T22" fmla="*/ 536 w 1349"/>
                            <a:gd name="T23" fmla="*/ 372 h 395"/>
                            <a:gd name="T24" fmla="*/ 694 w 1349"/>
                            <a:gd name="T25" fmla="*/ 380 h 395"/>
                            <a:gd name="T26" fmla="*/ 837 w 1349"/>
                            <a:gd name="T27" fmla="*/ 370 h 395"/>
                            <a:gd name="T28" fmla="*/ 966 w 1349"/>
                            <a:gd name="T29" fmla="*/ 348 h 395"/>
                            <a:gd name="T30" fmla="*/ 1084 w 1349"/>
                            <a:gd name="T31" fmla="*/ 318 h 395"/>
                            <a:gd name="T32" fmla="*/ 1194 w 1349"/>
                            <a:gd name="T33" fmla="*/ 287 h 395"/>
                            <a:gd name="T34" fmla="*/ 1298 w 1349"/>
                            <a:gd name="T35" fmla="*/ 257 h 395"/>
                            <a:gd name="T36" fmla="*/ 1301 w 1349"/>
                            <a:gd name="T37" fmla="*/ 258 h 395"/>
                            <a:gd name="T38" fmla="*/ 1199 w 1349"/>
                            <a:gd name="T39" fmla="*/ 291 h 395"/>
                            <a:gd name="T40" fmla="*/ 1090 w 1349"/>
                            <a:gd name="T41" fmla="*/ 326 h 395"/>
                            <a:gd name="T42" fmla="*/ 971 w 1349"/>
                            <a:gd name="T43" fmla="*/ 359 h 395"/>
                            <a:gd name="T44" fmla="*/ 840 w 1349"/>
                            <a:gd name="T45" fmla="*/ 383 h 395"/>
                            <a:gd name="T46" fmla="*/ 696 w 1349"/>
                            <a:gd name="T47" fmla="*/ 395 h 395"/>
                            <a:gd name="T48" fmla="*/ 532 w 1349"/>
                            <a:gd name="T49" fmla="*/ 391 h 395"/>
                            <a:gd name="T50" fmla="*/ 369 w 1349"/>
                            <a:gd name="T51" fmla="*/ 365 h 395"/>
                            <a:gd name="T52" fmla="*/ 243 w 1349"/>
                            <a:gd name="T53" fmla="*/ 331 h 395"/>
                            <a:gd name="T54" fmla="*/ 146 w 1349"/>
                            <a:gd name="T55" fmla="*/ 288 h 395"/>
                            <a:gd name="T56" fmla="*/ 74 w 1349"/>
                            <a:gd name="T57" fmla="*/ 240 h 395"/>
                            <a:gd name="T58" fmla="*/ 28 w 1349"/>
                            <a:gd name="T59" fmla="*/ 189 h 395"/>
                            <a:gd name="T60" fmla="*/ 3 w 1349"/>
                            <a:gd name="T61" fmla="*/ 140 h 395"/>
                            <a:gd name="T62" fmla="*/ 2 w 1349"/>
                            <a:gd name="T63" fmla="*/ 95 h 395"/>
                            <a:gd name="T64" fmla="*/ 25 w 1349"/>
                            <a:gd name="T65" fmla="*/ 44 h 395"/>
                            <a:gd name="T66" fmla="*/ 64 w 1349"/>
                            <a:gd name="T67" fmla="*/ 15 h 395"/>
                            <a:gd name="T68" fmla="*/ 113 w 1349"/>
                            <a:gd name="T69" fmla="*/ 2 h 3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49" h="395">
                              <a:moveTo>
                                <a:pt x="140" y="0"/>
                              </a:moveTo>
                              <a:lnTo>
                                <a:pt x="165" y="0"/>
                              </a:lnTo>
                              <a:lnTo>
                                <a:pt x="188" y="3"/>
                              </a:lnTo>
                              <a:lnTo>
                                <a:pt x="168" y="3"/>
                              </a:lnTo>
                              <a:lnTo>
                                <a:pt x="146" y="5"/>
                              </a:lnTo>
                              <a:lnTo>
                                <a:pt x="122" y="8"/>
                              </a:lnTo>
                              <a:lnTo>
                                <a:pt x="100" y="15"/>
                              </a:lnTo>
                              <a:lnTo>
                                <a:pt x="80" y="24"/>
                              </a:lnTo>
                              <a:lnTo>
                                <a:pt x="63" y="35"/>
                              </a:lnTo>
                              <a:lnTo>
                                <a:pt x="49" y="51"/>
                              </a:lnTo>
                              <a:lnTo>
                                <a:pt x="39" y="68"/>
                              </a:lnTo>
                              <a:lnTo>
                                <a:pt x="36" y="90"/>
                              </a:lnTo>
                              <a:lnTo>
                                <a:pt x="38" y="115"/>
                              </a:lnTo>
                              <a:lnTo>
                                <a:pt x="47" y="142"/>
                              </a:lnTo>
                              <a:lnTo>
                                <a:pt x="64" y="169"/>
                              </a:lnTo>
                              <a:lnTo>
                                <a:pt x="88" y="197"/>
                              </a:lnTo>
                              <a:lnTo>
                                <a:pt x="119" y="225"/>
                              </a:lnTo>
                              <a:lnTo>
                                <a:pt x="157" y="254"/>
                              </a:lnTo>
                              <a:lnTo>
                                <a:pt x="201" y="279"/>
                              </a:lnTo>
                              <a:lnTo>
                                <a:pt x="253" y="304"/>
                              </a:lnTo>
                              <a:lnTo>
                                <a:pt x="311" y="326"/>
                              </a:lnTo>
                              <a:lnTo>
                                <a:pt x="377" y="343"/>
                              </a:lnTo>
                              <a:lnTo>
                                <a:pt x="449" y="359"/>
                              </a:lnTo>
                              <a:lnTo>
                                <a:pt x="536" y="372"/>
                              </a:lnTo>
                              <a:lnTo>
                                <a:pt x="617" y="378"/>
                              </a:lnTo>
                              <a:lnTo>
                                <a:pt x="694" y="380"/>
                              </a:lnTo>
                              <a:lnTo>
                                <a:pt x="768" y="376"/>
                              </a:lnTo>
                              <a:lnTo>
                                <a:pt x="837" y="370"/>
                              </a:lnTo>
                              <a:lnTo>
                                <a:pt x="903" y="361"/>
                              </a:lnTo>
                              <a:lnTo>
                                <a:pt x="966" y="348"/>
                              </a:lnTo>
                              <a:lnTo>
                                <a:pt x="1026" y="334"/>
                              </a:lnTo>
                              <a:lnTo>
                                <a:pt x="1084" y="318"/>
                              </a:lnTo>
                              <a:lnTo>
                                <a:pt x="1140" y="303"/>
                              </a:lnTo>
                              <a:lnTo>
                                <a:pt x="1194" y="287"/>
                              </a:lnTo>
                              <a:lnTo>
                                <a:pt x="1247" y="271"/>
                              </a:lnTo>
                              <a:lnTo>
                                <a:pt x="1298" y="257"/>
                              </a:lnTo>
                              <a:lnTo>
                                <a:pt x="1349" y="244"/>
                              </a:lnTo>
                              <a:lnTo>
                                <a:pt x="1301" y="258"/>
                              </a:lnTo>
                              <a:lnTo>
                                <a:pt x="1250" y="274"/>
                              </a:lnTo>
                              <a:lnTo>
                                <a:pt x="1199" y="291"/>
                              </a:lnTo>
                              <a:lnTo>
                                <a:pt x="1145" y="309"/>
                              </a:lnTo>
                              <a:lnTo>
                                <a:pt x="1090" y="326"/>
                              </a:lnTo>
                              <a:lnTo>
                                <a:pt x="1032" y="343"/>
                              </a:lnTo>
                              <a:lnTo>
                                <a:pt x="971" y="359"/>
                              </a:lnTo>
                              <a:lnTo>
                                <a:pt x="908" y="372"/>
                              </a:lnTo>
                              <a:lnTo>
                                <a:pt x="840" y="383"/>
                              </a:lnTo>
                              <a:lnTo>
                                <a:pt x="770" y="391"/>
                              </a:lnTo>
                              <a:lnTo>
                                <a:pt x="696" y="395"/>
                              </a:lnTo>
                              <a:lnTo>
                                <a:pt x="616" y="395"/>
                              </a:lnTo>
                              <a:lnTo>
                                <a:pt x="532" y="391"/>
                              </a:lnTo>
                              <a:lnTo>
                                <a:pt x="445" y="380"/>
                              </a:lnTo>
                              <a:lnTo>
                                <a:pt x="369" y="365"/>
                              </a:lnTo>
                              <a:lnTo>
                                <a:pt x="303" y="350"/>
                              </a:lnTo>
                              <a:lnTo>
                                <a:pt x="243" y="331"/>
                              </a:lnTo>
                              <a:lnTo>
                                <a:pt x="192" y="310"/>
                              </a:lnTo>
                              <a:lnTo>
                                <a:pt x="146" y="288"/>
                              </a:lnTo>
                              <a:lnTo>
                                <a:pt x="107" y="265"/>
                              </a:lnTo>
                              <a:lnTo>
                                <a:pt x="74" y="240"/>
                              </a:lnTo>
                              <a:lnTo>
                                <a:pt x="47" y="214"/>
                              </a:lnTo>
                              <a:lnTo>
                                <a:pt x="28" y="189"/>
                              </a:lnTo>
                              <a:lnTo>
                                <a:pt x="13" y="164"/>
                              </a:lnTo>
                              <a:lnTo>
                                <a:pt x="3" y="140"/>
                              </a:lnTo>
                              <a:lnTo>
                                <a:pt x="0" y="117"/>
                              </a:lnTo>
                              <a:lnTo>
                                <a:pt x="2" y="95"/>
                              </a:lnTo>
                              <a:lnTo>
                                <a:pt x="11" y="66"/>
                              </a:lnTo>
                              <a:lnTo>
                                <a:pt x="25" y="44"/>
                              </a:lnTo>
                              <a:lnTo>
                                <a:pt x="42" y="27"/>
                              </a:lnTo>
                              <a:lnTo>
                                <a:pt x="64" y="15"/>
                              </a:lnTo>
                              <a:lnTo>
                                <a:pt x="88" y="7"/>
                              </a:lnTo>
                              <a:lnTo>
                                <a:pt x="113" y="2"/>
                              </a:lnTo>
                              <a:lnTo>
                                <a:pt x="1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3B30">
                            <a:lumMod val="20000"/>
                            <a:lumOff val="80000"/>
                          </a:srgb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2" name="Freeform 10"/>
                      <wps:cNvSpPr>
                        <a:spLocks/>
                      </wps:cNvSpPr>
                      <wps:spPr bwMode="auto">
                        <a:xfrm>
                          <a:off x="2263775" y="28575"/>
                          <a:ext cx="325438" cy="265113"/>
                        </a:xfrm>
                        <a:custGeom>
                          <a:avLst/>
                          <a:gdLst>
                            <a:gd name="T0" fmla="*/ 103 w 408"/>
                            <a:gd name="T1" fmla="*/ 0 h 334"/>
                            <a:gd name="T2" fmla="*/ 80 w 408"/>
                            <a:gd name="T3" fmla="*/ 5 h 334"/>
                            <a:gd name="T4" fmla="*/ 59 w 408"/>
                            <a:gd name="T5" fmla="*/ 11 h 334"/>
                            <a:gd name="T6" fmla="*/ 42 w 408"/>
                            <a:gd name="T7" fmla="*/ 22 h 334"/>
                            <a:gd name="T8" fmla="*/ 30 w 408"/>
                            <a:gd name="T9" fmla="*/ 35 h 334"/>
                            <a:gd name="T10" fmla="*/ 20 w 408"/>
                            <a:gd name="T11" fmla="*/ 51 h 334"/>
                            <a:gd name="T12" fmla="*/ 19 w 408"/>
                            <a:gd name="T13" fmla="*/ 68 h 334"/>
                            <a:gd name="T14" fmla="*/ 23 w 408"/>
                            <a:gd name="T15" fmla="*/ 88 h 334"/>
                            <a:gd name="T16" fmla="*/ 34 w 408"/>
                            <a:gd name="T17" fmla="*/ 112 h 334"/>
                            <a:gd name="T18" fmla="*/ 55 w 408"/>
                            <a:gd name="T19" fmla="*/ 139 h 334"/>
                            <a:gd name="T20" fmla="*/ 91 w 408"/>
                            <a:gd name="T21" fmla="*/ 175 h 334"/>
                            <a:gd name="T22" fmla="*/ 132 w 408"/>
                            <a:gd name="T23" fmla="*/ 208 h 334"/>
                            <a:gd name="T24" fmla="*/ 179 w 408"/>
                            <a:gd name="T25" fmla="*/ 236 h 334"/>
                            <a:gd name="T26" fmla="*/ 226 w 408"/>
                            <a:gd name="T27" fmla="*/ 263 h 334"/>
                            <a:gd name="T28" fmla="*/ 275 w 408"/>
                            <a:gd name="T29" fmla="*/ 287 h 334"/>
                            <a:gd name="T30" fmla="*/ 323 w 408"/>
                            <a:gd name="T31" fmla="*/ 306 h 334"/>
                            <a:gd name="T32" fmla="*/ 367 w 408"/>
                            <a:gd name="T33" fmla="*/ 321 h 334"/>
                            <a:gd name="T34" fmla="*/ 408 w 408"/>
                            <a:gd name="T35" fmla="*/ 334 h 334"/>
                            <a:gd name="T36" fmla="*/ 371 w 408"/>
                            <a:gd name="T37" fmla="*/ 325 h 334"/>
                            <a:gd name="T38" fmla="*/ 328 w 408"/>
                            <a:gd name="T39" fmla="*/ 314 h 334"/>
                            <a:gd name="T40" fmla="*/ 283 w 408"/>
                            <a:gd name="T41" fmla="*/ 299 h 334"/>
                            <a:gd name="T42" fmla="*/ 235 w 408"/>
                            <a:gd name="T43" fmla="*/ 284 h 334"/>
                            <a:gd name="T44" fmla="*/ 190 w 408"/>
                            <a:gd name="T45" fmla="*/ 265 h 334"/>
                            <a:gd name="T46" fmla="*/ 144 w 408"/>
                            <a:gd name="T47" fmla="*/ 243 h 334"/>
                            <a:gd name="T48" fmla="*/ 103 w 408"/>
                            <a:gd name="T49" fmla="*/ 219 h 334"/>
                            <a:gd name="T50" fmla="*/ 67 w 408"/>
                            <a:gd name="T51" fmla="*/ 192 h 334"/>
                            <a:gd name="T52" fmla="*/ 36 w 408"/>
                            <a:gd name="T53" fmla="*/ 162 h 334"/>
                            <a:gd name="T54" fmla="*/ 17 w 408"/>
                            <a:gd name="T55" fmla="*/ 134 h 334"/>
                            <a:gd name="T56" fmla="*/ 4 w 408"/>
                            <a:gd name="T57" fmla="*/ 109 h 334"/>
                            <a:gd name="T58" fmla="*/ 0 w 408"/>
                            <a:gd name="T59" fmla="*/ 87 h 334"/>
                            <a:gd name="T60" fmla="*/ 1 w 408"/>
                            <a:gd name="T61" fmla="*/ 66 h 334"/>
                            <a:gd name="T62" fmla="*/ 8 w 408"/>
                            <a:gd name="T63" fmla="*/ 49 h 334"/>
                            <a:gd name="T64" fmla="*/ 20 w 408"/>
                            <a:gd name="T65" fmla="*/ 33 h 334"/>
                            <a:gd name="T66" fmla="*/ 36 w 408"/>
                            <a:gd name="T67" fmla="*/ 21 h 334"/>
                            <a:gd name="T68" fmla="*/ 56 w 408"/>
                            <a:gd name="T69" fmla="*/ 11 h 334"/>
                            <a:gd name="T70" fmla="*/ 78 w 408"/>
                            <a:gd name="T71" fmla="*/ 4 h 334"/>
                            <a:gd name="T72" fmla="*/ 103 w 408"/>
                            <a:gd name="T73" fmla="*/ 0 h 3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408" h="334">
                              <a:moveTo>
                                <a:pt x="103" y="0"/>
                              </a:moveTo>
                              <a:lnTo>
                                <a:pt x="80" y="5"/>
                              </a:lnTo>
                              <a:lnTo>
                                <a:pt x="59" y="11"/>
                              </a:lnTo>
                              <a:lnTo>
                                <a:pt x="42" y="22"/>
                              </a:lnTo>
                              <a:lnTo>
                                <a:pt x="30" y="35"/>
                              </a:lnTo>
                              <a:lnTo>
                                <a:pt x="20" y="51"/>
                              </a:lnTo>
                              <a:lnTo>
                                <a:pt x="19" y="68"/>
                              </a:lnTo>
                              <a:lnTo>
                                <a:pt x="23" y="88"/>
                              </a:lnTo>
                              <a:lnTo>
                                <a:pt x="34" y="112"/>
                              </a:lnTo>
                              <a:lnTo>
                                <a:pt x="55" y="139"/>
                              </a:lnTo>
                              <a:lnTo>
                                <a:pt x="91" y="175"/>
                              </a:lnTo>
                              <a:lnTo>
                                <a:pt x="132" y="208"/>
                              </a:lnTo>
                              <a:lnTo>
                                <a:pt x="179" y="236"/>
                              </a:lnTo>
                              <a:lnTo>
                                <a:pt x="226" y="263"/>
                              </a:lnTo>
                              <a:lnTo>
                                <a:pt x="275" y="287"/>
                              </a:lnTo>
                              <a:lnTo>
                                <a:pt x="323" y="306"/>
                              </a:lnTo>
                              <a:lnTo>
                                <a:pt x="367" y="321"/>
                              </a:lnTo>
                              <a:lnTo>
                                <a:pt x="408" y="334"/>
                              </a:lnTo>
                              <a:lnTo>
                                <a:pt x="371" y="325"/>
                              </a:lnTo>
                              <a:lnTo>
                                <a:pt x="328" y="314"/>
                              </a:lnTo>
                              <a:lnTo>
                                <a:pt x="283" y="299"/>
                              </a:lnTo>
                              <a:lnTo>
                                <a:pt x="235" y="284"/>
                              </a:lnTo>
                              <a:lnTo>
                                <a:pt x="190" y="265"/>
                              </a:lnTo>
                              <a:lnTo>
                                <a:pt x="144" y="243"/>
                              </a:lnTo>
                              <a:lnTo>
                                <a:pt x="103" y="219"/>
                              </a:lnTo>
                              <a:lnTo>
                                <a:pt x="67" y="192"/>
                              </a:lnTo>
                              <a:lnTo>
                                <a:pt x="36" y="162"/>
                              </a:lnTo>
                              <a:lnTo>
                                <a:pt x="17" y="134"/>
                              </a:lnTo>
                              <a:lnTo>
                                <a:pt x="4" y="109"/>
                              </a:lnTo>
                              <a:lnTo>
                                <a:pt x="0" y="87"/>
                              </a:lnTo>
                              <a:lnTo>
                                <a:pt x="1" y="66"/>
                              </a:lnTo>
                              <a:lnTo>
                                <a:pt x="8" y="49"/>
                              </a:lnTo>
                              <a:lnTo>
                                <a:pt x="20" y="33"/>
                              </a:lnTo>
                              <a:lnTo>
                                <a:pt x="36" y="21"/>
                              </a:lnTo>
                              <a:lnTo>
                                <a:pt x="56" y="11"/>
                              </a:lnTo>
                              <a:lnTo>
                                <a:pt x="78" y="4"/>
                              </a:lnTo>
                              <a:lnTo>
                                <a:pt x="1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3B30">
                            <a:lumMod val="20000"/>
                            <a:lumOff val="80000"/>
                          </a:srgb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3" name="Freeform 11"/>
                      <wps:cNvSpPr>
                        <a:spLocks/>
                      </wps:cNvSpPr>
                      <wps:spPr bwMode="auto">
                        <a:xfrm>
                          <a:off x="2398713" y="90487"/>
                          <a:ext cx="361950" cy="157163"/>
                        </a:xfrm>
                        <a:custGeom>
                          <a:avLst/>
                          <a:gdLst>
                            <a:gd name="T0" fmla="*/ 104 w 456"/>
                            <a:gd name="T1" fmla="*/ 4 h 199"/>
                            <a:gd name="T2" fmla="*/ 154 w 456"/>
                            <a:gd name="T3" fmla="*/ 21 h 199"/>
                            <a:gd name="T4" fmla="*/ 195 w 456"/>
                            <a:gd name="T5" fmla="*/ 54 h 199"/>
                            <a:gd name="T6" fmla="*/ 217 w 456"/>
                            <a:gd name="T7" fmla="*/ 96 h 199"/>
                            <a:gd name="T8" fmla="*/ 213 w 456"/>
                            <a:gd name="T9" fmla="*/ 134 h 199"/>
                            <a:gd name="T10" fmla="*/ 194 w 456"/>
                            <a:gd name="T11" fmla="*/ 150 h 199"/>
                            <a:gd name="T12" fmla="*/ 167 w 456"/>
                            <a:gd name="T13" fmla="*/ 150 h 199"/>
                            <a:gd name="T14" fmla="*/ 145 w 456"/>
                            <a:gd name="T15" fmla="*/ 139 h 199"/>
                            <a:gd name="T16" fmla="*/ 134 w 456"/>
                            <a:gd name="T17" fmla="*/ 120 h 199"/>
                            <a:gd name="T18" fmla="*/ 148 w 456"/>
                            <a:gd name="T19" fmla="*/ 139 h 199"/>
                            <a:gd name="T20" fmla="*/ 172 w 456"/>
                            <a:gd name="T21" fmla="*/ 142 h 199"/>
                            <a:gd name="T22" fmla="*/ 192 w 456"/>
                            <a:gd name="T23" fmla="*/ 126 h 199"/>
                            <a:gd name="T24" fmla="*/ 197 w 456"/>
                            <a:gd name="T25" fmla="*/ 87 h 199"/>
                            <a:gd name="T26" fmla="*/ 178 w 456"/>
                            <a:gd name="T27" fmla="*/ 46 h 199"/>
                            <a:gd name="T28" fmla="*/ 140 w 456"/>
                            <a:gd name="T29" fmla="*/ 19 h 199"/>
                            <a:gd name="T30" fmla="*/ 96 w 456"/>
                            <a:gd name="T31" fmla="*/ 10 h 199"/>
                            <a:gd name="T32" fmla="*/ 55 w 456"/>
                            <a:gd name="T33" fmla="*/ 21 h 199"/>
                            <a:gd name="T34" fmla="*/ 32 w 456"/>
                            <a:gd name="T35" fmla="*/ 56 h 199"/>
                            <a:gd name="T36" fmla="*/ 38 w 456"/>
                            <a:gd name="T37" fmla="*/ 101 h 199"/>
                            <a:gd name="T38" fmla="*/ 70 w 456"/>
                            <a:gd name="T39" fmla="*/ 144 h 199"/>
                            <a:gd name="T40" fmla="*/ 125 w 456"/>
                            <a:gd name="T41" fmla="*/ 177 h 199"/>
                            <a:gd name="T42" fmla="*/ 197 w 456"/>
                            <a:gd name="T43" fmla="*/ 192 h 199"/>
                            <a:gd name="T44" fmla="*/ 280 w 456"/>
                            <a:gd name="T45" fmla="*/ 183 h 199"/>
                            <a:gd name="T46" fmla="*/ 343 w 456"/>
                            <a:gd name="T47" fmla="*/ 158 h 199"/>
                            <a:gd name="T48" fmla="*/ 384 w 456"/>
                            <a:gd name="T49" fmla="*/ 128 h 199"/>
                            <a:gd name="T50" fmla="*/ 407 w 456"/>
                            <a:gd name="T51" fmla="*/ 101 h 199"/>
                            <a:gd name="T52" fmla="*/ 418 w 456"/>
                            <a:gd name="T53" fmla="*/ 84 h 199"/>
                            <a:gd name="T54" fmla="*/ 432 w 456"/>
                            <a:gd name="T55" fmla="*/ 74 h 199"/>
                            <a:gd name="T56" fmla="*/ 451 w 456"/>
                            <a:gd name="T57" fmla="*/ 74 h 199"/>
                            <a:gd name="T58" fmla="*/ 456 w 456"/>
                            <a:gd name="T59" fmla="*/ 81 h 199"/>
                            <a:gd name="T60" fmla="*/ 442 w 456"/>
                            <a:gd name="T61" fmla="*/ 96 h 199"/>
                            <a:gd name="T62" fmla="*/ 409 w 456"/>
                            <a:gd name="T63" fmla="*/ 128 h 199"/>
                            <a:gd name="T64" fmla="*/ 355 w 456"/>
                            <a:gd name="T65" fmla="*/ 161 h 199"/>
                            <a:gd name="T66" fmla="*/ 278 w 456"/>
                            <a:gd name="T67" fmla="*/ 188 h 199"/>
                            <a:gd name="T68" fmla="*/ 186 w 456"/>
                            <a:gd name="T69" fmla="*/ 199 h 199"/>
                            <a:gd name="T70" fmla="*/ 106 w 456"/>
                            <a:gd name="T71" fmla="*/ 185 h 199"/>
                            <a:gd name="T72" fmla="*/ 46 w 456"/>
                            <a:gd name="T73" fmla="*/ 153 h 199"/>
                            <a:gd name="T74" fmla="*/ 11 w 456"/>
                            <a:gd name="T75" fmla="*/ 109 h 199"/>
                            <a:gd name="T76" fmla="*/ 0 w 456"/>
                            <a:gd name="T77" fmla="*/ 63 h 199"/>
                            <a:gd name="T78" fmla="*/ 16 w 456"/>
                            <a:gd name="T79" fmla="*/ 24 h 199"/>
                            <a:gd name="T80" fmla="*/ 55 w 456"/>
                            <a:gd name="T81" fmla="*/ 2 h 1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456" h="199">
                              <a:moveTo>
                                <a:pt x="79" y="0"/>
                              </a:moveTo>
                              <a:lnTo>
                                <a:pt x="104" y="4"/>
                              </a:lnTo>
                              <a:lnTo>
                                <a:pt x="129" y="10"/>
                              </a:lnTo>
                              <a:lnTo>
                                <a:pt x="154" y="21"/>
                              </a:lnTo>
                              <a:lnTo>
                                <a:pt x="176" y="37"/>
                              </a:lnTo>
                              <a:lnTo>
                                <a:pt x="195" y="54"/>
                              </a:lnTo>
                              <a:lnTo>
                                <a:pt x="209" y="74"/>
                              </a:lnTo>
                              <a:lnTo>
                                <a:pt x="217" y="96"/>
                              </a:lnTo>
                              <a:lnTo>
                                <a:pt x="217" y="120"/>
                              </a:lnTo>
                              <a:lnTo>
                                <a:pt x="213" y="134"/>
                              </a:lnTo>
                              <a:lnTo>
                                <a:pt x="205" y="145"/>
                              </a:lnTo>
                              <a:lnTo>
                                <a:pt x="194" y="150"/>
                              </a:lnTo>
                              <a:lnTo>
                                <a:pt x="181" y="153"/>
                              </a:lnTo>
                              <a:lnTo>
                                <a:pt x="167" y="150"/>
                              </a:lnTo>
                              <a:lnTo>
                                <a:pt x="154" y="145"/>
                              </a:lnTo>
                              <a:lnTo>
                                <a:pt x="145" y="139"/>
                              </a:lnTo>
                              <a:lnTo>
                                <a:pt x="137" y="130"/>
                              </a:lnTo>
                              <a:lnTo>
                                <a:pt x="134" y="120"/>
                              </a:lnTo>
                              <a:lnTo>
                                <a:pt x="139" y="131"/>
                              </a:lnTo>
                              <a:lnTo>
                                <a:pt x="148" y="139"/>
                              </a:lnTo>
                              <a:lnTo>
                                <a:pt x="159" y="142"/>
                              </a:lnTo>
                              <a:lnTo>
                                <a:pt x="172" y="142"/>
                              </a:lnTo>
                              <a:lnTo>
                                <a:pt x="183" y="137"/>
                              </a:lnTo>
                              <a:lnTo>
                                <a:pt x="192" y="126"/>
                              </a:lnTo>
                              <a:lnTo>
                                <a:pt x="197" y="111"/>
                              </a:lnTo>
                              <a:lnTo>
                                <a:pt x="197" y="87"/>
                              </a:lnTo>
                              <a:lnTo>
                                <a:pt x="191" y="65"/>
                              </a:lnTo>
                              <a:lnTo>
                                <a:pt x="178" y="46"/>
                              </a:lnTo>
                              <a:lnTo>
                                <a:pt x="161" y="30"/>
                              </a:lnTo>
                              <a:lnTo>
                                <a:pt x="140" y="19"/>
                              </a:lnTo>
                              <a:lnTo>
                                <a:pt x="118" y="11"/>
                              </a:lnTo>
                              <a:lnTo>
                                <a:pt x="96" y="10"/>
                              </a:lnTo>
                              <a:lnTo>
                                <a:pt x="74" y="13"/>
                              </a:lnTo>
                              <a:lnTo>
                                <a:pt x="55" y="21"/>
                              </a:lnTo>
                              <a:lnTo>
                                <a:pt x="41" y="35"/>
                              </a:lnTo>
                              <a:lnTo>
                                <a:pt x="32" y="56"/>
                              </a:lnTo>
                              <a:lnTo>
                                <a:pt x="32" y="78"/>
                              </a:lnTo>
                              <a:lnTo>
                                <a:pt x="38" y="101"/>
                              </a:lnTo>
                              <a:lnTo>
                                <a:pt x="51" y="123"/>
                              </a:lnTo>
                              <a:lnTo>
                                <a:pt x="70" y="144"/>
                              </a:lnTo>
                              <a:lnTo>
                                <a:pt x="95" y="163"/>
                              </a:lnTo>
                              <a:lnTo>
                                <a:pt x="125" y="177"/>
                              </a:lnTo>
                              <a:lnTo>
                                <a:pt x="159" y="188"/>
                              </a:lnTo>
                              <a:lnTo>
                                <a:pt x="197" y="192"/>
                              </a:lnTo>
                              <a:lnTo>
                                <a:pt x="239" y="191"/>
                              </a:lnTo>
                              <a:lnTo>
                                <a:pt x="280" y="183"/>
                              </a:lnTo>
                              <a:lnTo>
                                <a:pt x="313" y="170"/>
                              </a:lnTo>
                              <a:lnTo>
                                <a:pt x="343" y="158"/>
                              </a:lnTo>
                              <a:lnTo>
                                <a:pt x="365" y="144"/>
                              </a:lnTo>
                              <a:lnTo>
                                <a:pt x="384" y="128"/>
                              </a:lnTo>
                              <a:lnTo>
                                <a:pt x="396" y="114"/>
                              </a:lnTo>
                              <a:lnTo>
                                <a:pt x="407" y="101"/>
                              </a:lnTo>
                              <a:lnTo>
                                <a:pt x="414" y="90"/>
                              </a:lnTo>
                              <a:lnTo>
                                <a:pt x="418" y="84"/>
                              </a:lnTo>
                              <a:lnTo>
                                <a:pt x="425" y="78"/>
                              </a:lnTo>
                              <a:lnTo>
                                <a:pt x="432" y="74"/>
                              </a:lnTo>
                              <a:lnTo>
                                <a:pt x="443" y="73"/>
                              </a:lnTo>
                              <a:lnTo>
                                <a:pt x="451" y="74"/>
                              </a:lnTo>
                              <a:lnTo>
                                <a:pt x="456" y="76"/>
                              </a:lnTo>
                              <a:lnTo>
                                <a:pt x="456" y="81"/>
                              </a:lnTo>
                              <a:lnTo>
                                <a:pt x="451" y="87"/>
                              </a:lnTo>
                              <a:lnTo>
                                <a:pt x="442" y="96"/>
                              </a:lnTo>
                              <a:lnTo>
                                <a:pt x="428" y="111"/>
                              </a:lnTo>
                              <a:lnTo>
                                <a:pt x="409" y="128"/>
                              </a:lnTo>
                              <a:lnTo>
                                <a:pt x="385" y="144"/>
                              </a:lnTo>
                              <a:lnTo>
                                <a:pt x="355" y="161"/>
                              </a:lnTo>
                              <a:lnTo>
                                <a:pt x="321" y="177"/>
                              </a:lnTo>
                              <a:lnTo>
                                <a:pt x="278" y="188"/>
                              </a:lnTo>
                              <a:lnTo>
                                <a:pt x="233" y="197"/>
                              </a:lnTo>
                              <a:lnTo>
                                <a:pt x="186" y="199"/>
                              </a:lnTo>
                              <a:lnTo>
                                <a:pt x="143" y="194"/>
                              </a:lnTo>
                              <a:lnTo>
                                <a:pt x="106" y="185"/>
                              </a:lnTo>
                              <a:lnTo>
                                <a:pt x="73" y="170"/>
                              </a:lnTo>
                              <a:lnTo>
                                <a:pt x="46" y="153"/>
                              </a:lnTo>
                              <a:lnTo>
                                <a:pt x="26" y="131"/>
                              </a:lnTo>
                              <a:lnTo>
                                <a:pt x="11" y="109"/>
                              </a:lnTo>
                              <a:lnTo>
                                <a:pt x="2" y="87"/>
                              </a:lnTo>
                              <a:lnTo>
                                <a:pt x="0" y="63"/>
                              </a:lnTo>
                              <a:lnTo>
                                <a:pt x="5" y="43"/>
                              </a:lnTo>
                              <a:lnTo>
                                <a:pt x="16" y="24"/>
                              </a:lnTo>
                              <a:lnTo>
                                <a:pt x="33" y="10"/>
                              </a:lnTo>
                              <a:lnTo>
                                <a:pt x="55" y="2"/>
                              </a:lnTo>
                              <a:lnTo>
                                <a:pt x="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3B30">
                            <a:lumMod val="20000"/>
                            <a:lumOff val="80000"/>
                          </a:srgb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4" name="Freeform 12"/>
                      <wps:cNvSpPr>
                        <a:spLocks/>
                      </wps:cNvSpPr>
                      <wps:spPr bwMode="auto">
                        <a:xfrm>
                          <a:off x="2543175" y="160337"/>
                          <a:ext cx="444500" cy="119063"/>
                        </a:xfrm>
                        <a:custGeom>
                          <a:avLst/>
                          <a:gdLst>
                            <a:gd name="T0" fmla="*/ 446 w 561"/>
                            <a:gd name="T1" fmla="*/ 1 h 151"/>
                            <a:gd name="T2" fmla="*/ 504 w 561"/>
                            <a:gd name="T3" fmla="*/ 14 h 151"/>
                            <a:gd name="T4" fmla="*/ 545 w 561"/>
                            <a:gd name="T5" fmla="*/ 44 h 151"/>
                            <a:gd name="T6" fmla="*/ 561 w 561"/>
                            <a:gd name="T7" fmla="*/ 88 h 151"/>
                            <a:gd name="T8" fmla="*/ 551 w 561"/>
                            <a:gd name="T9" fmla="*/ 127 h 151"/>
                            <a:gd name="T10" fmla="*/ 526 w 561"/>
                            <a:gd name="T11" fmla="*/ 146 h 151"/>
                            <a:gd name="T12" fmla="*/ 495 w 561"/>
                            <a:gd name="T13" fmla="*/ 151 h 151"/>
                            <a:gd name="T14" fmla="*/ 465 w 561"/>
                            <a:gd name="T15" fmla="*/ 135 h 151"/>
                            <a:gd name="T16" fmla="*/ 448 w 561"/>
                            <a:gd name="T17" fmla="*/ 103 h 151"/>
                            <a:gd name="T18" fmla="*/ 451 w 561"/>
                            <a:gd name="T19" fmla="*/ 77 h 151"/>
                            <a:gd name="T20" fmla="*/ 470 w 561"/>
                            <a:gd name="T21" fmla="*/ 56 h 151"/>
                            <a:gd name="T22" fmla="*/ 503 w 561"/>
                            <a:gd name="T23" fmla="*/ 53 h 151"/>
                            <a:gd name="T24" fmla="*/ 504 w 561"/>
                            <a:gd name="T25" fmla="*/ 55 h 151"/>
                            <a:gd name="T26" fmla="*/ 473 w 561"/>
                            <a:gd name="T27" fmla="*/ 58 h 151"/>
                            <a:gd name="T28" fmla="*/ 454 w 561"/>
                            <a:gd name="T29" fmla="*/ 77 h 151"/>
                            <a:gd name="T30" fmla="*/ 453 w 561"/>
                            <a:gd name="T31" fmla="*/ 102 h 151"/>
                            <a:gd name="T32" fmla="*/ 468 w 561"/>
                            <a:gd name="T33" fmla="*/ 129 h 151"/>
                            <a:gd name="T34" fmla="*/ 496 w 561"/>
                            <a:gd name="T35" fmla="*/ 140 h 151"/>
                            <a:gd name="T36" fmla="*/ 523 w 561"/>
                            <a:gd name="T37" fmla="*/ 132 h 151"/>
                            <a:gd name="T38" fmla="*/ 542 w 561"/>
                            <a:gd name="T39" fmla="*/ 108 h 151"/>
                            <a:gd name="T40" fmla="*/ 537 w 561"/>
                            <a:gd name="T41" fmla="*/ 66 h 151"/>
                            <a:gd name="T42" fmla="*/ 503 w 561"/>
                            <a:gd name="T43" fmla="*/ 34 h 151"/>
                            <a:gd name="T44" fmla="*/ 446 w 561"/>
                            <a:gd name="T45" fmla="*/ 17 h 151"/>
                            <a:gd name="T46" fmla="*/ 380 w 561"/>
                            <a:gd name="T47" fmla="*/ 18 h 151"/>
                            <a:gd name="T48" fmla="*/ 313 w 561"/>
                            <a:gd name="T49" fmla="*/ 41 h 151"/>
                            <a:gd name="T50" fmla="*/ 231 w 561"/>
                            <a:gd name="T51" fmla="*/ 77 h 151"/>
                            <a:gd name="T52" fmla="*/ 140 w 561"/>
                            <a:gd name="T53" fmla="*/ 107 h 151"/>
                            <a:gd name="T54" fmla="*/ 46 w 561"/>
                            <a:gd name="T55" fmla="*/ 118 h 151"/>
                            <a:gd name="T56" fmla="*/ 52 w 561"/>
                            <a:gd name="T57" fmla="*/ 116 h 151"/>
                            <a:gd name="T58" fmla="*/ 157 w 561"/>
                            <a:gd name="T59" fmla="*/ 96 h 151"/>
                            <a:gd name="T60" fmla="*/ 261 w 561"/>
                            <a:gd name="T61" fmla="*/ 55 h 151"/>
                            <a:gd name="T62" fmla="*/ 346 w 561"/>
                            <a:gd name="T63" fmla="*/ 15 h 151"/>
                            <a:gd name="T64" fmla="*/ 415 w 561"/>
                            <a:gd name="T65" fmla="*/ 0 h 1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61" h="151">
                              <a:moveTo>
                                <a:pt x="415" y="0"/>
                              </a:moveTo>
                              <a:lnTo>
                                <a:pt x="446" y="1"/>
                              </a:lnTo>
                              <a:lnTo>
                                <a:pt x="478" y="6"/>
                              </a:lnTo>
                              <a:lnTo>
                                <a:pt x="504" y="14"/>
                              </a:lnTo>
                              <a:lnTo>
                                <a:pt x="528" y="28"/>
                              </a:lnTo>
                              <a:lnTo>
                                <a:pt x="545" y="44"/>
                              </a:lnTo>
                              <a:lnTo>
                                <a:pt x="556" y="64"/>
                              </a:lnTo>
                              <a:lnTo>
                                <a:pt x="561" y="88"/>
                              </a:lnTo>
                              <a:lnTo>
                                <a:pt x="558" y="113"/>
                              </a:lnTo>
                              <a:lnTo>
                                <a:pt x="551" y="127"/>
                              </a:lnTo>
                              <a:lnTo>
                                <a:pt x="540" y="138"/>
                              </a:lnTo>
                              <a:lnTo>
                                <a:pt x="526" y="146"/>
                              </a:lnTo>
                              <a:lnTo>
                                <a:pt x="512" y="151"/>
                              </a:lnTo>
                              <a:lnTo>
                                <a:pt x="495" y="151"/>
                              </a:lnTo>
                              <a:lnTo>
                                <a:pt x="479" y="144"/>
                              </a:lnTo>
                              <a:lnTo>
                                <a:pt x="465" y="135"/>
                              </a:lnTo>
                              <a:lnTo>
                                <a:pt x="453" y="118"/>
                              </a:lnTo>
                              <a:lnTo>
                                <a:pt x="448" y="103"/>
                              </a:lnTo>
                              <a:lnTo>
                                <a:pt x="448" y="89"/>
                              </a:lnTo>
                              <a:lnTo>
                                <a:pt x="451" y="77"/>
                              </a:lnTo>
                              <a:lnTo>
                                <a:pt x="459" y="66"/>
                              </a:lnTo>
                              <a:lnTo>
                                <a:pt x="470" y="56"/>
                              </a:lnTo>
                              <a:lnTo>
                                <a:pt x="485" y="53"/>
                              </a:lnTo>
                              <a:lnTo>
                                <a:pt x="503" y="53"/>
                              </a:lnTo>
                              <a:lnTo>
                                <a:pt x="525" y="61"/>
                              </a:lnTo>
                              <a:lnTo>
                                <a:pt x="504" y="55"/>
                              </a:lnTo>
                              <a:lnTo>
                                <a:pt x="487" y="55"/>
                              </a:lnTo>
                              <a:lnTo>
                                <a:pt x="473" y="58"/>
                              </a:lnTo>
                              <a:lnTo>
                                <a:pt x="462" y="66"/>
                              </a:lnTo>
                              <a:lnTo>
                                <a:pt x="454" y="77"/>
                              </a:lnTo>
                              <a:lnTo>
                                <a:pt x="451" y="89"/>
                              </a:lnTo>
                              <a:lnTo>
                                <a:pt x="453" y="102"/>
                              </a:lnTo>
                              <a:lnTo>
                                <a:pt x="457" y="114"/>
                              </a:lnTo>
                              <a:lnTo>
                                <a:pt x="468" y="129"/>
                              </a:lnTo>
                              <a:lnTo>
                                <a:pt x="481" y="137"/>
                              </a:lnTo>
                              <a:lnTo>
                                <a:pt x="496" y="140"/>
                              </a:lnTo>
                              <a:lnTo>
                                <a:pt x="511" y="138"/>
                              </a:lnTo>
                              <a:lnTo>
                                <a:pt x="523" y="132"/>
                              </a:lnTo>
                              <a:lnTo>
                                <a:pt x="534" y="122"/>
                              </a:lnTo>
                              <a:lnTo>
                                <a:pt x="542" y="108"/>
                              </a:lnTo>
                              <a:lnTo>
                                <a:pt x="544" y="85"/>
                              </a:lnTo>
                              <a:lnTo>
                                <a:pt x="537" y="66"/>
                              </a:lnTo>
                              <a:lnTo>
                                <a:pt x="523" y="48"/>
                              </a:lnTo>
                              <a:lnTo>
                                <a:pt x="503" y="34"/>
                              </a:lnTo>
                              <a:lnTo>
                                <a:pt x="476" y="23"/>
                              </a:lnTo>
                              <a:lnTo>
                                <a:pt x="446" y="17"/>
                              </a:lnTo>
                              <a:lnTo>
                                <a:pt x="415" y="15"/>
                              </a:lnTo>
                              <a:lnTo>
                                <a:pt x="380" y="18"/>
                              </a:lnTo>
                              <a:lnTo>
                                <a:pt x="346" y="26"/>
                              </a:lnTo>
                              <a:lnTo>
                                <a:pt x="313" y="41"/>
                              </a:lnTo>
                              <a:lnTo>
                                <a:pt x="273" y="59"/>
                              </a:lnTo>
                              <a:lnTo>
                                <a:pt x="231" y="77"/>
                              </a:lnTo>
                              <a:lnTo>
                                <a:pt x="187" y="94"/>
                              </a:lnTo>
                              <a:lnTo>
                                <a:pt x="140" y="107"/>
                              </a:lnTo>
                              <a:lnTo>
                                <a:pt x="93" y="114"/>
                              </a:lnTo>
                              <a:lnTo>
                                <a:pt x="46" y="118"/>
                              </a:lnTo>
                              <a:lnTo>
                                <a:pt x="0" y="114"/>
                              </a:lnTo>
                              <a:lnTo>
                                <a:pt x="52" y="116"/>
                              </a:lnTo>
                              <a:lnTo>
                                <a:pt x="105" y="110"/>
                              </a:lnTo>
                              <a:lnTo>
                                <a:pt x="157" y="96"/>
                              </a:lnTo>
                              <a:lnTo>
                                <a:pt x="211" y="78"/>
                              </a:lnTo>
                              <a:lnTo>
                                <a:pt x="261" y="55"/>
                              </a:lnTo>
                              <a:lnTo>
                                <a:pt x="311" y="31"/>
                              </a:lnTo>
                              <a:lnTo>
                                <a:pt x="346" y="15"/>
                              </a:lnTo>
                              <a:lnTo>
                                <a:pt x="380" y="4"/>
                              </a:lnTo>
                              <a:lnTo>
                                <a:pt x="4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3B30">
                            <a:lumMod val="20000"/>
                            <a:lumOff val="80000"/>
                          </a:srgb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5" name="Freeform 13"/>
                      <wps:cNvSpPr>
                        <a:spLocks/>
                      </wps:cNvSpPr>
                      <wps:spPr bwMode="auto">
                        <a:xfrm>
                          <a:off x="2840038" y="138112"/>
                          <a:ext cx="1271588" cy="196850"/>
                        </a:xfrm>
                        <a:custGeom>
                          <a:avLst/>
                          <a:gdLst>
                            <a:gd name="T0" fmla="*/ 1190 w 1600"/>
                            <a:gd name="T1" fmla="*/ 0 h 249"/>
                            <a:gd name="T2" fmla="*/ 1286 w 1600"/>
                            <a:gd name="T3" fmla="*/ 2 h 249"/>
                            <a:gd name="T4" fmla="*/ 1385 w 1600"/>
                            <a:gd name="T5" fmla="*/ 10 h 249"/>
                            <a:gd name="T6" fmla="*/ 1490 w 1600"/>
                            <a:gd name="T7" fmla="*/ 22 h 249"/>
                            <a:gd name="T8" fmla="*/ 1600 w 1600"/>
                            <a:gd name="T9" fmla="*/ 41 h 249"/>
                            <a:gd name="T10" fmla="*/ 1492 w 1600"/>
                            <a:gd name="T11" fmla="*/ 24 h 249"/>
                            <a:gd name="T12" fmla="*/ 1390 w 1600"/>
                            <a:gd name="T13" fmla="*/ 13 h 249"/>
                            <a:gd name="T14" fmla="*/ 1291 w 1600"/>
                            <a:gd name="T15" fmla="*/ 8 h 249"/>
                            <a:gd name="T16" fmla="*/ 1198 w 1600"/>
                            <a:gd name="T17" fmla="*/ 7 h 249"/>
                            <a:gd name="T18" fmla="*/ 1109 w 1600"/>
                            <a:gd name="T19" fmla="*/ 10 h 249"/>
                            <a:gd name="T20" fmla="*/ 1024 w 1600"/>
                            <a:gd name="T21" fmla="*/ 18 h 249"/>
                            <a:gd name="T22" fmla="*/ 942 w 1600"/>
                            <a:gd name="T23" fmla="*/ 27 h 249"/>
                            <a:gd name="T24" fmla="*/ 864 w 1600"/>
                            <a:gd name="T25" fmla="*/ 41 h 249"/>
                            <a:gd name="T26" fmla="*/ 788 w 1600"/>
                            <a:gd name="T27" fmla="*/ 57 h 249"/>
                            <a:gd name="T28" fmla="*/ 716 w 1600"/>
                            <a:gd name="T29" fmla="*/ 74 h 249"/>
                            <a:gd name="T30" fmla="*/ 645 w 1600"/>
                            <a:gd name="T31" fmla="*/ 93 h 249"/>
                            <a:gd name="T32" fmla="*/ 578 w 1600"/>
                            <a:gd name="T33" fmla="*/ 114 h 249"/>
                            <a:gd name="T34" fmla="*/ 510 w 1600"/>
                            <a:gd name="T35" fmla="*/ 132 h 249"/>
                            <a:gd name="T36" fmla="*/ 446 w 1600"/>
                            <a:gd name="T37" fmla="*/ 153 h 249"/>
                            <a:gd name="T38" fmla="*/ 381 w 1600"/>
                            <a:gd name="T39" fmla="*/ 173 h 249"/>
                            <a:gd name="T40" fmla="*/ 318 w 1600"/>
                            <a:gd name="T41" fmla="*/ 191 h 249"/>
                            <a:gd name="T42" fmla="*/ 254 w 1600"/>
                            <a:gd name="T43" fmla="*/ 208 h 249"/>
                            <a:gd name="T44" fmla="*/ 191 w 1600"/>
                            <a:gd name="T45" fmla="*/ 222 h 249"/>
                            <a:gd name="T46" fmla="*/ 128 w 1600"/>
                            <a:gd name="T47" fmla="*/ 235 h 249"/>
                            <a:gd name="T48" fmla="*/ 64 w 1600"/>
                            <a:gd name="T49" fmla="*/ 243 h 249"/>
                            <a:gd name="T50" fmla="*/ 0 w 1600"/>
                            <a:gd name="T51" fmla="*/ 249 h 249"/>
                            <a:gd name="T52" fmla="*/ 62 w 1600"/>
                            <a:gd name="T53" fmla="*/ 243 h 249"/>
                            <a:gd name="T54" fmla="*/ 124 w 1600"/>
                            <a:gd name="T55" fmla="*/ 232 h 249"/>
                            <a:gd name="T56" fmla="*/ 185 w 1600"/>
                            <a:gd name="T57" fmla="*/ 219 h 249"/>
                            <a:gd name="T58" fmla="*/ 246 w 1600"/>
                            <a:gd name="T59" fmla="*/ 203 h 249"/>
                            <a:gd name="T60" fmla="*/ 307 w 1600"/>
                            <a:gd name="T61" fmla="*/ 186 h 249"/>
                            <a:gd name="T62" fmla="*/ 370 w 1600"/>
                            <a:gd name="T63" fmla="*/ 167 h 249"/>
                            <a:gd name="T64" fmla="*/ 433 w 1600"/>
                            <a:gd name="T65" fmla="*/ 147 h 249"/>
                            <a:gd name="T66" fmla="*/ 498 w 1600"/>
                            <a:gd name="T67" fmla="*/ 126 h 249"/>
                            <a:gd name="T68" fmla="*/ 563 w 1600"/>
                            <a:gd name="T69" fmla="*/ 106 h 249"/>
                            <a:gd name="T70" fmla="*/ 633 w 1600"/>
                            <a:gd name="T71" fmla="*/ 85 h 249"/>
                            <a:gd name="T72" fmla="*/ 703 w 1600"/>
                            <a:gd name="T73" fmla="*/ 66 h 249"/>
                            <a:gd name="T74" fmla="*/ 776 w 1600"/>
                            <a:gd name="T75" fmla="*/ 49 h 249"/>
                            <a:gd name="T76" fmla="*/ 851 w 1600"/>
                            <a:gd name="T77" fmla="*/ 33 h 249"/>
                            <a:gd name="T78" fmla="*/ 931 w 1600"/>
                            <a:gd name="T79" fmla="*/ 19 h 249"/>
                            <a:gd name="T80" fmla="*/ 1013 w 1600"/>
                            <a:gd name="T81" fmla="*/ 10 h 249"/>
                            <a:gd name="T82" fmla="*/ 1099 w 1600"/>
                            <a:gd name="T83" fmla="*/ 3 h 249"/>
                            <a:gd name="T84" fmla="*/ 1190 w 1600"/>
                            <a:gd name="T85" fmla="*/ 0 h 2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600" h="249">
                              <a:moveTo>
                                <a:pt x="1190" y="0"/>
                              </a:moveTo>
                              <a:lnTo>
                                <a:pt x="1286" y="2"/>
                              </a:lnTo>
                              <a:lnTo>
                                <a:pt x="1385" y="10"/>
                              </a:lnTo>
                              <a:lnTo>
                                <a:pt x="1490" y="22"/>
                              </a:lnTo>
                              <a:lnTo>
                                <a:pt x="1600" y="41"/>
                              </a:lnTo>
                              <a:lnTo>
                                <a:pt x="1492" y="24"/>
                              </a:lnTo>
                              <a:lnTo>
                                <a:pt x="1390" y="13"/>
                              </a:lnTo>
                              <a:lnTo>
                                <a:pt x="1291" y="8"/>
                              </a:lnTo>
                              <a:lnTo>
                                <a:pt x="1198" y="7"/>
                              </a:lnTo>
                              <a:lnTo>
                                <a:pt x="1109" y="10"/>
                              </a:lnTo>
                              <a:lnTo>
                                <a:pt x="1024" y="18"/>
                              </a:lnTo>
                              <a:lnTo>
                                <a:pt x="942" y="27"/>
                              </a:lnTo>
                              <a:lnTo>
                                <a:pt x="864" y="41"/>
                              </a:lnTo>
                              <a:lnTo>
                                <a:pt x="788" y="57"/>
                              </a:lnTo>
                              <a:lnTo>
                                <a:pt x="716" y="74"/>
                              </a:lnTo>
                              <a:lnTo>
                                <a:pt x="645" y="93"/>
                              </a:lnTo>
                              <a:lnTo>
                                <a:pt x="578" y="114"/>
                              </a:lnTo>
                              <a:lnTo>
                                <a:pt x="510" y="132"/>
                              </a:lnTo>
                              <a:lnTo>
                                <a:pt x="446" y="153"/>
                              </a:lnTo>
                              <a:lnTo>
                                <a:pt x="381" y="173"/>
                              </a:lnTo>
                              <a:lnTo>
                                <a:pt x="318" y="191"/>
                              </a:lnTo>
                              <a:lnTo>
                                <a:pt x="254" y="208"/>
                              </a:lnTo>
                              <a:lnTo>
                                <a:pt x="191" y="222"/>
                              </a:lnTo>
                              <a:lnTo>
                                <a:pt x="128" y="235"/>
                              </a:lnTo>
                              <a:lnTo>
                                <a:pt x="64" y="243"/>
                              </a:lnTo>
                              <a:lnTo>
                                <a:pt x="0" y="249"/>
                              </a:lnTo>
                              <a:lnTo>
                                <a:pt x="62" y="243"/>
                              </a:lnTo>
                              <a:lnTo>
                                <a:pt x="124" y="232"/>
                              </a:lnTo>
                              <a:lnTo>
                                <a:pt x="185" y="219"/>
                              </a:lnTo>
                              <a:lnTo>
                                <a:pt x="246" y="203"/>
                              </a:lnTo>
                              <a:lnTo>
                                <a:pt x="307" y="186"/>
                              </a:lnTo>
                              <a:lnTo>
                                <a:pt x="370" y="167"/>
                              </a:lnTo>
                              <a:lnTo>
                                <a:pt x="433" y="147"/>
                              </a:lnTo>
                              <a:lnTo>
                                <a:pt x="498" y="126"/>
                              </a:lnTo>
                              <a:lnTo>
                                <a:pt x="563" y="106"/>
                              </a:lnTo>
                              <a:lnTo>
                                <a:pt x="633" y="85"/>
                              </a:lnTo>
                              <a:lnTo>
                                <a:pt x="703" y="66"/>
                              </a:lnTo>
                              <a:lnTo>
                                <a:pt x="776" y="49"/>
                              </a:lnTo>
                              <a:lnTo>
                                <a:pt x="851" y="33"/>
                              </a:lnTo>
                              <a:lnTo>
                                <a:pt x="931" y="19"/>
                              </a:lnTo>
                              <a:lnTo>
                                <a:pt x="1013" y="10"/>
                              </a:lnTo>
                              <a:lnTo>
                                <a:pt x="1099" y="3"/>
                              </a:lnTo>
                              <a:lnTo>
                                <a:pt x="11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3B30">
                            <a:lumMod val="20000"/>
                            <a:lumOff val="80000"/>
                          </a:srgb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2252C6F" id="Group 43" o:spid="_x0000_s1026" alt="Filigree accent drawing with fork and knife in center" style="position:absolute;margin-left:0;margin-top:26.4pt;width:372.25pt;height:33.1pt;z-index:-251654144;mso-position-horizontal:center;mso-position-horizontal-relative:margin;mso-position-vertical-relative:bottom-margin-area;mso-width-relative:margin;mso-height-relative:margin" coordsize="41116,3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">
              <o:lock v:ext="edit" aspectratio="t"/>
              <v:shape id="Freeform 2" o:spid="_x0000_s1027" style="position:absolute;left:19637;top:111;width:3588;height:3381;visibility:visible;mso-wrap-style:square;v-text-anchor:top" coordsize="451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" path="m25,l38,2,54,7r17,6l93,24r23,16l145,62r31,26l212,123r19,21l245,166r10,20l259,203r4,11l264,219,449,392r,2l449,394r2,1l451,398r-2,4l448,405r-3,5l440,414r-6,5l429,422r-3,3l423,425r-3,l418,425r,l418,425,,7r,l3,5,8,3,16,2,25,xe" fillcolor="#e2d6cf" stroked="f" strokeweight="0">
                <v:path arrowok="t" o:connecttype="custom" o:connectlocs="19888,0;30229,1591;42958,5569;56481,10343;73982,19095;92279,31825;115349,49328;140010,70014;168648,97861;183763,114569;194900,132073;202855,147985;206037,161511;209219,170262;210015,174241;357184,311883;357184,313474;357184,313474;358775,314269;358775,316656;357184,319839;356388,322226;354002,326204;350024,329386;345251,333364;341274,335751;338887,338138;336501,338138;334114,338138;332523,338138;332523,338138;332523,338138;0,5569;0,5569;2387,3978;6364,2387;12728,1591;19888,0" o:connectangles="0,0,0,0,0,0,0,0,0,0,0,0,0,0,0,0,0,0,0,0,0,0,0,0,0,0,0,0,0,0,0,0,0,0,0,0,0,0"/>
              </v:shape>
              <v:shape id="Freeform 3" o:spid="_x0000_s1028" style="position:absolute;left:18288;width:3698;height:3698;visibility:visible;mso-wrap-style:square;v-text-anchor:top" coordsize="465,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" path="m61,r3,3l72,11,86,21r17,14l122,51r19,17l161,85r18,16l196,117r16,20l221,158r2,17l223,187r-4,10l219,200,463,433r,l465,435r,1l465,438r-2,3l461,446r-3,4l454,455r-7,5l444,463r-5,1l436,466r-1,l433,466r-1,-2l432,464,199,220r-3,l186,224r-12,l157,222r-21,-9l116,197,100,180,84,162,67,142,50,123,34,104,20,87,11,73,3,65,,62,9,52,119,164r5,3l127,167r4,2l135,167r3,-2l139,162r,-4l138,153r-3,-5l127,142,117,131,105,117,89,102,75,85,59,71,47,57,36,44,29,38,26,35r3,-5l34,27r3,3l45,36,56,47,70,60,86,76r16,14l116,106r14,12l141,128r6,8l152,139r5,1l161,140r3,-1l166,136r2,-4l166,128r,-4l163,120,51,10,61,xe" fillcolor="#e2d6cf" stroked="f" strokeweight="0">
                <v:path arrowok="t" o:connecttype="custom" o:connectlocs="50909,2381;68409,16669;97046,40481;128069,67469;155910,92869;175796,125413;177387,148431;174205,158750;368297,343694;369888,346075;368297,350044;364320,357188;355570,365125;349206,368300;346024,369888;343638,368300;158296,174625;147955,177800;124887,176213;92273,156369;66818,128588;39773,97631;15909,69056;2386,51594;7159,41275;98637,132556;104205,134144;109773,130969;110569,125413;107387,117475;93069,103981;70796,80963;46932,56356;28636,34925;20682,27781;27046,21431;35796,28575;55682,47625;81137,71438;103410,93663;116932,107950;124887,111125;130455,110331;133637,104775;132046,98425;40568,7938" o:connectangles="0,0,0,0,0,0,0,0,0,0,0,0,0,0,0,0,0,0,0,0,0,0,0,0,0,0,0,0,0,0,0,0,0,0,0,0,0,0,0,0,0,0,0,0,0,0"/>
              </v:shape>
              <v:shape id="Freeform 4" o:spid="_x0000_s1029" style="position:absolute;left:8255;top:206;width:10715;height:3143;visibility:visible;mso-wrap-style:square;v-text-anchor:top" coordsize="1349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" path="m655,r79,l817,5r89,11l980,28r68,16l1106,63r53,20l1205,107r39,24l1276,154r26,25l1323,206r14,24l1346,255r3,22l1348,299r-8,28l1326,349r-19,18l1285,379r-24,10l1236,393r-25,2l1186,393r-24,-3l1183,392r22,-3l1227,385r22,-6l1269,370r18,-11l1301,345r11,-19l1315,305r-3,-25l1302,253r-17,-28l1261,197r-29,-29l1194,142r-44,-27l1098,91,1040,69,974,50,902,35,815,24,732,16,655,14r-74,3l512,24,446,35,383,46,324,60,265,75,210,91r-55,18l104,124,52,138,,151,50,135r50,-15l152,102,206,85,261,68,319,52,379,36,443,22,509,11,580,3,655,xe" fillcolor="#e2d6cf" stroked="f" strokeweight="0">
                <v:path arrowok="t" o:connecttype="custom" o:connectlocs="583045,0;719671,12732;832467,35013;920639,66048;988157,104244;1034229,142441;1062031,183025;1071563,220425;1064414,260213;1038201,292044;1001661,309550;961944,314325;923022,310346;957178,309550;992129,301593;1022314,285678;1042172,259418;1042172,222813;1020725,179046;978625,133688;913490,91512;826112,54907;716494,27852;581456,12732;461511,13528;354275,27852;257366,47746;166811,72414;82611,98674;0,120160;79434,95491;163634,67640;253394,41379;351892,17507;460716,2387" o:connectangles="0,0,0,0,0,0,0,0,0,0,0,0,0,0,0,0,0,0,0,0,0,0,0,0,0,0,0,0,0,0,0,0,0,0,0"/>
              </v:shape>
              <v:shape id="Freeform 5" o:spid="_x0000_s1030" style="position:absolute;left:15224;top:619;width:3254;height:2635;visibility:visible;mso-wrap-style:square;v-text-anchor:top" coordsize="410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" path="m,l39,8,82,19r45,14l173,49r47,21l264,90r42,25l343,142r29,30l393,199r12,25l410,246r-1,20l401,285r-11,14l372,312r-18,11l332,329r-26,5l330,329r20,-8l368,312r12,-13l388,284r3,-19l387,244,374,221,355,194,319,159,277,126,231,96,182,70,134,47,86,27,41,11,,xe" fillcolor="#e2d6cf" stroked="f" strokeweight="0">
                <v:path arrowok="t" o:connecttype="custom" o:connectlocs="0,0;30956,6312;65088,14991;100806,26037;137319,38661;174625,55230;209550,71010;242888,90735;272257,112038;295275,135707;311944,157010;321469,176735;325438,194093;324644,209873;318294,224864;309563,235910;295275,246167;280988,254846;263525,259580;242888,263525;261938,259580;277813,253268;292100,246167;301625,235910;307975,224075;310357,209084;307182,192515;296863,174368;281782,153065;253207,125451;219869,99414;183357,75744;144463,55230;106363,37083;68263,21303;32544,8679;0,0" o:connectangles="0,0,0,0,0,0,0,0,0,0,0,0,0,0,0,0,0,0,0,0,0,0,0,0,0,0,0,0,0,0,0,0,0,0,0,0,0"/>
              </v:shape>
              <v:shape id="Freeform 6" o:spid="_x0000_s1031" style="position:absolute;left:13509;top:1063;width:3620;height:1572;visibility:visible;mso-wrap-style:square;v-text-anchor:top" coordsize="457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" path="m272,r42,5l352,14r32,14l410,47r21,21l446,90r8,23l457,135r-4,22l440,176r-17,13l402,197r-23,1l354,197r-27,-8l302,178,280,164,261,145,247,126r-8,-22l239,80r5,-16l253,55r11,-6l277,47r12,2l302,53r11,8l319,69r5,11l318,69,308,61,297,57r-11,1l275,63r-9,9l259,88r,25l267,135r13,19l297,168r21,13l340,187r22,3l382,187r19,-9l415,164r9,-21l426,121,420,99,406,75,387,55,363,36,333,22,299,11,259,8,219,9r-41,8l143,28,115,42,91,57,74,71,60,86,51,99r-8,10l40,115r-7,6l24,124r-10,2l5,126,,123r,-3l5,113r9,-11l29,88,47,72,73,55,102,38,137,24,178,11,225,3,272,xe" fillcolor="#e2d6cf" stroked="f" strokeweight="0">
                <v:path arrowok="t" o:connecttype="custom" o:connectlocs="248692,3969;304133,22225;341358,53975;359574,89694;358782,124619;335022,150019;300173,157163;258988,150019;221764,130175;195627,100013;189291,63500;200379,43656;219388,37306;239188,42069;252652,54769;251860,54769;235228,45244;217804,50006;205131,69850;211468,107157;235228,133350;269284,148432;302549,148432;328685,130175;337398,96044;321557,59531;287501,28575;236812,8731;173451,7144;113258,22225;72073,45244;47521,68263;34057,86519;26136,96044;11088,100013;0,97632;3960,89694;22968,69850;57817,43656;108506,19050;178203,2381" o:connectangles="0,0,0,0,0,0,0,0,0,0,0,0,0,0,0,0,0,0,0,0,0,0,0,0,0,0,0,0,0,0,0,0,0,0,0,0,0,0,0,0,0"/>
              </v:shape>
              <v:shape id="Freeform 7" o:spid="_x0000_s1032" style="position:absolute;left:11239;top:746;width:4445;height:1190;visibility:visible;mso-wrap-style:square;v-text-anchor:top" coordsize="561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" path="m51,l66,2,82,6,98,17r11,16l115,47r,14l112,76r-8,11l92,94,77,99,59,98,37,90r22,6l76,98,90,93r11,-8l107,74r3,-11l110,49,106,36,95,22,81,14,66,11,52,13,38,19,27,30,21,44,18,66r8,21l40,104r20,14l85,127r30,7l148,137r33,-3l216,126r34,-14l289,93,330,74,376,58,421,46,469,36r47,-1l561,38,509,36r-51,7l404,55,352,74,300,96r-48,25l217,137r-34,9l148,151r-33,l85,146,57,137,35,124,18,107,5,87,,65,4,39,10,25,21,13,35,5,51,xe" fillcolor="#e2d6cf" stroked="f" strokeweight="0">
                <v:path arrowok="t" o:connecttype="custom" o:connectlocs="52294,1577;77649,13404;91119,37059;88742,59926;72895,74119;46748,77273;46748,75696;71310,73330;84780,58349;87157,38636;75272,17347;52294,8673;30109,14981;16639,34694;20601,68599;47540,93043;91119,105659;143413,105659;198084,88312;261471,58349;333573,36271;408845,27597;403299,28386;320103,43367;237701,75696;171937,108024;117266,119063;67348,115121;27732,97774;3962,68599;3169,30751;16639,10250;40409,0" o:connectangles="0,0,0,0,0,0,0,0,0,0,0,0,0,0,0,0,0,0,0,0,0,0,0,0,0,0,0,0,0,0,0,0,0"/>
              </v:shape>
              <v:shape id="Freeform 8" o:spid="_x0000_s1033" style="position:absolute;top:206;width:12700;height:1953;visibility:visible;mso-wrap-style:square;v-text-anchor:top" coordsize="1601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" path="m1601,r-62,7l1478,16r-61,13l1356,44r-63,18l1232,81r-65,20l1103,122r-66,20l969,162r-70,21l825,199r-76,17l671,229r-83,11l501,246r-91,1l316,246,215,238,110,225,,207r108,17l212,235r97,6l404,243r88,-5l578,232r82,-11l737,208r75,-16l886,175r69,-20l1024,136r66,-21l1156,95r63,-19l1283,57r63,-16l1409,26r63,-11l1536,5,1601,xe" fillcolor="#e2d6cf" stroked="f" strokeweight="0">
                <v:path arrowok="t" o:connecttype="custom" o:connectlocs="1270000,0;1220818,5534;1172430,12649;1124041,22926;1075653,34784;1025678,49013;977289,64034;925728,79844;874959,96446;822605,112256;768663,128067;713136,144669;654435,157317;594147,170756;532274,181033;466433,189729;397420,194472;325234,195263;250668,194472;170550,188148;87258,177871;0,163641;85671,177081;168170,185777;245116,190520;320475,192101;390281,188148;458501,183405;523548,174709;584628,164432;644122,151783;702823,138344;757558,122533;812292,107513;864647,90912;917002,75101;966977,60081;1017745,45061;1067720,32412;1117695,20554;1167670,11858;1218438,3953;1270000,0" o:connectangles="0,0,0,0,0,0,0,0,0,0,0,0,0,0,0,0,0,0,0,0,0,0,0,0,0,0,0,0,0,0,0,0,0,0,0,0,0,0,0,0,0,0,0"/>
              </v:shape>
              <v:shape id="Freeform 9" o:spid="_x0000_s1034" style="position:absolute;left:22145;top:206;width:10716;height:3127;visibility:visible;mso-wrap-style:square;v-text-anchor:top" coordsize="1349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" path="m140,r25,l188,3r-20,l146,5,122,8r-22,7l80,24,63,35,49,51,39,68,36,90r2,25l47,142r17,27l88,197r31,28l157,254r44,25l253,304r58,22l377,343r72,16l536,372r81,6l694,380r74,-4l837,370r66,-9l966,348r60,-14l1084,318r56,-15l1194,287r53,-16l1298,257r51,-13l1301,258r-51,16l1199,291r-54,18l1090,326r-58,17l971,359r-63,13l840,383r-70,8l696,395r-80,l532,391,445,380,369,365,303,350,243,331,192,310,146,288,107,265,74,240,47,214,28,189,13,164,3,140,,117,2,95,11,66,25,44,42,27,64,15,88,7,113,2,140,xe" fillcolor="#e2d6cf" stroked="f" strokeweight="0">
                <v:path arrowok="t" o:connecttype="custom" o:connectlocs="131066,0;133449,2375;96909,6334;63547,19002;38923,40379;28596,71257;37334,112427;69902,155973;124711,201102;200968,240689;299466,271567;425766,294528;551271,300862;664862,292944;767331,275526;861063,251774;948440,227230;1031052,203478;1033435,204269;952412,230397;865829,258108;771303,284235;667245,303237;552860,312738;422588,309571;293111,288986;193024,262067;115973,228022;58781,190018;22241,149639;2383,110844;1589,75215;19858,34837;50838,11876;89760,1583" o:connectangles="0,0,0,0,0,0,0,0,0,0,0,0,0,0,0,0,0,0,0,0,0,0,0,0,0,0,0,0,0,0,0,0,0,0,0"/>
              </v:shape>
              <v:shape id="Freeform 10" o:spid="_x0000_s1035" style="position:absolute;left:22637;top:285;width:3255;height:2651;visibility:visible;mso-wrap-style:square;v-text-anchor:top" coordsize="408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" path="m103,l80,5,59,11,42,22,30,35,20,51,19,68r4,20l34,112r21,27l91,175r41,33l179,236r47,27l275,287r48,19l367,321r41,13l371,325,328,314,283,299,235,284,190,265,144,243,103,219,67,192,36,162,17,134,4,109,,87,1,66,8,49,20,33,36,21,56,11,78,4,103,xe" fillcolor="#e2d6cf" stroked="f" strokeweight="0">
                <v:path arrowok="t" o:connecttype="custom" o:connectlocs="82157,0;63811,3969;47061,8731;33501,17463;23929,27781;15953,40481;15155,53975;18346,69850;27120,88900;43870,110331;72585,138907;105289,165100;142778,187325;180267,208757;219352,227807;257638,242888;292735,254794;325438,265113;295925,257969;261627,249238;225733,237332;187446,225425;151552,210344;114860,192882;82157,173832;53442,152400;28715,128588;13560,106363;3191,86519;0,69056;798,52388;6381,38894;15953,26194;28715,16669;44668,8731;62216,3175;82157,0" o:connectangles="0,0,0,0,0,0,0,0,0,0,0,0,0,0,0,0,0,0,0,0,0,0,0,0,0,0,0,0,0,0,0,0,0,0,0,0,0"/>
              </v:shape>
              <v:shape id="Freeform 11" o:spid="_x0000_s1036" style="position:absolute;left:23987;top:904;width:3619;height:1572;visibility:visible;mso-wrap-style:square;v-text-anchor:top" coordsize="456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" path="m79,r25,4l129,10r25,11l176,37r19,17l209,74r8,22l217,120r-4,14l205,145r-11,5l181,153r-14,-3l154,145r-9,-6l137,130r-3,-10l139,131r9,8l159,142r13,l183,137r9,-11l197,111r,-24l191,65,178,46,161,30,140,19,118,11,96,10,74,13,55,21,41,35,32,56r,22l38,101r13,22l70,144r25,19l125,177r34,11l197,192r42,-1l280,183r33,-13l343,158r22,-14l384,128r12,-14l407,101r7,-11l418,84r7,-6l432,74r11,-1l451,74r5,2l456,81r-5,6l442,96r-14,15l409,128r-24,16l355,161r-34,16l278,188r-45,9l186,199r-43,-5l106,185,73,170,46,153,26,131,11,109,2,87,,63,5,43,16,24,33,10,55,2,79,xe" fillcolor="#e2d6cf" stroked="f" strokeweight="0">
                <v:path arrowok="t" o:connecttype="custom" o:connectlocs="82550,3159;122238,16585;154781,42647;172244,75817;169069,105828;153988,118465;132556,118465;115094,109777;106363,94772;117475,109777;136525,112146;152400,99510;156369,68709;141288,36329;111125,15006;76200,7898;43656,16585;25400,44227;30163,79766;55563,113726;99219,139788;156369,151635;222250,144527;272256,124783;304800,101090;323056,79766;331788,66340;342900,58443;357981,58443;361950,63971;350838,75817;324644,101090;281781,127152;220663,148476;147638,157163;84138,146106;36513,120834;8731,86084;0,49755;12700,18954;43656,1580" o:connectangles="0,0,0,0,0,0,0,0,0,0,0,0,0,0,0,0,0,0,0,0,0,0,0,0,0,0,0,0,0,0,0,0,0,0,0,0,0,0,0,0,0"/>
              </v:shape>
              <v:shape id="Freeform 12" o:spid="_x0000_s1037" style="position:absolute;left:25431;top:1603;width:4445;height:1191;visibility:visible;mso-wrap-style:square;v-text-anchor:top" coordsize="561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" path="m415,r31,1l478,6r26,8l528,28r17,16l556,64r5,24l558,113r-7,14l540,138r-14,8l512,151r-17,l479,144r-14,-9l453,118r-5,-15l448,89r3,-12l459,66,470,56r15,-3l503,53r22,8l504,55r-17,l473,58r-11,8l454,77r-3,12l453,102r4,12l468,129r13,8l496,140r15,-2l523,132r11,-10l542,108r2,-23l537,66,523,48,503,34,476,23,446,17,415,15r-35,3l346,26,313,41,273,59,231,77,187,94r-47,13l93,114r-47,4l,114r52,2l105,110,157,96,211,78,261,55,311,31,346,15,380,4,415,xe" fillcolor="#e2d6cf" stroked="f" strokeweight="0">
                <v:path arrowok="t" o:connecttype="custom" o:connectlocs="353381,788;399337,11039;431823,34694;444500,69388;436577,100139;416768,115121;392206,119063;368436,106447;354966,81215;357343,60714;372398,44156;398545,41790;399337,43367;374775,45733;359720,60714;358928,80427;370813,101716;392998,110390;414391,104082;429446,85158;425484,52041;398545,26809;353381,13404;301087,14193;248001,32328;183029,60714;110927,84369;36447,93043;41201,91466;124397,75696;206799,43367;274148,11827;328819,0" o:connectangles="0,0,0,0,0,0,0,0,0,0,0,0,0,0,0,0,0,0,0,0,0,0,0,0,0,0,0,0,0,0,0,0,0"/>
              </v:shape>
              <v:shape id="Freeform 13" o:spid="_x0000_s1038" style="position:absolute;left:28400;top:1381;width:12716;height:1968;visibility:visible;mso-wrap-style:square;v-text-anchor:top" coordsize="1600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" path="m1190,r96,2l1385,10r105,12l1600,41,1492,24,1390,13,1291,8,1198,7r-89,3l1024,18r-82,9l864,41,788,57,716,74,645,93r-67,21l510,132r-64,21l381,173r-63,18l254,208r-63,14l128,235r-64,8l,249r62,-6l124,232r61,-13l246,203r61,-17l370,167r63,-20l498,126r65,-20l633,85,703,66,776,49,851,33,931,19r82,-9l1099,3,1190,xe" fillcolor="#e2d6cf" stroked="f" strokeweight="0">
                <v:path arrowok="t" o:connecttype="custom" o:connectlocs="945744,0;1022039,1581;1100718,7906;1184166,17392;1271588,32413;1185756,18973;1104692,10277;1026013,6324;952102,5534;881369,7906;813816,14230;748647,21345;686658,32413;626257,45062;569036,58502;512609,73522;459361,90124;405319,104354;354455,120956;302797,136767;252728,150997;201865,164437;151796,175505;101727,185782;50864,192107;0,196850;49274,192107;98548,183410;147027,173133;195507,160484;243986,147045;294055,132024;344124,116213;395782,99611;447440,83800;503072,67198;558704,52177;616720,38738;676326,26089;739905,15021;805074,7906;873422,2372;945744,0" o:connectangles="0,0,0,0,0,0,0,0,0,0,0,0,0,0,0,0,0,0,0,0,0,0,0,0,0,0,0,0,0,0,0,0,0,0,0,0,0,0,0,0,0,0,0"/>
              </v:shape>
              <w10:wrap anchorx="margin" anchory="margin"/>
            </v:group>
          </w:pict>
        </mc:Fallback>
      </mc:AlternateContent>
    </w:r>
    <w:r w:rsidRPr="00E662D9">
      <w:rPr>
        <w:b/>
      </w:rPr>
      <w:t>Excludes Hibachi Seating. Not to be combined with any other offer which includes but is not limited to: weekly specials, happy hour, coupons, or free birthday entrees.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E5E" w:rsidRDefault="00FB4E5E">
      <w:pPr>
        <w:spacing w:before="0" w:line="240" w:lineRule="auto"/>
      </w:pPr>
      <w:r>
        <w:separator/>
      </w:r>
    </w:p>
  </w:footnote>
  <w:footnote w:type="continuationSeparator" w:id="0">
    <w:p w:rsidR="00FB4E5E" w:rsidRDefault="00FB4E5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B7C" w:rsidRDefault="00A3666D"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margin">
                <wp:posOffset>-320040</wp:posOffset>
              </wp:positionH>
              <wp:positionV relativeFrom="margin">
                <wp:posOffset>-129540</wp:posOffset>
              </wp:positionV>
              <wp:extent cx="5996940" cy="8191500"/>
              <wp:effectExtent l="0" t="0" r="22860" b="19050"/>
              <wp:wrapNone/>
              <wp:docPr id="31" name="Group 31" descr="Double line border ar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96940" cy="8191500"/>
                        <a:chOff x="0" y="0"/>
                        <a:chExt cx="6675120" cy="8961120"/>
                      </a:xfrm>
                    </wpg:grpSpPr>
                    <wps:wsp>
                      <wps:cNvPr id="28" name="Rectangle 28"/>
                      <wps:cNvSpPr/>
                      <wps:spPr>
                        <a:xfrm>
                          <a:off x="0" y="0"/>
                          <a:ext cx="6675120" cy="89611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Rectangle 29"/>
                      <wps:cNvSpPr/>
                      <wps:spPr>
                        <a:xfrm>
                          <a:off x="47625" y="47624"/>
                          <a:ext cx="6583680" cy="85248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308D1E3" id="Group 31" o:spid="_x0000_s1026" alt="Double line border art" style="position:absolute;margin-left:-25.2pt;margin-top:-10.2pt;width:472.2pt;height:645pt;z-index:-251656192;mso-position-horizontal-relative:margin;mso-position-vertical-relative:margin;mso-width-relative:margin;mso-height-relative:margin" coordsize="66751,89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">
              <v:rect id="Rectangle 28" o:spid="_x0000_s1027" style="position:absolute;width:66751;height:896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" filled="f" strokecolor="#c4ad9f [1311]" strokeweight=".5pt"/>
              <v:rect id="Rectangle 29" o:spid="_x0000_s1028" style="position:absolute;left:476;top:476;width:65837;height:852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" filled="f" strokecolor="#c4ad9f [1311]" strokeweight=".25pt"/>
              <w10:wrap anchorx="margin" anchory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0F9" w:rsidRDefault="001C70F9"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3817469C" wp14:editId="6FFC952D">
              <wp:simplePos x="0" y="0"/>
              <wp:positionH relativeFrom="margin">
                <wp:posOffset>-320040</wp:posOffset>
              </wp:positionH>
              <wp:positionV relativeFrom="margin">
                <wp:posOffset>-129540</wp:posOffset>
              </wp:positionV>
              <wp:extent cx="5996940" cy="8191500"/>
              <wp:effectExtent l="0" t="0" r="22860" b="19050"/>
              <wp:wrapNone/>
              <wp:docPr id="261" name="Group 261" descr="Double line border ar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96940" cy="8191500"/>
                        <a:chOff x="0" y="0"/>
                        <a:chExt cx="6675120" cy="8961120"/>
                      </a:xfrm>
                    </wpg:grpSpPr>
                    <wps:wsp>
                      <wps:cNvPr id="262" name="Rectangle 262"/>
                      <wps:cNvSpPr/>
                      <wps:spPr>
                        <a:xfrm>
                          <a:off x="0" y="0"/>
                          <a:ext cx="6675120" cy="896112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4E3B30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3" name="Rectangle 263"/>
                      <wps:cNvSpPr/>
                      <wps:spPr>
                        <a:xfrm>
                          <a:off x="47625" y="47624"/>
                          <a:ext cx="6583680" cy="85248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4E3B30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EE3A06C" id="Group 261" o:spid="_x0000_s1026" alt="Double line border art" style="position:absolute;margin-left:-25.2pt;margin-top:-10.2pt;width:472.2pt;height:645pt;z-index:-251651072;mso-position-horizontal-relative:margin;mso-position-vertical-relative:margin;mso-width-relative:margin;mso-height-relative:margin" coordsize="66751,89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">
              <v:rect id="Rectangle 262" o:spid="_x0000_s1027" style="position:absolute;width:66751;height:896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" filled="f" strokecolor="#c4ada0" strokeweight=".5pt"/>
              <v:rect id="Rectangle 263" o:spid="_x0000_s1028" style="position:absolute;left:476;top:476;width:65837;height:852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" filled="f" strokecolor="#c4ada0" strokeweight=".25pt"/>
              <w10:wrap anchorx="margin" anchory="margin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ABF" w:rsidRPr="0002792B" w:rsidRDefault="00EC1ABF" w:rsidP="000279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B2A2D"/>
    <w:multiLevelType w:val="hybridMultilevel"/>
    <w:tmpl w:val="809C8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36DA7"/>
    <w:multiLevelType w:val="hybridMultilevel"/>
    <w:tmpl w:val="D66A3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53582"/>
    <w:multiLevelType w:val="hybridMultilevel"/>
    <w:tmpl w:val="ED7409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95CF8"/>
    <w:multiLevelType w:val="hybridMultilevel"/>
    <w:tmpl w:val="CDEED9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C34499"/>
    <w:multiLevelType w:val="hybridMultilevel"/>
    <w:tmpl w:val="CD42F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A2607"/>
    <w:multiLevelType w:val="hybridMultilevel"/>
    <w:tmpl w:val="343A0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00433"/>
    <w:multiLevelType w:val="hybridMultilevel"/>
    <w:tmpl w:val="96BEA24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5C5C77C5"/>
    <w:multiLevelType w:val="hybridMultilevel"/>
    <w:tmpl w:val="1D3CD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F83069"/>
    <w:multiLevelType w:val="hybridMultilevel"/>
    <w:tmpl w:val="53348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F70949"/>
    <w:multiLevelType w:val="hybridMultilevel"/>
    <w:tmpl w:val="B5BED5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9"/>
  </w:num>
  <w:num w:numId="6">
    <w:abstractNumId w:val="6"/>
  </w:num>
  <w:num w:numId="7">
    <w:abstractNumId w:val="7"/>
  </w:num>
  <w:num w:numId="8">
    <w:abstractNumId w:val="5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E5E"/>
    <w:rsid w:val="0002792B"/>
    <w:rsid w:val="00155A49"/>
    <w:rsid w:val="001B1473"/>
    <w:rsid w:val="001C70F9"/>
    <w:rsid w:val="001D6075"/>
    <w:rsid w:val="00450B7C"/>
    <w:rsid w:val="006824CE"/>
    <w:rsid w:val="006B1FED"/>
    <w:rsid w:val="006E5C6B"/>
    <w:rsid w:val="00766F85"/>
    <w:rsid w:val="007D79F8"/>
    <w:rsid w:val="00892CEE"/>
    <w:rsid w:val="009B62B3"/>
    <w:rsid w:val="009D549F"/>
    <w:rsid w:val="00A22946"/>
    <w:rsid w:val="00A31E15"/>
    <w:rsid w:val="00A3666D"/>
    <w:rsid w:val="00AD00A6"/>
    <w:rsid w:val="00BB4A90"/>
    <w:rsid w:val="00C9050C"/>
    <w:rsid w:val="00E51D1D"/>
    <w:rsid w:val="00E662D9"/>
    <w:rsid w:val="00EC1ABF"/>
    <w:rsid w:val="00EE620D"/>
    <w:rsid w:val="00FB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ECD9CFF"/>
  <w15:chartTrackingRefBased/>
  <w15:docId w15:val="{15DDBFEA-1E76-4915-A76B-A611F6F76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A78470" w:themeColor="text2" w:themeTint="99"/>
        <w:sz w:val="18"/>
        <w:szCs w:val="18"/>
        <w:lang w:val="en-US" w:eastAsia="ja-JP" w:bidi="ar-SA"/>
      </w:rPr>
    </w:rPrDefault>
    <w:pPrDefault>
      <w:pPr>
        <w:spacing w:before="60" w:line="312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MenuText"/>
    <w:link w:val="Heading1Char"/>
    <w:uiPriority w:val="9"/>
    <w:qFormat/>
    <w:pPr>
      <w:keepNext/>
      <w:keepLines/>
      <w:spacing w:before="720"/>
      <w:contextualSpacing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F0A22E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pPr>
      <w:spacing w:before="0" w:line="240" w:lineRule="auto"/>
    </w:pPr>
  </w:style>
  <w:style w:type="character" w:styleId="Emphasis">
    <w:name w:val="Emphasis"/>
    <w:basedOn w:val="DefaultParagraphFont"/>
    <w:uiPriority w:val="3"/>
    <w:unhideWhenUsed/>
    <w:qFormat/>
    <w:rPr>
      <w:i/>
      <w:iCs/>
    </w:rPr>
  </w:style>
  <w:style w:type="paragraph" w:styleId="Footer">
    <w:name w:val="footer"/>
    <w:basedOn w:val="Normal"/>
    <w:link w:val="FooterChar"/>
    <w:uiPriority w:val="99"/>
    <w:unhideWhenUsed/>
    <w:qFormat/>
    <w:pPr>
      <w:spacing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sz w:val="24"/>
      <w:szCs w:val="24"/>
    </w:rPr>
  </w:style>
  <w:style w:type="paragraph" w:styleId="Title">
    <w:name w:val="Title"/>
    <w:basedOn w:val="Normal"/>
    <w:link w:val="TitleChar"/>
    <w:uiPriority w:val="1"/>
    <w:qFormat/>
    <w:pPr>
      <w:spacing w:line="240" w:lineRule="auto"/>
    </w:pPr>
    <w:rPr>
      <w:rFonts w:asciiTheme="majorHAnsi" w:eastAsiaTheme="majorEastAsia" w:hAnsiTheme="majorHAnsi" w:cstheme="majorBidi"/>
      <w:kern w:val="28"/>
      <w:sz w:val="92"/>
      <w:szCs w:val="9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kern w:val="28"/>
      <w:sz w:val="92"/>
      <w:szCs w:val="92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before="420" w:line="288" w:lineRule="auto"/>
      <w:contextualSpacing/>
    </w:pPr>
    <w:rPr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2"/>
    <w:rPr>
      <w:sz w:val="20"/>
      <w:szCs w:val="20"/>
    </w:rPr>
  </w:style>
  <w:style w:type="paragraph" w:customStyle="1" w:styleId="MenuText">
    <w:name w:val="Menu Text"/>
    <w:basedOn w:val="Normal"/>
    <w:uiPriority w:val="1"/>
    <w:qFormat/>
    <w:rPr>
      <w:color w:val="C4AD9F" w:themeColor="text2" w:themeTint="6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F0A22E" w:themeColor="accent1"/>
      <w:sz w:val="26"/>
      <w:szCs w:val="2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B1473"/>
    <w:pPr>
      <w:spacing w:before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B147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B147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D00A6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0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hew%20Savage\AppData\Roaming\Microsoft\Templates\Event%20menu.dotx" TargetMode="External"/></Relationships>
</file>

<file path=word/theme/theme1.xml><?xml version="1.0" encoding="utf-8"?>
<a:theme xmlns:a="http://schemas.openxmlformats.org/drawingml/2006/main" name="Office Theme">
  <a:themeElements>
    <a:clrScheme name="Restaurant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17448D"/>
      </a:hlink>
      <a:folHlink>
        <a:srgbClr val="4E1E29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9FB95-AE7D-4F73-B94F-19D3852E3F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358B7D-2110-4175-A8C4-F480126FB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menu</Template>
  <TotalTime>191</TotalTime>
  <Pages>3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Savage</dc:creator>
  <cp:keywords/>
  <dc:description/>
  <cp:lastModifiedBy>Matthew Savage</cp:lastModifiedBy>
  <cp:revision>10</cp:revision>
  <dcterms:created xsi:type="dcterms:W3CDTF">2016-08-28T17:57:00Z</dcterms:created>
  <dcterms:modified xsi:type="dcterms:W3CDTF">2016-09-01T00:38:00Z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TC039885609991</vt:lpwstr>
  </property>
</Properties>
</file>